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0E" w:rsidRPr="00FD1EE1" w:rsidRDefault="0003480E" w:rsidP="005767F0">
      <w:pPr>
        <w:ind w:firstLine="709"/>
        <w:jc w:val="center"/>
        <w:rPr>
          <w:b/>
          <w:sz w:val="28"/>
          <w:szCs w:val="28"/>
        </w:rPr>
      </w:pPr>
      <w:r w:rsidRPr="00FD1EE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СЕЛЬСКОГО</w:t>
      </w:r>
      <w:r w:rsidRPr="00FD1EE1">
        <w:rPr>
          <w:b/>
          <w:sz w:val="28"/>
          <w:szCs w:val="28"/>
        </w:rPr>
        <w:t xml:space="preserve"> ПОСЕЛЕНИЯ</w:t>
      </w:r>
    </w:p>
    <w:p w:rsidR="0003480E" w:rsidRPr="00FD1EE1" w:rsidRDefault="0003480E" w:rsidP="005767F0">
      <w:pPr>
        <w:ind w:firstLine="709"/>
        <w:jc w:val="center"/>
        <w:rPr>
          <w:b/>
          <w:sz w:val="28"/>
          <w:szCs w:val="28"/>
        </w:rPr>
      </w:pPr>
      <w:r w:rsidRPr="00FD1EE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ЦЕЛИННИНСКОЕ</w:t>
      </w:r>
      <w:r w:rsidRPr="00FD1EE1">
        <w:rPr>
          <w:b/>
          <w:sz w:val="28"/>
          <w:szCs w:val="28"/>
        </w:rPr>
        <w:t>» МУНИЦИПАЛЬНОГО РАЙОНА</w:t>
      </w:r>
    </w:p>
    <w:p w:rsidR="0003480E" w:rsidRPr="00FD1EE1" w:rsidRDefault="0003480E" w:rsidP="005767F0">
      <w:pPr>
        <w:ind w:firstLine="709"/>
        <w:jc w:val="center"/>
        <w:rPr>
          <w:b/>
          <w:sz w:val="28"/>
          <w:szCs w:val="28"/>
        </w:rPr>
      </w:pPr>
      <w:r w:rsidRPr="00FD1EE1">
        <w:rPr>
          <w:b/>
          <w:sz w:val="28"/>
          <w:szCs w:val="28"/>
        </w:rPr>
        <w:t>«ГОРОД КРАСНОКАМЕНСК И КРАСНОКАМЕНСКИЙ РАЙОН»</w:t>
      </w:r>
    </w:p>
    <w:p w:rsidR="0003480E" w:rsidRPr="00FD1EE1" w:rsidRDefault="0003480E" w:rsidP="005767F0">
      <w:pPr>
        <w:ind w:firstLine="709"/>
        <w:jc w:val="center"/>
        <w:rPr>
          <w:b/>
          <w:sz w:val="28"/>
          <w:szCs w:val="28"/>
        </w:rPr>
      </w:pPr>
      <w:r w:rsidRPr="00FD1EE1">
        <w:rPr>
          <w:b/>
          <w:sz w:val="28"/>
          <w:szCs w:val="28"/>
        </w:rPr>
        <w:t>ЗАБАЙКАЛЬСКОГО КРАЯ</w:t>
      </w:r>
    </w:p>
    <w:p w:rsidR="0003480E" w:rsidRPr="00FD1EE1" w:rsidRDefault="0003480E" w:rsidP="005767F0">
      <w:pPr>
        <w:ind w:firstLine="709"/>
        <w:jc w:val="center"/>
        <w:rPr>
          <w:b/>
        </w:rPr>
      </w:pPr>
    </w:p>
    <w:p w:rsidR="0003480E" w:rsidRPr="00FD1EE1" w:rsidRDefault="0003480E" w:rsidP="005767F0">
      <w:pPr>
        <w:ind w:firstLine="709"/>
        <w:jc w:val="center"/>
        <w:rPr>
          <w:b/>
          <w:sz w:val="40"/>
          <w:szCs w:val="40"/>
        </w:rPr>
      </w:pPr>
      <w:r w:rsidRPr="00FD1EE1">
        <w:rPr>
          <w:b/>
          <w:sz w:val="40"/>
          <w:szCs w:val="40"/>
        </w:rPr>
        <w:t>ПОСТАНОВЛЕНИЕ</w:t>
      </w:r>
    </w:p>
    <w:p w:rsidR="0003480E" w:rsidRPr="00FD1EE1" w:rsidRDefault="0003480E" w:rsidP="005767F0">
      <w:pPr>
        <w:spacing w:line="360" w:lineRule="auto"/>
        <w:ind w:firstLine="709"/>
        <w:rPr>
          <w:sz w:val="28"/>
          <w:szCs w:val="28"/>
        </w:rPr>
      </w:pPr>
    </w:p>
    <w:tbl>
      <w:tblPr>
        <w:tblW w:w="10222" w:type="dxa"/>
        <w:tblInd w:w="-34" w:type="dxa"/>
        <w:tblLook w:val="01E0"/>
      </w:tblPr>
      <w:tblGrid>
        <w:gridCol w:w="1846"/>
        <w:gridCol w:w="2554"/>
        <w:gridCol w:w="5102"/>
        <w:gridCol w:w="720"/>
      </w:tblGrid>
      <w:tr w:rsidR="0003480E" w:rsidRPr="00FD1EE1" w:rsidTr="005767F0">
        <w:trPr>
          <w:trHeight w:val="286"/>
        </w:trPr>
        <w:tc>
          <w:tcPr>
            <w:tcW w:w="1846" w:type="dxa"/>
          </w:tcPr>
          <w:p w:rsidR="0003480E" w:rsidRPr="00FD1EE1" w:rsidRDefault="0003480E" w:rsidP="00A7457C">
            <w:pPr>
              <w:tabs>
                <w:tab w:val="left" w:pos="318"/>
              </w:tabs>
              <w:ind w:left="34" w:right="-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декабря </w:t>
            </w:r>
          </w:p>
        </w:tc>
        <w:tc>
          <w:tcPr>
            <w:tcW w:w="2554" w:type="dxa"/>
            <w:tcBorders>
              <w:bottom w:val="nil"/>
            </w:tcBorders>
          </w:tcPr>
          <w:p w:rsidR="0003480E" w:rsidRPr="00FD1EE1" w:rsidRDefault="0003480E" w:rsidP="00A7457C">
            <w:pPr>
              <w:ind w:left="173" w:hanging="7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D1EE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FD1EE1">
              <w:rPr>
                <w:sz w:val="28"/>
                <w:szCs w:val="28"/>
              </w:rPr>
              <w:t>года</w:t>
            </w:r>
          </w:p>
        </w:tc>
        <w:tc>
          <w:tcPr>
            <w:tcW w:w="5102" w:type="dxa"/>
            <w:tcBorders>
              <w:bottom w:val="nil"/>
            </w:tcBorders>
          </w:tcPr>
          <w:p w:rsidR="0003480E" w:rsidRPr="00FD1EE1" w:rsidRDefault="0003480E" w:rsidP="00A7457C">
            <w:pPr>
              <w:tabs>
                <w:tab w:val="left" w:pos="4852"/>
                <w:tab w:val="left" w:pos="5136"/>
                <w:tab w:val="left" w:pos="5419"/>
                <w:tab w:val="left" w:pos="5561"/>
              </w:tabs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№ 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0E" w:rsidRPr="00FD1EE1" w:rsidRDefault="0003480E" w:rsidP="00A7457C">
            <w:pPr>
              <w:rPr>
                <w:sz w:val="28"/>
                <w:szCs w:val="28"/>
              </w:rPr>
            </w:pPr>
          </w:p>
        </w:tc>
      </w:tr>
    </w:tbl>
    <w:p w:rsidR="0003480E" w:rsidRPr="00FD1EE1" w:rsidRDefault="0003480E" w:rsidP="005767F0">
      <w:pPr>
        <w:ind w:firstLine="709"/>
        <w:jc w:val="center"/>
        <w:rPr>
          <w:sz w:val="28"/>
          <w:szCs w:val="28"/>
        </w:rPr>
      </w:pPr>
    </w:p>
    <w:p w:rsidR="0003480E" w:rsidRPr="00FD1EE1" w:rsidRDefault="0003480E" w:rsidP="005767F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п. Целинный</w:t>
      </w:r>
    </w:p>
    <w:p w:rsidR="0003480E" w:rsidRDefault="0003480E" w:rsidP="005767F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3"/>
      </w:tblGrid>
      <w:tr w:rsidR="0003480E" w:rsidRPr="006A7493" w:rsidTr="00A7457C">
        <w:trPr>
          <w:trHeight w:val="837"/>
        </w:trPr>
        <w:tc>
          <w:tcPr>
            <w:tcW w:w="9648" w:type="dxa"/>
          </w:tcPr>
          <w:p w:rsidR="0003480E" w:rsidRPr="005767F0" w:rsidRDefault="0003480E" w:rsidP="005767F0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Об утверждении муниципальной программы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5767F0">
              <w:rPr>
                <w:b/>
                <w:sz w:val="28"/>
                <w:szCs w:val="28"/>
              </w:rPr>
              <w:t>«Формирование современной городской среды на территории сельского поселения «Целиннинское» муниципального района «Город Краснокаменск и Краснокаменский район» Забайкальского края на  2018 -2022 годы»</w:t>
            </w:r>
          </w:p>
          <w:p w:rsidR="0003480E" w:rsidRPr="005767F0" w:rsidRDefault="0003480E" w:rsidP="005767F0">
            <w:pPr>
              <w:jc w:val="both"/>
              <w:rPr>
                <w:b/>
                <w:i/>
                <w:sz w:val="72"/>
                <w:szCs w:val="72"/>
              </w:rPr>
            </w:pPr>
          </w:p>
          <w:p w:rsidR="0003480E" w:rsidRPr="006A7493" w:rsidRDefault="0003480E" w:rsidP="00A7457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3480E" w:rsidRPr="003C6777" w:rsidRDefault="0003480E" w:rsidP="005767F0">
      <w:pPr>
        <w:pStyle w:val="Style2"/>
        <w:widowControl/>
        <w:spacing w:before="86" w:line="322" w:lineRule="exact"/>
        <w:ind w:left="10" w:right="77"/>
        <w:rPr>
          <w:rStyle w:val="FontStyle46"/>
          <w:b w:val="0"/>
          <w:bCs w:val="0"/>
          <w:sz w:val="28"/>
          <w:szCs w:val="28"/>
        </w:rPr>
      </w:pPr>
      <w:r w:rsidRPr="00CC4D26">
        <w:rPr>
          <w:rStyle w:val="FontStyle30"/>
          <w:sz w:val="28"/>
          <w:szCs w:val="28"/>
        </w:rPr>
        <w:t xml:space="preserve">В целях </w:t>
      </w:r>
      <w:r>
        <w:rPr>
          <w:sz w:val="28"/>
          <w:szCs w:val="28"/>
        </w:rPr>
        <w:t>организации процесса комплексного благоустройства</w:t>
      </w:r>
      <w:r w:rsidRPr="00CC4D26">
        <w:rPr>
          <w:rStyle w:val="FontStyle30"/>
          <w:sz w:val="28"/>
          <w:szCs w:val="28"/>
        </w:rPr>
        <w:t xml:space="preserve">, </w:t>
      </w:r>
      <w:r>
        <w:rPr>
          <w:rStyle w:val="FontStyle30"/>
          <w:sz w:val="28"/>
          <w:szCs w:val="28"/>
        </w:rPr>
        <w:t xml:space="preserve">в соответствии с </w:t>
      </w:r>
      <w:r w:rsidRPr="00CC4D26">
        <w:rPr>
          <w:rStyle w:val="FontStyle3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Style w:val="FontStyle30"/>
          <w:sz w:val="28"/>
          <w:szCs w:val="28"/>
        </w:rPr>
        <w:t xml:space="preserve">с Приказом Министерства строительства и жилищно-коммунального хозяйства Российской Федерации от 06.04.2017 № 691/пр «Об утверждении </w:t>
      </w:r>
      <w:r w:rsidRPr="00C6672D">
        <w:rPr>
          <w:sz w:val="28"/>
          <w:szCs w:val="28"/>
        </w:rPr>
        <w:t xml:space="preserve">методических </w:t>
      </w:r>
      <w:hyperlink w:anchor="P33" w:history="1">
        <w:r w:rsidRPr="00C6672D">
          <w:rPr>
            <w:sz w:val="28"/>
            <w:szCs w:val="28"/>
          </w:rPr>
          <w:t>рекомендаций</w:t>
        </w:r>
      </w:hyperlink>
      <w:r w:rsidRPr="00C6672D">
        <w:rPr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7" w:history="1">
        <w:r w:rsidRPr="00C6672D">
          <w:rPr>
            <w:sz w:val="28"/>
            <w:szCs w:val="28"/>
          </w:rPr>
          <w:t>проекта</w:t>
        </w:r>
      </w:hyperlink>
      <w:r w:rsidRPr="00C6672D">
        <w:rPr>
          <w:sz w:val="28"/>
          <w:szCs w:val="28"/>
        </w:rPr>
        <w:t xml:space="preserve"> "Формирование комфортной городской среды" на 2018 - 2022 годы»,</w:t>
      </w:r>
      <w:r>
        <w:t xml:space="preserve"> </w:t>
      </w:r>
      <w:r w:rsidRPr="00CC4D26">
        <w:rPr>
          <w:rStyle w:val="FontStyle30"/>
          <w:sz w:val="28"/>
          <w:szCs w:val="28"/>
        </w:rPr>
        <w:t xml:space="preserve">руководствуясь Уставом </w:t>
      </w:r>
      <w:r>
        <w:rPr>
          <w:rStyle w:val="FontStyle30"/>
          <w:sz w:val="28"/>
          <w:szCs w:val="28"/>
        </w:rPr>
        <w:t>сельского</w:t>
      </w:r>
      <w:r w:rsidRPr="00CC4D26">
        <w:rPr>
          <w:rStyle w:val="FontStyle30"/>
          <w:sz w:val="28"/>
          <w:szCs w:val="28"/>
        </w:rPr>
        <w:t xml:space="preserve"> поселения «</w:t>
      </w:r>
      <w:r>
        <w:rPr>
          <w:rStyle w:val="FontStyle30"/>
          <w:sz w:val="28"/>
          <w:szCs w:val="28"/>
        </w:rPr>
        <w:t>Целиннинское</w:t>
      </w:r>
      <w:r w:rsidRPr="00CC4D26">
        <w:rPr>
          <w:rStyle w:val="FontStyle30"/>
          <w:sz w:val="28"/>
          <w:szCs w:val="28"/>
        </w:rPr>
        <w:t>»,</w:t>
      </w:r>
      <w:r>
        <w:rPr>
          <w:rStyle w:val="FontStyle30"/>
          <w:sz w:val="28"/>
          <w:szCs w:val="28"/>
        </w:rPr>
        <w:t xml:space="preserve"> </w:t>
      </w:r>
      <w:r w:rsidRPr="00CC4D26">
        <w:rPr>
          <w:rStyle w:val="FontStyle46"/>
          <w:spacing w:val="70"/>
          <w:sz w:val="28"/>
          <w:szCs w:val="28"/>
        </w:rPr>
        <w:t>постановляю:</w:t>
      </w:r>
    </w:p>
    <w:p w:rsidR="0003480E" w:rsidRDefault="0003480E" w:rsidP="005767F0">
      <w:pPr>
        <w:ind w:left="5672" w:right="98" w:hanging="5672"/>
        <w:rPr>
          <w:sz w:val="28"/>
          <w:szCs w:val="28"/>
        </w:rPr>
      </w:pPr>
    </w:p>
    <w:p w:rsidR="0003480E" w:rsidRPr="005767F0" w:rsidRDefault="0003480E" w:rsidP="005767F0">
      <w:pPr>
        <w:jc w:val="both"/>
        <w:rPr>
          <w:sz w:val="40"/>
          <w:szCs w:val="40"/>
        </w:rPr>
      </w:pPr>
      <w:r>
        <w:rPr>
          <w:sz w:val="28"/>
          <w:szCs w:val="28"/>
        </w:rPr>
        <w:tab/>
      </w:r>
      <w:r w:rsidRPr="006D511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муниципальную</w:t>
      </w:r>
      <w:r w:rsidRPr="005767F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5767F0">
        <w:rPr>
          <w:sz w:val="40"/>
          <w:szCs w:val="40"/>
        </w:rPr>
        <w:t xml:space="preserve"> </w:t>
      </w:r>
      <w:r w:rsidRPr="005767F0">
        <w:rPr>
          <w:sz w:val="28"/>
          <w:szCs w:val="28"/>
        </w:rPr>
        <w:t>«Формирование современной городской среды на территории сельского поселения «Целиннинское» муниципального района «Город Краснокаменск и Краснокаменский район» Забайкальского края на  2018 -2022 годы»</w:t>
      </w:r>
    </w:p>
    <w:p w:rsidR="0003480E" w:rsidRPr="005767F0" w:rsidRDefault="0003480E" w:rsidP="005767F0">
      <w:pPr>
        <w:jc w:val="both"/>
        <w:rPr>
          <w:sz w:val="28"/>
          <w:szCs w:val="28"/>
        </w:rPr>
      </w:pPr>
    </w:p>
    <w:p w:rsidR="0003480E" w:rsidRDefault="0003480E" w:rsidP="005767F0">
      <w:pPr>
        <w:shd w:val="clear" w:color="auto" w:fill="FFFFFF"/>
        <w:tabs>
          <w:tab w:val="left" w:pos="720"/>
        </w:tabs>
        <w:spacing w:line="317" w:lineRule="exact"/>
        <w:ind w:lef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332E2D"/>
          <w:sz w:val="28"/>
          <w:szCs w:val="28"/>
        </w:rPr>
        <w:t>Н</w:t>
      </w:r>
      <w:r w:rsidRPr="00FD1EE1">
        <w:rPr>
          <w:color w:val="332E2D"/>
          <w:sz w:val="28"/>
          <w:szCs w:val="28"/>
        </w:rPr>
        <w:t>астоящее</w:t>
      </w:r>
      <w:r>
        <w:rPr>
          <w:color w:val="332E2D"/>
          <w:sz w:val="28"/>
          <w:szCs w:val="28"/>
        </w:rPr>
        <w:t xml:space="preserve">  П</w:t>
      </w:r>
      <w:r w:rsidRPr="00FD1EE1">
        <w:rPr>
          <w:color w:val="332E2D"/>
          <w:sz w:val="28"/>
          <w:szCs w:val="28"/>
        </w:rPr>
        <w:t>остановление</w:t>
      </w:r>
      <w:r>
        <w:rPr>
          <w:color w:val="332E2D"/>
          <w:sz w:val="28"/>
          <w:szCs w:val="28"/>
        </w:rPr>
        <w:t xml:space="preserve"> </w:t>
      </w:r>
      <w:r w:rsidRPr="00CC4D26">
        <w:rPr>
          <w:color w:val="332E2D"/>
          <w:sz w:val="28"/>
          <w:szCs w:val="28"/>
        </w:rPr>
        <w:t xml:space="preserve"> </w:t>
      </w:r>
      <w:r w:rsidRPr="00CC4D26">
        <w:rPr>
          <w:rStyle w:val="FontStyle30"/>
          <w:sz w:val="28"/>
          <w:szCs w:val="28"/>
        </w:rPr>
        <w:t>разместить (опубликовать)</w:t>
      </w:r>
      <w:r w:rsidRPr="00CC4D26">
        <w:rPr>
          <w:color w:val="332E2D"/>
          <w:sz w:val="28"/>
          <w:szCs w:val="28"/>
        </w:rPr>
        <w:t xml:space="preserve"> </w:t>
      </w:r>
      <w:r w:rsidRPr="00FD1EE1">
        <w:rPr>
          <w:color w:val="332E2D"/>
          <w:sz w:val="28"/>
          <w:szCs w:val="28"/>
        </w:rPr>
        <w:t xml:space="preserve">на официальном сайте </w:t>
      </w:r>
      <w:r>
        <w:rPr>
          <w:color w:val="332E2D"/>
          <w:sz w:val="28"/>
          <w:szCs w:val="28"/>
        </w:rPr>
        <w:t>А</w:t>
      </w:r>
      <w:r w:rsidRPr="00FD1EE1">
        <w:rPr>
          <w:color w:val="332E2D"/>
          <w:sz w:val="28"/>
          <w:szCs w:val="28"/>
        </w:rPr>
        <w:t xml:space="preserve">дминистрации </w:t>
      </w:r>
      <w:r>
        <w:rPr>
          <w:color w:val="332E2D"/>
          <w:sz w:val="28"/>
          <w:szCs w:val="28"/>
        </w:rPr>
        <w:t>сельского</w:t>
      </w:r>
      <w:r w:rsidRPr="00FD1EE1">
        <w:rPr>
          <w:color w:val="332E2D"/>
          <w:sz w:val="28"/>
          <w:szCs w:val="28"/>
        </w:rPr>
        <w:t xml:space="preserve"> поселения «</w:t>
      </w:r>
      <w:r>
        <w:rPr>
          <w:rStyle w:val="FontStyle30"/>
          <w:sz w:val="28"/>
          <w:szCs w:val="28"/>
        </w:rPr>
        <w:t>Целиннинское</w:t>
      </w:r>
      <w:r w:rsidRPr="00FD1EE1">
        <w:rPr>
          <w:color w:val="332E2D"/>
          <w:sz w:val="28"/>
          <w:szCs w:val="28"/>
        </w:rPr>
        <w:t>»</w:t>
      </w:r>
      <w:r>
        <w:rPr>
          <w:color w:val="332E2D"/>
          <w:sz w:val="28"/>
          <w:szCs w:val="28"/>
        </w:rPr>
        <w:t xml:space="preserve"> в информационно-телекоммуникационной сети «Интернет» по адресу: </w:t>
      </w:r>
      <w:r w:rsidRPr="00074BAA">
        <w:rPr>
          <w:sz w:val="28"/>
          <w:szCs w:val="28"/>
          <w:lang w:val="en-US"/>
        </w:rPr>
        <w:t>http</w:t>
      </w:r>
      <w:r w:rsidRPr="00074BAA">
        <w:rPr>
          <w:sz w:val="28"/>
          <w:szCs w:val="28"/>
        </w:rPr>
        <w:t>://</w:t>
      </w:r>
      <w:r w:rsidRPr="00074BAA">
        <w:rPr>
          <w:sz w:val="28"/>
          <w:szCs w:val="28"/>
          <w:lang w:val="en-US"/>
        </w:rPr>
        <w:t>www</w:t>
      </w:r>
      <w:r w:rsidRPr="00074BAA">
        <w:rPr>
          <w:sz w:val="28"/>
          <w:szCs w:val="28"/>
        </w:rPr>
        <w:t>.</w:t>
      </w:r>
      <w:r w:rsidRPr="00074BAA">
        <w:rPr>
          <w:sz w:val="28"/>
          <w:szCs w:val="28"/>
          <w:lang w:val="en-US"/>
        </w:rPr>
        <w:t>celiadm</w:t>
      </w:r>
      <w:r w:rsidRPr="00074BAA">
        <w:rPr>
          <w:sz w:val="28"/>
          <w:szCs w:val="28"/>
        </w:rPr>
        <w:t>.</w:t>
      </w:r>
      <w:r w:rsidRPr="00074BAA">
        <w:rPr>
          <w:sz w:val="28"/>
          <w:szCs w:val="28"/>
          <w:lang w:val="en-US"/>
        </w:rPr>
        <w:t>ru</w:t>
      </w:r>
      <w:r w:rsidRPr="00074BAA">
        <w:rPr>
          <w:sz w:val="28"/>
        </w:rPr>
        <w:t>.</w:t>
      </w:r>
    </w:p>
    <w:p w:rsidR="0003480E" w:rsidRDefault="0003480E" w:rsidP="005767F0">
      <w:pPr>
        <w:ind w:left="5672" w:right="98" w:hanging="5672"/>
        <w:rPr>
          <w:sz w:val="28"/>
          <w:szCs w:val="28"/>
        </w:rPr>
      </w:pPr>
    </w:p>
    <w:p w:rsidR="0003480E" w:rsidRDefault="0003480E" w:rsidP="005767F0">
      <w:pPr>
        <w:shd w:val="clear" w:color="auto" w:fill="FFFFFF"/>
        <w:tabs>
          <w:tab w:val="left" w:pos="720"/>
        </w:tabs>
        <w:spacing w:line="317" w:lineRule="exact"/>
        <w:ind w:left="14" w:firstLine="706"/>
        <w:jc w:val="both"/>
        <w:rPr>
          <w:sz w:val="28"/>
          <w:szCs w:val="28"/>
        </w:rPr>
      </w:pPr>
    </w:p>
    <w:p w:rsidR="0003480E" w:rsidRDefault="0003480E" w:rsidP="005767F0">
      <w:pPr>
        <w:ind w:left="5672" w:right="98" w:hanging="5672"/>
        <w:rPr>
          <w:sz w:val="28"/>
          <w:szCs w:val="28"/>
        </w:rPr>
      </w:pPr>
    </w:p>
    <w:p w:rsidR="0003480E" w:rsidRDefault="0003480E" w:rsidP="005767F0">
      <w:pPr>
        <w:ind w:right="9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Л.Н.Парыгина</w:t>
      </w:r>
    </w:p>
    <w:p w:rsidR="0003480E" w:rsidRPr="006E0F79" w:rsidRDefault="0003480E" w:rsidP="005767F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p w:rsidR="0003480E" w:rsidRDefault="0003480E" w:rsidP="005767F0">
      <w:pPr>
        <w:pStyle w:val="Style7"/>
        <w:widowControl/>
        <w:spacing w:line="274" w:lineRule="exact"/>
        <w:rPr>
          <w:rStyle w:val="FontStyle93"/>
          <w:sz w:val="28"/>
          <w:szCs w:val="28"/>
        </w:rPr>
      </w:pPr>
    </w:p>
    <w:p w:rsidR="0003480E" w:rsidRDefault="0003480E" w:rsidP="00052CDE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</w:p>
    <w:p w:rsidR="0003480E" w:rsidRDefault="0003480E" w:rsidP="00216755">
      <w:pPr>
        <w:pStyle w:val="Style7"/>
        <w:widowControl/>
        <w:pBdr>
          <w:left w:val="single" w:sz="4" w:space="0" w:color="auto"/>
          <w:between w:val="single" w:sz="4" w:space="1" w:color="auto"/>
        </w:pBdr>
        <w:spacing w:line="274" w:lineRule="exact"/>
        <w:jc w:val="right"/>
        <w:rPr>
          <w:rStyle w:val="FontStyle93"/>
          <w:sz w:val="28"/>
          <w:szCs w:val="28"/>
        </w:rPr>
      </w:pPr>
    </w:p>
    <w:p w:rsidR="0003480E" w:rsidRDefault="0003480E" w:rsidP="00216755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 Утверждена:</w:t>
      </w:r>
    </w:p>
    <w:p w:rsidR="0003480E" w:rsidRPr="006C2213" w:rsidRDefault="0003480E" w:rsidP="00216755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                                                                                  </w:t>
      </w:r>
      <w:r w:rsidRPr="006C2213">
        <w:rPr>
          <w:rStyle w:val="FontStyle93"/>
          <w:sz w:val="28"/>
          <w:szCs w:val="28"/>
        </w:rPr>
        <w:t>Постановлени</w:t>
      </w:r>
      <w:r>
        <w:rPr>
          <w:rStyle w:val="FontStyle93"/>
          <w:sz w:val="28"/>
          <w:szCs w:val="28"/>
        </w:rPr>
        <w:t xml:space="preserve">ем </w:t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Pr="006C2213">
        <w:rPr>
          <w:rStyle w:val="FontStyle93"/>
          <w:sz w:val="28"/>
          <w:szCs w:val="28"/>
        </w:rPr>
        <w:t xml:space="preserve">Администрации </w:t>
      </w:r>
      <w:r>
        <w:rPr>
          <w:rStyle w:val="FontStyle93"/>
          <w:sz w:val="28"/>
          <w:szCs w:val="28"/>
        </w:rPr>
        <w:t>сельского</w:t>
      </w:r>
      <w:r w:rsidRPr="006C2213">
        <w:rPr>
          <w:rStyle w:val="FontStyle93"/>
          <w:sz w:val="28"/>
          <w:szCs w:val="28"/>
        </w:rPr>
        <w:t xml:space="preserve"> </w:t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  <w:t xml:space="preserve">          поселения «Целиннинское»</w:t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  <w:t xml:space="preserve">  </w:t>
      </w:r>
      <w:r w:rsidRPr="006C2213">
        <w:rPr>
          <w:rStyle w:val="FontStyle93"/>
          <w:sz w:val="28"/>
          <w:szCs w:val="28"/>
        </w:rPr>
        <w:t xml:space="preserve">от </w:t>
      </w:r>
      <w:r>
        <w:rPr>
          <w:rStyle w:val="FontStyle93"/>
          <w:sz w:val="28"/>
          <w:szCs w:val="28"/>
        </w:rPr>
        <w:t xml:space="preserve">14  декабря </w:t>
      </w:r>
      <w:r w:rsidRPr="006C2213">
        <w:rPr>
          <w:rStyle w:val="FontStyle93"/>
          <w:sz w:val="28"/>
          <w:szCs w:val="28"/>
        </w:rPr>
        <w:t>201</w:t>
      </w:r>
      <w:r>
        <w:rPr>
          <w:rStyle w:val="FontStyle93"/>
          <w:sz w:val="28"/>
          <w:szCs w:val="28"/>
        </w:rPr>
        <w:t>7</w:t>
      </w:r>
      <w:r w:rsidRPr="006C2213">
        <w:rPr>
          <w:rStyle w:val="FontStyle93"/>
          <w:sz w:val="28"/>
          <w:szCs w:val="28"/>
        </w:rPr>
        <w:t xml:space="preserve"> №</w:t>
      </w:r>
      <w:r>
        <w:rPr>
          <w:rStyle w:val="FontStyle93"/>
          <w:sz w:val="28"/>
          <w:szCs w:val="28"/>
        </w:rPr>
        <w:t xml:space="preserve"> 67</w:t>
      </w:r>
    </w:p>
    <w:p w:rsidR="0003480E" w:rsidRDefault="0003480E" w:rsidP="00216755">
      <w:pPr>
        <w:jc w:val="right"/>
        <w:rPr>
          <w:sz w:val="21"/>
          <w:szCs w:val="21"/>
        </w:rPr>
      </w:pPr>
    </w:p>
    <w:p w:rsidR="0003480E" w:rsidRDefault="0003480E" w:rsidP="00052CDE">
      <w:pPr>
        <w:jc w:val="right"/>
        <w:rPr>
          <w:sz w:val="21"/>
          <w:szCs w:val="21"/>
        </w:rPr>
      </w:pPr>
    </w:p>
    <w:p w:rsidR="0003480E" w:rsidRDefault="0003480E" w:rsidP="00883D1F">
      <w:pPr>
        <w:rPr>
          <w:sz w:val="21"/>
          <w:szCs w:val="21"/>
        </w:rPr>
      </w:pPr>
    </w:p>
    <w:p w:rsidR="0003480E" w:rsidRDefault="0003480E" w:rsidP="00883D1F">
      <w:pPr>
        <w:rPr>
          <w:sz w:val="21"/>
          <w:szCs w:val="21"/>
        </w:rPr>
      </w:pPr>
    </w:p>
    <w:p w:rsidR="0003480E" w:rsidRDefault="0003480E" w:rsidP="00883D1F">
      <w:pPr>
        <w:rPr>
          <w:sz w:val="21"/>
          <w:szCs w:val="21"/>
        </w:rPr>
      </w:pPr>
    </w:p>
    <w:p w:rsidR="0003480E" w:rsidRDefault="0003480E" w:rsidP="00883D1F">
      <w:pPr>
        <w:rPr>
          <w:sz w:val="21"/>
          <w:szCs w:val="21"/>
        </w:rPr>
      </w:pPr>
    </w:p>
    <w:p w:rsidR="0003480E" w:rsidRDefault="0003480E" w:rsidP="00883D1F">
      <w:pPr>
        <w:rPr>
          <w:b/>
          <w:sz w:val="52"/>
          <w:szCs w:val="52"/>
        </w:rPr>
      </w:pPr>
    </w:p>
    <w:p w:rsidR="0003480E" w:rsidRDefault="0003480E" w:rsidP="00883D1F">
      <w:pPr>
        <w:rPr>
          <w:b/>
          <w:sz w:val="52"/>
          <w:szCs w:val="52"/>
        </w:rPr>
      </w:pPr>
    </w:p>
    <w:p w:rsidR="0003480E" w:rsidRDefault="0003480E" w:rsidP="00883D1F">
      <w:pPr>
        <w:rPr>
          <w:b/>
          <w:sz w:val="52"/>
          <w:szCs w:val="52"/>
        </w:rPr>
      </w:pPr>
    </w:p>
    <w:p w:rsidR="0003480E" w:rsidRPr="0040459C" w:rsidRDefault="0003480E" w:rsidP="00C743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 У Н И Ц И П А Л Ь Н АЯ     П Р О Г Р А М М А</w:t>
      </w:r>
    </w:p>
    <w:p w:rsidR="0003480E" w:rsidRPr="002869F7" w:rsidRDefault="0003480E" w:rsidP="00883D1F">
      <w:pPr>
        <w:rPr>
          <w:b/>
          <w:sz w:val="52"/>
          <w:szCs w:val="52"/>
        </w:rPr>
      </w:pPr>
    </w:p>
    <w:p w:rsidR="0003480E" w:rsidRPr="002869F7" w:rsidRDefault="0003480E" w:rsidP="00883D1F">
      <w:pPr>
        <w:rPr>
          <w:b/>
          <w:sz w:val="52"/>
          <w:szCs w:val="52"/>
        </w:rPr>
      </w:pPr>
      <w:r w:rsidRPr="002869F7">
        <w:rPr>
          <w:b/>
          <w:sz w:val="52"/>
          <w:szCs w:val="52"/>
        </w:rPr>
        <w:tab/>
      </w:r>
    </w:p>
    <w:p w:rsidR="0003480E" w:rsidRPr="0040459C" w:rsidRDefault="0003480E" w:rsidP="00883D1F">
      <w:pPr>
        <w:jc w:val="center"/>
        <w:rPr>
          <w:b/>
          <w:i/>
          <w:sz w:val="40"/>
          <w:szCs w:val="40"/>
        </w:rPr>
      </w:pPr>
      <w:r w:rsidRPr="0040459C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>Формирование современной городской среды на территории сельского</w:t>
      </w:r>
      <w:r w:rsidRPr="0040459C">
        <w:rPr>
          <w:b/>
          <w:i/>
          <w:sz w:val="40"/>
          <w:szCs w:val="40"/>
        </w:rPr>
        <w:t xml:space="preserve"> поселени</w:t>
      </w:r>
      <w:r>
        <w:rPr>
          <w:b/>
          <w:i/>
          <w:sz w:val="40"/>
          <w:szCs w:val="40"/>
        </w:rPr>
        <w:t xml:space="preserve">я </w:t>
      </w:r>
      <w:r w:rsidRPr="0040459C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>Целиннинское</w:t>
      </w:r>
      <w:r w:rsidRPr="0040459C">
        <w:rPr>
          <w:b/>
          <w:i/>
          <w:sz w:val="40"/>
          <w:szCs w:val="40"/>
        </w:rPr>
        <w:t>»</w:t>
      </w:r>
      <w:r>
        <w:rPr>
          <w:b/>
          <w:i/>
          <w:sz w:val="40"/>
          <w:szCs w:val="40"/>
        </w:rPr>
        <w:t xml:space="preserve"> муниципального района «Город Краснокаменск и Краснокаменский район» Забайкальского края</w:t>
      </w:r>
      <w:r w:rsidRPr="0040459C">
        <w:rPr>
          <w:b/>
          <w:i/>
          <w:sz w:val="40"/>
          <w:szCs w:val="40"/>
        </w:rPr>
        <w:t xml:space="preserve"> </w:t>
      </w:r>
    </w:p>
    <w:p w:rsidR="0003480E" w:rsidRPr="0040459C" w:rsidRDefault="0003480E" w:rsidP="00883D1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 2018 -2022 годы»</w:t>
      </w:r>
    </w:p>
    <w:p w:rsidR="0003480E" w:rsidRDefault="0003480E" w:rsidP="00883D1F">
      <w:pPr>
        <w:rPr>
          <w:b/>
          <w:i/>
          <w:sz w:val="72"/>
          <w:szCs w:val="72"/>
        </w:rPr>
      </w:pPr>
    </w:p>
    <w:p w:rsidR="0003480E" w:rsidRDefault="0003480E" w:rsidP="00883D1F">
      <w:pPr>
        <w:rPr>
          <w:b/>
          <w:i/>
          <w:sz w:val="72"/>
          <w:szCs w:val="72"/>
        </w:rPr>
      </w:pPr>
    </w:p>
    <w:p w:rsidR="0003480E" w:rsidRDefault="0003480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03480E" w:rsidRDefault="0003480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03480E" w:rsidRDefault="0003480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03480E" w:rsidRDefault="0003480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03480E" w:rsidRDefault="0003480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03480E" w:rsidRDefault="0003480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03480E" w:rsidRDefault="0003480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03480E" w:rsidRDefault="0003480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03480E" w:rsidRDefault="0003480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03480E" w:rsidRDefault="0003480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03480E" w:rsidRDefault="0003480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03480E" w:rsidRDefault="0003480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03480E" w:rsidRDefault="0003480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03480E" w:rsidRPr="00290160" w:rsidRDefault="0003480E" w:rsidP="003A0EFF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  <w:r w:rsidRPr="00290160">
        <w:rPr>
          <w:b/>
          <w:color w:val="000000"/>
          <w:sz w:val="28"/>
          <w:szCs w:val="28"/>
        </w:rPr>
        <w:t>П А С П О Р Т</w:t>
      </w:r>
    </w:p>
    <w:p w:rsidR="0003480E" w:rsidRPr="00290160" w:rsidRDefault="0003480E" w:rsidP="003A0EFF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Проекта м</w:t>
      </w:r>
      <w:r w:rsidRPr="00290160">
        <w:rPr>
          <w:b/>
          <w:color w:val="000000"/>
          <w:sz w:val="28"/>
          <w:szCs w:val="28"/>
        </w:rPr>
        <w:t>униципальной программы</w:t>
      </w:r>
    </w:p>
    <w:p w:rsidR="0003480E" w:rsidRDefault="0003480E" w:rsidP="003A0EFF">
      <w:pPr>
        <w:jc w:val="center"/>
        <w:rPr>
          <w:b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290160">
        <w:rPr>
          <w:b/>
          <w:sz w:val="28"/>
          <w:szCs w:val="28"/>
        </w:rPr>
        <w:t xml:space="preserve"> городской среды на территории </w:t>
      </w:r>
      <w:r>
        <w:rPr>
          <w:b/>
          <w:sz w:val="28"/>
          <w:szCs w:val="28"/>
        </w:rPr>
        <w:t>сельского</w:t>
      </w:r>
      <w:r w:rsidRPr="00290160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Целиннинское» муниципального района «Город Краснокаменск и Краснокаменский район» Забайкальского края на  2018 – 2022 годы»</w:t>
      </w:r>
    </w:p>
    <w:p w:rsidR="0003480E" w:rsidRPr="00A93B89" w:rsidRDefault="0003480E" w:rsidP="003A0EF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</w:t>
      </w:r>
      <w:r w:rsidRPr="00A93B89">
        <w:rPr>
          <w:sz w:val="28"/>
          <w:szCs w:val="28"/>
        </w:rPr>
        <w:t>алее по тексту Программа</w:t>
      </w:r>
      <w:r>
        <w:rPr>
          <w:sz w:val="28"/>
          <w:szCs w:val="28"/>
        </w:rPr>
        <w:t>)</w:t>
      </w:r>
      <w:r w:rsidRPr="00A93B89">
        <w:rPr>
          <w:color w:val="000000"/>
          <w:sz w:val="28"/>
          <w:szCs w:val="28"/>
        </w:rPr>
        <w:t xml:space="preserve"> </w:t>
      </w:r>
    </w:p>
    <w:p w:rsidR="0003480E" w:rsidRPr="00290160" w:rsidRDefault="0003480E" w:rsidP="003A0EFF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03480E" w:rsidRPr="00E9608C" w:rsidTr="00AF5CC5">
        <w:tc>
          <w:tcPr>
            <w:tcW w:w="4503" w:type="dxa"/>
          </w:tcPr>
          <w:p w:rsidR="0003480E" w:rsidRPr="00E9608C" w:rsidRDefault="0003480E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CB0FF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03480E" w:rsidRPr="00456FAC" w:rsidRDefault="0003480E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03480E" w:rsidRPr="00E9608C" w:rsidRDefault="0003480E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03480E" w:rsidRPr="00E9608C" w:rsidTr="00AF5CC5">
        <w:tc>
          <w:tcPr>
            <w:tcW w:w="4503" w:type="dxa"/>
          </w:tcPr>
          <w:p w:rsidR="0003480E" w:rsidRPr="00E9608C" w:rsidRDefault="0003480E" w:rsidP="00AF5CC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Участники 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>рограммы</w:t>
            </w:r>
          </w:p>
          <w:p w:rsidR="0003480E" w:rsidRPr="00E9608C" w:rsidRDefault="0003480E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03480E" w:rsidRDefault="0003480E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  <w:r>
              <w:rPr>
                <w:sz w:val="28"/>
                <w:szCs w:val="28"/>
              </w:rPr>
              <w:t>.</w:t>
            </w:r>
          </w:p>
          <w:p w:rsidR="0003480E" w:rsidRDefault="0003480E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их объединения, заинтересованные лица,  организации, не зависящие от формы собственности, осуществляющие свою деятельность на территории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  <w:r>
              <w:rPr>
                <w:sz w:val="28"/>
                <w:szCs w:val="28"/>
              </w:rPr>
              <w:t>.</w:t>
            </w:r>
          </w:p>
          <w:p w:rsidR="0003480E" w:rsidRPr="00EF4025" w:rsidRDefault="0003480E" w:rsidP="00AF5CC5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Подрядные организации, 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определенные на конкурсной основе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  <w:p w:rsidR="0003480E" w:rsidRPr="00E9608C" w:rsidRDefault="0003480E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03480E" w:rsidRPr="00E9608C" w:rsidTr="00AF5CC5">
        <w:tc>
          <w:tcPr>
            <w:tcW w:w="4503" w:type="dxa"/>
          </w:tcPr>
          <w:p w:rsidR="0003480E" w:rsidRPr="00916AC7" w:rsidRDefault="0003480E" w:rsidP="00AF5CC5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916AC7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5" w:type="dxa"/>
          </w:tcPr>
          <w:p w:rsidR="0003480E" w:rsidRPr="00E9608C" w:rsidRDefault="0003480E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03480E" w:rsidRPr="00E9608C" w:rsidTr="00AF5CC5">
        <w:tc>
          <w:tcPr>
            <w:tcW w:w="4503" w:type="dxa"/>
          </w:tcPr>
          <w:p w:rsidR="0003480E" w:rsidRPr="00FA00EF" w:rsidRDefault="0003480E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785" w:type="dxa"/>
          </w:tcPr>
          <w:p w:rsidR="0003480E" w:rsidRPr="00456FAC" w:rsidRDefault="0003480E" w:rsidP="00456FA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Повышение качества и комфорта городской среды на </w:t>
            </w:r>
            <w:r>
              <w:rPr>
                <w:sz w:val="28"/>
                <w:szCs w:val="28"/>
              </w:rPr>
              <w:t xml:space="preserve">территории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03480E" w:rsidRPr="00E9608C" w:rsidRDefault="0003480E" w:rsidP="00AF5CC5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03480E" w:rsidRPr="00E9608C" w:rsidTr="00AF5CC5">
        <w:tc>
          <w:tcPr>
            <w:tcW w:w="4503" w:type="dxa"/>
          </w:tcPr>
          <w:p w:rsidR="0003480E" w:rsidRPr="00FA00EF" w:rsidRDefault="0003480E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785" w:type="dxa"/>
          </w:tcPr>
          <w:p w:rsidR="0003480E" w:rsidRPr="007B41B8" w:rsidRDefault="0003480E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B41B8">
              <w:rPr>
                <w:sz w:val="28"/>
                <w:szCs w:val="28"/>
              </w:rPr>
              <w:t xml:space="preserve">овышение уровня благоустройства дворовых территорий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  <w:r w:rsidRPr="007B41B8">
              <w:rPr>
                <w:sz w:val="28"/>
                <w:szCs w:val="28"/>
              </w:rPr>
              <w:t xml:space="preserve">; </w:t>
            </w:r>
          </w:p>
          <w:p w:rsidR="0003480E" w:rsidRDefault="0003480E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B41B8">
              <w:rPr>
                <w:sz w:val="28"/>
                <w:szCs w:val="28"/>
              </w:rPr>
              <w:t>овышение уровня благоустройства муниципальных территорий общего пользования</w:t>
            </w:r>
            <w:r>
              <w:rPr>
                <w:sz w:val="28"/>
                <w:szCs w:val="28"/>
              </w:rPr>
              <w:t xml:space="preserve"> поселения</w:t>
            </w:r>
            <w:r w:rsidRPr="007B41B8">
              <w:rPr>
                <w:sz w:val="28"/>
                <w:szCs w:val="28"/>
              </w:rPr>
              <w:t>;</w:t>
            </w:r>
          </w:p>
          <w:p w:rsidR="0003480E" w:rsidRPr="007B41B8" w:rsidRDefault="0003480E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жителей села холодной водой в теплый период времени года;</w:t>
            </w:r>
            <w:r w:rsidRPr="007B41B8">
              <w:rPr>
                <w:sz w:val="28"/>
                <w:szCs w:val="28"/>
              </w:rPr>
              <w:t xml:space="preserve"> </w:t>
            </w:r>
          </w:p>
          <w:p w:rsidR="0003480E" w:rsidRPr="00033668" w:rsidRDefault="0003480E" w:rsidP="00033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B41B8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поселения.</w:t>
            </w:r>
            <w:r w:rsidRPr="007B41B8">
              <w:rPr>
                <w:sz w:val="28"/>
                <w:szCs w:val="28"/>
              </w:rPr>
              <w:t xml:space="preserve"> </w:t>
            </w:r>
          </w:p>
        </w:tc>
      </w:tr>
      <w:tr w:rsidR="0003480E" w:rsidRPr="00E9608C" w:rsidTr="00AF5CC5">
        <w:tc>
          <w:tcPr>
            <w:tcW w:w="4503" w:type="dxa"/>
          </w:tcPr>
          <w:p w:rsidR="0003480E" w:rsidRPr="00E9608C" w:rsidRDefault="0003480E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3A78FB">
              <w:rPr>
                <w:bCs/>
                <w:spacing w:val="1"/>
                <w:sz w:val="28"/>
                <w:szCs w:val="28"/>
              </w:rPr>
              <w:t>Целевые индикаторы и показатели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03480E" w:rsidRPr="00E9608C" w:rsidRDefault="0003480E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03480E" w:rsidRPr="00F53E5F" w:rsidRDefault="0003480E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03480E" w:rsidRDefault="0003480E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территорий, на которых проведен ремонт </w:t>
            </w:r>
            <w:r>
              <w:rPr>
                <w:sz w:val="28"/>
                <w:szCs w:val="28"/>
              </w:rPr>
              <w:t>асфальтобетонного покрытия и проездов к ним</w:t>
            </w:r>
            <w:r w:rsidRPr="00F53E5F">
              <w:rPr>
                <w:sz w:val="28"/>
                <w:szCs w:val="28"/>
              </w:rPr>
              <w:t>;</w:t>
            </w:r>
          </w:p>
          <w:p w:rsidR="0003480E" w:rsidRPr="00F53E5F" w:rsidRDefault="0003480E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E5F">
              <w:rPr>
                <w:sz w:val="28"/>
                <w:szCs w:val="28"/>
              </w:rPr>
              <w:t xml:space="preserve">доля дворовых территорий, на которых </w:t>
            </w:r>
            <w:r>
              <w:rPr>
                <w:sz w:val="28"/>
                <w:szCs w:val="28"/>
              </w:rPr>
              <w:t>будет обеспечено нормативное освещение</w:t>
            </w:r>
            <w:r w:rsidRPr="00F53E5F">
              <w:rPr>
                <w:sz w:val="28"/>
                <w:szCs w:val="28"/>
              </w:rPr>
              <w:t>;</w:t>
            </w:r>
          </w:p>
          <w:p w:rsidR="0003480E" w:rsidRPr="00F53E5F" w:rsidRDefault="0003480E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03480E" w:rsidRDefault="0003480E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территорий общего пользования, мест массового отдыха людей муниципального образования, от общего количества территорий общего пользования  муниципального образования; </w:t>
            </w:r>
          </w:p>
          <w:p w:rsidR="0003480E" w:rsidRDefault="0003480E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созданных (восстановленных, реконструируемых) объектов (нелинейных)  централизованной (нецентрализованной)  системы холодного водоснабжения от общего количества таких объектов на территории поселения;</w:t>
            </w:r>
          </w:p>
          <w:p w:rsidR="0003480E" w:rsidRPr="00F53E5F" w:rsidRDefault="0003480E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доля созданных (восстановленных, реконструируемых) сетей централизованной (нецентрализованной) систем холодного водоснабжения на территории поселения от общей потребности;</w:t>
            </w:r>
          </w:p>
          <w:p w:rsidR="0003480E" w:rsidRPr="00F53E5F" w:rsidRDefault="0003480E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повышения уровня информирования о мероприятиях по формированию современной городской среды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  <w:r w:rsidRPr="00F53E5F">
              <w:rPr>
                <w:sz w:val="28"/>
                <w:szCs w:val="28"/>
              </w:rPr>
              <w:t>;</w:t>
            </w:r>
          </w:p>
          <w:p w:rsidR="0003480E" w:rsidRPr="008C58B0" w:rsidRDefault="0003480E" w:rsidP="003A78FB">
            <w:pPr>
              <w:pStyle w:val="printj"/>
              <w:spacing w:before="0" w:beforeAutospacing="0" w:after="0" w:afterAutospacing="0"/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03480E" w:rsidRPr="00E9608C" w:rsidTr="00AF5CC5">
        <w:tc>
          <w:tcPr>
            <w:tcW w:w="4503" w:type="dxa"/>
          </w:tcPr>
          <w:p w:rsidR="0003480E" w:rsidRPr="002356D2" w:rsidRDefault="0003480E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</w:t>
            </w:r>
            <w:r w:rsidRPr="002356D2">
              <w:rPr>
                <w:color w:val="000000"/>
                <w:sz w:val="28"/>
                <w:szCs w:val="28"/>
              </w:rPr>
              <w:t>рок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356D2">
              <w:rPr>
                <w:color w:val="000000"/>
                <w:sz w:val="28"/>
                <w:szCs w:val="28"/>
              </w:rPr>
              <w:t xml:space="preserve"> реализации Программы </w:t>
            </w:r>
          </w:p>
          <w:p w:rsidR="0003480E" w:rsidRPr="00E9608C" w:rsidRDefault="0003480E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03480E" w:rsidRDefault="0003480E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201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8-2022 годы</w:t>
            </w:r>
          </w:p>
          <w:p w:rsidR="0003480E" w:rsidRPr="00E9608C" w:rsidRDefault="0003480E" w:rsidP="00E50A9D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Программа реализуется поэтапно.</w:t>
            </w:r>
          </w:p>
        </w:tc>
      </w:tr>
      <w:tr w:rsidR="0003480E" w:rsidRPr="00E9608C" w:rsidTr="00AF5CC5">
        <w:tc>
          <w:tcPr>
            <w:tcW w:w="4503" w:type="dxa"/>
          </w:tcPr>
          <w:p w:rsidR="0003480E" w:rsidRPr="00E9608C" w:rsidRDefault="0003480E" w:rsidP="00AF5CC5">
            <w:pPr>
              <w:rPr>
                <w:bCs/>
                <w:spacing w:val="1"/>
                <w:sz w:val="28"/>
                <w:szCs w:val="28"/>
              </w:rPr>
            </w:pPr>
            <w:r w:rsidRPr="00E9608C">
              <w:rPr>
                <w:bCs/>
                <w:spacing w:val="1"/>
                <w:sz w:val="28"/>
                <w:szCs w:val="28"/>
              </w:rPr>
              <w:t xml:space="preserve">Объемы </w:t>
            </w:r>
            <w:r>
              <w:rPr>
                <w:bCs/>
                <w:spacing w:val="1"/>
                <w:sz w:val="28"/>
                <w:szCs w:val="28"/>
              </w:rPr>
              <w:t>бюджетных ассигнований Программы</w:t>
            </w:r>
          </w:p>
          <w:p w:rsidR="0003480E" w:rsidRPr="00E9608C" w:rsidRDefault="0003480E" w:rsidP="00AF5CC5">
            <w:pPr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03480E" w:rsidRPr="00F53E5F" w:rsidRDefault="0003480E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3E5F">
              <w:rPr>
                <w:sz w:val="28"/>
                <w:szCs w:val="28"/>
              </w:rPr>
              <w:t>бщий объем финансирования составляет</w:t>
            </w:r>
            <w:r>
              <w:rPr>
                <w:sz w:val="28"/>
                <w:szCs w:val="28"/>
              </w:rPr>
              <w:t xml:space="preserve"> 15998,1</w:t>
            </w:r>
            <w:r w:rsidRPr="00F53E5F">
              <w:rPr>
                <w:sz w:val="28"/>
                <w:szCs w:val="28"/>
              </w:rPr>
              <w:t>тыс. рублей, в том числе:</w:t>
            </w:r>
          </w:p>
          <w:p w:rsidR="0003480E" w:rsidRDefault="0003480E" w:rsidP="002D7FD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Федеральный бюдже</w:t>
            </w:r>
            <w:r>
              <w:rPr>
                <w:sz w:val="28"/>
                <w:szCs w:val="28"/>
              </w:rPr>
              <w:t>т:</w:t>
            </w:r>
          </w:p>
          <w:p w:rsidR="0003480E" w:rsidRDefault="0003480E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14059,42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03480E" w:rsidRDefault="0003480E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186,0  тыс. рублей;</w:t>
            </w:r>
          </w:p>
          <w:p w:rsidR="0003480E" w:rsidRDefault="0003480E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3813,22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3480E" w:rsidRDefault="0003480E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3828,9  тыс. рублей;</w:t>
            </w:r>
          </w:p>
          <w:p w:rsidR="0003480E" w:rsidRPr="00F53E5F" w:rsidRDefault="0003480E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3442,87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3480E" w:rsidRPr="00F53E5F" w:rsidRDefault="0003480E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2788,43  тыс. рублей.</w:t>
            </w:r>
          </w:p>
          <w:p w:rsidR="0003480E" w:rsidRDefault="0003480E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Pr="00DA2807">
              <w:rPr>
                <w:sz w:val="28"/>
                <w:szCs w:val="28"/>
              </w:rPr>
              <w:t>Забайкальского края</w:t>
            </w:r>
            <w:r>
              <w:rPr>
                <w:sz w:val="28"/>
                <w:szCs w:val="28"/>
              </w:rPr>
              <w:t>:</w:t>
            </w:r>
          </w:p>
          <w:p w:rsidR="0003480E" w:rsidRDefault="0003480E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818,84</w:t>
            </w:r>
            <w:r w:rsidRPr="00F53E5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03480E" w:rsidRDefault="0003480E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- 0  тыс. рублей;</w:t>
            </w:r>
          </w:p>
          <w:p w:rsidR="0003480E" w:rsidRDefault="0003480E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- 0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3480E" w:rsidRDefault="0003480E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311,65  тыс. рублей;</w:t>
            </w:r>
          </w:p>
          <w:p w:rsidR="0003480E" w:rsidRPr="00F53E5F" w:rsidRDefault="0003480E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280,23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3480E" w:rsidRPr="00F53E5F" w:rsidRDefault="0003480E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226,96  тыс. рублей.</w:t>
            </w:r>
          </w:p>
          <w:p w:rsidR="0003480E" w:rsidRPr="00456FAC" w:rsidRDefault="0003480E" w:rsidP="00456FAC">
            <w:pPr>
              <w:jc w:val="both"/>
              <w:rPr>
                <w:sz w:val="28"/>
                <w:szCs w:val="28"/>
              </w:rPr>
            </w:pPr>
            <w:r w:rsidRPr="006436CB">
              <w:rPr>
                <w:bCs/>
                <w:spacing w:val="1"/>
                <w:sz w:val="28"/>
                <w:szCs w:val="28"/>
              </w:rPr>
              <w:t xml:space="preserve">Бюджет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03480E" w:rsidRDefault="0003480E" w:rsidP="000C45FD">
            <w:pPr>
              <w:jc w:val="both"/>
              <w:rPr>
                <w:sz w:val="28"/>
                <w:szCs w:val="28"/>
              </w:rPr>
            </w:pPr>
            <w:r w:rsidRPr="00643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1119,84</w:t>
            </w:r>
            <w:r w:rsidRPr="00F53E5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03480E" w:rsidRDefault="0003480E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14,0  тыс. рублей;</w:t>
            </w:r>
          </w:p>
          <w:p w:rsidR="0003480E" w:rsidRDefault="0003480E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287,0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3480E" w:rsidRDefault="0003480E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311,65  тыс. рублей;</w:t>
            </w:r>
          </w:p>
          <w:p w:rsidR="0003480E" w:rsidRPr="00F53E5F" w:rsidRDefault="0003480E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280,23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3480E" w:rsidRDefault="0003480E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226,96  тыс. рублей.</w:t>
            </w:r>
          </w:p>
          <w:p w:rsidR="0003480E" w:rsidRPr="00E9608C" w:rsidRDefault="0003480E" w:rsidP="002D7FD4">
            <w:pPr>
              <w:shd w:val="clear" w:color="auto" w:fill="FFFFFF"/>
              <w:jc w:val="both"/>
              <w:rPr>
                <w:bCs/>
                <w:spacing w:val="1"/>
                <w:sz w:val="28"/>
                <w:szCs w:val="28"/>
              </w:rPr>
            </w:pPr>
          </w:p>
        </w:tc>
      </w:tr>
      <w:tr w:rsidR="0003480E" w:rsidRPr="00E9608C" w:rsidTr="00AF5CC5">
        <w:tc>
          <w:tcPr>
            <w:tcW w:w="4503" w:type="dxa"/>
          </w:tcPr>
          <w:p w:rsidR="0003480E" w:rsidRPr="00E9608C" w:rsidRDefault="0003480E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рограммы</w:t>
            </w:r>
          </w:p>
          <w:p w:rsidR="0003480E" w:rsidRPr="00E9608C" w:rsidRDefault="0003480E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03480E" w:rsidRPr="00F53E5F" w:rsidRDefault="0003480E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</w:t>
            </w:r>
            <w:r>
              <w:rPr>
                <w:sz w:val="28"/>
                <w:szCs w:val="28"/>
              </w:rPr>
              <w:t xml:space="preserve">  100   </w:t>
            </w:r>
            <w:r>
              <w:rPr>
                <w:color w:val="262626"/>
                <w:sz w:val="28"/>
                <w:szCs w:val="28"/>
              </w:rPr>
              <w:t xml:space="preserve"> </w:t>
            </w:r>
            <w:r w:rsidRPr="00F53E5F">
              <w:rPr>
                <w:color w:val="262626"/>
                <w:sz w:val="28"/>
                <w:szCs w:val="28"/>
              </w:rPr>
              <w:t>%</w:t>
            </w:r>
            <w:r w:rsidRPr="00F53E5F">
              <w:rPr>
                <w:sz w:val="28"/>
                <w:szCs w:val="28"/>
              </w:rPr>
              <w:t>;</w:t>
            </w:r>
          </w:p>
          <w:p w:rsidR="0003480E" w:rsidRPr="00F53E5F" w:rsidRDefault="0003480E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10  </w:t>
            </w:r>
            <w:r w:rsidRPr="00F53E5F">
              <w:rPr>
                <w:sz w:val="28"/>
                <w:szCs w:val="28"/>
              </w:rPr>
              <w:t>комплект</w:t>
            </w:r>
            <w:r>
              <w:rPr>
                <w:sz w:val="28"/>
                <w:szCs w:val="28"/>
              </w:rPr>
              <w:t>ов</w:t>
            </w:r>
            <w:r w:rsidRPr="00F53E5F">
              <w:rPr>
                <w:sz w:val="28"/>
                <w:szCs w:val="28"/>
              </w:rPr>
              <w:t xml:space="preserve"> проектно – сметной документации подготовлен</w:t>
            </w:r>
            <w:r>
              <w:rPr>
                <w:sz w:val="28"/>
                <w:szCs w:val="28"/>
              </w:rPr>
              <w:t>ы</w:t>
            </w:r>
            <w:r w:rsidRPr="00F53E5F">
              <w:rPr>
                <w:sz w:val="28"/>
                <w:szCs w:val="28"/>
              </w:rPr>
              <w:t xml:space="preserve"> на выполнение ремонта дворовых территорий МКД;</w:t>
            </w:r>
          </w:p>
          <w:p w:rsidR="0003480E" w:rsidRPr="00FF7F77" w:rsidRDefault="0003480E" w:rsidP="00E0163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 w:rsidRPr="00FF7F77">
              <w:rPr>
                <w:sz w:val="28"/>
                <w:szCs w:val="28"/>
              </w:rPr>
              <w:t>площадь отремонтированного</w:t>
            </w:r>
          </w:p>
          <w:p w:rsidR="0003480E" w:rsidRDefault="0003480E" w:rsidP="00F62BA6">
            <w:pPr>
              <w:jc w:val="both"/>
              <w:rPr>
                <w:sz w:val="28"/>
                <w:szCs w:val="28"/>
              </w:rPr>
            </w:pPr>
            <w:r w:rsidRPr="00FF7F77">
              <w:rPr>
                <w:sz w:val="28"/>
                <w:szCs w:val="28"/>
              </w:rPr>
              <w:t xml:space="preserve">дорожного покрытия дворовых территорий  МКД, составит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FF7F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11580 м"/>
              </w:smartTagPr>
              <w:r>
                <w:rPr>
                  <w:sz w:val="28"/>
                  <w:szCs w:val="28"/>
                </w:rPr>
                <w:t xml:space="preserve">297 </w:t>
              </w:r>
              <w:r w:rsidRPr="00FF7F77">
                <w:rPr>
                  <w:sz w:val="28"/>
                  <w:szCs w:val="28"/>
                </w:rPr>
                <w:t>кв. м</w:t>
              </w:r>
            </w:smartTag>
            <w:r w:rsidRPr="00FF7F77">
              <w:rPr>
                <w:sz w:val="28"/>
                <w:szCs w:val="28"/>
              </w:rPr>
              <w:t>;</w:t>
            </w:r>
          </w:p>
          <w:p w:rsidR="0003480E" w:rsidRPr="00FF7F77" w:rsidRDefault="0003480E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</w:t>
            </w:r>
            <w:r w:rsidRPr="00F53E5F">
              <w:rPr>
                <w:sz w:val="28"/>
                <w:szCs w:val="28"/>
              </w:rPr>
              <w:t xml:space="preserve"> дворовых территорий, на которых </w:t>
            </w:r>
            <w:r>
              <w:rPr>
                <w:sz w:val="28"/>
                <w:szCs w:val="28"/>
              </w:rPr>
              <w:t>будет обеспечено нормативное освещение, составит    960 кв.км;</w:t>
            </w:r>
          </w:p>
          <w:p w:rsidR="0003480E" w:rsidRPr="00F53E5F" w:rsidRDefault="0003480E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Программе, составит </w:t>
            </w:r>
            <w:r>
              <w:rPr>
                <w:color w:val="262626"/>
                <w:sz w:val="28"/>
                <w:szCs w:val="28"/>
              </w:rPr>
              <w:t>100</w:t>
            </w:r>
            <w:r w:rsidRPr="00F53E5F">
              <w:rPr>
                <w:color w:val="262626"/>
                <w:sz w:val="28"/>
                <w:szCs w:val="28"/>
              </w:rPr>
              <w:t xml:space="preserve"> %</w:t>
            </w:r>
            <w:r w:rsidRPr="00F53E5F">
              <w:rPr>
                <w:sz w:val="28"/>
                <w:szCs w:val="28"/>
              </w:rPr>
              <w:t>;</w:t>
            </w:r>
          </w:p>
          <w:p w:rsidR="0003480E" w:rsidRDefault="0003480E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количество граждан, которые будут обеспечены комфортными условиями проживания в МКД, достигнет </w:t>
            </w:r>
            <w:r>
              <w:rPr>
                <w:color w:val="262626"/>
                <w:sz w:val="28"/>
                <w:szCs w:val="28"/>
              </w:rPr>
              <w:t xml:space="preserve">   </w:t>
            </w:r>
            <w:r w:rsidRPr="00F53E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119 </w:t>
            </w:r>
            <w:r w:rsidRPr="00F53E5F">
              <w:rPr>
                <w:sz w:val="28"/>
                <w:szCs w:val="28"/>
              </w:rPr>
              <w:t>человек;</w:t>
            </w:r>
          </w:p>
          <w:p w:rsidR="0003480E" w:rsidRPr="00F20857" w:rsidRDefault="0003480E" w:rsidP="00F62BA6">
            <w:pPr>
              <w:jc w:val="both"/>
              <w:rPr>
                <w:sz w:val="28"/>
                <w:szCs w:val="28"/>
              </w:rPr>
            </w:pPr>
            <w:r w:rsidRPr="00DF35B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20   </w:t>
            </w:r>
            <w:r w:rsidRPr="00F20857">
              <w:rPr>
                <w:sz w:val="28"/>
                <w:szCs w:val="28"/>
              </w:rPr>
              <w:t xml:space="preserve"> малых архитектурных форм будет установлено на дворовых территориях МКД;</w:t>
            </w:r>
          </w:p>
          <w:p w:rsidR="0003480E" w:rsidRPr="00F53E5F" w:rsidRDefault="0003480E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обеспечение комплексного благоустройства  территорий общего пользования, мест массового отдыха людей муниципального образования, составит </w:t>
            </w:r>
            <w:r>
              <w:rPr>
                <w:sz w:val="28"/>
                <w:szCs w:val="28"/>
              </w:rPr>
              <w:t xml:space="preserve"> 3  объекта</w:t>
            </w:r>
            <w:r w:rsidRPr="00F53E5F">
              <w:rPr>
                <w:sz w:val="28"/>
                <w:szCs w:val="28"/>
              </w:rPr>
              <w:t xml:space="preserve"> знаковых и социально значимых мест;</w:t>
            </w:r>
          </w:p>
          <w:p w:rsidR="0003480E" w:rsidRDefault="0003480E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E5F">
              <w:rPr>
                <w:sz w:val="28"/>
                <w:szCs w:val="28"/>
              </w:rPr>
              <w:t>улучшение эстетического состояния территорий муниципального образования;</w:t>
            </w:r>
          </w:p>
          <w:p w:rsidR="0003480E" w:rsidRDefault="0003480E" w:rsidP="00B55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созданных (восстановленных, реконструируемых) объектов (нелинейных)  централизованной (нецентрализованной)  системы холодного водоснабжения на территории поселения – 1 шт;</w:t>
            </w:r>
          </w:p>
          <w:p w:rsidR="0003480E" w:rsidRPr="00F53E5F" w:rsidRDefault="0003480E" w:rsidP="00B55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количество созданных (восстановленных, реконструируемых) сетей централизованной (нецентрализованной) систем холодного водоснабжения на территории поселения, </w:t>
            </w:r>
            <w:smartTag w:uri="urn:schemas-microsoft-com:office:smarttags" w:element="metricconverter">
              <w:smartTagPr>
                <w:attr w:name="ProductID" w:val="11580 м"/>
              </w:smartTagPr>
              <w:r>
                <w:rPr>
                  <w:sz w:val="28"/>
                  <w:szCs w:val="28"/>
                </w:rPr>
                <w:t>11,58 км</w:t>
              </w:r>
            </w:smartTag>
            <w:r>
              <w:rPr>
                <w:sz w:val="28"/>
                <w:szCs w:val="28"/>
              </w:rPr>
              <w:t>;</w:t>
            </w:r>
          </w:p>
          <w:p w:rsidR="0003480E" w:rsidRPr="00F53E5F" w:rsidRDefault="0003480E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>
              <w:rPr>
                <w:sz w:val="28"/>
                <w:szCs w:val="28"/>
              </w:rPr>
              <w:t xml:space="preserve">до 100     </w:t>
            </w:r>
            <w:r w:rsidRPr="00F53E5F">
              <w:rPr>
                <w:sz w:val="28"/>
                <w:szCs w:val="28"/>
              </w:rPr>
              <w:t>%;</w:t>
            </w:r>
          </w:p>
          <w:p w:rsidR="0003480E" w:rsidRPr="008A25AF" w:rsidRDefault="0003480E" w:rsidP="00A14364">
            <w:pPr>
              <w:pStyle w:val="Style5"/>
              <w:widowControl/>
              <w:tabs>
                <w:tab w:val="left" w:pos="259"/>
              </w:tabs>
              <w:spacing w:line="240" w:lineRule="auto"/>
              <w:ind w:right="194" w:hanging="7"/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</w:t>
            </w:r>
            <w:r>
              <w:rPr>
                <w:sz w:val="28"/>
                <w:szCs w:val="28"/>
              </w:rPr>
              <w:t xml:space="preserve">50 </w:t>
            </w:r>
            <w:r w:rsidRPr="00F53E5F">
              <w:rPr>
                <w:sz w:val="28"/>
                <w:szCs w:val="28"/>
              </w:rPr>
              <w:t>%</w:t>
            </w:r>
          </w:p>
        </w:tc>
      </w:tr>
    </w:tbl>
    <w:p w:rsidR="0003480E" w:rsidRDefault="0003480E" w:rsidP="00332E69">
      <w:pPr>
        <w:jc w:val="center"/>
        <w:rPr>
          <w:b/>
          <w:sz w:val="28"/>
          <w:szCs w:val="28"/>
        </w:rPr>
        <w:sectPr w:rsidR="0003480E" w:rsidSect="00C30962">
          <w:footerReference w:type="even" r:id="rId8"/>
          <w:footerReference w:type="default" r:id="rId9"/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03480E" w:rsidRPr="00456FAC" w:rsidRDefault="0003480E" w:rsidP="00456FAC">
      <w:pPr>
        <w:jc w:val="both"/>
        <w:rPr>
          <w:sz w:val="28"/>
          <w:szCs w:val="28"/>
        </w:rPr>
      </w:pPr>
      <w:r w:rsidRPr="00332E69">
        <w:rPr>
          <w:b/>
          <w:sz w:val="28"/>
          <w:szCs w:val="28"/>
        </w:rPr>
        <w:t xml:space="preserve">1. Характеристика текущего состояния сферы благоустройства в </w:t>
      </w:r>
      <w:r>
        <w:rPr>
          <w:sz w:val="28"/>
          <w:szCs w:val="28"/>
        </w:rPr>
        <w:t>сельском поселении</w:t>
      </w:r>
      <w:r w:rsidRPr="00456FAC">
        <w:rPr>
          <w:sz w:val="28"/>
          <w:szCs w:val="28"/>
        </w:rPr>
        <w:t xml:space="preserve">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03480E" w:rsidRPr="00FB3B01" w:rsidRDefault="0003480E" w:rsidP="00E363A3">
      <w:pPr>
        <w:pStyle w:val="BodyText"/>
        <w:ind w:firstLine="540"/>
        <w:jc w:val="both"/>
        <w:rPr>
          <w:b w:val="0"/>
          <w:szCs w:val="28"/>
          <w:u w:val="none"/>
        </w:rPr>
      </w:pPr>
      <w:r w:rsidRPr="00FB3B01">
        <w:rPr>
          <w:b w:val="0"/>
          <w:u w:val="none"/>
        </w:rPr>
        <w:t>Поселок Целинный был создан в 1963 году на базе второго отделения госплемзавода им. Карла Маркса, св</w:t>
      </w:r>
      <w:r>
        <w:rPr>
          <w:b w:val="0"/>
          <w:u w:val="none"/>
        </w:rPr>
        <w:t>о</w:t>
      </w:r>
      <w:r w:rsidRPr="00FB3B01">
        <w:rPr>
          <w:b w:val="0"/>
          <w:u w:val="none"/>
        </w:rPr>
        <w:t>е название п</w:t>
      </w:r>
      <w:r>
        <w:rPr>
          <w:b w:val="0"/>
          <w:u w:val="none"/>
        </w:rPr>
        <w:t>олучил в честь освоения целинных</w:t>
      </w:r>
      <w:r w:rsidRPr="00FB3B01">
        <w:rPr>
          <w:b w:val="0"/>
          <w:u w:val="none"/>
        </w:rPr>
        <w:t xml:space="preserve"> земель. Создавался он как современный поселок. Основная масса жилых домов с печным отоплением, с централизованным отоплением 25 домов</w:t>
      </w:r>
      <w:r>
        <w:rPr>
          <w:b w:val="0"/>
          <w:u w:val="none"/>
        </w:rPr>
        <w:t xml:space="preserve">, </w:t>
      </w:r>
      <w:r w:rsidRPr="00FB3B01">
        <w:rPr>
          <w:b w:val="0"/>
          <w:u w:val="none"/>
        </w:rPr>
        <w:t xml:space="preserve">МКД 4 дома (тепло-водо-электро снабжение, канализация), а также социально значимые объекты подключены к центральному водоснабжению) Суровый климат, периодические сильные ветры обусловили создание замкнутых жилых групп. </w:t>
      </w:r>
      <w:r w:rsidRPr="00FB3B01">
        <w:rPr>
          <w:b w:val="0"/>
          <w:szCs w:val="28"/>
          <w:u w:val="none"/>
        </w:rPr>
        <w:t>Благоустройство территорий соответствовало действующим на тот период правилам благоустройства на территории сельского  поселения «Целиннинское» (далее - поселение).</w:t>
      </w:r>
    </w:p>
    <w:p w:rsidR="0003480E" w:rsidRDefault="0003480E" w:rsidP="00E363A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CBE">
        <w:rPr>
          <w:sz w:val="28"/>
          <w:szCs w:val="28"/>
        </w:rPr>
        <w:t xml:space="preserve">Благоустройство территории поселения </w:t>
      </w:r>
      <w:r>
        <w:rPr>
          <w:sz w:val="28"/>
          <w:szCs w:val="28"/>
        </w:rPr>
        <w:t xml:space="preserve">на данный период </w:t>
      </w:r>
      <w:r w:rsidRPr="000F7CBE">
        <w:rPr>
          <w:sz w:val="28"/>
          <w:szCs w:val="28"/>
        </w:rPr>
        <w:t>не о</w:t>
      </w:r>
      <w:r>
        <w:rPr>
          <w:sz w:val="28"/>
          <w:szCs w:val="28"/>
        </w:rPr>
        <w:t>твечает современным требованиям законодательства:</w:t>
      </w:r>
    </w:p>
    <w:p w:rsidR="0003480E" w:rsidRPr="005976EB" w:rsidRDefault="0003480E" w:rsidP="00E363A3">
      <w:pPr>
        <w:pStyle w:val="BodyTextIndent"/>
        <w:spacing w:after="0"/>
        <w:ind w:left="0" w:right="-28" w:firstLine="567"/>
        <w:jc w:val="both"/>
        <w:rPr>
          <w:sz w:val="28"/>
          <w:szCs w:val="28"/>
        </w:rPr>
      </w:pPr>
      <w:r w:rsidRPr="005976EB">
        <w:rPr>
          <w:sz w:val="28"/>
          <w:szCs w:val="28"/>
        </w:rPr>
        <w:t>-На сегодняшний день в поселении не устроены контейнерные площадки под контейнеры в соответствии с требованиями санитарного законодательства. Вывоз бытового мусора производится самовывозом на полигон Т</w:t>
      </w:r>
      <w:r>
        <w:rPr>
          <w:sz w:val="28"/>
          <w:szCs w:val="28"/>
        </w:rPr>
        <w:t>К</w:t>
      </w:r>
      <w:r w:rsidRPr="005976EB">
        <w:rPr>
          <w:sz w:val="28"/>
          <w:szCs w:val="28"/>
        </w:rPr>
        <w:t>О.</w:t>
      </w:r>
    </w:p>
    <w:p w:rsidR="0003480E" w:rsidRPr="005976EB" w:rsidRDefault="0003480E" w:rsidP="00E363A3">
      <w:pPr>
        <w:widowControl/>
        <w:jc w:val="both"/>
        <w:rPr>
          <w:sz w:val="28"/>
          <w:szCs w:val="28"/>
        </w:rPr>
      </w:pPr>
      <w:r w:rsidRPr="005976EB">
        <w:rPr>
          <w:sz w:val="28"/>
          <w:szCs w:val="28"/>
        </w:rPr>
        <w:tab/>
        <w:t>- Дорожное покрытие улиц с момента основания поселка не ремонтировалось, не соответствует нормам и требует ремонта.</w:t>
      </w:r>
    </w:p>
    <w:p w:rsidR="0003480E" w:rsidRPr="005976EB" w:rsidRDefault="0003480E" w:rsidP="00E363A3">
      <w:pPr>
        <w:widowControl/>
        <w:jc w:val="both"/>
        <w:rPr>
          <w:sz w:val="28"/>
          <w:szCs w:val="28"/>
        </w:rPr>
      </w:pPr>
      <w:r w:rsidRPr="005976EB">
        <w:rPr>
          <w:sz w:val="28"/>
          <w:szCs w:val="28"/>
        </w:rPr>
        <w:tab/>
        <w:t>- Во дворах и местах массового скопления людей при строительстве поселка не было выполнено проектное наружное освещение. От жителей поселка поступает много жалоб на темные дворы.</w:t>
      </w:r>
    </w:p>
    <w:p w:rsidR="0003480E" w:rsidRPr="00456FAC" w:rsidRDefault="0003480E" w:rsidP="00E363A3">
      <w:pPr>
        <w:pStyle w:val="Style8"/>
        <w:widowControl/>
        <w:spacing w:line="240" w:lineRule="auto"/>
        <w:ind w:right="7"/>
        <w:rPr>
          <w:rStyle w:val="FontStyle19"/>
          <w:sz w:val="28"/>
          <w:szCs w:val="28"/>
        </w:rPr>
      </w:pPr>
      <w:r w:rsidRPr="00456FAC">
        <w:rPr>
          <w:rStyle w:val="FontStyle19"/>
          <w:sz w:val="28"/>
          <w:szCs w:val="28"/>
        </w:rPr>
        <w:tab/>
        <w:t>Одной из основных проблем поселения является недостаток озелененных пространств, покрытых древесной и кустарниковой растительностью. В связи с этим населенный пункт по существу не имеет необходимого природного каркаса, что существенным образом сказывается на экологической ценности территории.</w:t>
      </w:r>
    </w:p>
    <w:p w:rsidR="0003480E" w:rsidRPr="00B86B2F" w:rsidRDefault="0003480E" w:rsidP="00E363A3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86B2F">
        <w:rPr>
          <w:rFonts w:ascii="Times New Roman" w:hAnsi="Times New Roman"/>
          <w:spacing w:val="2"/>
          <w:sz w:val="28"/>
          <w:szCs w:val="28"/>
        </w:rPr>
        <w:t xml:space="preserve">На территории </w:t>
      </w:r>
      <w:r w:rsidRPr="00B86B2F">
        <w:rPr>
          <w:rFonts w:ascii="Times New Roman" w:hAnsi="Times New Roman"/>
          <w:sz w:val="28"/>
          <w:szCs w:val="28"/>
        </w:rPr>
        <w:t>сельского поселения «Целиннинское»</w:t>
      </w:r>
      <w:r w:rsidRPr="00B86B2F">
        <w:rPr>
          <w:sz w:val="28"/>
          <w:szCs w:val="28"/>
        </w:rPr>
        <w:t xml:space="preserve"> </w:t>
      </w:r>
      <w:r w:rsidRPr="00B86B2F">
        <w:rPr>
          <w:rFonts w:ascii="Times New Roman" w:hAnsi="Times New Roman"/>
          <w:spacing w:val="2"/>
          <w:sz w:val="28"/>
          <w:szCs w:val="28"/>
        </w:rPr>
        <w:t xml:space="preserve">имеются 4 многоквартирных жилых дома (площадь жилых домов составляет 1 156,12 тыс. кв.м), включенных в </w:t>
      </w:r>
      <w:r w:rsidRPr="00B86B2F">
        <w:rPr>
          <w:rFonts w:ascii="Times New Roman" w:hAnsi="Times New Roman"/>
          <w:bCs/>
          <w:sz w:val="28"/>
          <w:szCs w:val="28"/>
        </w:rPr>
        <w:t>Региональную программу капитального ремонта общего имущества в многоквартирных домах, расположенных на территории Забайкальского края, утвержденную  постановлением Правительства Забайкальского края от 30 декабря 2013 года № 590.</w:t>
      </w:r>
      <w:r w:rsidRPr="00B86B2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3480E" w:rsidRPr="00B86B2F" w:rsidRDefault="0003480E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86B2F">
        <w:rPr>
          <w:spacing w:val="2"/>
          <w:sz w:val="28"/>
          <w:szCs w:val="28"/>
        </w:rPr>
        <w:t>На сегодняшний день количество жителей, проживающих в жилом фонде с благоустроенными дворовыми территориями, составляет 119 человек.</w:t>
      </w:r>
    </w:p>
    <w:p w:rsidR="0003480E" w:rsidRPr="00F0638E" w:rsidRDefault="0003480E" w:rsidP="00E363A3">
      <w:pPr>
        <w:ind w:firstLine="708"/>
        <w:jc w:val="both"/>
        <w:rPr>
          <w:sz w:val="28"/>
          <w:szCs w:val="28"/>
        </w:rPr>
      </w:pPr>
      <w:r w:rsidRPr="00B86B2F">
        <w:rPr>
          <w:sz w:val="28"/>
          <w:szCs w:val="28"/>
        </w:rPr>
        <w:t>Общая площадь сельского поселения составляет 554,22 кв.м.</w:t>
      </w:r>
    </w:p>
    <w:p w:rsidR="0003480E" w:rsidRPr="00F0638E" w:rsidRDefault="0003480E" w:rsidP="00E363A3">
      <w:pPr>
        <w:jc w:val="both"/>
        <w:rPr>
          <w:spacing w:val="2"/>
          <w:sz w:val="28"/>
          <w:szCs w:val="28"/>
        </w:rPr>
      </w:pPr>
      <w:r w:rsidRPr="00F0638E">
        <w:rPr>
          <w:spacing w:val="2"/>
          <w:sz w:val="28"/>
          <w:szCs w:val="28"/>
        </w:rPr>
        <w:tab/>
        <w:t xml:space="preserve">В </w:t>
      </w:r>
      <w:r>
        <w:rPr>
          <w:spacing w:val="2"/>
          <w:sz w:val="28"/>
          <w:szCs w:val="28"/>
        </w:rPr>
        <w:t>сельском</w:t>
      </w:r>
      <w:r w:rsidRPr="00F0638E">
        <w:rPr>
          <w:spacing w:val="2"/>
          <w:sz w:val="28"/>
          <w:szCs w:val="28"/>
        </w:rPr>
        <w:t xml:space="preserve"> поселении имеются </w:t>
      </w:r>
      <w:r>
        <w:rPr>
          <w:spacing w:val="2"/>
          <w:sz w:val="28"/>
          <w:szCs w:val="28"/>
        </w:rPr>
        <w:t>2 дворовых территории</w:t>
      </w:r>
      <w:r w:rsidRPr="00F0638E">
        <w:rPr>
          <w:spacing w:val="2"/>
          <w:sz w:val="28"/>
          <w:szCs w:val="28"/>
        </w:rPr>
        <w:t>, при этом:</w:t>
      </w:r>
    </w:p>
    <w:p w:rsidR="0003480E" w:rsidRPr="00B86B2F" w:rsidRDefault="0003480E" w:rsidP="00E363A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B86B2F">
        <w:rPr>
          <w:spacing w:val="2"/>
          <w:sz w:val="28"/>
          <w:szCs w:val="28"/>
        </w:rPr>
        <w:t>полностью освещенных – 0 %; оборудованных детскими и спортивными площадками, малыми архитектурными формами – 0 %;</w:t>
      </w:r>
    </w:p>
    <w:p w:rsidR="0003480E" w:rsidRPr="00B86B2F" w:rsidRDefault="0003480E" w:rsidP="00E363A3">
      <w:pPr>
        <w:jc w:val="both"/>
        <w:rPr>
          <w:spacing w:val="2"/>
          <w:sz w:val="28"/>
          <w:szCs w:val="28"/>
        </w:rPr>
      </w:pPr>
      <w:r w:rsidRPr="00B86B2F">
        <w:rPr>
          <w:spacing w:val="2"/>
          <w:sz w:val="28"/>
          <w:szCs w:val="28"/>
        </w:rPr>
        <w:tab/>
        <w:t>доля благоустроенных дворовых территорий многоквартирных домов от общего количества дворовых территорий многоквартирных домов составляет 0 %;</w:t>
      </w:r>
    </w:p>
    <w:p w:rsidR="0003480E" w:rsidRPr="00B86B2F" w:rsidRDefault="0003480E" w:rsidP="00E363A3">
      <w:pPr>
        <w:jc w:val="both"/>
        <w:rPr>
          <w:spacing w:val="2"/>
          <w:sz w:val="28"/>
          <w:szCs w:val="28"/>
        </w:rPr>
      </w:pPr>
      <w:r w:rsidRPr="00B86B2F">
        <w:rPr>
          <w:spacing w:val="2"/>
          <w:sz w:val="28"/>
          <w:szCs w:val="28"/>
        </w:rPr>
        <w:tab/>
        <w:t>доля населения, проживающего в жилом фонде с благоустроенными дворовыми территориями, от общей численности населения составляет  0 %;</w:t>
      </w:r>
    </w:p>
    <w:p w:rsidR="0003480E" w:rsidRPr="00B86B2F" w:rsidRDefault="0003480E" w:rsidP="00E363A3">
      <w:pPr>
        <w:ind w:firstLine="708"/>
        <w:jc w:val="both"/>
        <w:rPr>
          <w:sz w:val="28"/>
          <w:szCs w:val="28"/>
        </w:rPr>
      </w:pPr>
      <w:r w:rsidRPr="00B86B2F">
        <w:rPr>
          <w:sz w:val="28"/>
          <w:szCs w:val="28"/>
        </w:rPr>
        <w:t>количество и площадь благоустроенных дворовых территорий (полностью освещенных, оборудованных местами для проведения досуга  и отдыха разными группами населения (спортивные площадки, детские площадки и т.д., малые архитектурные формы) – 0 ед.;</w:t>
      </w:r>
    </w:p>
    <w:p w:rsidR="0003480E" w:rsidRPr="00B86B2F" w:rsidRDefault="0003480E" w:rsidP="00E363A3">
      <w:pPr>
        <w:ind w:firstLine="708"/>
        <w:jc w:val="both"/>
        <w:rPr>
          <w:sz w:val="28"/>
          <w:szCs w:val="28"/>
        </w:rPr>
      </w:pPr>
      <w:r w:rsidRPr="00B86B2F">
        <w:rPr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поселения – 0 %.</w:t>
      </w:r>
    </w:p>
    <w:p w:rsidR="0003480E" w:rsidRPr="00B86B2F" w:rsidRDefault="0003480E" w:rsidP="00E363A3">
      <w:pPr>
        <w:ind w:firstLine="708"/>
        <w:jc w:val="both"/>
        <w:rPr>
          <w:sz w:val="28"/>
          <w:szCs w:val="28"/>
        </w:rPr>
      </w:pPr>
      <w:r w:rsidRPr="00B86B2F">
        <w:rPr>
          <w:sz w:val="28"/>
          <w:szCs w:val="28"/>
        </w:rPr>
        <w:t>Количество и площадь муниципальных территорий общего пользования (парки, скверы, и т.д.) – 1 ед/33 га.</w:t>
      </w:r>
    </w:p>
    <w:p w:rsidR="0003480E" w:rsidRPr="00B86B2F" w:rsidRDefault="0003480E" w:rsidP="00E363A3">
      <w:pPr>
        <w:ind w:firstLine="708"/>
        <w:jc w:val="both"/>
        <w:rPr>
          <w:sz w:val="28"/>
          <w:szCs w:val="28"/>
        </w:rPr>
      </w:pPr>
      <w:r w:rsidRPr="00B86B2F">
        <w:rPr>
          <w:sz w:val="28"/>
          <w:szCs w:val="28"/>
        </w:rPr>
        <w:t>В поселении установлена одна детская площадка на территории  Дома Культуры за счет средств сельского поселения «Целиннинское»</w:t>
      </w:r>
    </w:p>
    <w:p w:rsidR="0003480E" w:rsidRPr="00B86B2F" w:rsidRDefault="0003480E" w:rsidP="00E363A3">
      <w:pPr>
        <w:ind w:firstLine="708"/>
        <w:jc w:val="both"/>
        <w:rPr>
          <w:sz w:val="28"/>
          <w:szCs w:val="28"/>
        </w:rPr>
      </w:pPr>
      <w:r w:rsidRPr="00B86B2F">
        <w:rPr>
          <w:sz w:val="28"/>
          <w:szCs w:val="28"/>
        </w:rPr>
        <w:t xml:space="preserve">Весной и осенью проводится месячник по санитарной очистке поселка. </w:t>
      </w:r>
    </w:p>
    <w:p w:rsidR="0003480E" w:rsidRPr="00B86B2F" w:rsidRDefault="0003480E" w:rsidP="00E363A3">
      <w:pPr>
        <w:ind w:firstLine="708"/>
        <w:jc w:val="both"/>
        <w:rPr>
          <w:sz w:val="28"/>
          <w:szCs w:val="28"/>
        </w:rPr>
      </w:pPr>
    </w:p>
    <w:p w:rsidR="0003480E" w:rsidRPr="00B86B2F" w:rsidRDefault="0003480E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86B2F">
        <w:rPr>
          <w:spacing w:val="2"/>
          <w:sz w:val="28"/>
          <w:szCs w:val="28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направлениям:</w:t>
      </w:r>
    </w:p>
    <w:p w:rsidR="0003480E" w:rsidRPr="00B86B2F" w:rsidRDefault="0003480E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86B2F">
        <w:rPr>
          <w:spacing w:val="2"/>
          <w:sz w:val="28"/>
          <w:szCs w:val="28"/>
        </w:rPr>
        <w:t xml:space="preserve"> ремонт асфальтобетонного покрытия дворовых территорий и проездов к ним;</w:t>
      </w:r>
    </w:p>
    <w:p w:rsidR="0003480E" w:rsidRPr="00B86B2F" w:rsidRDefault="0003480E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86B2F">
        <w:rPr>
          <w:spacing w:val="2"/>
          <w:sz w:val="28"/>
          <w:szCs w:val="28"/>
        </w:rPr>
        <w:t>ремонт конструктивных элементов, расположенных в дворовых территориях жилых домов;</w:t>
      </w:r>
    </w:p>
    <w:p w:rsidR="0003480E" w:rsidRPr="00B86B2F" w:rsidRDefault="0003480E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86B2F">
        <w:rPr>
          <w:spacing w:val="2"/>
          <w:sz w:val="28"/>
          <w:szCs w:val="28"/>
        </w:rPr>
        <w:t xml:space="preserve"> озеленение дворовых территорий;</w:t>
      </w:r>
      <w:r w:rsidRPr="00B86B2F">
        <w:rPr>
          <w:spacing w:val="2"/>
          <w:sz w:val="28"/>
          <w:szCs w:val="28"/>
        </w:rPr>
        <w:tab/>
      </w:r>
    </w:p>
    <w:p w:rsidR="0003480E" w:rsidRPr="00B86B2F" w:rsidRDefault="0003480E" w:rsidP="00E363A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86B2F">
        <w:rPr>
          <w:spacing w:val="2"/>
          <w:sz w:val="28"/>
          <w:szCs w:val="28"/>
        </w:rPr>
        <w:t xml:space="preserve"> установка дворового освещения;</w:t>
      </w:r>
    </w:p>
    <w:p w:rsidR="0003480E" w:rsidRPr="00B86B2F" w:rsidRDefault="0003480E" w:rsidP="00E363A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B86B2F">
        <w:rPr>
          <w:color w:val="2D2D2D"/>
          <w:spacing w:val="2"/>
          <w:sz w:val="28"/>
          <w:szCs w:val="28"/>
        </w:rPr>
        <w:tab/>
        <w:t xml:space="preserve"> </w:t>
      </w:r>
      <w:r w:rsidRPr="00B86B2F">
        <w:rPr>
          <w:sz w:val="28"/>
          <w:szCs w:val="28"/>
        </w:rPr>
        <w:t>повышение уровня благоустройства муниципальных территорий общего пользования (парков, скверов и т.д.).</w:t>
      </w:r>
    </w:p>
    <w:p w:rsidR="0003480E" w:rsidRPr="00B86B2F" w:rsidRDefault="0003480E" w:rsidP="00E363A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86B2F">
        <w:rPr>
          <w:sz w:val="28"/>
          <w:szCs w:val="28"/>
        </w:rPr>
        <w:tab/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сельского поселения.</w:t>
      </w:r>
    </w:p>
    <w:p w:rsidR="0003480E" w:rsidRPr="00B86B2F" w:rsidRDefault="0003480E" w:rsidP="00E363A3">
      <w:pPr>
        <w:ind w:firstLine="851"/>
        <w:jc w:val="both"/>
        <w:rPr>
          <w:spacing w:val="-4"/>
          <w:sz w:val="28"/>
          <w:szCs w:val="28"/>
        </w:rPr>
      </w:pPr>
      <w:r w:rsidRPr="00B86B2F">
        <w:rPr>
          <w:spacing w:val="-4"/>
          <w:sz w:val="28"/>
          <w:szCs w:val="28"/>
        </w:rPr>
        <w:t xml:space="preserve">В выборе мероприятий по благоустройству дворовых и общественных территорий путем проведения общественных обсуждений принимают участие жители </w:t>
      </w:r>
      <w:r w:rsidRPr="00B86B2F">
        <w:rPr>
          <w:sz w:val="28"/>
          <w:szCs w:val="28"/>
        </w:rPr>
        <w:t>сельского поселения</w:t>
      </w:r>
      <w:r w:rsidRPr="00B86B2F">
        <w:rPr>
          <w:spacing w:val="-4"/>
          <w:sz w:val="28"/>
          <w:szCs w:val="28"/>
        </w:rPr>
        <w:t>.</w:t>
      </w:r>
    </w:p>
    <w:p w:rsidR="0003480E" w:rsidRPr="00B86B2F" w:rsidRDefault="0003480E" w:rsidP="00E363A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B2F">
        <w:rPr>
          <w:sz w:val="28"/>
          <w:szCs w:val="28"/>
        </w:rPr>
        <w:t xml:space="preserve">Работы по благоустройству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</w:p>
    <w:p w:rsidR="0003480E" w:rsidRPr="00B86B2F" w:rsidRDefault="0003480E" w:rsidP="00E363A3">
      <w:pPr>
        <w:widowControl/>
        <w:ind w:firstLine="540"/>
        <w:jc w:val="both"/>
        <w:rPr>
          <w:sz w:val="28"/>
          <w:szCs w:val="28"/>
        </w:rPr>
      </w:pPr>
      <w:r w:rsidRPr="00B86B2F">
        <w:rPr>
          <w:sz w:val="28"/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территории поселения.</w:t>
      </w:r>
    </w:p>
    <w:p w:rsidR="0003480E" w:rsidRPr="00B86B2F" w:rsidRDefault="0003480E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B2F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03480E" w:rsidRPr="00B86B2F" w:rsidRDefault="0003480E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B2F">
        <w:rPr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03480E" w:rsidRPr="00B86B2F" w:rsidRDefault="0003480E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B2F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3480E" w:rsidRDefault="0003480E" w:rsidP="00E363A3">
      <w:pPr>
        <w:jc w:val="both"/>
        <w:rPr>
          <w:sz w:val="28"/>
          <w:szCs w:val="28"/>
        </w:rPr>
      </w:pPr>
      <w:r w:rsidRPr="00B86B2F">
        <w:rPr>
          <w:sz w:val="28"/>
          <w:szCs w:val="28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 «Формирование современной городской среды на территории сельского поселения «Целиннинское» на  2017 г.</w:t>
      </w:r>
      <w:r>
        <w:rPr>
          <w:sz w:val="28"/>
          <w:szCs w:val="28"/>
        </w:rPr>
        <w:t xml:space="preserve"> </w:t>
      </w:r>
    </w:p>
    <w:p w:rsidR="0003480E" w:rsidRDefault="0003480E" w:rsidP="00E36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холодного водоснабжения в теплое время года в п.Целинный состоит из четырех скважин. Трубопровод практически отсутствует, население своими силами частично смонтировало трубопроводы, но их количество крайне недостаточно. </w:t>
      </w:r>
    </w:p>
    <w:p w:rsidR="0003480E" w:rsidRDefault="0003480E" w:rsidP="00E363A3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«Целиннинское» находятся скважины:</w:t>
      </w:r>
    </w:p>
    <w:p w:rsidR="0003480E" w:rsidRDefault="0003480E" w:rsidP="00E363A3">
      <w:pPr>
        <w:jc w:val="both"/>
        <w:rPr>
          <w:sz w:val="28"/>
          <w:szCs w:val="28"/>
        </w:rPr>
      </w:pPr>
    </w:p>
    <w:p w:rsidR="0003480E" w:rsidRPr="00226CB1" w:rsidRDefault="0003480E" w:rsidP="002E170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5163B5"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Приоритеты</w:t>
      </w:r>
      <w:r w:rsidRPr="00781574">
        <w:rPr>
          <w:sz w:val="28"/>
          <w:szCs w:val="28"/>
        </w:rPr>
        <w:t xml:space="preserve"> </w:t>
      </w:r>
      <w:r w:rsidRPr="00E737ED">
        <w:rPr>
          <w:b/>
          <w:sz w:val="28"/>
          <w:szCs w:val="28"/>
        </w:rPr>
        <w:t>политики благоустройства</w:t>
      </w:r>
      <w:r w:rsidRPr="00E737ED">
        <w:rPr>
          <w:b/>
          <w:bCs/>
          <w:color w:val="000000"/>
          <w:sz w:val="28"/>
          <w:szCs w:val="28"/>
        </w:rPr>
        <w:t>,</w:t>
      </w:r>
      <w:r w:rsidRPr="005163B5">
        <w:rPr>
          <w:b/>
          <w:bCs/>
          <w:color w:val="000000"/>
          <w:sz w:val="28"/>
          <w:szCs w:val="28"/>
        </w:rPr>
        <w:t xml:space="preserve"> цели, задачи </w:t>
      </w:r>
      <w:r>
        <w:rPr>
          <w:b/>
          <w:bCs/>
          <w:color w:val="000000"/>
          <w:sz w:val="28"/>
          <w:szCs w:val="28"/>
        </w:rPr>
        <w:t>П</w:t>
      </w:r>
      <w:r w:rsidRPr="005163B5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>.</w:t>
      </w:r>
    </w:p>
    <w:p w:rsidR="0003480E" w:rsidRDefault="0003480E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 xml:space="preserve">2.1. </w:t>
      </w:r>
      <w:r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Основными приоритетами политики </w:t>
      </w:r>
      <w:r>
        <w:rPr>
          <w:color w:val="2D2D2D"/>
          <w:spacing w:val="1"/>
          <w:sz w:val="28"/>
          <w:szCs w:val="28"/>
          <w:shd w:val="clear" w:color="auto" w:fill="FFFFFF"/>
        </w:rPr>
        <w:t>благоустройства</w:t>
      </w:r>
      <w:r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являются: </w:t>
      </w:r>
    </w:p>
    <w:p w:rsidR="0003480E" w:rsidRDefault="0003480E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среды;</w:t>
      </w:r>
    </w:p>
    <w:p w:rsidR="0003480E" w:rsidRDefault="0003480E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Благоустройство прилегающих к жилым домам территорий, в том числе дворов;</w:t>
      </w:r>
    </w:p>
    <w:p w:rsidR="0003480E" w:rsidRDefault="0003480E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Благоустройство объектов городской среды;</w:t>
      </w:r>
    </w:p>
    <w:p w:rsidR="0003480E" w:rsidRDefault="0003480E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О</w:t>
      </w:r>
      <w:r w:rsidRPr="002E1557">
        <w:rPr>
          <w:color w:val="2D2D2D"/>
          <w:spacing w:val="1"/>
          <w:sz w:val="28"/>
          <w:szCs w:val="28"/>
          <w:shd w:val="clear" w:color="auto" w:fill="FFFFFF"/>
        </w:rPr>
        <w:t>бес</w:t>
      </w:r>
      <w:r>
        <w:rPr>
          <w:color w:val="2D2D2D"/>
          <w:spacing w:val="1"/>
          <w:sz w:val="28"/>
          <w:szCs w:val="28"/>
          <w:shd w:val="clear" w:color="auto" w:fill="FFFFFF"/>
        </w:rPr>
        <w:t>печение надлежащего содержания,</w:t>
      </w:r>
      <w:r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ремонта объектов и элементов благоустройства городских территорий;</w:t>
      </w:r>
    </w:p>
    <w:p w:rsidR="0003480E" w:rsidRDefault="0003480E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С</w:t>
      </w:r>
      <w:r w:rsidRPr="002E1557">
        <w:rPr>
          <w:color w:val="2D2D2D"/>
          <w:spacing w:val="1"/>
          <w:sz w:val="28"/>
          <w:szCs w:val="28"/>
          <w:shd w:val="clear" w:color="auto" w:fill="FFFFFF"/>
        </w:rPr>
        <w:t>оздание новых зеленых насаждений, объектов и элементов благоустройства.</w:t>
      </w:r>
    </w:p>
    <w:p w:rsidR="0003480E" w:rsidRPr="005163B5" w:rsidRDefault="0003480E" w:rsidP="005C236F">
      <w:pPr>
        <w:shd w:val="clear" w:color="auto" w:fill="FFFFFF"/>
        <w:jc w:val="both"/>
        <w:rPr>
          <w:sz w:val="28"/>
          <w:szCs w:val="28"/>
        </w:rPr>
      </w:pPr>
      <w:r w:rsidRPr="005163B5">
        <w:rPr>
          <w:sz w:val="28"/>
          <w:szCs w:val="28"/>
        </w:rPr>
        <w:tab/>
      </w:r>
      <w:r>
        <w:rPr>
          <w:sz w:val="28"/>
          <w:szCs w:val="28"/>
        </w:rPr>
        <w:t xml:space="preserve">2.2. </w:t>
      </w:r>
      <w:r w:rsidRPr="005163B5">
        <w:rPr>
          <w:sz w:val="28"/>
          <w:szCs w:val="28"/>
        </w:rPr>
        <w:t>Цель</w:t>
      </w:r>
      <w:r>
        <w:rPr>
          <w:sz w:val="28"/>
          <w:szCs w:val="28"/>
        </w:rPr>
        <w:t xml:space="preserve">ю Программы является: </w:t>
      </w:r>
    </w:p>
    <w:p w:rsidR="0003480E" w:rsidRPr="00456FAC" w:rsidRDefault="0003480E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1006E">
        <w:rPr>
          <w:bCs/>
          <w:color w:val="000000"/>
          <w:spacing w:val="1"/>
          <w:sz w:val="28"/>
          <w:szCs w:val="28"/>
        </w:rPr>
        <w:t xml:space="preserve">Повышение качества и комфорта городской среды на </w:t>
      </w:r>
      <w:r w:rsidRPr="00B1006E">
        <w:rPr>
          <w:sz w:val="28"/>
          <w:szCs w:val="28"/>
        </w:rPr>
        <w:t xml:space="preserve">территории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03480E" w:rsidRPr="00B1006E" w:rsidRDefault="0003480E" w:rsidP="00B1006E">
      <w:pPr>
        <w:pStyle w:val="ConsPlusNonformat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  <w:t>2.3. Реализация поставленн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ой</w:t>
      </w:r>
      <w:r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цел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</w:t>
      </w:r>
      <w:r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должна быть обеспечена выполнением следующих задач:</w:t>
      </w:r>
    </w:p>
    <w:p w:rsidR="0003480E" w:rsidRPr="007B41B8" w:rsidRDefault="0003480E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41B8">
        <w:rPr>
          <w:sz w:val="28"/>
          <w:szCs w:val="28"/>
        </w:rPr>
        <w:t xml:space="preserve">Повышение уровня благоустройства дворовых территорий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7B41B8">
        <w:rPr>
          <w:sz w:val="28"/>
          <w:szCs w:val="28"/>
        </w:rPr>
        <w:t xml:space="preserve">; </w:t>
      </w:r>
    </w:p>
    <w:p w:rsidR="0003480E" w:rsidRDefault="0003480E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41B8">
        <w:rPr>
          <w:sz w:val="28"/>
          <w:szCs w:val="28"/>
        </w:rPr>
        <w:t>Повышение уровня благоустройства муниципальных территорий общего пользования</w:t>
      </w:r>
      <w:r>
        <w:rPr>
          <w:sz w:val="28"/>
          <w:szCs w:val="28"/>
        </w:rPr>
        <w:t xml:space="preserve"> поселения</w:t>
      </w:r>
      <w:r w:rsidRPr="007B41B8">
        <w:rPr>
          <w:sz w:val="28"/>
          <w:szCs w:val="28"/>
        </w:rPr>
        <w:t xml:space="preserve">; </w:t>
      </w:r>
    </w:p>
    <w:p w:rsidR="0003480E" w:rsidRPr="007B41B8" w:rsidRDefault="0003480E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населенного пункта централизованным (нецентрализованным) холодным водоснабжением; </w:t>
      </w:r>
    </w:p>
    <w:p w:rsidR="0003480E" w:rsidRDefault="0003480E" w:rsidP="00CD5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41B8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sz w:val="28"/>
          <w:szCs w:val="28"/>
        </w:rPr>
        <w:t>поселения.</w:t>
      </w:r>
      <w:r w:rsidRPr="007B41B8">
        <w:rPr>
          <w:sz w:val="28"/>
          <w:szCs w:val="28"/>
        </w:rPr>
        <w:t xml:space="preserve"> </w:t>
      </w:r>
    </w:p>
    <w:p w:rsidR="0003480E" w:rsidRPr="00F53E5F" w:rsidRDefault="0003480E" w:rsidP="00C01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E5F">
        <w:rPr>
          <w:sz w:val="28"/>
          <w:szCs w:val="28"/>
        </w:rPr>
        <w:t>Сведения о показателях (индикаторах) Програм</w:t>
      </w:r>
      <w:r>
        <w:rPr>
          <w:sz w:val="28"/>
          <w:szCs w:val="28"/>
        </w:rPr>
        <w:t>мы представлены в приложении № 1</w:t>
      </w:r>
      <w:r w:rsidRPr="00F53E5F">
        <w:rPr>
          <w:sz w:val="28"/>
          <w:szCs w:val="28"/>
        </w:rPr>
        <w:t xml:space="preserve"> к Программе.</w:t>
      </w:r>
    </w:p>
    <w:p w:rsidR="0003480E" w:rsidRDefault="0003480E" w:rsidP="00CD55E4">
      <w:pPr>
        <w:jc w:val="both"/>
        <w:rPr>
          <w:sz w:val="28"/>
          <w:szCs w:val="28"/>
        </w:rPr>
      </w:pPr>
    </w:p>
    <w:p w:rsidR="0003480E" w:rsidRDefault="0003480E" w:rsidP="00CD55E4">
      <w:pPr>
        <w:ind w:firstLine="709"/>
        <w:jc w:val="center"/>
        <w:rPr>
          <w:b/>
          <w:sz w:val="28"/>
          <w:szCs w:val="28"/>
        </w:rPr>
      </w:pPr>
      <w:r w:rsidRPr="00CD55E4">
        <w:rPr>
          <w:b/>
          <w:sz w:val="28"/>
          <w:szCs w:val="28"/>
        </w:rPr>
        <w:t xml:space="preserve">3. Прогноз </w:t>
      </w:r>
      <w:r>
        <w:rPr>
          <w:b/>
          <w:sz w:val="28"/>
          <w:szCs w:val="28"/>
        </w:rPr>
        <w:t>ожидаем</w:t>
      </w:r>
      <w:r w:rsidRPr="00CD55E4">
        <w:rPr>
          <w:b/>
          <w:sz w:val="28"/>
          <w:szCs w:val="28"/>
        </w:rPr>
        <w:t>ых результатов</w:t>
      </w:r>
      <w:r>
        <w:rPr>
          <w:b/>
          <w:sz w:val="28"/>
          <w:szCs w:val="28"/>
        </w:rPr>
        <w:t>.</w:t>
      </w:r>
    </w:p>
    <w:p w:rsidR="0003480E" w:rsidRDefault="0003480E" w:rsidP="00456FAC">
      <w:pPr>
        <w:jc w:val="both"/>
        <w:rPr>
          <w:rStyle w:val="FontStyle30"/>
          <w:sz w:val="28"/>
          <w:szCs w:val="28"/>
        </w:rPr>
      </w:pPr>
      <w:r w:rsidRPr="00397258">
        <w:rPr>
          <w:rStyle w:val="FontStyle3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Pr="00397258">
        <w:rPr>
          <w:rStyle w:val="FontStyle32"/>
          <w:sz w:val="28"/>
          <w:szCs w:val="28"/>
        </w:rPr>
        <w:t>положит</w:t>
      </w:r>
      <w:r>
        <w:rPr>
          <w:rStyle w:val="FontStyle32"/>
          <w:sz w:val="28"/>
          <w:szCs w:val="28"/>
        </w:rPr>
        <w:t>е</w:t>
      </w:r>
      <w:r w:rsidRPr="00397258">
        <w:rPr>
          <w:rStyle w:val="FontStyle32"/>
          <w:sz w:val="28"/>
          <w:szCs w:val="28"/>
        </w:rPr>
        <w:t>л</w:t>
      </w:r>
      <w:r>
        <w:rPr>
          <w:rStyle w:val="FontStyle32"/>
          <w:sz w:val="28"/>
          <w:szCs w:val="28"/>
        </w:rPr>
        <w:t>ьное</w:t>
      </w:r>
      <w:r w:rsidRPr="00397258">
        <w:rPr>
          <w:rStyle w:val="FontStyle32"/>
          <w:sz w:val="28"/>
          <w:szCs w:val="28"/>
        </w:rPr>
        <w:t xml:space="preserve"> </w:t>
      </w:r>
      <w:r w:rsidRPr="00397258">
        <w:rPr>
          <w:rStyle w:val="FontStyle30"/>
          <w:sz w:val="28"/>
          <w:szCs w:val="28"/>
        </w:rPr>
        <w:t xml:space="preserve">влияние на социально-экономическое развитие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397258">
        <w:rPr>
          <w:rStyle w:val="FontStyle30"/>
          <w:sz w:val="28"/>
          <w:szCs w:val="28"/>
        </w:rPr>
        <w:t>.</w:t>
      </w:r>
    </w:p>
    <w:p w:rsidR="0003480E" w:rsidRDefault="0003480E" w:rsidP="00456FAC">
      <w:pPr>
        <w:jc w:val="both"/>
        <w:rPr>
          <w:rStyle w:val="FontStyle30"/>
          <w:sz w:val="28"/>
          <w:szCs w:val="28"/>
        </w:rPr>
      </w:pPr>
    </w:p>
    <w:p w:rsidR="0003480E" w:rsidRPr="00456FAC" w:rsidRDefault="0003480E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работы, отдыха и проживания населения на </w:t>
      </w:r>
      <w:r w:rsidRPr="000F7CBE">
        <w:rPr>
          <w:sz w:val="28"/>
          <w:szCs w:val="28"/>
        </w:rPr>
        <w:t xml:space="preserve">территории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0F7CBE">
        <w:rPr>
          <w:sz w:val="28"/>
          <w:szCs w:val="28"/>
        </w:rPr>
        <w:t>:</w:t>
      </w:r>
    </w:p>
    <w:p w:rsidR="0003480E" w:rsidRDefault="0003480E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общего уровня благоустройства поселения;</w:t>
      </w:r>
    </w:p>
    <w:p w:rsidR="0003480E" w:rsidRDefault="0003480E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населенного пункта централизованным (нецентрализованным) холодным водоснабжением</w:t>
      </w:r>
    </w:p>
    <w:p w:rsidR="0003480E" w:rsidRDefault="0003480E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>
        <w:rPr>
          <w:sz w:val="28"/>
          <w:szCs w:val="28"/>
        </w:rPr>
        <w:t>;</w:t>
      </w:r>
    </w:p>
    <w:p w:rsidR="0003480E" w:rsidRDefault="0003480E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-привлечение жителей к участию в решении проблем благоустройства</w:t>
      </w:r>
      <w:r>
        <w:rPr>
          <w:sz w:val="28"/>
          <w:szCs w:val="28"/>
        </w:rPr>
        <w:t>;</w:t>
      </w:r>
    </w:p>
    <w:p w:rsidR="0003480E" w:rsidRDefault="0003480E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-оздоровление санитарной экологической обстановки в поселении.</w:t>
      </w:r>
    </w:p>
    <w:p w:rsidR="0003480E" w:rsidRDefault="0003480E" w:rsidP="00FC2121">
      <w:pPr>
        <w:pStyle w:val="Style5"/>
        <w:widowControl/>
        <w:tabs>
          <w:tab w:val="left" w:pos="259"/>
        </w:tabs>
        <w:ind w:right="194" w:hanging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F7CBE">
        <w:rPr>
          <w:color w:val="000000"/>
          <w:sz w:val="28"/>
          <w:szCs w:val="28"/>
        </w:rPr>
        <w:t>Прогнозируемые конечные результаты реализации Программы</w:t>
      </w:r>
      <w:r>
        <w:rPr>
          <w:color w:val="000000"/>
          <w:sz w:val="28"/>
          <w:szCs w:val="28"/>
        </w:rPr>
        <w:t>:</w:t>
      </w:r>
    </w:p>
    <w:p w:rsidR="0003480E" w:rsidRDefault="0003480E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- </w:t>
      </w:r>
      <w:r w:rsidRPr="00FF7F77">
        <w:rPr>
          <w:sz w:val="28"/>
          <w:szCs w:val="28"/>
        </w:rPr>
        <w:t>площадь отремонтированного</w:t>
      </w:r>
      <w:r>
        <w:rPr>
          <w:sz w:val="28"/>
          <w:szCs w:val="28"/>
        </w:rPr>
        <w:t xml:space="preserve"> </w:t>
      </w:r>
      <w:r w:rsidRPr="00FF7F77">
        <w:rPr>
          <w:sz w:val="28"/>
          <w:szCs w:val="28"/>
        </w:rPr>
        <w:t xml:space="preserve">дорожного покрытия дворовых территорий  МКД, составит </w:t>
      </w:r>
      <w:r>
        <w:rPr>
          <w:sz w:val="28"/>
          <w:szCs w:val="28"/>
        </w:rPr>
        <w:t>297</w:t>
      </w:r>
      <w:r w:rsidRPr="00FF7F77">
        <w:rPr>
          <w:sz w:val="28"/>
          <w:szCs w:val="28"/>
        </w:rPr>
        <w:t xml:space="preserve"> кв. м;</w:t>
      </w:r>
    </w:p>
    <w:p w:rsidR="0003480E" w:rsidRPr="00FF7F77" w:rsidRDefault="0003480E" w:rsidP="003B5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площадь</w:t>
      </w:r>
      <w:r w:rsidRPr="00F53E5F">
        <w:rPr>
          <w:sz w:val="28"/>
          <w:szCs w:val="28"/>
        </w:rPr>
        <w:t xml:space="preserve"> дворовых территорий, на которых </w:t>
      </w:r>
      <w:r>
        <w:rPr>
          <w:sz w:val="28"/>
          <w:szCs w:val="28"/>
        </w:rPr>
        <w:t>будет обеспечено нормативное освещение, составит 960  кв.км;</w:t>
      </w:r>
    </w:p>
    <w:p w:rsidR="0003480E" w:rsidRDefault="0003480E" w:rsidP="00713B9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2074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20</w:t>
      </w:r>
      <w:r w:rsidRPr="00A11895">
        <w:rPr>
          <w:sz w:val="28"/>
          <w:szCs w:val="28"/>
        </w:rPr>
        <w:t xml:space="preserve"> малых архитектурных</w:t>
      </w:r>
      <w:r w:rsidRPr="00520748">
        <w:rPr>
          <w:sz w:val="28"/>
          <w:szCs w:val="28"/>
        </w:rPr>
        <w:t xml:space="preserve"> форм будет установлено на дворовых территориях МКД;</w:t>
      </w:r>
    </w:p>
    <w:p w:rsidR="0003480E" w:rsidRDefault="0003480E" w:rsidP="009A2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 детских площадки будет устроено на дворовых территориях МКД;</w:t>
      </w:r>
    </w:p>
    <w:p w:rsidR="0003480E" w:rsidRDefault="0003480E" w:rsidP="009A2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 площадки под контейнера будет установлено на дворовых территориях МКД;</w:t>
      </w:r>
    </w:p>
    <w:p w:rsidR="0003480E" w:rsidRPr="00520748" w:rsidRDefault="0003480E" w:rsidP="009A2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- 48 кв.м. тротуара будет устроено на дворовых территориях МКД;</w:t>
      </w:r>
    </w:p>
    <w:p w:rsidR="0003480E" w:rsidRDefault="0003480E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E5F">
        <w:rPr>
          <w:sz w:val="28"/>
          <w:szCs w:val="28"/>
        </w:rPr>
        <w:t>- комплексно</w:t>
      </w:r>
      <w:r>
        <w:rPr>
          <w:sz w:val="28"/>
          <w:szCs w:val="28"/>
        </w:rPr>
        <w:t>е</w:t>
      </w:r>
      <w:r w:rsidRPr="00F53E5F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F53E5F">
        <w:rPr>
          <w:sz w:val="28"/>
          <w:szCs w:val="28"/>
        </w:rPr>
        <w:t xml:space="preserve">  территорий общего пользования, мест массового отдыха л</w:t>
      </w:r>
      <w:r>
        <w:rPr>
          <w:sz w:val="28"/>
          <w:szCs w:val="28"/>
        </w:rPr>
        <w:t>юдей муниципального образования</w:t>
      </w:r>
      <w:r w:rsidRPr="00F53E5F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 xml:space="preserve"> 3 объекта</w:t>
      </w:r>
      <w:r w:rsidRPr="00F53E5F">
        <w:rPr>
          <w:sz w:val="28"/>
          <w:szCs w:val="28"/>
        </w:rPr>
        <w:t xml:space="preserve"> знаковых и социально значимых мест;</w:t>
      </w:r>
    </w:p>
    <w:p w:rsidR="0003480E" w:rsidRDefault="0003480E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созданных (восстановленных, реконструируемых) объектов (нелинейных) централизованных (нецентрализованных) систем холодного водоснабжения составит 1 единицу;</w:t>
      </w:r>
    </w:p>
    <w:p w:rsidR="0003480E" w:rsidRPr="00F53E5F" w:rsidRDefault="0003480E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протяженность созданных (восстановленных, реконструируемых) сетей централизованных (нецентрализованных) систем холодного водоснабжения составит   </w:t>
      </w:r>
      <w:r w:rsidRPr="003A3C1A">
        <w:rPr>
          <w:sz w:val="28"/>
          <w:szCs w:val="28"/>
        </w:rPr>
        <w:t>11580 м.</w:t>
      </w:r>
    </w:p>
    <w:p w:rsidR="0003480E" w:rsidRPr="00A74D99" w:rsidRDefault="0003480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На конечные результаты реализации мероприятий Программы оказывают влияние ключевые  риски, к числу которых относятся:</w:t>
      </w:r>
    </w:p>
    <w:p w:rsidR="0003480E" w:rsidRPr="00A74D99" w:rsidRDefault="0003480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1.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Программы; </w:t>
      </w:r>
    </w:p>
    <w:p w:rsidR="0003480E" w:rsidRPr="00A74D99" w:rsidRDefault="0003480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2. Социальные риски, связанные с низкой социальной активностью населения, от</w:t>
      </w:r>
      <w:r>
        <w:rPr>
          <w:sz w:val="28"/>
          <w:szCs w:val="28"/>
        </w:rPr>
        <w:t>сутствием  массовой культуры со</w:t>
      </w:r>
      <w:r w:rsidRPr="00A74D99">
        <w:rPr>
          <w:sz w:val="28"/>
          <w:szCs w:val="28"/>
        </w:rPr>
        <w:t>участия в благоустройств</w:t>
      </w:r>
      <w:r>
        <w:rPr>
          <w:sz w:val="28"/>
          <w:szCs w:val="28"/>
        </w:rPr>
        <w:t xml:space="preserve">е </w:t>
      </w:r>
      <w:r w:rsidRPr="00A74D99">
        <w:rPr>
          <w:sz w:val="28"/>
          <w:szCs w:val="28"/>
        </w:rPr>
        <w:t xml:space="preserve">дворовых территорий; </w:t>
      </w:r>
    </w:p>
    <w:p w:rsidR="0003480E" w:rsidRPr="00A74D99" w:rsidRDefault="0003480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3.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03480E" w:rsidRPr="00A74D99" w:rsidRDefault="0003480E" w:rsidP="00275559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Мероприятия и способы предупреждения рисков по бесперебойности реализации мероприятий Программы:</w:t>
      </w:r>
    </w:p>
    <w:p w:rsidR="0003480E" w:rsidRPr="0003114F" w:rsidRDefault="0003480E" w:rsidP="00275559">
      <w:pPr>
        <w:ind w:firstLine="708"/>
        <w:jc w:val="both"/>
        <w:rPr>
          <w:rStyle w:val="FontStyle12"/>
          <w:sz w:val="28"/>
          <w:szCs w:val="28"/>
        </w:rPr>
      </w:pPr>
      <w:r w:rsidRPr="00A74D99">
        <w:rPr>
          <w:sz w:val="28"/>
          <w:szCs w:val="28"/>
        </w:rPr>
        <w:t xml:space="preserve">1. </w:t>
      </w:r>
      <w:r w:rsidRPr="0003114F">
        <w:rPr>
          <w:rStyle w:val="FontStyle12"/>
          <w:sz w:val="28"/>
          <w:szCs w:val="28"/>
        </w:rPr>
        <w:t>Формирование четкого графика реализации Программы с максимально конкретными мероприятиями, сроками их исполнения и ответственными лицами.</w:t>
      </w:r>
    </w:p>
    <w:p w:rsidR="0003480E" w:rsidRPr="0003114F" w:rsidRDefault="0003480E" w:rsidP="001F70DB">
      <w:pPr>
        <w:ind w:firstLine="708"/>
        <w:jc w:val="both"/>
        <w:rPr>
          <w:sz w:val="28"/>
          <w:szCs w:val="28"/>
        </w:rPr>
      </w:pPr>
      <w:r w:rsidRPr="0003114F">
        <w:rPr>
          <w:rStyle w:val="FontStyle12"/>
          <w:sz w:val="28"/>
          <w:szCs w:val="28"/>
        </w:rPr>
        <w:t>2. Создание системы контроля и мониторинга за исполнением Программы, позволяющей оперативно выявлять отклонения от утвержденного графика исполнения мероприятий и устранять их.</w:t>
      </w:r>
    </w:p>
    <w:p w:rsidR="0003480E" w:rsidRPr="00A74D99" w:rsidRDefault="0003480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3. Активная работа по вовлечению граждан, бизнеса и организаций по инициированию проектов по благоустройству с проведением информационно-разъяснительной работы в средствах массовой информации.</w:t>
      </w:r>
    </w:p>
    <w:p w:rsidR="0003480E" w:rsidRPr="00A74D99" w:rsidRDefault="0003480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4. Проведение оценки качества городской среды.</w:t>
      </w:r>
    </w:p>
    <w:p w:rsidR="0003480E" w:rsidRPr="00A74D99" w:rsidRDefault="0003480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5. Принятие новых правил благоустройства.</w:t>
      </w:r>
    </w:p>
    <w:p w:rsidR="0003480E" w:rsidRPr="00A74D99" w:rsidRDefault="0003480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6. Привлечение экспертов и специалистов для подготовки проектов по благоустройству.</w:t>
      </w:r>
    </w:p>
    <w:p w:rsidR="0003480E" w:rsidRPr="00A74D99" w:rsidRDefault="0003480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7. Обязательное обсуждение проектов по благоустройству. </w:t>
      </w:r>
    </w:p>
    <w:p w:rsidR="0003480E" w:rsidRPr="00A74D99" w:rsidRDefault="0003480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8. Создание алгоритмов участия граждан и общественных организаций в формировании и реализации проектов по благоустройству с созданием системы «обратной</w:t>
      </w:r>
      <w:r>
        <w:rPr>
          <w:sz w:val="28"/>
          <w:szCs w:val="28"/>
        </w:rPr>
        <w:t>»</w:t>
      </w:r>
      <w:r w:rsidRPr="00A74D99">
        <w:rPr>
          <w:sz w:val="28"/>
          <w:szCs w:val="28"/>
        </w:rPr>
        <w:t xml:space="preserve"> связи с гражданами.</w:t>
      </w:r>
    </w:p>
    <w:p w:rsidR="0003480E" w:rsidRPr="00A74D99" w:rsidRDefault="0003480E" w:rsidP="002E170B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p w:rsidR="0003480E" w:rsidRPr="005163B5" w:rsidRDefault="0003480E" w:rsidP="002E170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4</w:t>
      </w:r>
      <w:r w:rsidRPr="005163B5">
        <w:rPr>
          <w:b/>
          <w:bCs/>
          <w:color w:val="000000"/>
          <w:spacing w:val="2"/>
          <w:sz w:val="28"/>
          <w:szCs w:val="28"/>
        </w:rPr>
        <w:t xml:space="preserve">. Ресурсное обеспечение </w:t>
      </w:r>
      <w:r>
        <w:rPr>
          <w:b/>
          <w:bCs/>
          <w:color w:val="000000"/>
          <w:spacing w:val="2"/>
          <w:sz w:val="28"/>
          <w:szCs w:val="28"/>
        </w:rPr>
        <w:t>П</w:t>
      </w:r>
      <w:r w:rsidRPr="005163B5">
        <w:rPr>
          <w:b/>
          <w:bCs/>
          <w:color w:val="000000"/>
          <w:spacing w:val="2"/>
          <w:sz w:val="28"/>
          <w:szCs w:val="28"/>
        </w:rPr>
        <w:t>рограммы</w:t>
      </w:r>
      <w:r>
        <w:rPr>
          <w:b/>
          <w:bCs/>
          <w:color w:val="000000"/>
          <w:spacing w:val="2"/>
          <w:sz w:val="28"/>
          <w:szCs w:val="28"/>
        </w:rPr>
        <w:t>.</w:t>
      </w:r>
    </w:p>
    <w:p w:rsidR="0003480E" w:rsidRPr="00456FAC" w:rsidRDefault="0003480E" w:rsidP="0003114F">
      <w:pPr>
        <w:jc w:val="both"/>
        <w:rPr>
          <w:sz w:val="28"/>
          <w:szCs w:val="28"/>
        </w:rPr>
      </w:pPr>
      <w:r w:rsidRPr="005163B5">
        <w:rPr>
          <w:bCs/>
          <w:color w:val="000000"/>
          <w:sz w:val="28"/>
          <w:szCs w:val="28"/>
        </w:rPr>
        <w:tab/>
        <w:t xml:space="preserve">Финансирование </w:t>
      </w:r>
      <w:r>
        <w:rPr>
          <w:bCs/>
          <w:color w:val="000000"/>
          <w:sz w:val="28"/>
          <w:szCs w:val="28"/>
        </w:rPr>
        <w:t>П</w:t>
      </w:r>
      <w:r w:rsidRPr="005163B5">
        <w:rPr>
          <w:bCs/>
          <w:color w:val="000000"/>
          <w:sz w:val="28"/>
          <w:szCs w:val="28"/>
        </w:rPr>
        <w:t xml:space="preserve">рограммы </w:t>
      </w:r>
      <w:r>
        <w:rPr>
          <w:bCs/>
          <w:color w:val="000000"/>
          <w:sz w:val="28"/>
          <w:szCs w:val="28"/>
        </w:rPr>
        <w:t xml:space="preserve">в 2018-2022 годы предусматривается </w:t>
      </w:r>
      <w:r w:rsidRPr="005163B5">
        <w:rPr>
          <w:bCs/>
          <w:color w:val="000000"/>
          <w:sz w:val="28"/>
          <w:szCs w:val="28"/>
        </w:rPr>
        <w:t>осуществля</w:t>
      </w:r>
      <w:r>
        <w:rPr>
          <w:bCs/>
          <w:color w:val="000000"/>
          <w:sz w:val="28"/>
          <w:szCs w:val="28"/>
        </w:rPr>
        <w:t>ть</w:t>
      </w:r>
      <w:r w:rsidRPr="005163B5">
        <w:rPr>
          <w:bCs/>
          <w:color w:val="000000"/>
          <w:sz w:val="28"/>
          <w:szCs w:val="28"/>
        </w:rPr>
        <w:t xml:space="preserve"> за счет средств </w:t>
      </w:r>
      <w:r>
        <w:rPr>
          <w:bCs/>
          <w:color w:val="000000"/>
          <w:sz w:val="28"/>
          <w:szCs w:val="28"/>
        </w:rPr>
        <w:t xml:space="preserve">федерального </w:t>
      </w:r>
      <w:r w:rsidRPr="005163B5">
        <w:rPr>
          <w:bCs/>
          <w:color w:val="000000"/>
          <w:sz w:val="28"/>
          <w:szCs w:val="28"/>
        </w:rPr>
        <w:t>бюджета</w:t>
      </w:r>
      <w:r>
        <w:rPr>
          <w:bCs/>
          <w:color w:val="000000"/>
          <w:sz w:val="28"/>
          <w:szCs w:val="28"/>
        </w:rPr>
        <w:t>,</w:t>
      </w:r>
      <w:r w:rsidRPr="005163B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бюджета Забайкальского края, бюджета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03480E" w:rsidRDefault="0003480E" w:rsidP="006226AB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5163B5">
        <w:rPr>
          <w:bCs/>
          <w:color w:val="000000"/>
          <w:sz w:val="28"/>
          <w:szCs w:val="28"/>
        </w:rPr>
        <w:t xml:space="preserve">в объеме – </w:t>
      </w:r>
      <w:r>
        <w:rPr>
          <w:bCs/>
          <w:color w:val="000000"/>
          <w:sz w:val="28"/>
          <w:szCs w:val="28"/>
        </w:rPr>
        <w:t>15998,1</w:t>
      </w:r>
      <w:r w:rsidRPr="00E9608C">
        <w:rPr>
          <w:sz w:val="28"/>
          <w:szCs w:val="28"/>
        </w:rPr>
        <w:t xml:space="preserve"> </w:t>
      </w:r>
      <w:r w:rsidRPr="00E9608C">
        <w:rPr>
          <w:bCs/>
          <w:color w:val="000000"/>
          <w:sz w:val="28"/>
          <w:szCs w:val="28"/>
        </w:rPr>
        <w:t>тыс. руб</w:t>
      </w:r>
      <w:r>
        <w:rPr>
          <w:bCs/>
          <w:color w:val="000000"/>
          <w:sz w:val="28"/>
          <w:szCs w:val="28"/>
        </w:rPr>
        <w:t>.</w:t>
      </w:r>
      <w:r w:rsidRPr="00F53E5F">
        <w:rPr>
          <w:sz w:val="28"/>
          <w:szCs w:val="28"/>
        </w:rPr>
        <w:t>, в том числе:</w:t>
      </w:r>
    </w:p>
    <w:p w:rsidR="0003480E" w:rsidRDefault="0003480E" w:rsidP="00FB1ABA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Федеральный бюдже</w:t>
      </w:r>
      <w:r>
        <w:rPr>
          <w:sz w:val="28"/>
          <w:szCs w:val="28"/>
        </w:rPr>
        <w:t>т: 14059,42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03480E" w:rsidRDefault="0003480E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 186,0  тыс. рублей;</w:t>
      </w:r>
    </w:p>
    <w:p w:rsidR="0003480E" w:rsidRDefault="0003480E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3813,22 тыс. рублей;</w:t>
      </w:r>
      <w:r w:rsidRPr="00F53E5F">
        <w:rPr>
          <w:sz w:val="28"/>
          <w:szCs w:val="28"/>
        </w:rPr>
        <w:t xml:space="preserve"> </w:t>
      </w:r>
    </w:p>
    <w:p w:rsidR="0003480E" w:rsidRDefault="0003480E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3828,9  тыс. рублей;</w:t>
      </w:r>
    </w:p>
    <w:p w:rsidR="0003480E" w:rsidRPr="00F53E5F" w:rsidRDefault="0003480E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3442,87 тыс. рублей;</w:t>
      </w:r>
      <w:r w:rsidRPr="00F53E5F">
        <w:rPr>
          <w:sz w:val="28"/>
          <w:szCs w:val="28"/>
        </w:rPr>
        <w:t xml:space="preserve"> </w:t>
      </w:r>
    </w:p>
    <w:p w:rsidR="0003480E" w:rsidRPr="00F53E5F" w:rsidRDefault="0003480E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2788,43  тыс. рублей.</w:t>
      </w:r>
    </w:p>
    <w:p w:rsidR="0003480E" w:rsidRDefault="0003480E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Pr="00DA2807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:  818,84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03480E" w:rsidRDefault="0003480E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- 0  тыс. рублей;</w:t>
      </w:r>
    </w:p>
    <w:p w:rsidR="0003480E" w:rsidRDefault="0003480E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- 0 тыс. рублей;</w:t>
      </w:r>
      <w:r w:rsidRPr="00F53E5F">
        <w:rPr>
          <w:sz w:val="28"/>
          <w:szCs w:val="28"/>
        </w:rPr>
        <w:t xml:space="preserve"> </w:t>
      </w:r>
    </w:p>
    <w:p w:rsidR="0003480E" w:rsidRDefault="0003480E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311,65  тыс. рублей;</w:t>
      </w:r>
    </w:p>
    <w:p w:rsidR="0003480E" w:rsidRPr="00F53E5F" w:rsidRDefault="0003480E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280,23 тыс. рублей;</w:t>
      </w:r>
      <w:r w:rsidRPr="00F53E5F">
        <w:rPr>
          <w:sz w:val="28"/>
          <w:szCs w:val="28"/>
        </w:rPr>
        <w:t xml:space="preserve"> </w:t>
      </w:r>
    </w:p>
    <w:p w:rsidR="0003480E" w:rsidRPr="00F53E5F" w:rsidRDefault="0003480E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226,96  тыс. рублей.</w:t>
      </w:r>
    </w:p>
    <w:p w:rsidR="0003480E" w:rsidRPr="00456FAC" w:rsidRDefault="0003480E" w:rsidP="0003114F">
      <w:pPr>
        <w:jc w:val="both"/>
        <w:rPr>
          <w:sz w:val="28"/>
          <w:szCs w:val="28"/>
        </w:rPr>
      </w:pPr>
      <w:r w:rsidRPr="006436CB">
        <w:rPr>
          <w:bCs/>
          <w:spacing w:val="1"/>
          <w:sz w:val="28"/>
          <w:szCs w:val="28"/>
        </w:rPr>
        <w:t xml:space="preserve">Бюджет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03480E" w:rsidRDefault="0003480E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1119,84 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03480E" w:rsidRDefault="0003480E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 14,0  тыс. рублей;</w:t>
      </w:r>
    </w:p>
    <w:p w:rsidR="0003480E" w:rsidRDefault="0003480E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287,0 тыс. рублей;</w:t>
      </w:r>
      <w:r w:rsidRPr="00F53E5F">
        <w:rPr>
          <w:sz w:val="28"/>
          <w:szCs w:val="28"/>
        </w:rPr>
        <w:t xml:space="preserve"> </w:t>
      </w:r>
    </w:p>
    <w:p w:rsidR="0003480E" w:rsidRDefault="0003480E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311,65 тыс. рублей;</w:t>
      </w:r>
    </w:p>
    <w:p w:rsidR="0003480E" w:rsidRPr="00F53E5F" w:rsidRDefault="0003480E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280,23 тыс. рублей;</w:t>
      </w:r>
      <w:r w:rsidRPr="00F53E5F">
        <w:rPr>
          <w:sz w:val="28"/>
          <w:szCs w:val="28"/>
        </w:rPr>
        <w:t xml:space="preserve"> </w:t>
      </w:r>
    </w:p>
    <w:p w:rsidR="0003480E" w:rsidRDefault="0003480E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226,96  тыс. рублей.</w:t>
      </w:r>
    </w:p>
    <w:p w:rsidR="0003480E" w:rsidRDefault="0003480E" w:rsidP="00C80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03480E" w:rsidRDefault="0003480E" w:rsidP="00E10AD8">
      <w:pPr>
        <w:shd w:val="clear" w:color="auto" w:fill="FFFFFF"/>
        <w:jc w:val="both"/>
        <w:rPr>
          <w:bCs/>
          <w:sz w:val="28"/>
          <w:szCs w:val="28"/>
        </w:rPr>
      </w:pPr>
    </w:p>
    <w:p w:rsidR="0003480E" w:rsidRPr="00AA0F4F" w:rsidRDefault="0003480E" w:rsidP="00C556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A0F4F">
        <w:rPr>
          <w:b/>
          <w:sz w:val="28"/>
          <w:szCs w:val="28"/>
        </w:rPr>
        <w:t>. Мероприятия Программы.</w:t>
      </w:r>
    </w:p>
    <w:p w:rsidR="0003480E" w:rsidRPr="00C30962" w:rsidRDefault="0003480E" w:rsidP="00C309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30962">
        <w:rPr>
          <w:sz w:val="28"/>
          <w:szCs w:val="28"/>
        </w:rPr>
        <w:t>Минимальный перечень работ по благоустройству дворовых территорий многоквартирных домов:</w:t>
      </w:r>
    </w:p>
    <w:p w:rsidR="0003480E" w:rsidRPr="00C30962" w:rsidRDefault="0003480E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0962">
        <w:rPr>
          <w:sz w:val="28"/>
          <w:szCs w:val="28"/>
        </w:rPr>
        <w:t>ремонт дворовых проездов;</w:t>
      </w:r>
    </w:p>
    <w:p w:rsidR="0003480E" w:rsidRPr="00C30962" w:rsidRDefault="0003480E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0962">
        <w:rPr>
          <w:sz w:val="28"/>
          <w:szCs w:val="28"/>
        </w:rPr>
        <w:t>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03480E" w:rsidRPr="00C30962" w:rsidRDefault="0003480E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0962">
        <w:rPr>
          <w:sz w:val="28"/>
          <w:szCs w:val="28"/>
        </w:rPr>
        <w:t>установка урн;</w:t>
      </w:r>
    </w:p>
    <w:p w:rsidR="0003480E" w:rsidRPr="00C30962" w:rsidRDefault="0003480E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0962">
        <w:rPr>
          <w:sz w:val="28"/>
          <w:szCs w:val="28"/>
        </w:rPr>
        <w:t>установка скамеек.</w:t>
      </w:r>
    </w:p>
    <w:p w:rsidR="0003480E" w:rsidRPr="00C30962" w:rsidRDefault="0003480E" w:rsidP="00C30962">
      <w:pPr>
        <w:ind w:firstLine="708"/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Дворовые территории включаются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 xml:space="preserve">проведенной </w:t>
      </w:r>
      <w:r w:rsidRPr="00FB2458">
        <w:rPr>
          <w:sz w:val="28"/>
          <w:szCs w:val="28"/>
          <w:lang w:eastAsia="en-US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>
        <w:rPr>
          <w:sz w:val="28"/>
          <w:szCs w:val="28"/>
          <w:lang w:eastAsia="en-US"/>
        </w:rPr>
        <w:t xml:space="preserve"> (далее Инвентаризация)</w:t>
      </w:r>
      <w:r w:rsidRPr="00C30962">
        <w:rPr>
          <w:sz w:val="28"/>
          <w:szCs w:val="28"/>
        </w:rPr>
        <w:t>, проведенной в соответствии с Порядком,</w:t>
      </w:r>
      <w:r>
        <w:rPr>
          <w:sz w:val="28"/>
          <w:szCs w:val="28"/>
        </w:rPr>
        <w:t xml:space="preserve"> разработанным Правительством Забайкальского края,</w:t>
      </w:r>
      <w:r w:rsidRPr="00C30962">
        <w:rPr>
          <w:sz w:val="28"/>
          <w:szCs w:val="28"/>
        </w:rPr>
        <w:t xml:space="preserve"> а также на основании предложений заинтересованных лиц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2018-2022 годы. </w:t>
      </w:r>
    </w:p>
    <w:p w:rsidR="0003480E" w:rsidRDefault="0003480E" w:rsidP="00C30962">
      <w:pPr>
        <w:ind w:firstLine="708"/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Предложения граждан по включению дворовых территорий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03480E" w:rsidRDefault="0003480E" w:rsidP="00CE1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5265F0">
        <w:rPr>
          <w:sz w:val="28"/>
          <w:szCs w:val="28"/>
        </w:rPr>
        <w:t xml:space="preserve">Адресный перечень дворовых территорий в </w:t>
      </w:r>
      <w:r w:rsidRPr="00456FAC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456FA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456FAC">
        <w:rPr>
          <w:sz w:val="28"/>
          <w:szCs w:val="28"/>
        </w:rPr>
        <w:t xml:space="preserve">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, подлежащих благоустройству в 2018-2022 годах: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7"/>
        <w:gridCol w:w="1134"/>
        <w:gridCol w:w="2552"/>
        <w:gridCol w:w="2268"/>
        <w:gridCol w:w="1134"/>
        <w:gridCol w:w="708"/>
      </w:tblGrid>
      <w:tr w:rsidR="0003480E" w:rsidRPr="00405180" w:rsidTr="00994B80">
        <w:trPr>
          <w:trHeight w:val="100"/>
        </w:trPr>
        <w:tc>
          <w:tcPr>
            <w:tcW w:w="534" w:type="dxa"/>
          </w:tcPr>
          <w:p w:rsidR="0003480E" w:rsidRPr="00405180" w:rsidRDefault="0003480E" w:rsidP="00994B80">
            <w:pPr>
              <w:jc w:val="center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№ п/п</w:t>
            </w:r>
          </w:p>
        </w:tc>
        <w:tc>
          <w:tcPr>
            <w:tcW w:w="1417" w:type="dxa"/>
          </w:tcPr>
          <w:p w:rsidR="0003480E" w:rsidRPr="00405180" w:rsidRDefault="0003480E" w:rsidP="00994B80">
            <w:pPr>
              <w:jc w:val="center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1134" w:type="dxa"/>
          </w:tcPr>
          <w:p w:rsidR="0003480E" w:rsidRPr="00405180" w:rsidRDefault="0003480E" w:rsidP="00994B8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Площадь дворовой территории кв.м.</w:t>
            </w:r>
          </w:p>
          <w:p w:rsidR="0003480E" w:rsidRPr="00405180" w:rsidRDefault="0003480E" w:rsidP="00994B8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3480E" w:rsidRPr="00405180" w:rsidRDefault="0003480E" w:rsidP="00994B8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3480E" w:rsidRPr="00405180" w:rsidRDefault="0003480E" w:rsidP="00994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480E" w:rsidRPr="00405180" w:rsidRDefault="0003480E" w:rsidP="00994B8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Перечень выполняемых работ из минимального</w:t>
            </w:r>
          </w:p>
          <w:p w:rsidR="0003480E" w:rsidRPr="00405180" w:rsidRDefault="0003480E" w:rsidP="00994B8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перечня</w:t>
            </w:r>
          </w:p>
          <w:p w:rsidR="0003480E" w:rsidRPr="00405180" w:rsidRDefault="0003480E" w:rsidP="00994B8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работ</w:t>
            </w:r>
          </w:p>
        </w:tc>
        <w:tc>
          <w:tcPr>
            <w:tcW w:w="2268" w:type="dxa"/>
          </w:tcPr>
          <w:p w:rsidR="0003480E" w:rsidRPr="00405180" w:rsidRDefault="0003480E" w:rsidP="00994B8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Перечень</w:t>
            </w:r>
          </w:p>
          <w:p w:rsidR="0003480E" w:rsidRPr="00405180" w:rsidRDefault="0003480E" w:rsidP="00994B8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выполняемых работ из</w:t>
            </w:r>
          </w:p>
          <w:p w:rsidR="0003480E" w:rsidRPr="00405180" w:rsidRDefault="0003480E" w:rsidP="00994B8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дополнительного перечня</w:t>
            </w:r>
          </w:p>
          <w:p w:rsidR="0003480E" w:rsidRPr="00405180" w:rsidRDefault="0003480E" w:rsidP="00994B8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работ</w:t>
            </w:r>
          </w:p>
        </w:tc>
        <w:tc>
          <w:tcPr>
            <w:tcW w:w="1134" w:type="dxa"/>
          </w:tcPr>
          <w:p w:rsidR="0003480E" w:rsidRPr="00405180" w:rsidRDefault="0003480E" w:rsidP="00994B8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Ориентировочная сметная</w:t>
            </w:r>
          </w:p>
          <w:p w:rsidR="0003480E" w:rsidRPr="00405180" w:rsidRDefault="0003480E" w:rsidP="00994B8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стоимость выполнения</w:t>
            </w:r>
          </w:p>
          <w:p w:rsidR="0003480E" w:rsidRPr="00405180" w:rsidRDefault="0003480E" w:rsidP="00994B8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работ, тыс.руб.</w:t>
            </w:r>
          </w:p>
        </w:tc>
        <w:tc>
          <w:tcPr>
            <w:tcW w:w="708" w:type="dxa"/>
          </w:tcPr>
          <w:p w:rsidR="0003480E" w:rsidRPr="00405180" w:rsidRDefault="0003480E" w:rsidP="00994B80">
            <w:pPr>
              <w:jc w:val="center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Период выполнения работ</w:t>
            </w:r>
          </w:p>
        </w:tc>
      </w:tr>
      <w:tr w:rsidR="0003480E" w:rsidRPr="00405180" w:rsidTr="00994B80">
        <w:trPr>
          <w:trHeight w:val="100"/>
        </w:trPr>
        <w:tc>
          <w:tcPr>
            <w:tcW w:w="534" w:type="dxa"/>
          </w:tcPr>
          <w:p w:rsidR="0003480E" w:rsidRPr="00405180" w:rsidRDefault="0003480E" w:rsidP="00994B80">
            <w:pPr>
              <w:jc w:val="center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3480E" w:rsidRPr="00405180" w:rsidRDefault="0003480E" w:rsidP="00994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405180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Железнодорожная</w:t>
            </w:r>
            <w:r w:rsidRPr="0040518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жилые дома № 2 и № 4</w:t>
            </w:r>
          </w:p>
        </w:tc>
        <w:tc>
          <w:tcPr>
            <w:tcW w:w="1134" w:type="dxa"/>
            <w:vAlign w:val="center"/>
          </w:tcPr>
          <w:p w:rsidR="0003480E" w:rsidRPr="00405180" w:rsidRDefault="0003480E" w:rsidP="00994B8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2552" w:type="dxa"/>
          </w:tcPr>
          <w:p w:rsidR="0003480E" w:rsidRPr="00405180" w:rsidRDefault="0003480E" w:rsidP="00994B80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ремонт дворовых проездов – </w:t>
            </w:r>
            <w:r>
              <w:rPr>
                <w:sz w:val="22"/>
                <w:szCs w:val="22"/>
              </w:rPr>
              <w:t>148,5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03480E" w:rsidRPr="00405180" w:rsidRDefault="0003480E" w:rsidP="00994B80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</w:p>
          <w:p w:rsidR="0003480E" w:rsidRPr="00405180" w:rsidRDefault="0003480E" w:rsidP="00994B80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установка урн –4 шт;</w:t>
            </w:r>
          </w:p>
          <w:p w:rsidR="0003480E" w:rsidRPr="00405180" w:rsidRDefault="0003480E" w:rsidP="008A39BC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установка скамеек–4шт.</w:t>
            </w:r>
          </w:p>
        </w:tc>
        <w:tc>
          <w:tcPr>
            <w:tcW w:w="2268" w:type="dxa"/>
          </w:tcPr>
          <w:p w:rsidR="0003480E" w:rsidRPr="00405180" w:rsidRDefault="0003480E" w:rsidP="00994B8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Устройство детских и спортивных площадок</w:t>
            </w:r>
            <w:r>
              <w:rPr>
                <w:color w:val="000000"/>
                <w:sz w:val="22"/>
                <w:szCs w:val="22"/>
              </w:rPr>
              <w:t xml:space="preserve"> – 2 </w:t>
            </w:r>
            <w:r w:rsidRPr="00405180">
              <w:rPr>
                <w:color w:val="000000"/>
                <w:sz w:val="22"/>
                <w:szCs w:val="22"/>
              </w:rPr>
              <w:t>шт.;</w:t>
            </w:r>
          </w:p>
          <w:p w:rsidR="0003480E" w:rsidRPr="00405180" w:rsidRDefault="0003480E" w:rsidP="00994B8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контейнера – 1 шт, установка цветочниц – 1 шт, </w:t>
            </w:r>
            <w:r>
              <w:rPr>
                <w:sz w:val="22"/>
                <w:szCs w:val="22"/>
              </w:rPr>
              <w:t>ремонт тротуара 24 кв.м.</w:t>
            </w:r>
          </w:p>
        </w:tc>
        <w:tc>
          <w:tcPr>
            <w:tcW w:w="1134" w:type="dxa"/>
          </w:tcPr>
          <w:p w:rsidR="0003480E" w:rsidRPr="00405180" w:rsidRDefault="0003480E" w:rsidP="00994B8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285,35</w:t>
            </w:r>
          </w:p>
        </w:tc>
        <w:tc>
          <w:tcPr>
            <w:tcW w:w="708" w:type="dxa"/>
          </w:tcPr>
          <w:p w:rsidR="0003480E" w:rsidRPr="00405180" w:rsidRDefault="0003480E" w:rsidP="00C11E6D">
            <w:pPr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03480E" w:rsidRPr="00405180" w:rsidTr="00994B80">
        <w:trPr>
          <w:trHeight w:val="100"/>
        </w:trPr>
        <w:tc>
          <w:tcPr>
            <w:tcW w:w="534" w:type="dxa"/>
          </w:tcPr>
          <w:p w:rsidR="0003480E" w:rsidRPr="00405180" w:rsidRDefault="0003480E" w:rsidP="00994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03480E" w:rsidRPr="00405180" w:rsidRDefault="0003480E" w:rsidP="00DF0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405180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Железнодорожная</w:t>
            </w:r>
            <w:r w:rsidRPr="0040518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жилые дома № 6 и № 8</w:t>
            </w:r>
          </w:p>
        </w:tc>
        <w:tc>
          <w:tcPr>
            <w:tcW w:w="1134" w:type="dxa"/>
            <w:vAlign w:val="center"/>
          </w:tcPr>
          <w:p w:rsidR="0003480E" w:rsidRPr="00405180" w:rsidRDefault="0003480E" w:rsidP="00DF044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2" w:type="dxa"/>
          </w:tcPr>
          <w:p w:rsidR="0003480E" w:rsidRPr="00405180" w:rsidRDefault="0003480E" w:rsidP="00DF0448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ремонт дворовых проездов – </w:t>
            </w:r>
            <w:r>
              <w:rPr>
                <w:sz w:val="22"/>
                <w:szCs w:val="22"/>
              </w:rPr>
              <w:t>148,5</w:t>
            </w:r>
            <w:r w:rsidRPr="00405180">
              <w:rPr>
                <w:sz w:val="22"/>
                <w:szCs w:val="22"/>
              </w:rPr>
              <w:t xml:space="preserve"> кв.м;</w:t>
            </w:r>
          </w:p>
          <w:p w:rsidR="0003480E" w:rsidRPr="00405180" w:rsidRDefault="0003480E" w:rsidP="00DF0448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</w:p>
          <w:p w:rsidR="0003480E" w:rsidRPr="00405180" w:rsidRDefault="0003480E" w:rsidP="00DF0448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установка урн –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4 шт;</w:t>
            </w:r>
          </w:p>
          <w:p w:rsidR="0003480E" w:rsidRPr="00405180" w:rsidRDefault="0003480E" w:rsidP="00DF0448">
            <w:pPr>
              <w:jc w:val="both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установка скамеек–4шт.</w:t>
            </w:r>
          </w:p>
        </w:tc>
        <w:tc>
          <w:tcPr>
            <w:tcW w:w="2268" w:type="dxa"/>
          </w:tcPr>
          <w:p w:rsidR="0003480E" w:rsidRPr="00405180" w:rsidRDefault="0003480E" w:rsidP="00DF044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Устройство детских и спортивных площадок</w:t>
            </w:r>
            <w:r>
              <w:rPr>
                <w:color w:val="000000"/>
                <w:sz w:val="22"/>
                <w:szCs w:val="22"/>
              </w:rPr>
              <w:t xml:space="preserve"> – 2 </w:t>
            </w:r>
            <w:r w:rsidRPr="00405180">
              <w:rPr>
                <w:color w:val="000000"/>
                <w:sz w:val="22"/>
                <w:szCs w:val="22"/>
              </w:rPr>
              <w:t>шт.;</w:t>
            </w:r>
          </w:p>
          <w:p w:rsidR="0003480E" w:rsidRPr="00405180" w:rsidRDefault="0003480E" w:rsidP="00DF044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контейнера – 1 шт, установка цветочниц – 1 шт, </w:t>
            </w:r>
            <w:r>
              <w:rPr>
                <w:sz w:val="22"/>
                <w:szCs w:val="22"/>
              </w:rPr>
              <w:t>ремонт тротуара 24 кв.м.</w:t>
            </w:r>
          </w:p>
        </w:tc>
        <w:tc>
          <w:tcPr>
            <w:tcW w:w="1134" w:type="dxa"/>
          </w:tcPr>
          <w:p w:rsidR="0003480E" w:rsidRPr="00405180" w:rsidRDefault="0003480E" w:rsidP="00DF044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285,35</w:t>
            </w:r>
          </w:p>
        </w:tc>
        <w:tc>
          <w:tcPr>
            <w:tcW w:w="708" w:type="dxa"/>
          </w:tcPr>
          <w:p w:rsidR="0003480E" w:rsidRPr="00405180" w:rsidRDefault="0003480E" w:rsidP="00DF0448">
            <w:pPr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</w:tr>
    </w:tbl>
    <w:p w:rsidR="0003480E" w:rsidRPr="005265F0" w:rsidRDefault="0003480E" w:rsidP="00CE1B87">
      <w:pPr>
        <w:jc w:val="both"/>
        <w:rPr>
          <w:sz w:val="28"/>
          <w:szCs w:val="28"/>
        </w:rPr>
      </w:pPr>
    </w:p>
    <w:p w:rsidR="0003480E" w:rsidRDefault="0003480E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C30962">
        <w:rPr>
          <w:sz w:val="28"/>
          <w:szCs w:val="28"/>
        </w:rPr>
        <w:t xml:space="preserve">Общественные территории включаются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формирования современной городской среды на 2018-2022 годы по результатам проведенной </w:t>
      </w:r>
      <w:r>
        <w:rPr>
          <w:sz w:val="28"/>
          <w:szCs w:val="28"/>
        </w:rPr>
        <w:t>И</w:t>
      </w:r>
      <w:r w:rsidRPr="00C30962">
        <w:rPr>
          <w:sz w:val="28"/>
          <w:szCs w:val="28"/>
        </w:rPr>
        <w:t xml:space="preserve">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 на 2018-2022 годы общественной территории.</w:t>
      </w:r>
    </w:p>
    <w:p w:rsidR="0003480E" w:rsidRDefault="0003480E" w:rsidP="00C11E6D">
      <w:pPr>
        <w:jc w:val="center"/>
        <w:rPr>
          <w:sz w:val="28"/>
          <w:szCs w:val="28"/>
        </w:rPr>
      </w:pPr>
      <w:r w:rsidRPr="00B865AD">
        <w:rPr>
          <w:sz w:val="28"/>
          <w:szCs w:val="28"/>
        </w:rPr>
        <w:t>АДРЕСНЫЙ ПЕРЕЧЕНЬ</w:t>
      </w:r>
    </w:p>
    <w:p w:rsidR="0003480E" w:rsidRPr="00B865AD" w:rsidRDefault="0003480E" w:rsidP="00C11E6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5265F0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>общего пользования</w:t>
      </w:r>
      <w:r w:rsidRPr="005265F0">
        <w:rPr>
          <w:sz w:val="28"/>
          <w:szCs w:val="28"/>
        </w:rPr>
        <w:t xml:space="preserve"> в </w:t>
      </w:r>
      <w:r>
        <w:rPr>
          <w:sz w:val="28"/>
          <w:szCs w:val="28"/>
        </w:rPr>
        <w:t>сельском</w:t>
      </w:r>
      <w:r w:rsidRPr="005265F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поселении «Целиннинское», подлежащих благоустройству в 2018-2022 годах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2410"/>
        <w:gridCol w:w="1985"/>
        <w:gridCol w:w="1701"/>
      </w:tblGrid>
      <w:tr w:rsidR="0003480E" w:rsidTr="00342C42">
        <w:trPr>
          <w:trHeight w:val="100"/>
        </w:trPr>
        <w:tc>
          <w:tcPr>
            <w:tcW w:w="534" w:type="dxa"/>
          </w:tcPr>
          <w:p w:rsidR="0003480E" w:rsidRPr="00E67005" w:rsidRDefault="0003480E" w:rsidP="00342C42">
            <w:pPr>
              <w:jc w:val="center"/>
              <w:rPr>
                <w:sz w:val="24"/>
                <w:szCs w:val="24"/>
              </w:rPr>
            </w:pPr>
            <w:r w:rsidRPr="00E67005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03480E" w:rsidRPr="006C5E3A" w:rsidRDefault="0003480E" w:rsidP="00342C42">
            <w:pPr>
              <w:jc w:val="center"/>
              <w:rPr>
                <w:sz w:val="24"/>
                <w:szCs w:val="24"/>
              </w:rPr>
            </w:pPr>
            <w:r w:rsidRPr="006C5E3A">
              <w:rPr>
                <w:sz w:val="24"/>
                <w:szCs w:val="24"/>
              </w:rPr>
              <w:t>Адрес муниципальных территорий общего пользования</w:t>
            </w:r>
          </w:p>
        </w:tc>
        <w:tc>
          <w:tcPr>
            <w:tcW w:w="2410" w:type="dxa"/>
          </w:tcPr>
          <w:p w:rsidR="0003480E" w:rsidRPr="00E67005" w:rsidRDefault="0003480E" w:rsidP="00342C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67005">
              <w:rPr>
                <w:color w:val="000000"/>
                <w:sz w:val="24"/>
                <w:szCs w:val="24"/>
              </w:rPr>
              <w:t xml:space="preserve">Площадь </w:t>
            </w:r>
            <w:r w:rsidRPr="006C5E3A">
              <w:rPr>
                <w:sz w:val="24"/>
                <w:szCs w:val="24"/>
              </w:rPr>
              <w:t xml:space="preserve">муниципальных территорий общего пользования </w:t>
            </w:r>
            <w:r w:rsidRPr="00E67005">
              <w:rPr>
                <w:color w:val="000000"/>
                <w:sz w:val="24"/>
                <w:szCs w:val="24"/>
              </w:rPr>
              <w:t>кв.м.</w:t>
            </w:r>
          </w:p>
          <w:p w:rsidR="0003480E" w:rsidRPr="00E67005" w:rsidRDefault="0003480E" w:rsidP="00342C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480E" w:rsidRPr="00E67005" w:rsidRDefault="0003480E" w:rsidP="00342C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67005">
              <w:rPr>
                <w:color w:val="000000"/>
                <w:sz w:val="24"/>
                <w:szCs w:val="24"/>
              </w:rPr>
              <w:t>Ориентировочная сметная</w:t>
            </w:r>
          </w:p>
          <w:p w:rsidR="0003480E" w:rsidRPr="00E67005" w:rsidRDefault="0003480E" w:rsidP="00342C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67005">
              <w:rPr>
                <w:color w:val="000000"/>
                <w:sz w:val="24"/>
                <w:szCs w:val="24"/>
              </w:rPr>
              <w:t>стоимость выполнения</w:t>
            </w:r>
          </w:p>
          <w:p w:rsidR="0003480E" w:rsidRPr="00E67005" w:rsidRDefault="0003480E" w:rsidP="00342C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67005">
              <w:rPr>
                <w:color w:val="000000"/>
                <w:sz w:val="24"/>
                <w:szCs w:val="24"/>
              </w:rPr>
              <w:t>работ, тыс.руб.</w:t>
            </w:r>
          </w:p>
        </w:tc>
        <w:tc>
          <w:tcPr>
            <w:tcW w:w="1701" w:type="dxa"/>
          </w:tcPr>
          <w:p w:rsidR="0003480E" w:rsidRPr="00E67005" w:rsidRDefault="0003480E" w:rsidP="00342C42">
            <w:pPr>
              <w:jc w:val="center"/>
              <w:rPr>
                <w:sz w:val="24"/>
                <w:szCs w:val="24"/>
              </w:rPr>
            </w:pPr>
            <w:r w:rsidRPr="00E67005">
              <w:rPr>
                <w:sz w:val="24"/>
                <w:szCs w:val="24"/>
              </w:rPr>
              <w:t>Период выполнения работ</w:t>
            </w:r>
          </w:p>
        </w:tc>
      </w:tr>
      <w:tr w:rsidR="0003480E" w:rsidTr="00342C42">
        <w:trPr>
          <w:trHeight w:val="100"/>
        </w:trPr>
        <w:tc>
          <w:tcPr>
            <w:tcW w:w="534" w:type="dxa"/>
          </w:tcPr>
          <w:p w:rsidR="0003480E" w:rsidRPr="00E67005" w:rsidRDefault="0003480E" w:rsidP="00342C42">
            <w:pPr>
              <w:jc w:val="center"/>
              <w:rPr>
                <w:sz w:val="24"/>
                <w:szCs w:val="24"/>
              </w:rPr>
            </w:pPr>
            <w:r w:rsidRPr="00E6700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480E" w:rsidRPr="000818C0" w:rsidRDefault="0003480E" w:rsidP="00342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на ул. Центральная</w:t>
            </w:r>
          </w:p>
        </w:tc>
        <w:tc>
          <w:tcPr>
            <w:tcW w:w="2410" w:type="dxa"/>
            <w:vAlign w:val="center"/>
          </w:tcPr>
          <w:p w:rsidR="0003480E" w:rsidRPr="00E67005" w:rsidRDefault="0003480E" w:rsidP="00342C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1985" w:type="dxa"/>
            <w:vAlign w:val="center"/>
          </w:tcPr>
          <w:p w:rsidR="0003480E" w:rsidRPr="00A032CB" w:rsidRDefault="0003480E" w:rsidP="00A174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32CB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03480E" w:rsidRPr="00DA5C25" w:rsidRDefault="0003480E" w:rsidP="00A174FD">
            <w:pPr>
              <w:jc w:val="center"/>
              <w:rPr>
                <w:b/>
                <w:sz w:val="24"/>
                <w:szCs w:val="24"/>
              </w:rPr>
            </w:pPr>
            <w:r w:rsidRPr="00DA5C2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03480E" w:rsidTr="00342C42">
        <w:trPr>
          <w:trHeight w:val="100"/>
        </w:trPr>
        <w:tc>
          <w:tcPr>
            <w:tcW w:w="534" w:type="dxa"/>
          </w:tcPr>
          <w:p w:rsidR="0003480E" w:rsidRPr="00E67005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3480E" w:rsidRDefault="0003480E" w:rsidP="00342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Дома культуры</w:t>
            </w:r>
          </w:p>
        </w:tc>
        <w:tc>
          <w:tcPr>
            <w:tcW w:w="2410" w:type="dxa"/>
            <w:vAlign w:val="center"/>
          </w:tcPr>
          <w:p w:rsidR="0003480E" w:rsidRDefault="0003480E" w:rsidP="00342C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31280</w:t>
            </w:r>
          </w:p>
        </w:tc>
        <w:tc>
          <w:tcPr>
            <w:tcW w:w="1985" w:type="dxa"/>
            <w:vAlign w:val="center"/>
          </w:tcPr>
          <w:p w:rsidR="0003480E" w:rsidRDefault="0003480E" w:rsidP="00A174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701" w:type="dxa"/>
            <w:vAlign w:val="center"/>
          </w:tcPr>
          <w:p w:rsidR="0003480E" w:rsidRPr="000818C0" w:rsidRDefault="0003480E" w:rsidP="00A03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03480E" w:rsidTr="00342C42">
        <w:trPr>
          <w:trHeight w:val="100"/>
        </w:trPr>
        <w:tc>
          <w:tcPr>
            <w:tcW w:w="534" w:type="dxa"/>
          </w:tcPr>
          <w:p w:rsidR="0003480E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3480E" w:rsidRDefault="0003480E" w:rsidP="00342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по ул. Центральная</w:t>
            </w:r>
          </w:p>
        </w:tc>
        <w:tc>
          <w:tcPr>
            <w:tcW w:w="2410" w:type="dxa"/>
            <w:vAlign w:val="center"/>
          </w:tcPr>
          <w:p w:rsidR="0003480E" w:rsidRDefault="0003480E" w:rsidP="00342C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85" w:type="dxa"/>
            <w:vAlign w:val="center"/>
          </w:tcPr>
          <w:p w:rsidR="0003480E" w:rsidRDefault="0003480E" w:rsidP="00A174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1" w:type="dxa"/>
            <w:vAlign w:val="center"/>
          </w:tcPr>
          <w:p w:rsidR="0003480E" w:rsidRPr="000818C0" w:rsidRDefault="0003480E" w:rsidP="00A03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</w:tbl>
    <w:p w:rsidR="0003480E" w:rsidRDefault="0003480E" w:rsidP="00C11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80E" w:rsidRPr="00C11E6D" w:rsidRDefault="0003480E" w:rsidP="00C11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C11E6D">
        <w:rPr>
          <w:rFonts w:ascii="Times New Roman" w:hAnsi="Times New Roman" w:cs="Times New Roman"/>
          <w:sz w:val="28"/>
          <w:szCs w:val="28"/>
        </w:rPr>
        <w:t>Адресный перечень системы холодного водоснабжения в летнее время года (Летний водопровод) в сельском поселении «Целиннинское» муниципального района «Город Краснокаменск и Краснокаменский район» Забайкальского края, подлежащих благоустройству в 2018-2022 годах: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2835"/>
        <w:gridCol w:w="1843"/>
        <w:gridCol w:w="1984"/>
      </w:tblGrid>
      <w:tr w:rsidR="0003480E" w:rsidRPr="00405180" w:rsidTr="00C11E6D">
        <w:trPr>
          <w:trHeight w:val="100"/>
        </w:trPr>
        <w:tc>
          <w:tcPr>
            <w:tcW w:w="534" w:type="dxa"/>
          </w:tcPr>
          <w:p w:rsidR="0003480E" w:rsidRPr="00405180" w:rsidRDefault="0003480E" w:rsidP="00342C42">
            <w:pPr>
              <w:jc w:val="center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</w:tcPr>
          <w:p w:rsidR="0003480E" w:rsidRPr="00405180" w:rsidRDefault="0003480E" w:rsidP="00C11E6D">
            <w:pPr>
              <w:jc w:val="center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Адрес </w:t>
            </w:r>
            <w:r>
              <w:rPr>
                <w:sz w:val="22"/>
                <w:szCs w:val="22"/>
              </w:rPr>
              <w:t>и наименована объекта холодного водоснабжения</w:t>
            </w:r>
          </w:p>
        </w:tc>
        <w:tc>
          <w:tcPr>
            <w:tcW w:w="2835" w:type="dxa"/>
          </w:tcPr>
          <w:p w:rsidR="0003480E" w:rsidRPr="00405180" w:rsidRDefault="0003480E" w:rsidP="00C11E6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 xml:space="preserve">Перечень выполняемых работ </w:t>
            </w:r>
          </w:p>
          <w:p w:rsidR="0003480E" w:rsidRPr="00405180" w:rsidRDefault="0003480E" w:rsidP="00342C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80E" w:rsidRPr="00405180" w:rsidRDefault="0003480E" w:rsidP="00342C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Ориентировочная сметная</w:t>
            </w:r>
          </w:p>
          <w:p w:rsidR="0003480E" w:rsidRPr="00405180" w:rsidRDefault="0003480E" w:rsidP="00342C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стоимость выполнения</w:t>
            </w:r>
          </w:p>
          <w:p w:rsidR="0003480E" w:rsidRPr="00405180" w:rsidRDefault="0003480E" w:rsidP="00342C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05180">
              <w:rPr>
                <w:color w:val="000000"/>
                <w:sz w:val="22"/>
                <w:szCs w:val="22"/>
              </w:rPr>
              <w:t>работ, тыс.руб.</w:t>
            </w:r>
          </w:p>
        </w:tc>
        <w:tc>
          <w:tcPr>
            <w:tcW w:w="1984" w:type="dxa"/>
          </w:tcPr>
          <w:p w:rsidR="0003480E" w:rsidRPr="00405180" w:rsidRDefault="0003480E" w:rsidP="00342C42">
            <w:pPr>
              <w:jc w:val="center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Период выполнения работ</w:t>
            </w:r>
          </w:p>
        </w:tc>
      </w:tr>
      <w:tr w:rsidR="0003480E" w:rsidRPr="00405180" w:rsidTr="00C11E6D">
        <w:trPr>
          <w:trHeight w:val="100"/>
        </w:trPr>
        <w:tc>
          <w:tcPr>
            <w:tcW w:w="534" w:type="dxa"/>
          </w:tcPr>
          <w:p w:rsidR="0003480E" w:rsidRPr="00405180" w:rsidRDefault="0003480E" w:rsidP="0034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3480E" w:rsidRDefault="0003480E" w:rsidP="00C1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  по адресу: п. Целинный, ул. Гаражная 5</w:t>
            </w:r>
          </w:p>
          <w:p w:rsidR="0003480E" w:rsidRDefault="0003480E" w:rsidP="00C11E6D">
            <w:pPr>
              <w:jc w:val="center"/>
              <w:rPr>
                <w:sz w:val="22"/>
                <w:szCs w:val="22"/>
              </w:rPr>
            </w:pPr>
          </w:p>
          <w:p w:rsidR="0003480E" w:rsidRDefault="0003480E" w:rsidP="00C11E6D">
            <w:pPr>
              <w:jc w:val="center"/>
              <w:rPr>
                <w:sz w:val="22"/>
                <w:szCs w:val="22"/>
              </w:rPr>
            </w:pPr>
          </w:p>
          <w:p w:rsidR="0003480E" w:rsidRDefault="0003480E" w:rsidP="00C11E6D">
            <w:pPr>
              <w:jc w:val="center"/>
              <w:rPr>
                <w:sz w:val="22"/>
                <w:szCs w:val="22"/>
              </w:rPr>
            </w:pPr>
          </w:p>
          <w:p w:rsidR="0003480E" w:rsidRDefault="0003480E" w:rsidP="00C11E6D">
            <w:pPr>
              <w:jc w:val="center"/>
              <w:rPr>
                <w:sz w:val="22"/>
                <w:szCs w:val="22"/>
              </w:rPr>
            </w:pPr>
          </w:p>
          <w:p w:rsidR="0003480E" w:rsidRDefault="0003480E" w:rsidP="00C11E6D">
            <w:pPr>
              <w:jc w:val="center"/>
              <w:rPr>
                <w:sz w:val="22"/>
                <w:szCs w:val="22"/>
              </w:rPr>
            </w:pPr>
          </w:p>
          <w:p w:rsidR="0003480E" w:rsidRDefault="0003480E" w:rsidP="00C11E6D">
            <w:pPr>
              <w:jc w:val="center"/>
              <w:rPr>
                <w:sz w:val="22"/>
                <w:szCs w:val="22"/>
              </w:rPr>
            </w:pPr>
          </w:p>
          <w:p w:rsidR="0003480E" w:rsidRPr="00405180" w:rsidRDefault="0003480E" w:rsidP="00675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0E" w:rsidRDefault="0003480E" w:rsidP="00C11E6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ствола водонапорной башни: </w:t>
            </w:r>
          </w:p>
          <w:p w:rsidR="0003480E" w:rsidRDefault="0003480E" w:rsidP="00C11E6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монтаж каркаса из угловой стали 60,3 м2</w:t>
            </w:r>
          </w:p>
          <w:p w:rsidR="0003480E" w:rsidRDefault="0003480E" w:rsidP="00C11E6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Теплоизоляция из минерализованных плит – 60,3 м2</w:t>
            </w:r>
          </w:p>
          <w:p w:rsidR="0003480E" w:rsidRDefault="0003480E" w:rsidP="00C11E6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обшивка изоляции листовым алюминием – 60,3 м2 </w:t>
            </w:r>
          </w:p>
          <w:p w:rsidR="0003480E" w:rsidRPr="00405180" w:rsidRDefault="0003480E" w:rsidP="00C11E6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80E" w:rsidRPr="00405180" w:rsidRDefault="0003480E" w:rsidP="00A032C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149,72</w:t>
            </w:r>
          </w:p>
        </w:tc>
        <w:tc>
          <w:tcPr>
            <w:tcW w:w="1984" w:type="dxa"/>
          </w:tcPr>
          <w:p w:rsidR="0003480E" w:rsidRDefault="0003480E" w:rsidP="0034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03480E" w:rsidRDefault="0003480E" w:rsidP="00342C42">
            <w:pPr>
              <w:jc w:val="center"/>
              <w:rPr>
                <w:sz w:val="22"/>
                <w:szCs w:val="22"/>
              </w:rPr>
            </w:pPr>
          </w:p>
          <w:p w:rsidR="0003480E" w:rsidRDefault="0003480E" w:rsidP="00342C42">
            <w:pPr>
              <w:jc w:val="center"/>
              <w:rPr>
                <w:sz w:val="22"/>
                <w:szCs w:val="22"/>
              </w:rPr>
            </w:pPr>
          </w:p>
          <w:p w:rsidR="0003480E" w:rsidRDefault="0003480E" w:rsidP="00342C42">
            <w:pPr>
              <w:jc w:val="center"/>
              <w:rPr>
                <w:sz w:val="22"/>
                <w:szCs w:val="22"/>
              </w:rPr>
            </w:pPr>
          </w:p>
          <w:p w:rsidR="0003480E" w:rsidRDefault="0003480E" w:rsidP="00342C42">
            <w:pPr>
              <w:jc w:val="center"/>
              <w:rPr>
                <w:sz w:val="22"/>
                <w:szCs w:val="22"/>
              </w:rPr>
            </w:pPr>
          </w:p>
          <w:p w:rsidR="0003480E" w:rsidRDefault="0003480E" w:rsidP="00342C42">
            <w:pPr>
              <w:jc w:val="center"/>
              <w:rPr>
                <w:sz w:val="22"/>
                <w:szCs w:val="22"/>
              </w:rPr>
            </w:pPr>
          </w:p>
          <w:p w:rsidR="0003480E" w:rsidRDefault="0003480E" w:rsidP="00342C42">
            <w:pPr>
              <w:jc w:val="center"/>
              <w:rPr>
                <w:sz w:val="22"/>
                <w:szCs w:val="22"/>
              </w:rPr>
            </w:pPr>
          </w:p>
          <w:p w:rsidR="0003480E" w:rsidRDefault="0003480E" w:rsidP="00342C42">
            <w:pPr>
              <w:jc w:val="center"/>
              <w:rPr>
                <w:sz w:val="22"/>
                <w:szCs w:val="22"/>
              </w:rPr>
            </w:pPr>
          </w:p>
          <w:p w:rsidR="0003480E" w:rsidRDefault="0003480E" w:rsidP="00342C42">
            <w:pPr>
              <w:jc w:val="center"/>
              <w:rPr>
                <w:sz w:val="22"/>
                <w:szCs w:val="22"/>
              </w:rPr>
            </w:pPr>
          </w:p>
          <w:p w:rsidR="0003480E" w:rsidRDefault="0003480E" w:rsidP="00342C42">
            <w:pPr>
              <w:jc w:val="center"/>
              <w:rPr>
                <w:sz w:val="22"/>
                <w:szCs w:val="22"/>
              </w:rPr>
            </w:pPr>
          </w:p>
          <w:p w:rsidR="0003480E" w:rsidRPr="00405180" w:rsidRDefault="0003480E" w:rsidP="004C5163">
            <w:pPr>
              <w:rPr>
                <w:sz w:val="22"/>
                <w:szCs w:val="22"/>
              </w:rPr>
            </w:pPr>
          </w:p>
        </w:tc>
      </w:tr>
      <w:tr w:rsidR="0003480E" w:rsidRPr="00405180" w:rsidTr="00C11E6D">
        <w:trPr>
          <w:trHeight w:val="100"/>
        </w:trPr>
        <w:tc>
          <w:tcPr>
            <w:tcW w:w="534" w:type="dxa"/>
          </w:tcPr>
          <w:p w:rsidR="0003480E" w:rsidRPr="00405180" w:rsidRDefault="0003480E" w:rsidP="0034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3480E" w:rsidRDefault="0003480E" w:rsidP="00C11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Водопровод от скважины № 28-70 </w:t>
            </w:r>
          </w:p>
          <w:p w:rsidR="0003480E" w:rsidRDefault="0003480E" w:rsidP="00C11E6D">
            <w:pPr>
              <w:jc w:val="center"/>
              <w:rPr>
                <w:sz w:val="22"/>
                <w:szCs w:val="22"/>
              </w:rPr>
            </w:pPr>
          </w:p>
          <w:p w:rsidR="0003480E" w:rsidRDefault="0003480E" w:rsidP="00C11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3480E" w:rsidRDefault="0003480E" w:rsidP="00C11E6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Прокладка трубопровода от ул.Железнодорожная до ул.Новая диаметром 133 мм – 300 м, от ул.Центральная до ул.Новая диаметром 108 мм. -  800м, по ул.Целинная диаметром 108 мм.- 250 м</w:t>
            </w:r>
          </w:p>
        </w:tc>
        <w:tc>
          <w:tcPr>
            <w:tcW w:w="1843" w:type="dxa"/>
          </w:tcPr>
          <w:p w:rsidR="0003480E" w:rsidRDefault="0003480E" w:rsidP="0067593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1870,5</w:t>
            </w:r>
          </w:p>
        </w:tc>
        <w:tc>
          <w:tcPr>
            <w:tcW w:w="1984" w:type="dxa"/>
          </w:tcPr>
          <w:p w:rsidR="0003480E" w:rsidRDefault="0003480E" w:rsidP="00A03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</w:p>
        </w:tc>
      </w:tr>
      <w:tr w:rsidR="0003480E" w:rsidRPr="00405180" w:rsidTr="00C11E6D">
        <w:trPr>
          <w:trHeight w:val="100"/>
        </w:trPr>
        <w:tc>
          <w:tcPr>
            <w:tcW w:w="534" w:type="dxa"/>
          </w:tcPr>
          <w:p w:rsidR="0003480E" w:rsidRPr="00405180" w:rsidRDefault="0003480E" w:rsidP="0034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03480E" w:rsidRDefault="0003480E" w:rsidP="00A53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 от скважины № 4125</w:t>
            </w:r>
          </w:p>
        </w:tc>
        <w:tc>
          <w:tcPr>
            <w:tcW w:w="2835" w:type="dxa"/>
          </w:tcPr>
          <w:p w:rsidR="0003480E" w:rsidRDefault="0003480E" w:rsidP="00A5302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Прокладка трубопровода по ул. Железнодорожная диаметром 89 мм длиной 2000 м</w:t>
            </w:r>
          </w:p>
        </w:tc>
        <w:tc>
          <w:tcPr>
            <w:tcW w:w="1843" w:type="dxa"/>
          </w:tcPr>
          <w:p w:rsidR="0003480E" w:rsidRDefault="0003480E" w:rsidP="0067593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</w:t>
            </w:r>
          </w:p>
        </w:tc>
        <w:tc>
          <w:tcPr>
            <w:tcW w:w="1984" w:type="dxa"/>
          </w:tcPr>
          <w:p w:rsidR="0003480E" w:rsidRDefault="0003480E" w:rsidP="0034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03480E" w:rsidRPr="00405180" w:rsidTr="00C11E6D">
        <w:trPr>
          <w:trHeight w:val="100"/>
        </w:trPr>
        <w:tc>
          <w:tcPr>
            <w:tcW w:w="534" w:type="dxa"/>
          </w:tcPr>
          <w:p w:rsidR="0003480E" w:rsidRDefault="0003480E" w:rsidP="0034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03480E" w:rsidRDefault="0003480E" w:rsidP="00A53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 от скважины № 74-м-66</w:t>
            </w:r>
          </w:p>
        </w:tc>
        <w:tc>
          <w:tcPr>
            <w:tcW w:w="2835" w:type="dxa"/>
          </w:tcPr>
          <w:p w:rsidR="0003480E" w:rsidRDefault="0003480E" w:rsidP="00A5302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Прокладка трубопровода по ул. Строительная и ул. Мира диаметром 159 мм длиной 2260 м</w:t>
            </w:r>
          </w:p>
        </w:tc>
        <w:tc>
          <w:tcPr>
            <w:tcW w:w="1843" w:type="dxa"/>
          </w:tcPr>
          <w:p w:rsidR="0003480E" w:rsidRDefault="0003480E" w:rsidP="0067593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4452,2</w:t>
            </w:r>
          </w:p>
        </w:tc>
        <w:tc>
          <w:tcPr>
            <w:tcW w:w="1984" w:type="dxa"/>
          </w:tcPr>
          <w:p w:rsidR="0003480E" w:rsidRDefault="0003480E" w:rsidP="0034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3480E" w:rsidRPr="00405180" w:rsidTr="00C11E6D">
        <w:trPr>
          <w:trHeight w:val="100"/>
        </w:trPr>
        <w:tc>
          <w:tcPr>
            <w:tcW w:w="534" w:type="dxa"/>
          </w:tcPr>
          <w:p w:rsidR="0003480E" w:rsidRDefault="0003480E" w:rsidP="0034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03480E" w:rsidRDefault="0003480E" w:rsidP="00A53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 от скважины № 51/5255</w:t>
            </w:r>
          </w:p>
        </w:tc>
        <w:tc>
          <w:tcPr>
            <w:tcW w:w="2835" w:type="dxa"/>
          </w:tcPr>
          <w:p w:rsidR="0003480E" w:rsidRDefault="0003480E" w:rsidP="00A5302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Прокладка трубопровода по ул. Железнодорожная диаметром 159 мм – 1000 м, по ул. Целинная и ул.Центральная диаметром 133 мм – 1000 м</w:t>
            </w:r>
          </w:p>
        </w:tc>
        <w:tc>
          <w:tcPr>
            <w:tcW w:w="1843" w:type="dxa"/>
          </w:tcPr>
          <w:p w:rsidR="0003480E" w:rsidRDefault="0003480E" w:rsidP="0067593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3640</w:t>
            </w:r>
          </w:p>
        </w:tc>
        <w:tc>
          <w:tcPr>
            <w:tcW w:w="1984" w:type="dxa"/>
          </w:tcPr>
          <w:p w:rsidR="0003480E" w:rsidRDefault="0003480E" w:rsidP="0034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03480E" w:rsidRPr="00405180" w:rsidTr="00C11E6D">
        <w:trPr>
          <w:trHeight w:val="100"/>
        </w:trPr>
        <w:tc>
          <w:tcPr>
            <w:tcW w:w="534" w:type="dxa"/>
          </w:tcPr>
          <w:p w:rsidR="0003480E" w:rsidRDefault="0003480E" w:rsidP="0034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03480E" w:rsidRDefault="0003480E" w:rsidP="00A03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 от перспективной скважины</w:t>
            </w:r>
          </w:p>
        </w:tc>
        <w:tc>
          <w:tcPr>
            <w:tcW w:w="2835" w:type="dxa"/>
          </w:tcPr>
          <w:p w:rsidR="0003480E" w:rsidRDefault="0003480E" w:rsidP="00A5302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Прокладка трубопровода по ул. Центральная, ул.Школьная диаметром 159 мм – 800 м., по ул.Клубная, Степная, Молодежная, Нагорная диаметром 108 мм – 1000 м.</w:t>
            </w:r>
          </w:p>
        </w:tc>
        <w:tc>
          <w:tcPr>
            <w:tcW w:w="1843" w:type="dxa"/>
          </w:tcPr>
          <w:p w:rsidR="0003480E" w:rsidRDefault="0003480E" w:rsidP="0067593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2857</w:t>
            </w:r>
          </w:p>
        </w:tc>
        <w:tc>
          <w:tcPr>
            <w:tcW w:w="1984" w:type="dxa"/>
          </w:tcPr>
          <w:p w:rsidR="0003480E" w:rsidRDefault="0003480E" w:rsidP="0034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</w:tbl>
    <w:p w:rsidR="0003480E" w:rsidRDefault="0003480E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80E" w:rsidRDefault="0003480E" w:rsidP="00A03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C51DBD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 и дополнительного перечней работ.</w:t>
      </w:r>
    </w:p>
    <w:p w:rsidR="0003480E" w:rsidRPr="00C51DBD" w:rsidRDefault="0003480E" w:rsidP="008A39BC">
      <w:pPr>
        <w:pStyle w:val="ConsPlusNormal"/>
        <w:ind w:left="-180" w:hanging="1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61"/>
        <w:gridCol w:w="6097"/>
        <w:gridCol w:w="1134"/>
        <w:gridCol w:w="1843"/>
      </w:tblGrid>
      <w:tr w:rsidR="0003480E" w:rsidRPr="00CC7CDB" w:rsidTr="00342C42">
        <w:trPr>
          <w:trHeight w:val="20"/>
        </w:trPr>
        <w:tc>
          <w:tcPr>
            <w:tcW w:w="719" w:type="dxa"/>
            <w:gridSpan w:val="2"/>
            <w:vAlign w:val="center"/>
          </w:tcPr>
          <w:p w:rsidR="0003480E" w:rsidRPr="00CC7CDB" w:rsidRDefault="0003480E" w:rsidP="00342C42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№ п/п</w:t>
            </w:r>
          </w:p>
        </w:tc>
        <w:tc>
          <w:tcPr>
            <w:tcW w:w="6097" w:type="dxa"/>
            <w:vAlign w:val="center"/>
          </w:tcPr>
          <w:p w:rsidR="0003480E" w:rsidRPr="00CC7CDB" w:rsidRDefault="0003480E" w:rsidP="00342C42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:rsidR="0003480E" w:rsidRPr="00CC7CDB" w:rsidRDefault="0003480E" w:rsidP="00342C42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Един. изм.</w:t>
            </w:r>
          </w:p>
        </w:tc>
        <w:tc>
          <w:tcPr>
            <w:tcW w:w="1843" w:type="dxa"/>
            <w:vAlign w:val="center"/>
          </w:tcPr>
          <w:p w:rsidR="0003480E" w:rsidRPr="00CC7CDB" w:rsidRDefault="0003480E" w:rsidP="00342C42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Стоимость един., руб. с НДС</w:t>
            </w:r>
          </w:p>
        </w:tc>
      </w:tr>
      <w:tr w:rsidR="0003480E" w:rsidRPr="00CC7CDB" w:rsidTr="00342C42">
        <w:trPr>
          <w:trHeight w:val="20"/>
        </w:trPr>
        <w:tc>
          <w:tcPr>
            <w:tcW w:w="9793" w:type="dxa"/>
            <w:gridSpan w:val="5"/>
            <w:vAlign w:val="center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Минимальный перечень работ по благоустройству территорий</w:t>
            </w:r>
          </w:p>
        </w:tc>
      </w:tr>
      <w:tr w:rsidR="0003480E" w:rsidRPr="00CC7CDB" w:rsidTr="00342C42">
        <w:trPr>
          <w:trHeight w:hRule="exact" w:val="689"/>
        </w:trPr>
        <w:tc>
          <w:tcPr>
            <w:tcW w:w="719" w:type="dxa"/>
            <w:gridSpan w:val="2"/>
          </w:tcPr>
          <w:p w:rsidR="0003480E" w:rsidRPr="00CC7CDB" w:rsidRDefault="0003480E" w:rsidP="00342C42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03480E" w:rsidRPr="00CC7CDB" w:rsidRDefault="0003480E" w:rsidP="00342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134" w:type="dxa"/>
            <w:noWrap/>
            <w:vAlign w:val="center"/>
          </w:tcPr>
          <w:p w:rsidR="0003480E" w:rsidRPr="00CC7CDB" w:rsidRDefault="0003480E" w:rsidP="00342C42">
            <w:pPr>
              <w:jc w:val="center"/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м</w:t>
            </w:r>
            <w:r w:rsidRPr="00CC7CDB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:rsidR="0003480E" w:rsidRPr="00CC7CDB" w:rsidRDefault="0003480E" w:rsidP="00342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1108,21</w:t>
            </w:r>
          </w:p>
        </w:tc>
      </w:tr>
      <w:tr w:rsidR="0003480E" w:rsidRPr="00CC7CDB" w:rsidTr="00342C42">
        <w:trPr>
          <w:trHeight w:hRule="exact" w:val="636"/>
        </w:trPr>
        <w:tc>
          <w:tcPr>
            <w:tcW w:w="719" w:type="dxa"/>
            <w:gridSpan w:val="2"/>
          </w:tcPr>
          <w:p w:rsidR="0003480E" w:rsidRPr="00CC7CDB" w:rsidRDefault="0003480E" w:rsidP="00342C42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03480E" w:rsidRPr="00CC7CDB" w:rsidRDefault="0003480E" w:rsidP="00342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134" w:type="dxa"/>
            <w:noWrap/>
            <w:vAlign w:val="center"/>
          </w:tcPr>
          <w:p w:rsidR="0003480E" w:rsidRPr="00CC7CDB" w:rsidRDefault="0003480E" w:rsidP="00342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C7CD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3" w:type="dxa"/>
            <w:noWrap/>
            <w:vAlign w:val="center"/>
          </w:tcPr>
          <w:p w:rsidR="0003480E" w:rsidRPr="00CC7CDB" w:rsidRDefault="0003480E" w:rsidP="00342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758,0</w:t>
            </w:r>
          </w:p>
        </w:tc>
      </w:tr>
      <w:tr w:rsidR="0003480E" w:rsidRPr="00CC7CDB" w:rsidTr="00342C42">
        <w:trPr>
          <w:trHeight w:hRule="exact" w:val="340"/>
        </w:trPr>
        <w:tc>
          <w:tcPr>
            <w:tcW w:w="719" w:type="dxa"/>
            <w:gridSpan w:val="2"/>
          </w:tcPr>
          <w:p w:rsidR="0003480E" w:rsidRPr="00CC7CDB" w:rsidRDefault="0003480E" w:rsidP="00342C42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97" w:type="dxa"/>
            <w:noWrap/>
            <w:vAlign w:val="center"/>
          </w:tcPr>
          <w:p w:rsidR="0003480E" w:rsidRPr="00CC7CDB" w:rsidRDefault="0003480E" w:rsidP="00342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светильника с установкой</w:t>
            </w:r>
          </w:p>
        </w:tc>
        <w:tc>
          <w:tcPr>
            <w:tcW w:w="1134" w:type="dxa"/>
            <w:noWrap/>
            <w:vAlign w:val="center"/>
          </w:tcPr>
          <w:p w:rsidR="0003480E" w:rsidRPr="00CC7CDB" w:rsidRDefault="0003480E" w:rsidP="00342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noWrap/>
            <w:vAlign w:val="center"/>
          </w:tcPr>
          <w:p w:rsidR="0003480E" w:rsidRPr="00CC7CDB" w:rsidRDefault="0003480E" w:rsidP="00342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12820,0</w:t>
            </w:r>
          </w:p>
        </w:tc>
      </w:tr>
      <w:tr w:rsidR="0003480E" w:rsidRPr="00CC7CDB" w:rsidTr="00342C42">
        <w:trPr>
          <w:trHeight w:hRule="exact" w:val="340"/>
        </w:trPr>
        <w:tc>
          <w:tcPr>
            <w:tcW w:w="719" w:type="dxa"/>
            <w:gridSpan w:val="2"/>
          </w:tcPr>
          <w:p w:rsidR="0003480E" w:rsidRPr="00CC7CDB" w:rsidRDefault="0003480E" w:rsidP="00342C42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97" w:type="dxa"/>
            <w:noWrap/>
            <w:vAlign w:val="center"/>
          </w:tcPr>
          <w:p w:rsidR="0003480E" w:rsidRPr="00CC7CDB" w:rsidRDefault="0003480E" w:rsidP="00342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скамейки с установкой</w:t>
            </w:r>
          </w:p>
        </w:tc>
        <w:tc>
          <w:tcPr>
            <w:tcW w:w="1134" w:type="dxa"/>
            <w:noWrap/>
            <w:vAlign w:val="center"/>
          </w:tcPr>
          <w:p w:rsidR="0003480E" w:rsidRPr="00CC7CDB" w:rsidRDefault="0003480E" w:rsidP="00342C42">
            <w:pPr>
              <w:jc w:val="center"/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43" w:type="dxa"/>
            <w:noWrap/>
            <w:vAlign w:val="center"/>
          </w:tcPr>
          <w:p w:rsidR="0003480E" w:rsidRPr="00CC7CDB" w:rsidRDefault="0003480E" w:rsidP="00342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8772,3</w:t>
            </w:r>
          </w:p>
        </w:tc>
      </w:tr>
      <w:tr w:rsidR="0003480E" w:rsidRPr="00CC7CDB" w:rsidTr="00342C42">
        <w:trPr>
          <w:trHeight w:hRule="exact" w:val="340"/>
        </w:trPr>
        <w:tc>
          <w:tcPr>
            <w:tcW w:w="719" w:type="dxa"/>
            <w:gridSpan w:val="2"/>
          </w:tcPr>
          <w:p w:rsidR="0003480E" w:rsidRPr="00CC7CDB" w:rsidRDefault="0003480E" w:rsidP="00342C42">
            <w:pPr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97" w:type="dxa"/>
            <w:noWrap/>
            <w:vAlign w:val="center"/>
          </w:tcPr>
          <w:p w:rsidR="0003480E" w:rsidRPr="00CC7CDB" w:rsidRDefault="0003480E" w:rsidP="00342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урны с установкой</w:t>
            </w:r>
          </w:p>
        </w:tc>
        <w:tc>
          <w:tcPr>
            <w:tcW w:w="1134" w:type="dxa"/>
            <w:noWrap/>
            <w:vAlign w:val="center"/>
          </w:tcPr>
          <w:p w:rsidR="0003480E" w:rsidRPr="00CC7CDB" w:rsidRDefault="0003480E" w:rsidP="00342C42">
            <w:pPr>
              <w:jc w:val="center"/>
              <w:rPr>
                <w:color w:val="000000"/>
                <w:sz w:val="24"/>
                <w:szCs w:val="24"/>
              </w:rPr>
            </w:pPr>
            <w:r w:rsidRPr="00CC7CDB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843" w:type="dxa"/>
            <w:noWrap/>
            <w:vAlign w:val="center"/>
          </w:tcPr>
          <w:p w:rsidR="0003480E" w:rsidRPr="00CC7CDB" w:rsidRDefault="0003480E" w:rsidP="00342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1544,68</w:t>
            </w:r>
          </w:p>
        </w:tc>
      </w:tr>
      <w:tr w:rsidR="0003480E" w:rsidRPr="00CC7CDB" w:rsidTr="00342C42">
        <w:trPr>
          <w:trHeight w:val="449"/>
        </w:trPr>
        <w:tc>
          <w:tcPr>
            <w:tcW w:w="9793" w:type="dxa"/>
            <w:gridSpan w:val="5"/>
            <w:noWrap/>
            <w:vAlign w:val="center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Дополнительный перечень работ по благоустройству</w:t>
            </w:r>
          </w:p>
        </w:tc>
      </w:tr>
      <w:tr w:rsidR="0003480E" w:rsidRPr="00CC7CDB" w:rsidTr="00342C42">
        <w:trPr>
          <w:trHeight w:val="20"/>
        </w:trPr>
        <w:tc>
          <w:tcPr>
            <w:tcW w:w="658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158" w:type="dxa"/>
            <w:gridSpan w:val="2"/>
            <w:vAlign w:val="bottom"/>
          </w:tcPr>
          <w:p w:rsidR="0003480E" w:rsidRPr="00CC7CDB" w:rsidRDefault="0003480E" w:rsidP="00342C42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6999,0</w:t>
            </w:r>
          </w:p>
        </w:tc>
      </w:tr>
      <w:tr w:rsidR="0003480E" w:rsidRPr="00CC7CDB" w:rsidTr="00342C42">
        <w:trPr>
          <w:trHeight w:val="20"/>
        </w:trPr>
        <w:tc>
          <w:tcPr>
            <w:tcW w:w="658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158" w:type="dxa"/>
            <w:gridSpan w:val="2"/>
            <w:vAlign w:val="bottom"/>
          </w:tcPr>
          <w:p w:rsidR="0003480E" w:rsidRPr="00CC7CDB" w:rsidRDefault="0003480E" w:rsidP="00342C42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5 664,00</w:t>
            </w:r>
          </w:p>
        </w:tc>
      </w:tr>
      <w:tr w:rsidR="0003480E" w:rsidRPr="00CC7CDB" w:rsidTr="00342C42">
        <w:trPr>
          <w:trHeight w:val="20"/>
        </w:trPr>
        <w:tc>
          <w:tcPr>
            <w:tcW w:w="658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158" w:type="dxa"/>
            <w:gridSpan w:val="2"/>
            <w:vAlign w:val="bottom"/>
          </w:tcPr>
          <w:p w:rsidR="0003480E" w:rsidRPr="00CC7CDB" w:rsidRDefault="0003480E" w:rsidP="00342C42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10 124,40</w:t>
            </w:r>
          </w:p>
        </w:tc>
      </w:tr>
      <w:tr w:rsidR="0003480E" w:rsidRPr="00CC7CDB" w:rsidTr="00342C42">
        <w:trPr>
          <w:trHeight w:val="20"/>
        </w:trPr>
        <w:tc>
          <w:tcPr>
            <w:tcW w:w="658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158" w:type="dxa"/>
            <w:gridSpan w:val="2"/>
            <w:vAlign w:val="bottom"/>
          </w:tcPr>
          <w:p w:rsidR="0003480E" w:rsidRPr="00CC7CDB" w:rsidRDefault="0003480E" w:rsidP="00342C42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горка</w:t>
            </w:r>
          </w:p>
        </w:tc>
        <w:tc>
          <w:tcPr>
            <w:tcW w:w="1134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20755,0</w:t>
            </w:r>
          </w:p>
        </w:tc>
      </w:tr>
      <w:tr w:rsidR="0003480E" w:rsidRPr="00CC7CDB" w:rsidTr="00342C42">
        <w:trPr>
          <w:trHeight w:val="20"/>
        </w:trPr>
        <w:tc>
          <w:tcPr>
            <w:tcW w:w="658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158" w:type="dxa"/>
            <w:gridSpan w:val="2"/>
            <w:vAlign w:val="bottom"/>
          </w:tcPr>
          <w:p w:rsidR="0003480E" w:rsidRPr="00CC7CDB" w:rsidRDefault="0003480E" w:rsidP="00342C42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52 923,00</w:t>
            </w:r>
          </w:p>
        </w:tc>
      </w:tr>
      <w:tr w:rsidR="0003480E" w:rsidRPr="00CC7CDB" w:rsidTr="00342C42">
        <w:trPr>
          <w:trHeight w:val="20"/>
        </w:trPr>
        <w:tc>
          <w:tcPr>
            <w:tcW w:w="658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158" w:type="dxa"/>
            <w:gridSpan w:val="2"/>
            <w:vAlign w:val="bottom"/>
          </w:tcPr>
          <w:p w:rsidR="0003480E" w:rsidRPr="00CC7CDB" w:rsidRDefault="0003480E" w:rsidP="00342C42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Ударопоглощающее покрытие</w:t>
            </w:r>
          </w:p>
        </w:tc>
        <w:tc>
          <w:tcPr>
            <w:tcW w:w="1134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1м</w:t>
            </w:r>
            <w:r w:rsidRPr="007D732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1 307,44</w:t>
            </w:r>
          </w:p>
        </w:tc>
      </w:tr>
      <w:tr w:rsidR="0003480E" w:rsidRPr="00CC7CDB" w:rsidTr="00342C42">
        <w:trPr>
          <w:trHeight w:val="20"/>
        </w:trPr>
        <w:tc>
          <w:tcPr>
            <w:tcW w:w="658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58" w:type="dxa"/>
            <w:gridSpan w:val="2"/>
            <w:vAlign w:val="bottom"/>
          </w:tcPr>
          <w:p w:rsidR="0003480E" w:rsidRPr="00CC7CDB" w:rsidRDefault="0003480E" w:rsidP="00342C42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Зеленые насаждения</w:t>
            </w:r>
          </w:p>
        </w:tc>
        <w:tc>
          <w:tcPr>
            <w:tcW w:w="1134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 </w:t>
            </w:r>
          </w:p>
        </w:tc>
      </w:tr>
      <w:tr w:rsidR="0003480E" w:rsidRPr="00CC7CDB" w:rsidTr="00342C42">
        <w:trPr>
          <w:trHeight w:val="20"/>
        </w:trPr>
        <w:tc>
          <w:tcPr>
            <w:tcW w:w="658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7.1</w:t>
            </w:r>
          </w:p>
        </w:tc>
        <w:tc>
          <w:tcPr>
            <w:tcW w:w="6158" w:type="dxa"/>
            <w:gridSpan w:val="2"/>
            <w:vAlign w:val="bottom"/>
          </w:tcPr>
          <w:p w:rsidR="0003480E" w:rsidRPr="00CC7CDB" w:rsidRDefault="0003480E" w:rsidP="00342C42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Вырезка сухих веток и мелкой суши на деревьях лиственных пород с диаметром ствола до 35см</w:t>
            </w:r>
          </w:p>
        </w:tc>
        <w:tc>
          <w:tcPr>
            <w:tcW w:w="1134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403,80</w:t>
            </w:r>
          </w:p>
        </w:tc>
      </w:tr>
      <w:tr w:rsidR="0003480E" w:rsidRPr="00CC7CDB" w:rsidTr="00342C42">
        <w:trPr>
          <w:trHeight w:val="20"/>
        </w:trPr>
        <w:tc>
          <w:tcPr>
            <w:tcW w:w="658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7.2</w:t>
            </w:r>
          </w:p>
        </w:tc>
        <w:tc>
          <w:tcPr>
            <w:tcW w:w="6158" w:type="dxa"/>
            <w:gridSpan w:val="2"/>
            <w:vAlign w:val="bottom"/>
          </w:tcPr>
          <w:p w:rsidR="0003480E" w:rsidRPr="00CC7CDB" w:rsidRDefault="0003480E" w:rsidP="00342C42">
            <w:pPr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Фигурная обрезка дерева высотой до 5 метров</w:t>
            </w:r>
          </w:p>
        </w:tc>
        <w:tc>
          <w:tcPr>
            <w:tcW w:w="1134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343,92</w:t>
            </w:r>
          </w:p>
        </w:tc>
      </w:tr>
      <w:tr w:rsidR="0003480E" w:rsidRPr="00CC7CDB" w:rsidTr="00342C42">
        <w:trPr>
          <w:trHeight w:val="20"/>
        </w:trPr>
        <w:tc>
          <w:tcPr>
            <w:tcW w:w="658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58" w:type="dxa"/>
            <w:gridSpan w:val="2"/>
            <w:vAlign w:val="bottom"/>
          </w:tcPr>
          <w:p w:rsidR="0003480E" w:rsidRPr="00CC7CDB" w:rsidRDefault="0003480E" w:rsidP="00342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ремонта тротуаров и пешеходных дорожек</w:t>
            </w:r>
          </w:p>
        </w:tc>
        <w:tc>
          <w:tcPr>
            <w:tcW w:w="1134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1м</w:t>
            </w:r>
            <w:r w:rsidRPr="007D732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1701,72</w:t>
            </w:r>
          </w:p>
        </w:tc>
      </w:tr>
      <w:tr w:rsidR="0003480E" w:rsidRPr="00CC7CDB" w:rsidTr="00342C42">
        <w:trPr>
          <w:trHeight w:val="20"/>
        </w:trPr>
        <w:tc>
          <w:tcPr>
            <w:tcW w:w="658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58" w:type="dxa"/>
            <w:gridSpan w:val="2"/>
            <w:vAlign w:val="bottom"/>
          </w:tcPr>
          <w:p w:rsidR="0003480E" w:rsidRPr="00CC7CDB" w:rsidRDefault="0003480E" w:rsidP="00342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ремонта тротуаров и пешеходных дорожек из б/у плитки</w:t>
            </w:r>
          </w:p>
        </w:tc>
        <w:tc>
          <w:tcPr>
            <w:tcW w:w="1134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1м</w:t>
            </w:r>
            <w:r w:rsidRPr="007D732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1270,0</w:t>
            </w:r>
          </w:p>
        </w:tc>
      </w:tr>
      <w:tr w:rsidR="0003480E" w:rsidRPr="00CC7CDB" w:rsidTr="00342C42">
        <w:trPr>
          <w:trHeight w:val="20"/>
        </w:trPr>
        <w:tc>
          <w:tcPr>
            <w:tcW w:w="658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58" w:type="dxa"/>
            <w:gridSpan w:val="2"/>
            <w:vAlign w:val="bottom"/>
          </w:tcPr>
          <w:p w:rsidR="0003480E" w:rsidRDefault="0003480E" w:rsidP="00342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устройства площадок для установки мусоросборных контейнеров</w:t>
            </w:r>
          </w:p>
        </w:tc>
        <w:tc>
          <w:tcPr>
            <w:tcW w:w="1134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1м</w:t>
            </w:r>
            <w:r w:rsidRPr="007D732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noWrap/>
            <w:vAlign w:val="bottom"/>
          </w:tcPr>
          <w:p w:rsidR="0003480E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1108,21</w:t>
            </w:r>
          </w:p>
        </w:tc>
      </w:tr>
      <w:tr w:rsidR="0003480E" w:rsidRPr="00CC7CDB" w:rsidTr="00342C42">
        <w:trPr>
          <w:trHeight w:val="20"/>
        </w:trPr>
        <w:tc>
          <w:tcPr>
            <w:tcW w:w="658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58" w:type="dxa"/>
            <w:gridSpan w:val="2"/>
            <w:vAlign w:val="bottom"/>
          </w:tcPr>
          <w:p w:rsidR="0003480E" w:rsidRDefault="0003480E" w:rsidP="00342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оборудования автомобильных парковок</w:t>
            </w:r>
          </w:p>
        </w:tc>
        <w:tc>
          <w:tcPr>
            <w:tcW w:w="1134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 w:rsidRPr="00CC7CDB">
              <w:rPr>
                <w:sz w:val="24"/>
                <w:szCs w:val="24"/>
              </w:rPr>
              <w:t>1м</w:t>
            </w:r>
            <w:r w:rsidRPr="007D732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noWrap/>
            <w:vAlign w:val="bottom"/>
          </w:tcPr>
          <w:p w:rsidR="0003480E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1108,21</w:t>
            </w:r>
          </w:p>
        </w:tc>
      </w:tr>
      <w:tr w:rsidR="0003480E" w:rsidRPr="00CC7CDB" w:rsidTr="00342C42">
        <w:trPr>
          <w:trHeight w:val="20"/>
        </w:trPr>
        <w:tc>
          <w:tcPr>
            <w:tcW w:w="658" w:type="dxa"/>
            <w:noWrap/>
            <w:vAlign w:val="bottom"/>
          </w:tcPr>
          <w:p w:rsidR="0003480E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58" w:type="dxa"/>
            <w:gridSpan w:val="2"/>
            <w:vAlign w:val="bottom"/>
          </w:tcPr>
          <w:p w:rsidR="0003480E" w:rsidRDefault="0003480E" w:rsidP="00342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бетонного покрытия площадок</w:t>
            </w:r>
          </w:p>
        </w:tc>
        <w:tc>
          <w:tcPr>
            <w:tcW w:w="1134" w:type="dxa"/>
            <w:noWrap/>
            <w:vAlign w:val="bottom"/>
          </w:tcPr>
          <w:p w:rsidR="0003480E" w:rsidRPr="00CC7CDB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м2</w:t>
            </w:r>
          </w:p>
        </w:tc>
        <w:tc>
          <w:tcPr>
            <w:tcW w:w="1843" w:type="dxa"/>
            <w:noWrap/>
            <w:vAlign w:val="bottom"/>
          </w:tcPr>
          <w:p w:rsidR="0003480E" w:rsidRDefault="0003480E" w:rsidP="00342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4003,73</w:t>
            </w:r>
          </w:p>
        </w:tc>
      </w:tr>
      <w:tr w:rsidR="0003480E" w:rsidRPr="00CC7CDB" w:rsidTr="00342C42">
        <w:trPr>
          <w:trHeight w:val="20"/>
        </w:trPr>
        <w:tc>
          <w:tcPr>
            <w:tcW w:w="658" w:type="dxa"/>
            <w:noWrap/>
            <w:vAlign w:val="bottom"/>
          </w:tcPr>
          <w:p w:rsidR="0003480E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58" w:type="dxa"/>
            <w:gridSpan w:val="2"/>
            <w:vAlign w:val="bottom"/>
          </w:tcPr>
          <w:p w:rsidR="0003480E" w:rsidRDefault="0003480E" w:rsidP="00A53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каркаса из угловой стали</w:t>
            </w:r>
          </w:p>
        </w:tc>
        <w:tc>
          <w:tcPr>
            <w:tcW w:w="1134" w:type="dxa"/>
            <w:noWrap/>
            <w:vAlign w:val="bottom"/>
          </w:tcPr>
          <w:p w:rsidR="0003480E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1м2</w:t>
            </w:r>
          </w:p>
        </w:tc>
        <w:tc>
          <w:tcPr>
            <w:tcW w:w="1843" w:type="dxa"/>
            <w:noWrap/>
            <w:vAlign w:val="bottom"/>
          </w:tcPr>
          <w:p w:rsidR="0003480E" w:rsidRDefault="0003480E" w:rsidP="00342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03480E" w:rsidRPr="00CC7CDB" w:rsidTr="00342C42">
        <w:trPr>
          <w:trHeight w:val="20"/>
        </w:trPr>
        <w:tc>
          <w:tcPr>
            <w:tcW w:w="658" w:type="dxa"/>
            <w:noWrap/>
            <w:vAlign w:val="bottom"/>
          </w:tcPr>
          <w:p w:rsidR="0003480E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58" w:type="dxa"/>
            <w:gridSpan w:val="2"/>
            <w:vAlign w:val="bottom"/>
          </w:tcPr>
          <w:p w:rsidR="0003480E" w:rsidRDefault="0003480E" w:rsidP="00342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Теплоизоляция из минеральной ваты</w:t>
            </w:r>
          </w:p>
        </w:tc>
        <w:tc>
          <w:tcPr>
            <w:tcW w:w="1134" w:type="dxa"/>
            <w:noWrap/>
            <w:vAlign w:val="bottom"/>
          </w:tcPr>
          <w:p w:rsidR="0003480E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1м2</w:t>
            </w:r>
          </w:p>
        </w:tc>
        <w:tc>
          <w:tcPr>
            <w:tcW w:w="1843" w:type="dxa"/>
            <w:noWrap/>
            <w:vAlign w:val="bottom"/>
          </w:tcPr>
          <w:p w:rsidR="0003480E" w:rsidRDefault="0003480E" w:rsidP="00342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192,45</w:t>
            </w:r>
          </w:p>
        </w:tc>
      </w:tr>
      <w:tr w:rsidR="0003480E" w:rsidRPr="00CC7CDB" w:rsidTr="00342C42">
        <w:trPr>
          <w:trHeight w:val="20"/>
        </w:trPr>
        <w:tc>
          <w:tcPr>
            <w:tcW w:w="658" w:type="dxa"/>
            <w:noWrap/>
            <w:vAlign w:val="bottom"/>
          </w:tcPr>
          <w:p w:rsidR="0003480E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58" w:type="dxa"/>
            <w:gridSpan w:val="2"/>
            <w:vAlign w:val="bottom"/>
          </w:tcPr>
          <w:p w:rsidR="0003480E" w:rsidRDefault="0003480E" w:rsidP="00342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Обшивка листами алюминия</w:t>
            </w:r>
          </w:p>
        </w:tc>
        <w:tc>
          <w:tcPr>
            <w:tcW w:w="1134" w:type="dxa"/>
            <w:noWrap/>
            <w:vAlign w:val="bottom"/>
          </w:tcPr>
          <w:p w:rsidR="0003480E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1м2</w:t>
            </w:r>
          </w:p>
        </w:tc>
        <w:tc>
          <w:tcPr>
            <w:tcW w:w="1843" w:type="dxa"/>
            <w:noWrap/>
            <w:vAlign w:val="bottom"/>
          </w:tcPr>
          <w:p w:rsidR="0003480E" w:rsidRDefault="0003480E" w:rsidP="00342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2100,1</w:t>
            </w:r>
          </w:p>
        </w:tc>
      </w:tr>
      <w:tr w:rsidR="0003480E" w:rsidRPr="00CC7CDB" w:rsidTr="00342C42">
        <w:trPr>
          <w:trHeight w:val="20"/>
        </w:trPr>
        <w:tc>
          <w:tcPr>
            <w:tcW w:w="658" w:type="dxa"/>
            <w:noWrap/>
            <w:vAlign w:val="bottom"/>
          </w:tcPr>
          <w:p w:rsidR="0003480E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58" w:type="dxa"/>
            <w:gridSpan w:val="2"/>
            <w:vAlign w:val="bottom"/>
          </w:tcPr>
          <w:p w:rsidR="0003480E" w:rsidRDefault="0003480E" w:rsidP="00342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трубопровода водоснабжения диаметром 89 мм</w:t>
            </w:r>
          </w:p>
        </w:tc>
        <w:tc>
          <w:tcPr>
            <w:tcW w:w="1134" w:type="dxa"/>
            <w:noWrap/>
            <w:vAlign w:val="bottom"/>
          </w:tcPr>
          <w:p w:rsidR="0003480E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м.пог</w:t>
            </w:r>
          </w:p>
        </w:tc>
        <w:tc>
          <w:tcPr>
            <w:tcW w:w="1843" w:type="dxa"/>
            <w:noWrap/>
            <w:vAlign w:val="bottom"/>
          </w:tcPr>
          <w:p w:rsidR="0003480E" w:rsidRDefault="0003480E" w:rsidP="00342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1140</w:t>
            </w:r>
          </w:p>
        </w:tc>
      </w:tr>
      <w:tr w:rsidR="0003480E" w:rsidRPr="00CC7CDB" w:rsidTr="00342C42">
        <w:trPr>
          <w:trHeight w:val="20"/>
        </w:trPr>
        <w:tc>
          <w:tcPr>
            <w:tcW w:w="658" w:type="dxa"/>
            <w:noWrap/>
            <w:vAlign w:val="bottom"/>
          </w:tcPr>
          <w:p w:rsidR="0003480E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58" w:type="dxa"/>
            <w:gridSpan w:val="2"/>
            <w:vAlign w:val="bottom"/>
          </w:tcPr>
          <w:p w:rsidR="0003480E" w:rsidRDefault="0003480E" w:rsidP="00342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трубопровода водоснабжения диаметром 108 мм</w:t>
            </w:r>
          </w:p>
        </w:tc>
        <w:tc>
          <w:tcPr>
            <w:tcW w:w="1134" w:type="dxa"/>
            <w:noWrap/>
            <w:vAlign w:val="bottom"/>
          </w:tcPr>
          <w:p w:rsidR="0003480E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м.пог</w:t>
            </w:r>
          </w:p>
        </w:tc>
        <w:tc>
          <w:tcPr>
            <w:tcW w:w="1843" w:type="dxa"/>
            <w:noWrap/>
            <w:vAlign w:val="bottom"/>
          </w:tcPr>
          <w:p w:rsidR="0003480E" w:rsidRDefault="0003480E" w:rsidP="00342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1290</w:t>
            </w:r>
          </w:p>
        </w:tc>
      </w:tr>
      <w:tr w:rsidR="0003480E" w:rsidRPr="00CC7CDB" w:rsidTr="00342C42">
        <w:trPr>
          <w:trHeight w:val="20"/>
        </w:trPr>
        <w:tc>
          <w:tcPr>
            <w:tcW w:w="658" w:type="dxa"/>
            <w:noWrap/>
            <w:vAlign w:val="bottom"/>
          </w:tcPr>
          <w:p w:rsidR="0003480E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58" w:type="dxa"/>
            <w:gridSpan w:val="2"/>
            <w:vAlign w:val="bottom"/>
          </w:tcPr>
          <w:p w:rsidR="0003480E" w:rsidRDefault="0003480E" w:rsidP="00342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трубопровода водоснабжения диаметром 133 мм</w:t>
            </w:r>
          </w:p>
        </w:tc>
        <w:tc>
          <w:tcPr>
            <w:tcW w:w="1134" w:type="dxa"/>
            <w:noWrap/>
            <w:vAlign w:val="bottom"/>
          </w:tcPr>
          <w:p w:rsidR="0003480E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м.пог</w:t>
            </w:r>
          </w:p>
        </w:tc>
        <w:tc>
          <w:tcPr>
            <w:tcW w:w="1843" w:type="dxa"/>
            <w:noWrap/>
            <w:vAlign w:val="bottom"/>
          </w:tcPr>
          <w:p w:rsidR="0003480E" w:rsidRDefault="0003480E" w:rsidP="00342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1720</w:t>
            </w:r>
          </w:p>
        </w:tc>
      </w:tr>
      <w:tr w:rsidR="0003480E" w:rsidRPr="00CC7CDB" w:rsidTr="00342C42">
        <w:trPr>
          <w:trHeight w:val="20"/>
        </w:trPr>
        <w:tc>
          <w:tcPr>
            <w:tcW w:w="658" w:type="dxa"/>
            <w:noWrap/>
            <w:vAlign w:val="bottom"/>
          </w:tcPr>
          <w:p w:rsidR="0003480E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58" w:type="dxa"/>
            <w:gridSpan w:val="2"/>
            <w:vAlign w:val="bottom"/>
          </w:tcPr>
          <w:p w:rsidR="0003480E" w:rsidRDefault="0003480E" w:rsidP="00342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трубопровода водоснабжения диаметром 159 мм</w:t>
            </w:r>
          </w:p>
        </w:tc>
        <w:tc>
          <w:tcPr>
            <w:tcW w:w="1134" w:type="dxa"/>
            <w:noWrap/>
            <w:vAlign w:val="bottom"/>
          </w:tcPr>
          <w:p w:rsidR="0003480E" w:rsidRDefault="0003480E" w:rsidP="0034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м.пог</w:t>
            </w:r>
          </w:p>
        </w:tc>
        <w:tc>
          <w:tcPr>
            <w:tcW w:w="1843" w:type="dxa"/>
            <w:noWrap/>
            <w:vAlign w:val="bottom"/>
          </w:tcPr>
          <w:p w:rsidR="0003480E" w:rsidRDefault="0003480E" w:rsidP="00342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1970</w:t>
            </w:r>
          </w:p>
        </w:tc>
      </w:tr>
    </w:tbl>
    <w:p w:rsidR="0003480E" w:rsidRDefault="0003480E" w:rsidP="00C30962">
      <w:pPr>
        <w:ind w:firstLine="708"/>
        <w:jc w:val="both"/>
        <w:rPr>
          <w:sz w:val="28"/>
          <w:szCs w:val="28"/>
        </w:rPr>
      </w:pPr>
    </w:p>
    <w:p w:rsidR="0003480E" w:rsidRPr="00C30962" w:rsidRDefault="0003480E" w:rsidP="00F30370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C30962">
        <w:rPr>
          <w:sz w:val="28"/>
          <w:szCs w:val="28"/>
        </w:rPr>
        <w:t>Дизайн-проекты благоустройства каждой дворовой территории, а также дизайн-проект благоустройства общественной территории до начала</w:t>
      </w:r>
    </w:p>
    <w:p w:rsidR="0003480E" w:rsidRPr="00C30962" w:rsidRDefault="0003480E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>выполнения благоустроительных работ утверждаются с учетом обсуждения с</w:t>
      </w:r>
    </w:p>
    <w:p w:rsidR="0003480E" w:rsidRPr="00C30962" w:rsidRDefault="0003480E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>представителями заинтересованных лиц. Содержание дизайн-проекта зависит</w:t>
      </w:r>
    </w:p>
    <w:p w:rsidR="0003480E" w:rsidRPr="00C30962" w:rsidRDefault="0003480E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рограммы, отбора дворовых территорий, муниципальных территорий общего пользования для включения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рограмму. </w:t>
      </w:r>
    </w:p>
    <w:p w:rsidR="0003480E" w:rsidRDefault="0003480E" w:rsidP="00C52746">
      <w:pPr>
        <w:jc w:val="both"/>
        <w:rPr>
          <w:sz w:val="28"/>
          <w:szCs w:val="28"/>
        </w:rPr>
      </w:pPr>
      <w:r w:rsidRPr="00C52746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C52746">
        <w:rPr>
          <w:sz w:val="28"/>
          <w:szCs w:val="28"/>
        </w:rPr>
        <w:t>разработки, обсуждения с заинтересованными лицами и утверждения дизайн -</w:t>
      </w:r>
      <w:r>
        <w:rPr>
          <w:sz w:val="28"/>
          <w:szCs w:val="28"/>
        </w:rPr>
        <w:t xml:space="preserve"> </w:t>
      </w:r>
      <w:r w:rsidRPr="00C52746">
        <w:rPr>
          <w:sz w:val="28"/>
          <w:szCs w:val="28"/>
        </w:rPr>
        <w:t xml:space="preserve">проектов благоустройства дворовой территории и общественной территории включаемых в </w:t>
      </w:r>
      <w:r>
        <w:rPr>
          <w:sz w:val="28"/>
          <w:szCs w:val="28"/>
        </w:rPr>
        <w:t>П</w:t>
      </w:r>
      <w:r w:rsidRPr="00C52746">
        <w:rPr>
          <w:sz w:val="28"/>
          <w:szCs w:val="28"/>
        </w:rPr>
        <w:t xml:space="preserve">рограмму </w:t>
      </w:r>
      <w:r>
        <w:rPr>
          <w:sz w:val="28"/>
          <w:szCs w:val="28"/>
        </w:rPr>
        <w:t>представлены в приложении № 5</w:t>
      </w:r>
      <w:r w:rsidRPr="00F53E5F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.</w:t>
      </w:r>
    </w:p>
    <w:p w:rsidR="0003480E" w:rsidRPr="00A50CF2" w:rsidRDefault="0003480E" w:rsidP="00F30370">
      <w:pPr>
        <w:widowControl/>
        <w:tabs>
          <w:tab w:val="left" w:pos="1276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  <w:t xml:space="preserve">5.7. </w:t>
      </w:r>
      <w:r w:rsidRPr="00A50CF2">
        <w:rPr>
          <w:sz w:val="28"/>
          <w:szCs w:val="28"/>
        </w:rPr>
        <w:t>Форма и минимальная доля финансового и</w:t>
      </w:r>
      <w:r>
        <w:rPr>
          <w:sz w:val="28"/>
          <w:szCs w:val="28"/>
        </w:rPr>
        <w:t xml:space="preserve"> (или)</w:t>
      </w:r>
      <w:r w:rsidRPr="00A50CF2">
        <w:rPr>
          <w:sz w:val="28"/>
          <w:szCs w:val="28"/>
        </w:rPr>
        <w:t xml:space="preserve"> трудового участия заинтересованных лиц, организаций в выполнении дополнительного перечня работ по благоустройству дворовых территорий</w:t>
      </w:r>
      <w:r>
        <w:rPr>
          <w:sz w:val="28"/>
          <w:szCs w:val="28"/>
        </w:rPr>
        <w:t>.</w:t>
      </w:r>
    </w:p>
    <w:p w:rsidR="0003480E" w:rsidRPr="00A50CF2" w:rsidRDefault="0003480E" w:rsidP="00C11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 и доля финансового участия:</w:t>
      </w:r>
    </w:p>
    <w:p w:rsidR="0003480E" w:rsidRPr="00A50CF2" w:rsidRDefault="0003480E" w:rsidP="00C11E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Доля финансового участия определяется как доля софинансирования </w:t>
      </w:r>
      <w:r>
        <w:rPr>
          <w:rFonts w:ascii="Times New Roman" w:hAnsi="Times New Roman"/>
          <w:sz w:val="28"/>
          <w:szCs w:val="28"/>
        </w:rPr>
        <w:t xml:space="preserve">каждого заинтересованного лица </w:t>
      </w:r>
      <w:r w:rsidRPr="00A50CF2">
        <w:rPr>
          <w:rFonts w:ascii="Times New Roman" w:hAnsi="Times New Roman"/>
          <w:sz w:val="28"/>
          <w:szCs w:val="28"/>
        </w:rPr>
        <w:t>(в процентах</w:t>
      </w:r>
      <w:r>
        <w:rPr>
          <w:rFonts w:ascii="Times New Roman" w:hAnsi="Times New Roman"/>
          <w:sz w:val="28"/>
          <w:szCs w:val="28"/>
        </w:rPr>
        <w:t xml:space="preserve"> от стоимости выполнения работ);</w:t>
      </w:r>
    </w:p>
    <w:p w:rsidR="0003480E" w:rsidRPr="00A50CF2" w:rsidRDefault="0003480E" w:rsidP="00C11E6D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соответствии с жилищным законодательством Российской Федерации.</w:t>
      </w:r>
    </w:p>
    <w:p w:rsidR="0003480E" w:rsidRPr="00A50CF2" w:rsidRDefault="0003480E" w:rsidP="00C11E6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доля трудового участия:</w:t>
      </w:r>
    </w:p>
    <w:p w:rsidR="0003480E" w:rsidRPr="0053394A" w:rsidRDefault="0003480E" w:rsidP="00C11E6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Доля трудового участия</w:t>
      </w:r>
      <w:r>
        <w:rPr>
          <w:sz w:val="28"/>
          <w:szCs w:val="28"/>
        </w:rPr>
        <w:t xml:space="preserve"> </w:t>
      </w:r>
      <w:r w:rsidRPr="0053394A">
        <w:rPr>
          <w:rFonts w:ascii="Times New Roman" w:hAnsi="Times New Roman" w:cs="Times New Roman"/>
          <w:sz w:val="28"/>
          <w:szCs w:val="28"/>
        </w:rPr>
        <w:t>определяется как количество человек, привлекаемых для выполнения видов работ</w:t>
      </w:r>
      <w:r w:rsidRPr="00A50CF2">
        <w:rPr>
          <w:sz w:val="28"/>
          <w:szCs w:val="28"/>
        </w:rPr>
        <w:t>;</w:t>
      </w:r>
    </w:p>
    <w:p w:rsidR="0003480E" w:rsidRPr="00A50CF2" w:rsidRDefault="0003480E" w:rsidP="00C11E6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Форма трудового участия:</w:t>
      </w:r>
    </w:p>
    <w:p w:rsidR="0003480E" w:rsidRPr="00A50CF2" w:rsidRDefault="0003480E" w:rsidP="00C11E6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</w:t>
      </w:r>
      <w:r>
        <w:rPr>
          <w:sz w:val="28"/>
          <w:szCs w:val="28"/>
        </w:rPr>
        <w:t>в, кустарников); охрана объекта;</w:t>
      </w:r>
    </w:p>
    <w:p w:rsidR="0003480E" w:rsidRPr="00A50CF2" w:rsidRDefault="0003480E" w:rsidP="00C11E6D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предоставление строительных материалов, техники и пр.;</w:t>
      </w:r>
    </w:p>
    <w:p w:rsidR="0003480E" w:rsidRDefault="0003480E" w:rsidP="00C11E6D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обеспечение благоприятных условий для работы подрядной организации, вып</w:t>
      </w:r>
      <w:r>
        <w:rPr>
          <w:sz w:val="28"/>
          <w:szCs w:val="28"/>
        </w:rPr>
        <w:t>олняющей работы, и её работников;</w:t>
      </w:r>
    </w:p>
    <w:p w:rsidR="0003480E" w:rsidRDefault="0003480E" w:rsidP="00C11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мероприятия.</w:t>
      </w:r>
    </w:p>
    <w:p w:rsidR="0003480E" w:rsidRPr="00E22B20" w:rsidRDefault="0003480E" w:rsidP="00C11E6D">
      <w:pPr>
        <w:pStyle w:val="ConsPlusNormal"/>
        <w:ind w:left="-284" w:firstLine="568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5.8. </w:t>
      </w:r>
      <w:r w:rsidRPr="00E22B20">
        <w:rPr>
          <w:rFonts w:ascii="Times New Roman" w:hAnsi="Times New Roman"/>
          <w:kern w:val="3"/>
          <w:sz w:val="28"/>
          <w:szCs w:val="28"/>
        </w:rPr>
        <w:t>В ходе рассмотрения предложений заинтересованных лиц о включении дворовой территории в муниципальную программу формирования современной городской среды предложения, в которых предусмотрено и финансовое и трудовое участие имеют преимущество над предложениями, где выбрана только одна форма участия.</w:t>
      </w:r>
    </w:p>
    <w:p w:rsidR="0003480E" w:rsidRPr="00E22B20" w:rsidRDefault="0003480E" w:rsidP="00C11E6D">
      <w:pPr>
        <w:tabs>
          <w:tab w:val="left" w:pos="0"/>
        </w:tabs>
        <w:suppressAutoHyphens/>
        <w:ind w:left="-284" w:firstLine="568"/>
        <w:jc w:val="both"/>
        <w:textAlignment w:val="baseline"/>
        <w:rPr>
          <w:kern w:val="3"/>
          <w:sz w:val="28"/>
          <w:szCs w:val="28"/>
        </w:rPr>
      </w:pPr>
      <w:r w:rsidRPr="00E22B20">
        <w:rPr>
          <w:kern w:val="3"/>
          <w:sz w:val="28"/>
          <w:szCs w:val="28"/>
        </w:rPr>
        <w:t xml:space="preserve">Финансовое (трудовое) участие </w:t>
      </w:r>
      <w:r>
        <w:rPr>
          <w:kern w:val="3"/>
          <w:sz w:val="28"/>
          <w:szCs w:val="28"/>
        </w:rPr>
        <w:t xml:space="preserve">заинтересованных лиц </w:t>
      </w:r>
      <w:r w:rsidRPr="00E22B20">
        <w:rPr>
          <w:kern w:val="3"/>
          <w:sz w:val="28"/>
          <w:szCs w:val="28"/>
        </w:rPr>
        <w:t>в выполнении мероприятий по благоустройству дворовых территорий подтверждается документально в зависимости от формы такого участия.</w:t>
      </w:r>
    </w:p>
    <w:p w:rsidR="0003480E" w:rsidRPr="00E22B20" w:rsidRDefault="0003480E" w:rsidP="00C11E6D">
      <w:pPr>
        <w:tabs>
          <w:tab w:val="left" w:pos="0"/>
        </w:tabs>
        <w:suppressAutoHyphens/>
        <w:ind w:left="-284" w:firstLine="568"/>
        <w:jc w:val="both"/>
        <w:textAlignment w:val="baseline"/>
        <w:rPr>
          <w:kern w:val="3"/>
          <w:sz w:val="28"/>
          <w:szCs w:val="28"/>
        </w:rPr>
      </w:pPr>
      <w:r w:rsidRPr="00E22B20">
        <w:rPr>
          <w:kern w:val="3"/>
          <w:sz w:val="28"/>
          <w:szCs w:val="28"/>
        </w:rPr>
        <w:t>Документ</w:t>
      </w:r>
      <w:r>
        <w:rPr>
          <w:kern w:val="3"/>
          <w:sz w:val="28"/>
          <w:szCs w:val="28"/>
        </w:rPr>
        <w:t>о</w:t>
      </w:r>
      <w:r w:rsidRPr="00E22B20">
        <w:rPr>
          <w:kern w:val="3"/>
          <w:sz w:val="28"/>
          <w:szCs w:val="28"/>
        </w:rPr>
        <w:t>м, подтверждающим финансовое участие, явля</w:t>
      </w:r>
      <w:r>
        <w:rPr>
          <w:kern w:val="3"/>
          <w:sz w:val="28"/>
          <w:szCs w:val="28"/>
        </w:rPr>
        <w:t>е</w:t>
      </w:r>
      <w:r w:rsidRPr="00E22B20">
        <w:rPr>
          <w:kern w:val="3"/>
          <w:sz w:val="28"/>
          <w:szCs w:val="28"/>
        </w:rPr>
        <w:t>тся копи</w:t>
      </w:r>
      <w:r>
        <w:rPr>
          <w:kern w:val="3"/>
          <w:sz w:val="28"/>
          <w:szCs w:val="28"/>
        </w:rPr>
        <w:t>я</w:t>
      </w:r>
      <w:r w:rsidRPr="00E22B20">
        <w:rPr>
          <w:kern w:val="3"/>
          <w:sz w:val="28"/>
          <w:szCs w:val="28"/>
        </w:rPr>
        <w:t xml:space="preserve"> платежн</w:t>
      </w:r>
      <w:r>
        <w:rPr>
          <w:kern w:val="3"/>
          <w:sz w:val="28"/>
          <w:szCs w:val="28"/>
        </w:rPr>
        <w:t>ого</w:t>
      </w:r>
      <w:r w:rsidRPr="00E22B20">
        <w:rPr>
          <w:kern w:val="3"/>
          <w:sz w:val="28"/>
          <w:szCs w:val="28"/>
        </w:rPr>
        <w:t xml:space="preserve"> поручени</w:t>
      </w:r>
      <w:r>
        <w:rPr>
          <w:kern w:val="3"/>
          <w:sz w:val="28"/>
          <w:szCs w:val="28"/>
        </w:rPr>
        <w:t>я</w:t>
      </w:r>
      <w:r w:rsidRPr="00E22B20">
        <w:rPr>
          <w:kern w:val="3"/>
          <w:sz w:val="28"/>
          <w:szCs w:val="28"/>
        </w:rPr>
        <w:t xml:space="preserve"> о перечислении средств на счет, открытый в порядке, установлен</w:t>
      </w:r>
      <w:r>
        <w:rPr>
          <w:kern w:val="3"/>
          <w:sz w:val="28"/>
          <w:szCs w:val="28"/>
        </w:rPr>
        <w:t>ном муниципальным образованием.</w:t>
      </w:r>
    </w:p>
    <w:p w:rsidR="0003480E" w:rsidRDefault="0003480E" w:rsidP="00C11E6D">
      <w:pPr>
        <w:tabs>
          <w:tab w:val="left" w:pos="0"/>
        </w:tabs>
        <w:suppressAutoHyphens/>
        <w:ind w:left="-284" w:firstLine="568"/>
        <w:jc w:val="both"/>
        <w:textAlignment w:val="baseline"/>
        <w:rPr>
          <w:kern w:val="3"/>
          <w:sz w:val="28"/>
          <w:szCs w:val="28"/>
        </w:rPr>
      </w:pPr>
      <w:r w:rsidRPr="00E22B20">
        <w:rPr>
          <w:kern w:val="3"/>
          <w:sz w:val="28"/>
          <w:szCs w:val="28"/>
        </w:rPr>
        <w:t xml:space="preserve">Документом, подтверждающим трудовое участие заинтересованных лиц, является </w:t>
      </w:r>
      <w:r>
        <w:rPr>
          <w:sz w:val="28"/>
          <w:szCs w:val="28"/>
        </w:rPr>
        <w:t>отчет о выполнении работ, включающий информацию о проведении мероприятия с трудовым участием граждан и совета многоквартирного дома, лица, управляющего многоквартирным домом</w:t>
      </w:r>
      <w:r w:rsidRPr="0085438F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мероприятия с трудовым участием граждан. При этом,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03480E" w:rsidRDefault="0003480E" w:rsidP="00C11E6D">
      <w:pPr>
        <w:pStyle w:val="ConsPlusNormal"/>
        <w:ind w:left="-284" w:hanging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Проведение мероприятий освещается в средствах массовой информации (печатных, электронных) в режиме онлайн (размещать соответствующие сюжеты или информацию о проведении мероприятия в день его проведения или ближайшее время после этого) для чего исполнителем Программы, организуется мониторинг подготовки к проведению таких мероприятий.</w:t>
      </w:r>
    </w:p>
    <w:p w:rsidR="0003480E" w:rsidRDefault="0003480E" w:rsidP="00C11E6D">
      <w:pPr>
        <w:pStyle w:val="ConsPlusNormal"/>
        <w:ind w:left="-284" w:hanging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5.9. Мероприятия, направленные на создание доступной среды в городском поселении «Город Краснокаменск», предусмотрены долгосрочной муниципальной целевой программой «Формирование доступной среды для инвалидов и маломобильных групп населения муниципального района «Город Краснокаменск и Краснокаменский район», а именно такие виды работ, как установка пандусов, средств ориентации, занижение бордюрного камня, устройство тактильной плитки и др.</w:t>
      </w:r>
    </w:p>
    <w:p w:rsidR="0003480E" w:rsidRDefault="0003480E" w:rsidP="00440121">
      <w:pPr>
        <w:ind w:right="98"/>
        <w:rPr>
          <w:sz w:val="28"/>
          <w:szCs w:val="28"/>
        </w:rPr>
      </w:pPr>
    </w:p>
    <w:p w:rsidR="0003480E" w:rsidRPr="0003114F" w:rsidRDefault="0003480E" w:rsidP="0003114F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701F1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  <w:r w:rsidRPr="00D701F1">
        <w:rPr>
          <w:b/>
          <w:bCs/>
          <w:sz w:val="28"/>
          <w:szCs w:val="28"/>
        </w:rPr>
        <w:t xml:space="preserve">аккумулирования </w:t>
      </w:r>
      <w:r>
        <w:rPr>
          <w:b/>
          <w:bCs/>
          <w:sz w:val="28"/>
          <w:szCs w:val="28"/>
        </w:rPr>
        <w:t xml:space="preserve">и расходования </w:t>
      </w:r>
      <w:r w:rsidRPr="00D701F1">
        <w:rPr>
          <w:b/>
          <w:bCs/>
          <w:sz w:val="28"/>
          <w:szCs w:val="28"/>
        </w:rPr>
        <w:t>средств заинтересованных лиц, направляемых на</w:t>
      </w:r>
      <w:r w:rsidRPr="00350DC6">
        <w:rPr>
          <w:b/>
          <w:bCs/>
          <w:sz w:val="28"/>
          <w:szCs w:val="28"/>
        </w:rPr>
        <w:t xml:space="preserve"> </w:t>
      </w:r>
      <w:r w:rsidRPr="00D701F1">
        <w:rPr>
          <w:b/>
          <w:bCs/>
          <w:sz w:val="28"/>
          <w:szCs w:val="28"/>
        </w:rPr>
        <w:t>выполнение минимального, дополнительного перечней работ по</w:t>
      </w:r>
      <w:r w:rsidRPr="00350DC6">
        <w:rPr>
          <w:b/>
          <w:bCs/>
          <w:sz w:val="28"/>
          <w:szCs w:val="28"/>
        </w:rPr>
        <w:t xml:space="preserve"> </w:t>
      </w:r>
      <w:r w:rsidRPr="00D701F1">
        <w:rPr>
          <w:b/>
          <w:bCs/>
          <w:sz w:val="28"/>
          <w:szCs w:val="28"/>
        </w:rPr>
        <w:t xml:space="preserve">благоустройству дворовых территорий </w:t>
      </w:r>
      <w:r w:rsidRPr="0003114F">
        <w:rPr>
          <w:b/>
          <w:sz w:val="28"/>
          <w:szCs w:val="28"/>
        </w:rPr>
        <w:t>сельского поселения «</w:t>
      </w:r>
      <w:r w:rsidRPr="00015F10">
        <w:rPr>
          <w:b/>
          <w:sz w:val="28"/>
          <w:szCs w:val="28"/>
        </w:rPr>
        <w:t>Целиннинское</w:t>
      </w:r>
      <w:r w:rsidRPr="0003114F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b/>
          <w:bCs/>
          <w:sz w:val="28"/>
          <w:szCs w:val="28"/>
        </w:rPr>
        <w:t>, включенных в Программу</w:t>
      </w:r>
    </w:p>
    <w:p w:rsidR="0003480E" w:rsidRPr="000D1A3C" w:rsidRDefault="0003480E" w:rsidP="00440121">
      <w:pPr>
        <w:jc w:val="both"/>
        <w:rPr>
          <w:bCs/>
          <w:sz w:val="28"/>
          <w:szCs w:val="28"/>
        </w:rPr>
      </w:pPr>
      <w:r w:rsidRPr="000D1A3C">
        <w:rPr>
          <w:bCs/>
          <w:sz w:val="28"/>
          <w:szCs w:val="28"/>
        </w:rPr>
        <w:t>6.1. Общие положения</w:t>
      </w:r>
    </w:p>
    <w:p w:rsidR="0003480E" w:rsidRPr="00456FAC" w:rsidRDefault="0003480E" w:rsidP="0003114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701F1">
        <w:rPr>
          <w:sz w:val="28"/>
          <w:szCs w:val="28"/>
        </w:rPr>
        <w:t>1.1. Настоящий Порядок аккумулирования средств заинтересованных лиц,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направляемых на выполнение минимального, дополнительного перечней работ по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 xml:space="preserve">благоустройству дворовых территорий на территории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03480E" w:rsidRPr="00D701F1" w:rsidRDefault="0003480E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Порядок), регламентирует процедуру аккумулирования средств заинтересованных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лиц, направляемых на выполнение минимального, дополнительного перечней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работ по благоустройству дворовых территорий, механизм контроля за их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расходованием, а также устанавливает порядок и формы трудового или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финансового участия граждан в выполнении указанных работ.</w:t>
      </w:r>
    </w:p>
    <w:p w:rsidR="0003480E" w:rsidRPr="00D701F1" w:rsidRDefault="0003480E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701F1">
        <w:rPr>
          <w:sz w:val="28"/>
          <w:szCs w:val="28"/>
        </w:rPr>
        <w:t>1.2. Под заинтересованными лицами понимаются: собственники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помещений в многоквартирных домах, собственники иных зданий и сооружений,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расположенных в границах дворовой территории подлежащей благоустройству</w:t>
      </w:r>
      <w:r>
        <w:rPr>
          <w:sz w:val="28"/>
          <w:szCs w:val="28"/>
        </w:rPr>
        <w:t xml:space="preserve">, организации любой формы собственности, осуществляющие свою деятельность на территории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D701F1">
        <w:rPr>
          <w:sz w:val="28"/>
          <w:szCs w:val="28"/>
        </w:rPr>
        <w:t>.</w:t>
      </w:r>
    </w:p>
    <w:p w:rsidR="0003480E" w:rsidRPr="00AF30C2" w:rsidRDefault="0003480E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701F1">
        <w:rPr>
          <w:sz w:val="28"/>
          <w:szCs w:val="28"/>
        </w:rPr>
        <w:t>1.3. Под формой трудового участия понимается неоплачиваемая трудовая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 xml:space="preserve">деятельность </w:t>
      </w:r>
      <w:r w:rsidRPr="00AF30C2">
        <w:rPr>
          <w:sz w:val="28"/>
          <w:szCs w:val="28"/>
        </w:rPr>
        <w:t>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03480E" w:rsidRPr="00AF30C2" w:rsidRDefault="0003480E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</w:t>
      </w:r>
      <w:r>
        <w:rPr>
          <w:sz w:val="28"/>
          <w:szCs w:val="28"/>
        </w:rPr>
        <w:t xml:space="preserve">у дворовых территорий в случае, </w:t>
      </w:r>
      <w:r w:rsidRPr="00AF30C2">
        <w:rPr>
          <w:sz w:val="28"/>
          <w:szCs w:val="28"/>
        </w:rPr>
        <w:t xml:space="preserve">если нормативными правовыми актами Администрации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AF30C2">
        <w:rPr>
          <w:sz w:val="28"/>
          <w:szCs w:val="28"/>
        </w:rPr>
        <w:t xml:space="preserve"> принято решение о таком участии;</w:t>
      </w:r>
    </w:p>
    <w:p w:rsidR="0003480E" w:rsidRPr="00AF30C2" w:rsidRDefault="0003480E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03480E" w:rsidRPr="00AF30C2" w:rsidRDefault="0003480E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F30C2">
        <w:rPr>
          <w:sz w:val="28"/>
          <w:szCs w:val="28"/>
        </w:rPr>
        <w:t>1.4. Под формой финансового участия понимается:</w:t>
      </w:r>
    </w:p>
    <w:p w:rsidR="0003480E" w:rsidRPr="00AF30C2" w:rsidRDefault="0003480E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доля финансового участия заинтересованных лиц в выполнении минимального перечня работ по благоустройству дворовых территорий в случае, если принято решение заинтересованных лиц о таком участии;</w:t>
      </w:r>
    </w:p>
    <w:p w:rsidR="0003480E" w:rsidRPr="00AF30C2" w:rsidRDefault="0003480E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03480E" w:rsidRPr="00553B1A" w:rsidRDefault="0003480E" w:rsidP="00440121">
      <w:pPr>
        <w:jc w:val="both"/>
        <w:rPr>
          <w:bCs/>
          <w:sz w:val="28"/>
          <w:szCs w:val="28"/>
        </w:rPr>
      </w:pPr>
      <w:r w:rsidRPr="00553B1A">
        <w:rPr>
          <w:bCs/>
          <w:sz w:val="28"/>
          <w:szCs w:val="28"/>
        </w:rPr>
        <w:t>6.2. Условия аккумулирования и расходования средств</w:t>
      </w:r>
    </w:p>
    <w:p w:rsidR="0003480E" w:rsidRDefault="0003480E" w:rsidP="007C6D94">
      <w:pPr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6.2</w:t>
      </w:r>
      <w:r w:rsidRPr="00AF30C2">
        <w:rPr>
          <w:bCs/>
          <w:sz w:val="28"/>
          <w:szCs w:val="28"/>
        </w:rPr>
        <w:t xml:space="preserve">.1. В случае, если </w:t>
      </w:r>
      <w:r w:rsidRPr="00AF30C2">
        <w:rPr>
          <w:kern w:val="3"/>
          <w:sz w:val="28"/>
          <w:szCs w:val="28"/>
        </w:rPr>
        <w:t xml:space="preserve">заинтересованными лицами </w:t>
      </w:r>
      <w:r w:rsidRPr="00AF30C2">
        <w:rPr>
          <w:bCs/>
          <w:sz w:val="28"/>
          <w:szCs w:val="28"/>
        </w:rPr>
        <w:t>будет принято р</w:t>
      </w:r>
      <w:r w:rsidRPr="00AF30C2">
        <w:rPr>
          <w:kern w:val="3"/>
          <w:sz w:val="28"/>
          <w:szCs w:val="28"/>
        </w:rPr>
        <w:t xml:space="preserve">ешение о доли финансового или трудового участия и в случае внесения изменений  в </w:t>
      </w:r>
      <w:r>
        <w:rPr>
          <w:kern w:val="3"/>
          <w:sz w:val="28"/>
          <w:szCs w:val="28"/>
        </w:rPr>
        <w:t>П</w:t>
      </w:r>
      <w:r w:rsidRPr="00AF30C2">
        <w:rPr>
          <w:kern w:val="3"/>
          <w:sz w:val="28"/>
          <w:szCs w:val="28"/>
        </w:rPr>
        <w:t>рограмму формирования современной городской среды, у</w:t>
      </w:r>
      <w:r w:rsidRPr="00AF30C2">
        <w:rPr>
          <w:bCs/>
          <w:sz w:val="28"/>
          <w:szCs w:val="28"/>
        </w:rPr>
        <w:t xml:space="preserve">становить уполномоченным предприятием для аккумулирования и расходования </w:t>
      </w:r>
      <w:r w:rsidRPr="00686FA7">
        <w:rPr>
          <w:bCs/>
          <w:sz w:val="28"/>
          <w:szCs w:val="28"/>
        </w:rPr>
        <w:t xml:space="preserve">средств </w:t>
      </w:r>
      <w:r w:rsidRPr="00686FA7">
        <w:rPr>
          <w:sz w:val="28"/>
          <w:szCs w:val="28"/>
        </w:rPr>
        <w:t>Администрацию сельского поселения «</w:t>
      </w:r>
      <w:r>
        <w:rPr>
          <w:sz w:val="28"/>
          <w:szCs w:val="28"/>
        </w:rPr>
        <w:t>Целиннинское</w:t>
      </w:r>
      <w:r w:rsidRPr="00686FA7">
        <w:rPr>
          <w:sz w:val="28"/>
          <w:szCs w:val="28"/>
        </w:rPr>
        <w:t>» муниципального района «Город Краснокаменск и Краснокаменский район» Забайкальского края.</w:t>
      </w:r>
    </w:p>
    <w:p w:rsidR="0003480E" w:rsidRPr="00141397" w:rsidRDefault="0003480E" w:rsidP="007C6D94">
      <w:pPr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6.2.2.</w:t>
      </w:r>
      <w:r w:rsidRPr="00401E64">
        <w:rPr>
          <w:sz w:val="28"/>
          <w:szCs w:val="28"/>
        </w:rPr>
        <w:t xml:space="preserve"> </w:t>
      </w:r>
      <w:r w:rsidRPr="004E02C5">
        <w:rPr>
          <w:sz w:val="28"/>
          <w:szCs w:val="28"/>
        </w:rPr>
        <w:t>Аккумулировани</w:t>
      </w:r>
      <w:r>
        <w:rPr>
          <w:sz w:val="28"/>
          <w:szCs w:val="28"/>
        </w:rPr>
        <w:t>е</w:t>
      </w:r>
      <w:r w:rsidRPr="004E02C5">
        <w:rPr>
          <w:sz w:val="28"/>
          <w:szCs w:val="28"/>
        </w:rPr>
        <w:t xml:space="preserve">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r>
        <w:rPr>
          <w:sz w:val="28"/>
          <w:szCs w:val="28"/>
        </w:rPr>
        <w:t>,</w:t>
      </w:r>
      <w:r w:rsidRPr="004E02C5">
        <w:rPr>
          <w:sz w:val="28"/>
          <w:szCs w:val="28"/>
        </w:rPr>
        <w:t xml:space="preserve"> </w:t>
      </w:r>
      <w:r w:rsidRPr="00686FA7">
        <w:rPr>
          <w:sz w:val="28"/>
          <w:szCs w:val="28"/>
        </w:rPr>
        <w:t xml:space="preserve"> </w:t>
      </w:r>
      <w:r w:rsidRPr="004E02C5">
        <w:rPr>
          <w:sz w:val="28"/>
          <w:szCs w:val="28"/>
        </w:rPr>
        <w:t xml:space="preserve">осуществляется на </w:t>
      </w:r>
      <w:r w:rsidRPr="00141397">
        <w:rPr>
          <w:color w:val="000000"/>
          <w:sz w:val="28"/>
          <w:szCs w:val="28"/>
        </w:rPr>
        <w:t>лицево</w:t>
      </w:r>
      <w:r>
        <w:rPr>
          <w:color w:val="000000"/>
          <w:sz w:val="28"/>
          <w:szCs w:val="28"/>
        </w:rPr>
        <w:t>м</w:t>
      </w:r>
      <w:r w:rsidRPr="00141397">
        <w:rPr>
          <w:color w:val="000000"/>
          <w:sz w:val="28"/>
          <w:szCs w:val="28"/>
        </w:rPr>
        <w:t xml:space="preserve"> счет</w:t>
      </w:r>
      <w:r>
        <w:rPr>
          <w:color w:val="000000"/>
          <w:sz w:val="28"/>
          <w:szCs w:val="28"/>
        </w:rPr>
        <w:t>е,</w:t>
      </w:r>
      <w:r w:rsidRPr="004E02C5">
        <w:rPr>
          <w:color w:val="000000"/>
          <w:sz w:val="28"/>
          <w:szCs w:val="28"/>
        </w:rPr>
        <w:t xml:space="preserve"> </w:t>
      </w:r>
      <w:r w:rsidRPr="00141397">
        <w:rPr>
          <w:color w:val="000000"/>
          <w:sz w:val="28"/>
          <w:szCs w:val="28"/>
        </w:rPr>
        <w:t>предназначенн</w:t>
      </w:r>
      <w:r>
        <w:rPr>
          <w:color w:val="000000"/>
          <w:sz w:val="28"/>
          <w:szCs w:val="28"/>
        </w:rPr>
        <w:t>ом</w:t>
      </w:r>
      <w:r w:rsidRPr="00141397">
        <w:rPr>
          <w:color w:val="000000"/>
          <w:sz w:val="28"/>
          <w:szCs w:val="28"/>
        </w:rPr>
        <w:t xml:space="preserve"> для отражения операций по администрированию поступлений доходов в бюджет, </w:t>
      </w:r>
      <w:r>
        <w:rPr>
          <w:color w:val="000000"/>
          <w:sz w:val="28"/>
          <w:szCs w:val="28"/>
        </w:rPr>
        <w:t xml:space="preserve">открытом </w:t>
      </w:r>
      <w:r w:rsidRPr="00141397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</w:t>
      </w:r>
      <w:r w:rsidRPr="00141397">
        <w:rPr>
          <w:color w:val="000000"/>
          <w:sz w:val="28"/>
          <w:szCs w:val="28"/>
        </w:rPr>
        <w:t xml:space="preserve">м Федерального казначейства </w:t>
      </w:r>
      <w:r>
        <w:rPr>
          <w:color w:val="000000"/>
          <w:sz w:val="28"/>
          <w:szCs w:val="28"/>
        </w:rPr>
        <w:t>Администрации сельского поселения «</w:t>
      </w:r>
      <w:r>
        <w:rPr>
          <w:sz w:val="28"/>
          <w:szCs w:val="28"/>
        </w:rPr>
        <w:t>Целиннинское»</w:t>
      </w:r>
      <w:r>
        <w:rPr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(далее Администрация) в порядке, </w:t>
      </w:r>
      <w:r w:rsidRPr="007D7C71">
        <w:rPr>
          <w:sz w:val="28"/>
          <w:szCs w:val="28"/>
        </w:rPr>
        <w:t xml:space="preserve">утвержденном </w:t>
      </w:r>
      <w:r w:rsidRPr="007D7C71">
        <w:rPr>
          <w:bCs/>
          <w:sz w:val="28"/>
          <w:szCs w:val="28"/>
        </w:rPr>
        <w:t>п</w:t>
      </w:r>
      <w:r w:rsidRPr="00141397">
        <w:rPr>
          <w:bCs/>
          <w:sz w:val="28"/>
          <w:szCs w:val="28"/>
        </w:rPr>
        <w:t>риказ</w:t>
      </w:r>
      <w:r w:rsidRPr="007D7C71">
        <w:rPr>
          <w:bCs/>
          <w:sz w:val="28"/>
          <w:szCs w:val="28"/>
        </w:rPr>
        <w:t>ом</w:t>
      </w:r>
      <w:r w:rsidRPr="00141397">
        <w:rPr>
          <w:bCs/>
          <w:sz w:val="28"/>
          <w:szCs w:val="28"/>
        </w:rPr>
        <w:t xml:space="preserve"> Федерального казначейства от </w:t>
      </w:r>
      <w:r w:rsidRPr="007D7C71">
        <w:rPr>
          <w:bCs/>
          <w:sz w:val="28"/>
          <w:szCs w:val="28"/>
        </w:rPr>
        <w:t>0</w:t>
      </w:r>
      <w:r w:rsidRPr="0014139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октября </w:t>
      </w:r>
      <w:r w:rsidRPr="007D7C71">
        <w:rPr>
          <w:bCs/>
          <w:sz w:val="28"/>
          <w:szCs w:val="28"/>
        </w:rPr>
        <w:t>2</w:t>
      </w:r>
      <w:r w:rsidRPr="00141397">
        <w:rPr>
          <w:bCs/>
          <w:sz w:val="28"/>
          <w:szCs w:val="28"/>
        </w:rPr>
        <w:t>008 г</w:t>
      </w:r>
      <w:r w:rsidRPr="007D7C71">
        <w:rPr>
          <w:bCs/>
          <w:sz w:val="28"/>
          <w:szCs w:val="28"/>
        </w:rPr>
        <w:t>ода № 7н «</w:t>
      </w:r>
      <w:r w:rsidRPr="00141397">
        <w:rPr>
          <w:bCs/>
          <w:sz w:val="28"/>
          <w:szCs w:val="28"/>
        </w:rPr>
        <w:t xml:space="preserve">О порядке открытия и ведения лицевых счетов Федеральным казначейством </w:t>
      </w:r>
      <w:r w:rsidRPr="007D7C71">
        <w:rPr>
          <w:bCs/>
          <w:sz w:val="28"/>
          <w:szCs w:val="28"/>
        </w:rPr>
        <w:t>и его территориальными органами»</w:t>
      </w:r>
      <w:r>
        <w:rPr>
          <w:bCs/>
          <w:sz w:val="28"/>
          <w:szCs w:val="28"/>
        </w:rPr>
        <w:t>.</w:t>
      </w:r>
    </w:p>
    <w:p w:rsidR="0003480E" w:rsidRDefault="0003480E" w:rsidP="007C6D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представляются сведения о </w:t>
      </w:r>
      <w:r w:rsidRPr="0097327D">
        <w:rPr>
          <w:sz w:val="28"/>
          <w:szCs w:val="28"/>
        </w:rPr>
        <w:t>сумм</w:t>
      </w:r>
      <w:r>
        <w:rPr>
          <w:sz w:val="28"/>
          <w:szCs w:val="28"/>
        </w:rPr>
        <w:t>е</w:t>
      </w:r>
      <w:r w:rsidRPr="0097327D">
        <w:rPr>
          <w:sz w:val="28"/>
          <w:szCs w:val="28"/>
        </w:rPr>
        <w:t xml:space="preserve"> софинансирования</w:t>
      </w:r>
      <w:r>
        <w:rPr>
          <w:sz w:val="28"/>
          <w:szCs w:val="28"/>
        </w:rPr>
        <w:t xml:space="preserve"> заинтересованных лиц</w:t>
      </w:r>
      <w:r w:rsidRPr="0097327D">
        <w:rPr>
          <w:sz w:val="28"/>
          <w:szCs w:val="28"/>
        </w:rPr>
        <w:t>, механизм расчета сбора средств (с 1 жителя, 1 дома, и т.д.)</w:t>
      </w:r>
      <w:r>
        <w:rPr>
          <w:sz w:val="28"/>
          <w:szCs w:val="28"/>
        </w:rPr>
        <w:t xml:space="preserve">, </w:t>
      </w:r>
      <w:r w:rsidRPr="0097327D">
        <w:rPr>
          <w:sz w:val="28"/>
          <w:szCs w:val="28"/>
        </w:rPr>
        <w:t>порядок сбора средств</w:t>
      </w:r>
      <w:r>
        <w:rPr>
          <w:sz w:val="28"/>
          <w:szCs w:val="28"/>
        </w:rPr>
        <w:t>, принятые на общих собраниях</w:t>
      </w:r>
      <w:r w:rsidRPr="0097327D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собственников многоквартирного дома (далее – МКД).</w:t>
      </w:r>
    </w:p>
    <w:p w:rsidR="0003480E" w:rsidRPr="0097327D" w:rsidRDefault="0003480E" w:rsidP="007C6D94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6.2.3. С</w:t>
      </w:r>
      <w:r w:rsidRPr="0097327D">
        <w:rPr>
          <w:sz w:val="28"/>
          <w:szCs w:val="28"/>
        </w:rPr>
        <w:t xml:space="preserve">бор средств </w:t>
      </w:r>
      <w:r>
        <w:rPr>
          <w:sz w:val="28"/>
          <w:szCs w:val="28"/>
        </w:rPr>
        <w:t>осуществляется после подтверждения участия МКД в конкурсе</w:t>
      </w:r>
      <w:r w:rsidRPr="0097327D">
        <w:rPr>
          <w:sz w:val="28"/>
          <w:szCs w:val="28"/>
        </w:rPr>
        <w:t>. Инициативная группа</w:t>
      </w:r>
      <w:r>
        <w:rPr>
          <w:sz w:val="28"/>
          <w:szCs w:val="28"/>
        </w:rPr>
        <w:t xml:space="preserve"> осуществляет </w:t>
      </w:r>
      <w:r w:rsidRPr="0097327D">
        <w:rPr>
          <w:sz w:val="28"/>
          <w:szCs w:val="28"/>
        </w:rPr>
        <w:t>с</w:t>
      </w:r>
      <w:r>
        <w:rPr>
          <w:sz w:val="28"/>
          <w:szCs w:val="28"/>
        </w:rPr>
        <w:t>бор</w:t>
      </w:r>
      <w:r w:rsidRPr="0097327D">
        <w:rPr>
          <w:sz w:val="28"/>
          <w:szCs w:val="28"/>
        </w:rPr>
        <w:t xml:space="preserve"> средств в соответствии с порядком</w:t>
      </w:r>
      <w:r>
        <w:rPr>
          <w:sz w:val="28"/>
          <w:szCs w:val="28"/>
        </w:rPr>
        <w:t>,</w:t>
      </w:r>
      <w:r w:rsidRPr="0097327D">
        <w:rPr>
          <w:sz w:val="28"/>
          <w:szCs w:val="28"/>
        </w:rPr>
        <w:t xml:space="preserve"> определенным на собрании </w:t>
      </w:r>
      <w:r>
        <w:rPr>
          <w:sz w:val="28"/>
          <w:szCs w:val="28"/>
        </w:rPr>
        <w:t>собственников МКД</w:t>
      </w:r>
      <w:r w:rsidRPr="0097327D">
        <w:rPr>
          <w:sz w:val="28"/>
          <w:szCs w:val="28"/>
        </w:rPr>
        <w:t>.</w:t>
      </w:r>
    </w:p>
    <w:p w:rsidR="0003480E" w:rsidRPr="00F929D5" w:rsidRDefault="0003480E" w:rsidP="007C6D94">
      <w:pPr>
        <w:ind w:left="142"/>
        <w:contextualSpacing/>
        <w:jc w:val="both"/>
        <w:rPr>
          <w:color w:val="000000"/>
          <w:sz w:val="28"/>
          <w:szCs w:val="28"/>
        </w:rPr>
      </w:pPr>
      <w:r w:rsidRPr="00F929D5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F929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Pr="00F929D5">
        <w:rPr>
          <w:sz w:val="28"/>
          <w:szCs w:val="28"/>
        </w:rPr>
        <w:t>заинтересованных лиц</w:t>
      </w:r>
      <w:r w:rsidRPr="00F929D5">
        <w:rPr>
          <w:color w:val="000000"/>
          <w:sz w:val="28"/>
          <w:szCs w:val="28"/>
        </w:rPr>
        <w:t xml:space="preserve"> денежные средства перечисляются уполномоченными лицами инициативной группы в бюджет поселения по следующим реквизитам:</w:t>
      </w:r>
    </w:p>
    <w:p w:rsidR="0003480E" w:rsidRPr="00BE1FDD" w:rsidRDefault="0003480E" w:rsidP="007C6D94">
      <w:pPr>
        <w:ind w:right="-2" w:firstLine="851"/>
        <w:jc w:val="both"/>
        <w:rPr>
          <w:sz w:val="28"/>
          <w:szCs w:val="28"/>
        </w:rPr>
      </w:pPr>
      <w:r w:rsidRPr="00BE1FDD">
        <w:rPr>
          <w:sz w:val="28"/>
          <w:szCs w:val="28"/>
        </w:rPr>
        <w:t>Получатель: «Отдел № 12 Управления Федерального казначейства (ОК12. Администрация сельского поселения «Целиннинское» л/с 03913011090),</w:t>
      </w:r>
    </w:p>
    <w:p w:rsidR="0003480E" w:rsidRPr="00BE1FDD" w:rsidRDefault="0003480E" w:rsidP="007C6D94">
      <w:pPr>
        <w:ind w:right="-2" w:firstLine="851"/>
        <w:jc w:val="both"/>
        <w:rPr>
          <w:sz w:val="28"/>
          <w:szCs w:val="28"/>
        </w:rPr>
      </w:pPr>
      <w:r w:rsidRPr="00BE1FDD">
        <w:rPr>
          <w:sz w:val="28"/>
          <w:szCs w:val="28"/>
        </w:rPr>
        <w:t xml:space="preserve">ИНН 7530010783 </w:t>
      </w:r>
    </w:p>
    <w:p w:rsidR="0003480E" w:rsidRPr="00BE1FDD" w:rsidRDefault="0003480E" w:rsidP="007C6D94">
      <w:pPr>
        <w:ind w:right="-2" w:firstLine="851"/>
        <w:jc w:val="both"/>
        <w:rPr>
          <w:sz w:val="28"/>
          <w:szCs w:val="28"/>
        </w:rPr>
      </w:pPr>
      <w:r w:rsidRPr="00BE1FDD">
        <w:rPr>
          <w:sz w:val="28"/>
          <w:szCs w:val="28"/>
        </w:rPr>
        <w:t>КПП 753001001</w:t>
      </w:r>
    </w:p>
    <w:p w:rsidR="0003480E" w:rsidRPr="00BE1FDD" w:rsidRDefault="0003480E" w:rsidP="007C6D94">
      <w:pPr>
        <w:ind w:right="-2" w:firstLine="851"/>
        <w:jc w:val="both"/>
        <w:rPr>
          <w:sz w:val="28"/>
          <w:szCs w:val="28"/>
        </w:rPr>
      </w:pPr>
      <w:r w:rsidRPr="00BE1FDD">
        <w:rPr>
          <w:sz w:val="28"/>
          <w:szCs w:val="28"/>
        </w:rPr>
        <w:t>р/с 4020481060000000123</w:t>
      </w:r>
    </w:p>
    <w:p w:rsidR="0003480E" w:rsidRPr="00BE1FDD" w:rsidRDefault="0003480E" w:rsidP="007C6D94">
      <w:pPr>
        <w:ind w:right="-2" w:firstLine="851"/>
        <w:jc w:val="both"/>
        <w:rPr>
          <w:sz w:val="28"/>
          <w:szCs w:val="28"/>
        </w:rPr>
      </w:pPr>
      <w:r w:rsidRPr="00BE1FDD">
        <w:rPr>
          <w:sz w:val="28"/>
          <w:szCs w:val="28"/>
        </w:rPr>
        <w:t xml:space="preserve">банк получателя ОТДЕЛЕНИЕ ЧИТА  </w:t>
      </w:r>
    </w:p>
    <w:p w:rsidR="0003480E" w:rsidRPr="00BE1FDD" w:rsidRDefault="0003480E" w:rsidP="007C6D94">
      <w:pPr>
        <w:ind w:right="-2" w:firstLine="851"/>
        <w:jc w:val="both"/>
        <w:rPr>
          <w:sz w:val="28"/>
          <w:szCs w:val="28"/>
        </w:rPr>
      </w:pPr>
      <w:r w:rsidRPr="00BE1FDD">
        <w:rPr>
          <w:sz w:val="28"/>
          <w:szCs w:val="28"/>
        </w:rPr>
        <w:t>БИК 047601001</w:t>
      </w:r>
    </w:p>
    <w:p w:rsidR="0003480E" w:rsidRPr="00BE1FDD" w:rsidRDefault="0003480E" w:rsidP="007C6D94">
      <w:pPr>
        <w:ind w:right="-2" w:firstLine="851"/>
        <w:jc w:val="both"/>
        <w:rPr>
          <w:sz w:val="28"/>
          <w:szCs w:val="28"/>
        </w:rPr>
      </w:pPr>
      <w:r w:rsidRPr="00BE1FDD">
        <w:rPr>
          <w:sz w:val="28"/>
          <w:szCs w:val="28"/>
        </w:rPr>
        <w:t>ОКТМО 76621445</w:t>
      </w:r>
    </w:p>
    <w:p w:rsidR="0003480E" w:rsidRDefault="0003480E" w:rsidP="007C6D94">
      <w:pPr>
        <w:ind w:right="-2" w:firstLine="851"/>
        <w:jc w:val="both"/>
        <w:rPr>
          <w:sz w:val="28"/>
          <w:szCs w:val="28"/>
        </w:rPr>
      </w:pPr>
    </w:p>
    <w:p w:rsidR="0003480E" w:rsidRPr="00B722BF" w:rsidRDefault="0003480E" w:rsidP="007C6D94">
      <w:pPr>
        <w:ind w:right="-2" w:firstLine="851"/>
        <w:jc w:val="both"/>
        <w:rPr>
          <w:sz w:val="28"/>
          <w:szCs w:val="28"/>
        </w:rPr>
      </w:pPr>
      <w:r w:rsidRPr="00BE1FDD">
        <w:rPr>
          <w:sz w:val="28"/>
          <w:szCs w:val="28"/>
        </w:rPr>
        <w:t>Назначение платежа «Поступления от денежных пожертвований,</w:t>
      </w:r>
      <w:r w:rsidRPr="00B722BF">
        <w:rPr>
          <w:sz w:val="28"/>
          <w:szCs w:val="28"/>
        </w:rPr>
        <w:t xml:space="preserve"> предоставляемых физическими лицами получателям средств бюджетов городских поселений»</w:t>
      </w:r>
      <w:r>
        <w:rPr>
          <w:sz w:val="28"/>
          <w:szCs w:val="28"/>
        </w:rPr>
        <w:t xml:space="preserve"> с указанием наименования мероприятия</w:t>
      </w:r>
      <w:r w:rsidRPr="00F767C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722BF">
        <w:rPr>
          <w:sz w:val="28"/>
          <w:szCs w:val="28"/>
        </w:rPr>
        <w:t xml:space="preserve">ли </w:t>
      </w:r>
    </w:p>
    <w:p w:rsidR="0003480E" w:rsidRDefault="0003480E" w:rsidP="005960E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6.2.4. Платежный до</w:t>
      </w:r>
      <w:r w:rsidRPr="00401E64">
        <w:rPr>
          <w:sz w:val="28"/>
          <w:szCs w:val="28"/>
        </w:rPr>
        <w:t xml:space="preserve">кумент </w:t>
      </w:r>
      <w:r>
        <w:rPr>
          <w:sz w:val="28"/>
          <w:szCs w:val="28"/>
        </w:rPr>
        <w:t>о внесении</w:t>
      </w:r>
      <w:r w:rsidRPr="00401E64">
        <w:rPr>
          <w:sz w:val="28"/>
          <w:szCs w:val="28"/>
        </w:rPr>
        <w:t xml:space="preserve"> средств на счет </w:t>
      </w:r>
      <w:r>
        <w:rPr>
          <w:sz w:val="28"/>
          <w:szCs w:val="28"/>
        </w:rPr>
        <w:t xml:space="preserve">получателя средств передается </w:t>
      </w:r>
      <w:r w:rsidRPr="00401E64">
        <w:rPr>
          <w:sz w:val="28"/>
          <w:szCs w:val="28"/>
        </w:rPr>
        <w:t xml:space="preserve">в бухгалтерию </w:t>
      </w:r>
      <w:r>
        <w:rPr>
          <w:sz w:val="28"/>
          <w:szCs w:val="28"/>
        </w:rPr>
        <w:t>А</w:t>
      </w:r>
      <w:r w:rsidRPr="00401E64">
        <w:rPr>
          <w:sz w:val="28"/>
          <w:szCs w:val="28"/>
        </w:rPr>
        <w:t>дминистрации. Ведо</w:t>
      </w:r>
      <w:r>
        <w:rPr>
          <w:sz w:val="28"/>
          <w:szCs w:val="28"/>
        </w:rPr>
        <w:t>мость сбора средств хранится в А</w:t>
      </w:r>
      <w:r w:rsidRPr="00401E64">
        <w:rPr>
          <w:sz w:val="28"/>
          <w:szCs w:val="28"/>
        </w:rPr>
        <w:t>дминистрации</w:t>
      </w:r>
      <w:r>
        <w:rPr>
          <w:sz w:val="28"/>
          <w:szCs w:val="28"/>
        </w:rPr>
        <w:t>.</w:t>
      </w:r>
    </w:p>
    <w:p w:rsidR="0003480E" w:rsidRPr="00867715" w:rsidRDefault="0003480E" w:rsidP="007C6D94">
      <w:pPr>
        <w:ind w:firstLine="851"/>
        <w:jc w:val="both"/>
        <w:rPr>
          <w:sz w:val="28"/>
          <w:szCs w:val="28"/>
        </w:rPr>
      </w:pPr>
      <w:r w:rsidRPr="00867715">
        <w:rPr>
          <w:sz w:val="28"/>
          <w:szCs w:val="28"/>
        </w:rPr>
        <w:t xml:space="preserve">Уполномоченный работник </w:t>
      </w:r>
      <w:r>
        <w:rPr>
          <w:sz w:val="28"/>
          <w:szCs w:val="28"/>
        </w:rPr>
        <w:t xml:space="preserve">Администрации </w:t>
      </w:r>
      <w:r w:rsidRPr="00867715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и ведет учет поступивших денежных средств для последующего выполнения мероприятий</w:t>
      </w:r>
      <w:r w:rsidRPr="00867715">
        <w:rPr>
          <w:sz w:val="28"/>
          <w:szCs w:val="28"/>
        </w:rPr>
        <w:t xml:space="preserve"> </w:t>
      </w:r>
      <w:r>
        <w:rPr>
          <w:sz w:val="28"/>
          <w:szCs w:val="28"/>
        </w:rPr>
        <w:t>по благоустройству дворовых территорий МКД.</w:t>
      </w:r>
    </w:p>
    <w:p w:rsidR="0003480E" w:rsidRDefault="0003480E" w:rsidP="005960E3">
      <w:pPr>
        <w:jc w:val="both"/>
        <w:rPr>
          <w:sz w:val="28"/>
          <w:szCs w:val="28"/>
        </w:rPr>
      </w:pPr>
      <w:r>
        <w:rPr>
          <w:sz w:val="28"/>
          <w:szCs w:val="28"/>
        </w:rPr>
        <w:t>6.2.5. После выполнения мероприятий по сбору средств софинансирования заинтересованных лиц, Администрация, либо уполномоченный орган 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</w:r>
    </w:p>
    <w:p w:rsidR="0003480E" w:rsidRDefault="0003480E" w:rsidP="005960E3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6.2.6. </w:t>
      </w:r>
      <w:r w:rsidRPr="00237964">
        <w:rPr>
          <w:sz w:val="28"/>
          <w:szCs w:val="28"/>
        </w:rPr>
        <w:t>Расходы осуществляются на основании заключенных муни</w:t>
      </w:r>
      <w:r>
        <w:rPr>
          <w:sz w:val="28"/>
          <w:szCs w:val="28"/>
        </w:rPr>
        <w:t>ци</w:t>
      </w:r>
      <w:r w:rsidRPr="00237964">
        <w:rPr>
          <w:sz w:val="28"/>
          <w:szCs w:val="28"/>
        </w:rPr>
        <w:t>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03480E" w:rsidRPr="00052CDE" w:rsidRDefault="0003480E" w:rsidP="00052CDE">
      <w:pPr>
        <w:shd w:val="clear" w:color="auto" w:fill="FFFFFF"/>
        <w:ind w:firstLine="539"/>
        <w:jc w:val="both"/>
        <w:rPr>
          <w:sz w:val="28"/>
        </w:rPr>
      </w:pPr>
      <w:r>
        <w:rPr>
          <w:sz w:val="28"/>
          <w:szCs w:val="28"/>
        </w:rPr>
        <w:t>6.2.7. Вся информация о расходовании денежных средств подлежит размещению на официальном сайте сельского поселения «Целиннинское» муниципального района «Город Краснокаменск и Краснокаменский район» Забайкальского края .</w:t>
      </w:r>
    </w:p>
    <w:p w:rsidR="0003480E" w:rsidRDefault="0003480E" w:rsidP="007C6D94">
      <w:pPr>
        <w:ind w:left="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</w:r>
    </w:p>
    <w:p w:rsidR="0003480E" w:rsidRDefault="0003480E" w:rsidP="003A0339">
      <w:pPr>
        <w:widowControl/>
        <w:tabs>
          <w:tab w:val="left" w:pos="285"/>
        </w:tabs>
        <w:autoSpaceDE/>
        <w:autoSpaceDN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420C4E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>П</w:t>
      </w:r>
      <w:r w:rsidRPr="00420C4E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.</w:t>
      </w:r>
    </w:p>
    <w:p w:rsidR="0003480E" w:rsidRPr="00F53E5F" w:rsidRDefault="0003480E" w:rsidP="0003114F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Администрация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03480E" w:rsidRPr="00F53E5F" w:rsidRDefault="0003480E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03480E" w:rsidRPr="00F53E5F" w:rsidRDefault="0003480E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03480E" w:rsidRPr="00F53E5F" w:rsidRDefault="0003480E" w:rsidP="0003114F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 w:rsidRPr="00DC3F28">
        <w:rPr>
          <w:sz w:val="28"/>
          <w:szCs w:val="28"/>
        </w:rPr>
        <w:t xml:space="preserve">общественной комиссии </w:t>
      </w:r>
      <w:r w:rsidRPr="00F53E5F">
        <w:rPr>
          <w:sz w:val="28"/>
          <w:szCs w:val="28"/>
        </w:rPr>
        <w:t>по рассмотрению и оценки</w:t>
      </w:r>
      <w:r>
        <w:rPr>
          <w:sz w:val="28"/>
          <w:szCs w:val="28"/>
        </w:rPr>
        <w:t>,</w:t>
      </w:r>
      <w:r w:rsidRPr="00F53E5F">
        <w:rPr>
          <w:sz w:val="28"/>
          <w:szCs w:val="28"/>
        </w:rPr>
        <w:t xml:space="preserve"> созданной </w:t>
      </w:r>
      <w:r>
        <w:rPr>
          <w:sz w:val="28"/>
          <w:szCs w:val="28"/>
        </w:rPr>
        <w:t>П</w:t>
      </w:r>
      <w:r w:rsidRPr="00F53E5F">
        <w:rPr>
          <w:sz w:val="28"/>
          <w:szCs w:val="28"/>
        </w:rPr>
        <w:t xml:space="preserve">остановлением Администрации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03480E" w:rsidRDefault="0003480E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проводит отбор представленных заявок с целью формирования адресного пе</w:t>
      </w:r>
      <w:r>
        <w:rPr>
          <w:sz w:val="28"/>
          <w:szCs w:val="28"/>
        </w:rPr>
        <w:t>речня дворовых территорий МКД.</w:t>
      </w:r>
    </w:p>
    <w:p w:rsidR="0003480E" w:rsidRPr="00D069C3" w:rsidRDefault="0003480E" w:rsidP="0003114F">
      <w:pPr>
        <w:jc w:val="both"/>
        <w:rPr>
          <w:sz w:val="28"/>
          <w:szCs w:val="28"/>
        </w:rPr>
      </w:pPr>
      <w:r w:rsidRPr="00A35769">
        <w:rPr>
          <w:sz w:val="28"/>
          <w:szCs w:val="28"/>
        </w:rPr>
        <w:t>Перечень дворовых территори</w:t>
      </w:r>
      <w:r>
        <w:rPr>
          <w:sz w:val="28"/>
          <w:szCs w:val="28"/>
        </w:rPr>
        <w:t>й</w:t>
      </w:r>
      <w:r w:rsidRPr="00A35769">
        <w:rPr>
          <w:sz w:val="28"/>
          <w:szCs w:val="28"/>
        </w:rPr>
        <w:t xml:space="preserve"> многоквартирных домов утверждается </w:t>
      </w:r>
      <w:r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Администрации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A35769">
        <w:rPr>
          <w:sz w:val="28"/>
          <w:szCs w:val="28"/>
        </w:rPr>
        <w:t xml:space="preserve">, после проведении отбора многоквартирных домов в соответствии с порядком, утвержденным </w:t>
      </w:r>
      <w:r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03480E" w:rsidRPr="00456FAC" w:rsidRDefault="0003480E" w:rsidP="004306C0">
      <w:pPr>
        <w:jc w:val="both"/>
        <w:rPr>
          <w:sz w:val="28"/>
          <w:szCs w:val="28"/>
        </w:rPr>
      </w:pPr>
      <w:r w:rsidRPr="00DF587C">
        <w:rPr>
          <w:sz w:val="28"/>
          <w:szCs w:val="28"/>
        </w:rPr>
        <w:t xml:space="preserve">Включение многоквартирных домов в Программу осуществляется по результатам оценки </w:t>
      </w:r>
      <w:r>
        <w:rPr>
          <w:sz w:val="28"/>
          <w:szCs w:val="28"/>
        </w:rPr>
        <w:t xml:space="preserve">заявок заинтересованных лиц </w:t>
      </w:r>
      <w:r w:rsidRPr="00DF587C">
        <w:rPr>
          <w:sz w:val="28"/>
          <w:szCs w:val="28"/>
        </w:rPr>
        <w:t>на</w:t>
      </w:r>
      <w:r>
        <w:rPr>
          <w:sz w:val="28"/>
          <w:szCs w:val="28"/>
        </w:rPr>
        <w:t xml:space="preserve"> включение дворовых территорий</w:t>
      </w:r>
      <w:r w:rsidRPr="00DF587C">
        <w:rPr>
          <w:sz w:val="28"/>
          <w:szCs w:val="28"/>
        </w:rPr>
        <w:t xml:space="preserve"> в Программу</w:t>
      </w:r>
      <w:r>
        <w:rPr>
          <w:sz w:val="28"/>
          <w:szCs w:val="28"/>
        </w:rPr>
        <w:t>,</w:t>
      </w:r>
      <w:r w:rsidRPr="00DF587C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даты предоставления таких предложений, при условии соответствия установленным требованиям в порядке, утвержденным П</w:t>
      </w:r>
      <w:r w:rsidRPr="00DF587C">
        <w:rPr>
          <w:sz w:val="28"/>
          <w:szCs w:val="28"/>
        </w:rPr>
        <w:t xml:space="preserve">остановлением Администрации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03480E" w:rsidRDefault="0003480E" w:rsidP="004306C0">
      <w:pPr>
        <w:ind w:firstLine="709"/>
        <w:jc w:val="both"/>
        <w:rPr>
          <w:sz w:val="28"/>
          <w:szCs w:val="28"/>
        </w:rPr>
      </w:pPr>
      <w:r w:rsidRPr="00266A92">
        <w:rPr>
          <w:rStyle w:val="FontStyle30"/>
          <w:sz w:val="28"/>
          <w:szCs w:val="28"/>
        </w:rPr>
        <w:t xml:space="preserve">Реализация программных </w:t>
      </w:r>
      <w:r w:rsidRPr="00266A92">
        <w:rPr>
          <w:rStyle w:val="FontStyle32"/>
          <w:sz w:val="28"/>
          <w:szCs w:val="28"/>
        </w:rPr>
        <w:t xml:space="preserve">мероприятий осуществляется </w:t>
      </w:r>
      <w:r w:rsidRPr="00266A92">
        <w:rPr>
          <w:rStyle w:val="FontStyle30"/>
          <w:sz w:val="28"/>
          <w:szCs w:val="28"/>
        </w:rPr>
        <w:t xml:space="preserve">на основе муниципальных контрактов, </w:t>
      </w:r>
      <w:r w:rsidRPr="00266A92">
        <w:rPr>
          <w:rStyle w:val="FontStyle32"/>
          <w:sz w:val="28"/>
          <w:szCs w:val="28"/>
        </w:rPr>
        <w:t xml:space="preserve">заключаемых </w:t>
      </w:r>
      <w:r w:rsidRPr="00266A92">
        <w:rPr>
          <w:rStyle w:val="FontStyle30"/>
          <w:sz w:val="28"/>
          <w:szCs w:val="28"/>
        </w:rPr>
        <w:t xml:space="preserve">и </w:t>
      </w:r>
      <w:r w:rsidRPr="00266A92">
        <w:rPr>
          <w:rStyle w:val="FontStyle32"/>
          <w:sz w:val="28"/>
          <w:szCs w:val="28"/>
        </w:rPr>
        <w:t xml:space="preserve">соответствии </w:t>
      </w:r>
      <w:r w:rsidRPr="00266A92">
        <w:rPr>
          <w:rStyle w:val="FontStyle30"/>
          <w:sz w:val="28"/>
          <w:szCs w:val="28"/>
        </w:rPr>
        <w:t xml:space="preserve">с Федеральным законом от 05.04.2013 </w:t>
      </w:r>
      <w:r w:rsidRPr="00266A92">
        <w:rPr>
          <w:rStyle w:val="FontStyle32"/>
          <w:sz w:val="28"/>
          <w:szCs w:val="28"/>
        </w:rPr>
        <w:t xml:space="preserve">N </w:t>
      </w:r>
      <w:r w:rsidRPr="00266A92">
        <w:rPr>
          <w:rStyle w:val="FontStyle37"/>
          <w:sz w:val="28"/>
          <w:szCs w:val="28"/>
        </w:rPr>
        <w:t>44</w:t>
      </w:r>
      <w:r w:rsidRPr="00266A92">
        <w:rPr>
          <w:rStyle w:val="FontStyle32"/>
          <w:sz w:val="28"/>
          <w:szCs w:val="28"/>
        </w:rPr>
        <w:t xml:space="preserve">-ФЗ </w:t>
      </w:r>
      <w:r>
        <w:rPr>
          <w:rStyle w:val="FontStyle32"/>
          <w:sz w:val="28"/>
          <w:szCs w:val="28"/>
        </w:rPr>
        <w:t>«</w:t>
      </w:r>
      <w:r w:rsidRPr="00266A92">
        <w:rPr>
          <w:rStyle w:val="FontStyle32"/>
          <w:sz w:val="28"/>
          <w:szCs w:val="28"/>
        </w:rPr>
        <w:t xml:space="preserve">О контрактной </w:t>
      </w:r>
      <w:r w:rsidRPr="00266A92">
        <w:rPr>
          <w:rStyle w:val="FontStyle30"/>
          <w:sz w:val="28"/>
          <w:szCs w:val="28"/>
        </w:rPr>
        <w:t xml:space="preserve">системе в сфере закупок товаров, работ, услуг для </w:t>
      </w:r>
      <w:r w:rsidRPr="00266A92">
        <w:rPr>
          <w:rStyle w:val="FontStyle32"/>
          <w:sz w:val="28"/>
          <w:szCs w:val="28"/>
        </w:rPr>
        <w:t xml:space="preserve">обеспечения государственных </w:t>
      </w:r>
      <w:r>
        <w:rPr>
          <w:rStyle w:val="FontStyle30"/>
          <w:sz w:val="28"/>
          <w:szCs w:val="28"/>
        </w:rPr>
        <w:t>и муниципальных нужд»</w:t>
      </w:r>
      <w:r w:rsidRPr="00266A92">
        <w:rPr>
          <w:rStyle w:val="FontStyle30"/>
          <w:sz w:val="28"/>
          <w:szCs w:val="28"/>
        </w:rPr>
        <w:t>.</w:t>
      </w:r>
    </w:p>
    <w:p w:rsidR="0003480E" w:rsidRPr="004306C0" w:rsidRDefault="0003480E" w:rsidP="004306C0">
      <w:pPr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ab/>
      </w:r>
      <w:r w:rsidRPr="005163B5">
        <w:rPr>
          <w:bCs/>
          <w:color w:val="000000"/>
          <w:spacing w:val="2"/>
          <w:sz w:val="28"/>
          <w:szCs w:val="28"/>
        </w:rPr>
        <w:t xml:space="preserve">Контроль исполнения настоящей </w:t>
      </w:r>
      <w:r>
        <w:rPr>
          <w:bCs/>
          <w:color w:val="000000"/>
          <w:spacing w:val="2"/>
          <w:sz w:val="28"/>
          <w:szCs w:val="28"/>
        </w:rPr>
        <w:t>П</w:t>
      </w:r>
      <w:r w:rsidRPr="005163B5">
        <w:rPr>
          <w:bCs/>
          <w:color w:val="000000"/>
          <w:spacing w:val="2"/>
          <w:sz w:val="28"/>
          <w:szCs w:val="28"/>
        </w:rPr>
        <w:t xml:space="preserve">рограммы осуществляет </w:t>
      </w:r>
      <w:r>
        <w:rPr>
          <w:bCs/>
          <w:color w:val="000000"/>
          <w:spacing w:val="2"/>
          <w:sz w:val="28"/>
          <w:szCs w:val="28"/>
        </w:rPr>
        <w:t xml:space="preserve">Глава Администрации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5163B5">
        <w:rPr>
          <w:bCs/>
          <w:color w:val="000000"/>
          <w:spacing w:val="2"/>
          <w:sz w:val="28"/>
          <w:szCs w:val="28"/>
        </w:rPr>
        <w:t>.</w:t>
      </w:r>
    </w:p>
    <w:p w:rsidR="0003480E" w:rsidRPr="004306C0" w:rsidRDefault="0003480E" w:rsidP="004306C0">
      <w:pPr>
        <w:jc w:val="both"/>
        <w:rPr>
          <w:sz w:val="28"/>
          <w:szCs w:val="28"/>
        </w:rPr>
        <w:sectPr w:rsidR="0003480E" w:rsidRPr="004306C0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  <w:r w:rsidRPr="005163B5">
        <w:rPr>
          <w:bCs/>
          <w:color w:val="000000"/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 В</w:t>
      </w:r>
      <w:r w:rsidRPr="00D123AE">
        <w:rPr>
          <w:sz w:val="28"/>
          <w:szCs w:val="28"/>
        </w:rPr>
        <w:t xml:space="preserve"> целях осуществления контроля и координации за ходом выполнения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Pr="00D123AE">
        <w:rPr>
          <w:sz w:val="28"/>
          <w:szCs w:val="28"/>
        </w:rPr>
        <w:t xml:space="preserve">в том числе реализацией конкретных мероприятий в рамках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а также предварительного рассмотрения и согласования отчетов </w:t>
      </w:r>
      <w:r>
        <w:rPr>
          <w:sz w:val="28"/>
          <w:szCs w:val="28"/>
        </w:rPr>
        <w:t>поселения</w:t>
      </w:r>
      <w:r w:rsidRPr="00D123AE">
        <w:rPr>
          <w:sz w:val="28"/>
          <w:szCs w:val="28"/>
        </w:rPr>
        <w:t xml:space="preserve"> о реализации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поселении </w:t>
      </w:r>
      <w:r w:rsidRPr="00D123AE">
        <w:rPr>
          <w:sz w:val="28"/>
          <w:szCs w:val="28"/>
        </w:rPr>
        <w:t>созда</w:t>
      </w:r>
      <w:r>
        <w:rPr>
          <w:sz w:val="28"/>
          <w:szCs w:val="28"/>
        </w:rPr>
        <w:t>ется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</w:t>
      </w:r>
      <w:r w:rsidRPr="00D123AE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Pr="00D123A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я.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заседаний муниципальной </w:t>
      </w:r>
      <w:r w:rsidRPr="00D123AE"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 xml:space="preserve"> осуществляется в открытой форме с использованием видеофиксации с последующим размещением соответствующих записей, протоколов заседаний в открытом доступе на сайте </w:t>
      </w:r>
      <w:r w:rsidRPr="00456FA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 Приложение №4.</w:t>
      </w:r>
    </w:p>
    <w:p w:rsidR="0003480E" w:rsidRPr="00F53E5F" w:rsidRDefault="0003480E" w:rsidP="00052CDE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3480E" w:rsidRPr="00F53E5F" w:rsidRDefault="0003480E" w:rsidP="00052CDE">
      <w:pPr>
        <w:ind w:left="5760"/>
        <w:jc w:val="right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</w:p>
    <w:p w:rsidR="0003480E" w:rsidRPr="00F53E5F" w:rsidRDefault="0003480E" w:rsidP="00052CDE">
      <w:pPr>
        <w:ind w:left="5760"/>
        <w:jc w:val="right"/>
        <w:rPr>
          <w:sz w:val="28"/>
          <w:szCs w:val="28"/>
        </w:rPr>
      </w:pPr>
      <w:r w:rsidRPr="00F53E5F">
        <w:rPr>
          <w:sz w:val="28"/>
          <w:szCs w:val="28"/>
        </w:rPr>
        <w:t>«Формирование современной</w:t>
      </w:r>
    </w:p>
    <w:p w:rsidR="0003480E" w:rsidRDefault="0003480E" w:rsidP="00052CDE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на</w:t>
      </w:r>
    </w:p>
    <w:p w:rsidR="0003480E" w:rsidRDefault="0003480E" w:rsidP="00052C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территории </w:t>
      </w:r>
      <w:r w:rsidRPr="00456FAC">
        <w:rPr>
          <w:sz w:val="28"/>
          <w:szCs w:val="28"/>
        </w:rPr>
        <w:t xml:space="preserve">сельского поселения </w:t>
      </w:r>
    </w:p>
    <w:p w:rsidR="0003480E" w:rsidRDefault="0003480E" w:rsidP="00052CDE">
      <w:pPr>
        <w:jc w:val="right"/>
        <w:rPr>
          <w:sz w:val="28"/>
          <w:szCs w:val="28"/>
        </w:rPr>
      </w:pPr>
      <w:r w:rsidRPr="00456FAC">
        <w:rPr>
          <w:sz w:val="28"/>
          <w:szCs w:val="28"/>
        </w:rPr>
        <w:t>«</w:t>
      </w:r>
      <w:r>
        <w:rPr>
          <w:sz w:val="28"/>
          <w:szCs w:val="28"/>
        </w:rPr>
        <w:t>Целиннинское</w:t>
      </w:r>
      <w:r w:rsidRPr="00456FAC">
        <w:rPr>
          <w:sz w:val="28"/>
          <w:szCs w:val="28"/>
        </w:rPr>
        <w:t xml:space="preserve">» </w:t>
      </w:r>
    </w:p>
    <w:p w:rsidR="0003480E" w:rsidRDefault="0003480E" w:rsidP="00052CDE">
      <w:pPr>
        <w:jc w:val="right"/>
        <w:rPr>
          <w:sz w:val="28"/>
          <w:szCs w:val="28"/>
        </w:rPr>
      </w:pPr>
      <w:r w:rsidRPr="00456FAC">
        <w:rPr>
          <w:sz w:val="28"/>
          <w:szCs w:val="28"/>
        </w:rPr>
        <w:t>муниципального района</w:t>
      </w:r>
    </w:p>
    <w:p w:rsidR="0003480E" w:rsidRDefault="0003480E" w:rsidP="00052CDE">
      <w:pPr>
        <w:jc w:val="right"/>
        <w:rPr>
          <w:sz w:val="28"/>
          <w:szCs w:val="28"/>
        </w:rPr>
      </w:pPr>
      <w:r w:rsidRPr="00456FAC">
        <w:rPr>
          <w:sz w:val="28"/>
          <w:szCs w:val="28"/>
        </w:rPr>
        <w:t xml:space="preserve"> «Город Краснокаменск и</w:t>
      </w:r>
    </w:p>
    <w:p w:rsidR="0003480E" w:rsidRDefault="0003480E" w:rsidP="00052CDE">
      <w:pPr>
        <w:jc w:val="right"/>
        <w:rPr>
          <w:sz w:val="28"/>
          <w:szCs w:val="28"/>
        </w:rPr>
      </w:pPr>
      <w:r w:rsidRPr="00456FAC">
        <w:rPr>
          <w:sz w:val="28"/>
          <w:szCs w:val="28"/>
        </w:rPr>
        <w:t xml:space="preserve"> Краснокаменский район»</w:t>
      </w:r>
    </w:p>
    <w:p w:rsidR="0003480E" w:rsidRDefault="0003480E" w:rsidP="00052CDE">
      <w:pPr>
        <w:jc w:val="right"/>
        <w:rPr>
          <w:sz w:val="28"/>
          <w:szCs w:val="28"/>
        </w:rPr>
      </w:pPr>
      <w:r w:rsidRPr="00456FAC">
        <w:rPr>
          <w:sz w:val="28"/>
          <w:szCs w:val="28"/>
        </w:rPr>
        <w:t xml:space="preserve"> Забайкальского края</w:t>
      </w:r>
    </w:p>
    <w:p w:rsidR="0003480E" w:rsidRPr="00F53E5F" w:rsidRDefault="0003480E" w:rsidP="00052C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2018-2022 годы»</w:t>
      </w:r>
    </w:p>
    <w:p w:rsidR="0003480E" w:rsidRDefault="0003480E" w:rsidP="004A7C12">
      <w:pPr>
        <w:jc w:val="center"/>
        <w:rPr>
          <w:b/>
          <w:bCs/>
          <w:color w:val="000000"/>
          <w:sz w:val="28"/>
          <w:szCs w:val="28"/>
        </w:rPr>
      </w:pPr>
    </w:p>
    <w:p w:rsidR="0003480E" w:rsidRPr="00C63C60" w:rsidRDefault="0003480E" w:rsidP="004A7C12">
      <w:pPr>
        <w:jc w:val="center"/>
        <w:rPr>
          <w:b/>
          <w:sz w:val="28"/>
          <w:szCs w:val="28"/>
        </w:rPr>
      </w:pPr>
      <w:r w:rsidRPr="00C63C60">
        <w:rPr>
          <w:b/>
          <w:bCs/>
          <w:sz w:val="28"/>
          <w:szCs w:val="28"/>
        </w:rPr>
        <w:t>С В Е Д Е Н И Я</w:t>
      </w:r>
    </w:p>
    <w:p w:rsidR="0003480E" w:rsidRPr="00C63C60" w:rsidRDefault="0003480E" w:rsidP="00893E29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C63C60">
        <w:rPr>
          <w:b/>
          <w:bCs/>
          <w:sz w:val="28"/>
          <w:szCs w:val="28"/>
        </w:rPr>
        <w:t xml:space="preserve">о показателях (индикаторах) </w:t>
      </w:r>
      <w:r w:rsidRPr="00C63C60">
        <w:rPr>
          <w:b/>
          <w:sz w:val="28"/>
          <w:szCs w:val="28"/>
        </w:rPr>
        <w:t>Муниципальной программы</w:t>
      </w:r>
    </w:p>
    <w:p w:rsidR="0003480E" w:rsidRPr="004306C0" w:rsidRDefault="0003480E" w:rsidP="004306C0">
      <w:pPr>
        <w:jc w:val="both"/>
        <w:rPr>
          <w:b/>
          <w:sz w:val="28"/>
          <w:szCs w:val="28"/>
        </w:rPr>
      </w:pPr>
      <w:r w:rsidRPr="00C63C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Pr="004306C0">
        <w:rPr>
          <w:b/>
          <w:sz w:val="28"/>
          <w:szCs w:val="28"/>
        </w:rPr>
        <w:t>сельского поселения «</w:t>
      </w:r>
      <w:r w:rsidRPr="00E75323">
        <w:rPr>
          <w:b/>
          <w:sz w:val="28"/>
          <w:szCs w:val="28"/>
        </w:rPr>
        <w:t>Целиннинское</w:t>
      </w:r>
      <w:r w:rsidRPr="004306C0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03480E" w:rsidRPr="00C63C60" w:rsidRDefault="0003480E" w:rsidP="00893E29">
      <w:pPr>
        <w:jc w:val="center"/>
        <w:rPr>
          <w:sz w:val="28"/>
          <w:szCs w:val="28"/>
        </w:rPr>
      </w:pPr>
      <w:r w:rsidRPr="00C63C60">
        <w:rPr>
          <w:b/>
          <w:sz w:val="28"/>
          <w:szCs w:val="28"/>
        </w:rPr>
        <w:t>на  201</w:t>
      </w:r>
      <w:r>
        <w:rPr>
          <w:b/>
          <w:sz w:val="28"/>
          <w:szCs w:val="28"/>
        </w:rPr>
        <w:t>8-2022 годы</w:t>
      </w:r>
      <w:r w:rsidRPr="00C63C60">
        <w:rPr>
          <w:b/>
          <w:sz w:val="28"/>
          <w:szCs w:val="28"/>
        </w:rPr>
        <w:t>»</w:t>
      </w:r>
      <w:r w:rsidRPr="00C63C60">
        <w:rPr>
          <w:sz w:val="28"/>
          <w:szCs w:val="28"/>
        </w:rPr>
        <w:t xml:space="preserve"> </w:t>
      </w:r>
    </w:p>
    <w:p w:rsidR="0003480E" w:rsidRDefault="0003480E" w:rsidP="004A7C1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184"/>
        <w:gridCol w:w="2105"/>
        <w:gridCol w:w="1666"/>
      </w:tblGrid>
      <w:tr w:rsidR="0003480E" w:rsidRPr="00D227BA" w:rsidTr="004A7C12">
        <w:trPr>
          <w:jc w:val="center"/>
        </w:trPr>
        <w:tc>
          <w:tcPr>
            <w:tcW w:w="616" w:type="dxa"/>
            <w:vMerge w:val="restart"/>
          </w:tcPr>
          <w:p w:rsidR="0003480E" w:rsidRPr="00CD7B86" w:rsidRDefault="0003480E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03480E" w:rsidRPr="00CD7B86" w:rsidRDefault="0003480E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03480E" w:rsidRPr="00CD7B86" w:rsidRDefault="0003480E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03480E" w:rsidRPr="00CD7B86" w:rsidRDefault="0003480E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03480E" w:rsidRPr="00D227BA" w:rsidTr="00F76C8B">
        <w:trPr>
          <w:jc w:val="center"/>
        </w:trPr>
        <w:tc>
          <w:tcPr>
            <w:tcW w:w="616" w:type="dxa"/>
            <w:vMerge/>
          </w:tcPr>
          <w:p w:rsidR="0003480E" w:rsidRPr="00CD7B86" w:rsidRDefault="0003480E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03480E" w:rsidRPr="00CD7B86" w:rsidRDefault="0003480E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03480E" w:rsidRPr="00CD7B86" w:rsidRDefault="0003480E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03480E" w:rsidRPr="00CD7B86" w:rsidRDefault="0003480E" w:rsidP="006E1A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CD7B86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  <w:r w:rsidRPr="00CD7B86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03480E" w:rsidRPr="00D227BA" w:rsidTr="00465E15">
        <w:trPr>
          <w:jc w:val="center"/>
        </w:trPr>
        <w:tc>
          <w:tcPr>
            <w:tcW w:w="616" w:type="dxa"/>
          </w:tcPr>
          <w:p w:rsidR="0003480E" w:rsidRPr="00CD7B86" w:rsidRDefault="0003480E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03480E" w:rsidRPr="00CD7B86" w:rsidRDefault="0003480E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vAlign w:val="center"/>
          </w:tcPr>
          <w:p w:rsidR="0003480E" w:rsidRPr="00CD7B86" w:rsidRDefault="0003480E" w:rsidP="004028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3480E" w:rsidRPr="00D227BA" w:rsidTr="00465E15">
        <w:trPr>
          <w:jc w:val="center"/>
        </w:trPr>
        <w:tc>
          <w:tcPr>
            <w:tcW w:w="616" w:type="dxa"/>
          </w:tcPr>
          <w:p w:rsidR="0003480E" w:rsidRPr="00CD7B86" w:rsidRDefault="0003480E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03480E" w:rsidRPr="00CD7B86" w:rsidRDefault="0003480E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3480E" w:rsidRPr="00D227BA" w:rsidTr="00465E15">
        <w:trPr>
          <w:jc w:val="center"/>
        </w:trPr>
        <w:tc>
          <w:tcPr>
            <w:tcW w:w="616" w:type="dxa"/>
          </w:tcPr>
          <w:p w:rsidR="0003480E" w:rsidRPr="00CD7B86" w:rsidRDefault="0003480E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03480E" w:rsidRPr="00CD7B86" w:rsidRDefault="0003480E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bCs/>
                <w:sz w:val="28"/>
                <w:szCs w:val="28"/>
              </w:rPr>
              <w:t>е</w:t>
            </w:r>
            <w:r w:rsidRPr="00CD7B86">
              <w:rPr>
                <w:bCs/>
                <w:sz w:val="28"/>
                <w:szCs w:val="28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3480E" w:rsidRPr="00D227BA" w:rsidTr="00465E15">
        <w:trPr>
          <w:jc w:val="center"/>
        </w:trPr>
        <w:tc>
          <w:tcPr>
            <w:tcW w:w="616" w:type="dxa"/>
          </w:tcPr>
          <w:p w:rsidR="0003480E" w:rsidRPr="00CD7B86" w:rsidRDefault="0003480E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03480E" w:rsidRPr="00CD7B86" w:rsidRDefault="0003480E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3480E" w:rsidRPr="00D227BA" w:rsidTr="00465E15">
        <w:trPr>
          <w:jc w:val="center"/>
        </w:trPr>
        <w:tc>
          <w:tcPr>
            <w:tcW w:w="616" w:type="dxa"/>
          </w:tcPr>
          <w:p w:rsidR="0003480E" w:rsidRPr="00CD7B86" w:rsidRDefault="0003480E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03480E" w:rsidRPr="00CD7B86" w:rsidRDefault="0003480E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3480E" w:rsidRPr="00D227BA" w:rsidTr="00465E15">
        <w:trPr>
          <w:jc w:val="center"/>
        </w:trPr>
        <w:tc>
          <w:tcPr>
            <w:tcW w:w="616" w:type="dxa"/>
          </w:tcPr>
          <w:p w:rsidR="0003480E" w:rsidRPr="00CD7B86" w:rsidRDefault="0003480E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03480E" w:rsidRPr="00CD7B86" w:rsidRDefault="0003480E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3480E" w:rsidRPr="00D227BA" w:rsidTr="00465E15">
        <w:trPr>
          <w:jc w:val="center"/>
        </w:trPr>
        <w:tc>
          <w:tcPr>
            <w:tcW w:w="616" w:type="dxa"/>
          </w:tcPr>
          <w:p w:rsidR="0003480E" w:rsidRPr="00CD7B86" w:rsidRDefault="0003480E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03480E" w:rsidRPr="00CD7B86" w:rsidRDefault="0003480E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созданных (восстановленных, реконструируемых)  объектов(нелинейных) централизованной (нецентрализованной) системы холодного водоснабжения</w:t>
            </w:r>
          </w:p>
        </w:tc>
        <w:tc>
          <w:tcPr>
            <w:tcW w:w="2105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единицы</w:t>
            </w:r>
          </w:p>
        </w:tc>
        <w:tc>
          <w:tcPr>
            <w:tcW w:w="1666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3480E" w:rsidRPr="00D227BA" w:rsidTr="00465E15">
        <w:trPr>
          <w:jc w:val="center"/>
        </w:trPr>
        <w:tc>
          <w:tcPr>
            <w:tcW w:w="616" w:type="dxa"/>
          </w:tcPr>
          <w:p w:rsidR="0003480E" w:rsidRPr="00CD7B86" w:rsidRDefault="0003480E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84" w:type="dxa"/>
          </w:tcPr>
          <w:p w:rsidR="0003480E" w:rsidRPr="00CD7B86" w:rsidRDefault="0003480E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Протяженность созданных (восстановленных, реконструируемых) сетей централизованной (нецентрализованной) систем холодного водоснабжения</w:t>
            </w:r>
          </w:p>
        </w:tc>
        <w:tc>
          <w:tcPr>
            <w:tcW w:w="2105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км</w:t>
            </w:r>
          </w:p>
        </w:tc>
        <w:tc>
          <w:tcPr>
            <w:tcW w:w="1666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3480E" w:rsidRPr="00D227BA" w:rsidTr="00465E15">
        <w:trPr>
          <w:jc w:val="center"/>
        </w:trPr>
        <w:tc>
          <w:tcPr>
            <w:tcW w:w="616" w:type="dxa"/>
          </w:tcPr>
          <w:p w:rsidR="0003480E" w:rsidRPr="00CD7B86" w:rsidRDefault="0003480E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84" w:type="dxa"/>
          </w:tcPr>
          <w:p w:rsidR="0003480E" w:rsidRPr="00CD7B86" w:rsidRDefault="0003480E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3480E" w:rsidRPr="00D227BA" w:rsidTr="00465E15">
        <w:trPr>
          <w:jc w:val="center"/>
        </w:trPr>
        <w:tc>
          <w:tcPr>
            <w:tcW w:w="616" w:type="dxa"/>
          </w:tcPr>
          <w:p w:rsidR="0003480E" w:rsidRPr="00CD7B86" w:rsidRDefault="0003480E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CD7B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4" w:type="dxa"/>
          </w:tcPr>
          <w:p w:rsidR="0003480E" w:rsidRPr="00CD7B86" w:rsidRDefault="0003480E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3480E" w:rsidRPr="00D227BA" w:rsidTr="00465E15">
        <w:trPr>
          <w:jc w:val="center"/>
        </w:trPr>
        <w:tc>
          <w:tcPr>
            <w:tcW w:w="616" w:type="dxa"/>
          </w:tcPr>
          <w:p w:rsidR="0003480E" w:rsidRPr="00CD7B86" w:rsidRDefault="0003480E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CD7B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03480E" w:rsidRPr="00CD7B86" w:rsidRDefault="0003480E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3480E" w:rsidRPr="00D227BA" w:rsidTr="00465E15">
        <w:trPr>
          <w:jc w:val="center"/>
        </w:trPr>
        <w:tc>
          <w:tcPr>
            <w:tcW w:w="616" w:type="dxa"/>
          </w:tcPr>
          <w:p w:rsidR="0003480E" w:rsidRPr="00CD7B86" w:rsidRDefault="0003480E" w:rsidP="000E7F8B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CD7B86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184" w:type="dxa"/>
          </w:tcPr>
          <w:p w:rsidR="0003480E" w:rsidRPr="00CD7B86" w:rsidRDefault="0003480E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03480E" w:rsidRPr="00CD7B86" w:rsidRDefault="0003480E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480E" w:rsidRDefault="0003480E" w:rsidP="0040359C">
      <w:pPr>
        <w:rPr>
          <w:b/>
          <w:bCs/>
          <w:color w:val="000000"/>
          <w:spacing w:val="1"/>
          <w:sz w:val="28"/>
          <w:szCs w:val="28"/>
        </w:rPr>
      </w:pPr>
    </w:p>
    <w:p w:rsidR="0003480E" w:rsidRDefault="0003480E" w:rsidP="003A4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03480E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03480E" w:rsidRPr="00F53E5F" w:rsidRDefault="0003480E" w:rsidP="00052CDE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</w:p>
    <w:p w:rsidR="0003480E" w:rsidRPr="00F53E5F" w:rsidRDefault="0003480E" w:rsidP="00052CDE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к муниципальной программе</w:t>
      </w:r>
    </w:p>
    <w:p w:rsidR="0003480E" w:rsidRPr="00F53E5F" w:rsidRDefault="0003480E" w:rsidP="00052CDE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«Формирование современной</w:t>
      </w:r>
    </w:p>
    <w:p w:rsidR="0003480E" w:rsidRDefault="0003480E" w:rsidP="00052CDE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территории сельского</w:t>
      </w:r>
    </w:p>
    <w:p w:rsidR="0003480E" w:rsidRDefault="0003480E" w:rsidP="00052CDE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«Целиннинское»</w:t>
      </w:r>
    </w:p>
    <w:p w:rsidR="0003480E" w:rsidRDefault="0003480E" w:rsidP="00052CDE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03480E" w:rsidRDefault="0003480E" w:rsidP="00052CDE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«Город Краснокаменск и Краснокаменский район»</w:t>
      </w:r>
    </w:p>
    <w:p w:rsidR="0003480E" w:rsidRDefault="0003480E" w:rsidP="00052CDE">
      <w:pPr>
        <w:ind w:left="11424" w:firstLine="6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на </w:t>
      </w:r>
    </w:p>
    <w:p w:rsidR="0003480E" w:rsidRPr="00F53E5F" w:rsidRDefault="0003480E" w:rsidP="00052CDE">
      <w:pPr>
        <w:ind w:left="12132" w:firstLine="6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2018-2022 </w:t>
      </w:r>
      <w:r>
        <w:rPr>
          <w:sz w:val="28"/>
          <w:szCs w:val="28"/>
        </w:rPr>
        <w:tab/>
        <w:t>годы»</w:t>
      </w:r>
    </w:p>
    <w:p w:rsidR="0003480E" w:rsidRPr="00D257FE" w:rsidRDefault="0003480E" w:rsidP="00CF7054">
      <w:pPr>
        <w:jc w:val="center"/>
        <w:rPr>
          <w:sz w:val="28"/>
          <w:szCs w:val="28"/>
        </w:rPr>
      </w:pPr>
    </w:p>
    <w:p w:rsidR="0003480E" w:rsidRPr="00D257FE" w:rsidRDefault="0003480E" w:rsidP="00D257FE">
      <w:pPr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>ПЕРЕЧЕНЬ</w:t>
      </w:r>
    </w:p>
    <w:p w:rsidR="0003480E" w:rsidRPr="00290160" w:rsidRDefault="0003480E" w:rsidP="00BA0777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 xml:space="preserve">основных мероприятий </w:t>
      </w:r>
      <w:r w:rsidRPr="00290160">
        <w:rPr>
          <w:b/>
          <w:color w:val="000000"/>
          <w:sz w:val="28"/>
          <w:szCs w:val="28"/>
        </w:rPr>
        <w:t>Муниципальной программы</w:t>
      </w:r>
    </w:p>
    <w:p w:rsidR="0003480E" w:rsidRPr="00456FAC" w:rsidRDefault="0003480E" w:rsidP="004306C0">
      <w:pPr>
        <w:jc w:val="both"/>
        <w:rPr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Pr="004306C0">
        <w:rPr>
          <w:b/>
          <w:sz w:val="28"/>
          <w:szCs w:val="28"/>
        </w:rPr>
        <w:t>сельского поселения «</w:t>
      </w:r>
      <w:r w:rsidRPr="00E75323">
        <w:rPr>
          <w:b/>
          <w:sz w:val="28"/>
          <w:szCs w:val="28"/>
        </w:rPr>
        <w:t>Целиннинское</w:t>
      </w:r>
      <w:r w:rsidRPr="004306C0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03480E" w:rsidRDefault="0003480E" w:rsidP="00BA0777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на 2018-2022годы»</w:t>
      </w:r>
      <w:r w:rsidRPr="005163B5">
        <w:rPr>
          <w:color w:val="000000"/>
          <w:sz w:val="28"/>
          <w:szCs w:val="28"/>
        </w:rPr>
        <w:t xml:space="preserve"> </w:t>
      </w:r>
    </w:p>
    <w:p w:rsidR="0003480E" w:rsidRPr="00D257FE" w:rsidRDefault="0003480E" w:rsidP="00D257FE">
      <w:pPr>
        <w:jc w:val="center"/>
        <w:rPr>
          <w:b/>
          <w:sz w:val="28"/>
          <w:szCs w:val="28"/>
        </w:rPr>
      </w:pPr>
    </w:p>
    <w:tbl>
      <w:tblPr>
        <w:tblW w:w="15735" w:type="dxa"/>
        <w:tblLayout w:type="fixed"/>
        <w:tblLook w:val="00A0"/>
      </w:tblPr>
      <w:tblGrid>
        <w:gridCol w:w="3403"/>
        <w:gridCol w:w="2551"/>
        <w:gridCol w:w="1276"/>
        <w:gridCol w:w="1559"/>
        <w:gridCol w:w="2977"/>
        <w:gridCol w:w="1843"/>
        <w:gridCol w:w="2126"/>
      </w:tblGrid>
      <w:tr w:rsidR="0003480E" w:rsidRPr="00D257FE" w:rsidTr="00197345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D257FE" w:rsidRDefault="0003480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D257FE" w:rsidRDefault="0003480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D257FE" w:rsidRDefault="0003480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D257FE" w:rsidRDefault="0003480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D257FE" w:rsidRDefault="0003480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D257FE" w:rsidRDefault="0003480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03480E" w:rsidRPr="00D257FE" w:rsidTr="00197345">
        <w:trPr>
          <w:trHeight w:val="6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D257FE" w:rsidRDefault="0003480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D257FE" w:rsidRDefault="0003480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D257FE" w:rsidRDefault="0003480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D257FE" w:rsidRDefault="0003480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D257FE" w:rsidRDefault="0003480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D257FE" w:rsidRDefault="0003480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D257FE" w:rsidRDefault="0003480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3480E" w:rsidRPr="00D257FE" w:rsidTr="00197345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D257FE" w:rsidRDefault="0003480E" w:rsidP="0043721C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Задача 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257FE">
              <w:rPr>
                <w:color w:val="000000"/>
                <w:sz w:val="28"/>
                <w:szCs w:val="28"/>
              </w:rPr>
              <w:t xml:space="preserve"> </w:t>
            </w:r>
            <w:r w:rsidRPr="001F62EE">
              <w:rPr>
                <w:sz w:val="28"/>
                <w:szCs w:val="28"/>
              </w:rPr>
              <w:t xml:space="preserve">Ремонт дворовых проездов на дворовых территориях МКД </w:t>
            </w:r>
          </w:p>
        </w:tc>
      </w:tr>
      <w:tr w:rsidR="0003480E" w:rsidRPr="00D257FE" w:rsidTr="00197345">
        <w:trPr>
          <w:trHeight w:val="35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FB41B8" w:rsidRDefault="0003480E" w:rsidP="000B25D1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 xml:space="preserve">1.1. </w:t>
            </w:r>
            <w:r w:rsidRPr="00FB41B8">
              <w:rPr>
                <w:sz w:val="28"/>
                <w:szCs w:val="28"/>
              </w:rPr>
              <w:t>Мероприятия: Разработка проектно– сметной документации на выполнение ремонта дворовых территори</w:t>
            </w:r>
            <w:r>
              <w:rPr>
                <w:sz w:val="28"/>
                <w:szCs w:val="28"/>
              </w:rPr>
              <w:t>й</w:t>
            </w:r>
            <w:r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80E" w:rsidRPr="00456FAC" w:rsidRDefault="0003480E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03480E" w:rsidRPr="00FB41B8" w:rsidRDefault="0003480E" w:rsidP="004306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FB41B8" w:rsidRDefault="0003480E" w:rsidP="0043721C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FB41B8" w:rsidRDefault="0003480E" w:rsidP="0043721C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80E" w:rsidRPr="00FB41B8" w:rsidRDefault="0003480E" w:rsidP="00E728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03480E" w:rsidRPr="00FB41B8" w:rsidRDefault="0003480E" w:rsidP="00E728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80E" w:rsidRPr="00FB41B8" w:rsidRDefault="0003480E" w:rsidP="00E72853">
            <w:pPr>
              <w:rPr>
                <w:sz w:val="28"/>
                <w:szCs w:val="28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80E" w:rsidRDefault="0003480E" w:rsidP="0032250E">
            <w:pPr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  <w:p w:rsidR="0003480E" w:rsidRPr="00D257FE" w:rsidRDefault="0003480E" w:rsidP="0032250E">
            <w:pPr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 Показатель 2 (Наименование) …</w:t>
            </w:r>
          </w:p>
        </w:tc>
      </w:tr>
      <w:tr w:rsidR="0003480E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FB41B8" w:rsidRDefault="0003480E" w:rsidP="00B2395A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1.2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B41B8">
              <w:rPr>
                <w:color w:val="000000"/>
                <w:sz w:val="28"/>
                <w:szCs w:val="28"/>
              </w:rPr>
              <w:t xml:space="preserve"> </w:t>
            </w:r>
            <w:r w:rsidRPr="00FB41B8">
              <w:rPr>
                <w:sz w:val="28"/>
                <w:szCs w:val="28"/>
              </w:rPr>
              <w:t xml:space="preserve">Ремонт дворовых </w:t>
            </w:r>
            <w:r>
              <w:rPr>
                <w:sz w:val="28"/>
                <w:szCs w:val="28"/>
              </w:rPr>
              <w:t>проездов</w:t>
            </w:r>
            <w:r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456FAC" w:rsidRDefault="0003480E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03480E" w:rsidRPr="00FB41B8" w:rsidRDefault="0003480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FB41B8" w:rsidRDefault="0003480E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FB41B8" w:rsidRDefault="0003480E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FB41B8" w:rsidRDefault="0003480E" w:rsidP="00761592">
            <w:pPr>
              <w:rPr>
                <w:sz w:val="28"/>
                <w:szCs w:val="28"/>
              </w:rPr>
            </w:pPr>
            <w:r w:rsidRPr="001F62EE">
              <w:rPr>
                <w:sz w:val="28"/>
                <w:szCs w:val="28"/>
              </w:rPr>
              <w:t>Проведен ремонт асфальтобетонного покрытия, расширение дороги, устройство парковочных мест, устройство контейнерных площадок. Площадь</w:t>
            </w:r>
            <w:r w:rsidRPr="00FB41B8">
              <w:rPr>
                <w:sz w:val="28"/>
                <w:szCs w:val="28"/>
              </w:rPr>
              <w:t xml:space="preserve"> отремонтированного дорожного покрытия дворовых территорий  МКД, составит </w:t>
            </w:r>
            <w:r>
              <w:rPr>
                <w:sz w:val="28"/>
                <w:szCs w:val="28"/>
              </w:rPr>
              <w:t>297</w:t>
            </w:r>
            <w:r w:rsidRPr="00FB41B8">
              <w:rPr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FB41B8" w:rsidRDefault="0003480E" w:rsidP="009D645C">
            <w:pPr>
              <w:rPr>
                <w:sz w:val="28"/>
                <w:szCs w:val="28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D257FE" w:rsidRDefault="0003480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3480E" w:rsidRPr="00D257FE" w:rsidTr="00197345">
        <w:trPr>
          <w:trHeight w:val="479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D257FE" w:rsidRDefault="0003480E" w:rsidP="0037537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Задача</w:t>
            </w:r>
            <w:r>
              <w:rPr>
                <w:color w:val="000000"/>
                <w:sz w:val="28"/>
                <w:szCs w:val="28"/>
              </w:rPr>
              <w:t xml:space="preserve"> 2.</w:t>
            </w:r>
            <w:r>
              <w:rPr>
                <w:sz w:val="28"/>
                <w:szCs w:val="28"/>
              </w:rPr>
              <w:t xml:space="preserve"> Обеспечение освещения дворовых территорий МКД </w:t>
            </w:r>
            <w:r w:rsidRPr="001F62E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2,4,6,8</w:t>
            </w:r>
            <w:r w:rsidRPr="001F62EE">
              <w:rPr>
                <w:sz w:val="28"/>
                <w:szCs w:val="28"/>
              </w:rPr>
              <w:t xml:space="preserve">№ </w:t>
            </w:r>
          </w:p>
        </w:tc>
      </w:tr>
      <w:tr w:rsidR="0003480E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FB41B8" w:rsidRDefault="0003480E" w:rsidP="00E72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B41B8">
              <w:rPr>
                <w:color w:val="000000"/>
                <w:sz w:val="28"/>
                <w:szCs w:val="28"/>
              </w:rPr>
              <w:t xml:space="preserve">.1. </w:t>
            </w:r>
            <w:r w:rsidRPr="00FB41B8">
              <w:rPr>
                <w:sz w:val="28"/>
                <w:szCs w:val="28"/>
              </w:rPr>
              <w:t xml:space="preserve">Мероприятия: Разработка проектно– сметной документации на выполнение </w:t>
            </w:r>
            <w:r>
              <w:rPr>
                <w:sz w:val="28"/>
                <w:szCs w:val="28"/>
              </w:rPr>
              <w:t xml:space="preserve">освещения </w:t>
            </w:r>
            <w:r w:rsidRPr="00FB41B8">
              <w:rPr>
                <w:sz w:val="28"/>
                <w:szCs w:val="28"/>
              </w:rPr>
              <w:t>дворовых территори</w:t>
            </w:r>
            <w:r>
              <w:rPr>
                <w:sz w:val="28"/>
                <w:szCs w:val="28"/>
              </w:rPr>
              <w:t>й</w:t>
            </w:r>
            <w:r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456FAC" w:rsidRDefault="0003480E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03480E" w:rsidRDefault="0003480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FB41B8" w:rsidRDefault="0003480E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FB41B8" w:rsidRDefault="0003480E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FB41B8" w:rsidRDefault="0003480E" w:rsidP="00E728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03480E" w:rsidRDefault="0003480E" w:rsidP="00E728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FB41B8" w:rsidRDefault="0003480E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D257FE" w:rsidRDefault="0003480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3480E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FB41B8" w:rsidRDefault="0003480E" w:rsidP="00E72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2.2. </w:t>
            </w:r>
            <w:r>
              <w:rPr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456FAC" w:rsidRDefault="0003480E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03480E" w:rsidRDefault="0003480E" w:rsidP="00E728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FB41B8" w:rsidRDefault="0003480E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FB41B8" w:rsidRDefault="0003480E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Default="0003480E" w:rsidP="00571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Проложен кабель в траншеях, установлены опоры освещения, подключены энергосберегающие светильники. Площадь</w:t>
            </w:r>
            <w:r w:rsidRPr="00F53E5F">
              <w:rPr>
                <w:sz w:val="28"/>
                <w:szCs w:val="28"/>
              </w:rPr>
              <w:t xml:space="preserve"> дворовых территорий, на которых </w:t>
            </w:r>
            <w:r>
              <w:rPr>
                <w:sz w:val="28"/>
                <w:szCs w:val="28"/>
              </w:rPr>
              <w:t>обеспечено нормативное освещение, составит 960  кв.км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Default="0003480E" w:rsidP="00E72853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  <w:p w:rsidR="0003480E" w:rsidRPr="00FB41B8" w:rsidRDefault="0003480E" w:rsidP="00E72853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D257FE" w:rsidRDefault="0003480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3480E" w:rsidRPr="00D257FE" w:rsidTr="00197345">
        <w:trPr>
          <w:trHeight w:val="5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3659B4" w:rsidRDefault="0003480E" w:rsidP="009F798B">
            <w:pPr>
              <w:jc w:val="center"/>
              <w:rPr>
                <w:color w:val="000000"/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Задача 3.  Устройство малых архитектурных форм на дворовых территориях МКД</w:t>
            </w:r>
            <w:r>
              <w:rPr>
                <w:sz w:val="28"/>
                <w:szCs w:val="28"/>
              </w:rPr>
              <w:t xml:space="preserve"> </w:t>
            </w:r>
            <w:r w:rsidRPr="001F62EE">
              <w:rPr>
                <w:sz w:val="28"/>
                <w:szCs w:val="28"/>
              </w:rPr>
              <w:t xml:space="preserve">№№ </w:t>
            </w:r>
            <w:r>
              <w:rPr>
                <w:sz w:val="28"/>
                <w:szCs w:val="28"/>
              </w:rPr>
              <w:t>2,4,6,8</w:t>
            </w:r>
          </w:p>
        </w:tc>
      </w:tr>
      <w:tr w:rsidR="0003480E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3659B4" w:rsidRDefault="0003480E" w:rsidP="00E72853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59B4">
              <w:rPr>
                <w:rFonts w:ascii="Times New Roman" w:hAnsi="Times New Roman"/>
                <w:sz w:val="28"/>
                <w:szCs w:val="28"/>
              </w:rPr>
              <w:t>3.1. Мероприятия: Размещение малых архитектурных форм на дворовых территориях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456FAC" w:rsidRDefault="0003480E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03480E" w:rsidRPr="003659B4" w:rsidRDefault="0003480E" w:rsidP="00E7285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3659B4" w:rsidRDefault="0003480E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3659B4" w:rsidRDefault="0003480E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FB718F" w:rsidRDefault="0003480E" w:rsidP="00761592">
            <w:pPr>
              <w:rPr>
                <w:sz w:val="28"/>
                <w:szCs w:val="28"/>
              </w:rPr>
            </w:pPr>
            <w:r w:rsidRPr="00FB718F">
              <w:rPr>
                <w:sz w:val="28"/>
                <w:szCs w:val="28"/>
              </w:rPr>
              <w:t xml:space="preserve">Установлено </w:t>
            </w:r>
            <w:r>
              <w:rPr>
                <w:sz w:val="28"/>
                <w:szCs w:val="28"/>
              </w:rPr>
              <w:t xml:space="preserve">  20   </w:t>
            </w:r>
            <w:r w:rsidRPr="00FB718F">
              <w:rPr>
                <w:sz w:val="28"/>
                <w:szCs w:val="28"/>
              </w:rPr>
              <w:t xml:space="preserve"> малых архитектурных формы, из них </w:t>
            </w:r>
            <w:r>
              <w:rPr>
                <w:sz w:val="28"/>
                <w:szCs w:val="28"/>
              </w:rPr>
              <w:t xml:space="preserve">  8   </w:t>
            </w:r>
            <w:r w:rsidRPr="00FB71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скамеек</w:t>
            </w:r>
            <w:r w:rsidRPr="00FB718F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  8 </w:t>
            </w:r>
            <w:r w:rsidRPr="00FB718F">
              <w:rPr>
                <w:sz w:val="28"/>
                <w:szCs w:val="28"/>
              </w:rPr>
              <w:t xml:space="preserve"> урн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3659B4" w:rsidRDefault="0003480E" w:rsidP="006E4854">
            <w:pPr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D257FE" w:rsidRDefault="0003480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3480E" w:rsidRPr="00D257FE" w:rsidTr="00197345">
        <w:trPr>
          <w:trHeight w:val="33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3659B4" w:rsidRDefault="0003480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>Задача 4. Привлечение населения к участию в благоустройстве дворовых территорий МКД</w:t>
            </w:r>
          </w:p>
        </w:tc>
      </w:tr>
      <w:tr w:rsidR="0003480E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3659B4" w:rsidRDefault="0003480E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4.1.</w:t>
            </w:r>
            <w:r w:rsidRPr="003659B4">
              <w:rPr>
                <w:rStyle w:val="FontStyle11"/>
                <w:sz w:val="28"/>
                <w:szCs w:val="28"/>
              </w:rPr>
              <w:t>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456FAC" w:rsidRDefault="0003480E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03480E" w:rsidRPr="003659B4" w:rsidRDefault="0003480E" w:rsidP="00E72853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3659B4" w:rsidRDefault="0003480E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3659B4" w:rsidRDefault="0003480E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3659B4" w:rsidRDefault="0003480E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 Программы, составит 100%.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3659B4" w:rsidRDefault="0003480E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D257FE" w:rsidRDefault="0003480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3480E" w:rsidRPr="00D257FE" w:rsidTr="00197345">
        <w:trPr>
          <w:trHeight w:val="4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3659B4" w:rsidRDefault="0003480E" w:rsidP="000A08AC">
            <w:pPr>
              <w:jc w:val="center"/>
              <w:rPr>
                <w:color w:val="000000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Задача 5. Проведение ремонта и комплексного обустройства </w:t>
            </w:r>
            <w:r w:rsidRPr="0065692E">
              <w:rPr>
                <w:rStyle w:val="FontStyle11"/>
                <w:sz w:val="28"/>
                <w:szCs w:val="28"/>
              </w:rPr>
              <w:t xml:space="preserve">муниципальных </w:t>
            </w:r>
            <w:r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03480E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3659B4" w:rsidRDefault="0003480E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5.1.</w:t>
            </w:r>
            <w:r w:rsidRPr="003659B4">
              <w:rPr>
                <w:rStyle w:val="FontStyle11"/>
                <w:sz w:val="28"/>
                <w:szCs w:val="28"/>
              </w:rPr>
              <w:t>Мероприятия: Разработка проектно— сметной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456FAC" w:rsidRDefault="0003480E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03480E" w:rsidRPr="003659B4" w:rsidRDefault="0003480E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3659B4" w:rsidRDefault="0003480E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3659B4" w:rsidRDefault="0003480E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3659B4" w:rsidRDefault="0003480E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Разработка </w:t>
            </w:r>
            <w:r>
              <w:rPr>
                <w:rStyle w:val="FontStyle11"/>
                <w:sz w:val="28"/>
                <w:szCs w:val="28"/>
              </w:rPr>
              <w:t xml:space="preserve">проекта и </w:t>
            </w:r>
            <w:r w:rsidRPr="003659B4">
              <w:rPr>
                <w:rStyle w:val="FontStyle11"/>
                <w:sz w:val="28"/>
                <w:szCs w:val="28"/>
              </w:rPr>
              <w:t>локально - сметных расчетов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3659B4" w:rsidRDefault="0003480E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D257FE" w:rsidRDefault="0003480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3480E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3659B4" w:rsidRDefault="0003480E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>5.2.Мероприятия: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456FAC" w:rsidRDefault="0003480E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03480E" w:rsidRPr="003659B4" w:rsidRDefault="0003480E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3659B4" w:rsidRDefault="0003480E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3659B4" w:rsidRDefault="0003480E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3659B4" w:rsidRDefault="0003480E" w:rsidP="001F4CB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</w:t>
            </w:r>
            <w:r w:rsidRPr="003659B4">
              <w:rPr>
                <w:rStyle w:val="FontStyle11"/>
                <w:sz w:val="28"/>
                <w:szCs w:val="28"/>
              </w:rPr>
              <w:t>стройство тротуаров, установка малых архитектурных форм</w:t>
            </w:r>
            <w:r>
              <w:rPr>
                <w:rStyle w:val="FontStyle11"/>
                <w:sz w:val="28"/>
                <w:szCs w:val="28"/>
              </w:rPr>
              <w:t>, выполнено освещение,</w:t>
            </w:r>
            <w:r w:rsidRPr="00FF665E">
              <w:rPr>
                <w:sz w:val="28"/>
                <w:szCs w:val="28"/>
              </w:rPr>
              <w:t xml:space="preserve"> установ</w:t>
            </w:r>
            <w:r>
              <w:rPr>
                <w:sz w:val="28"/>
                <w:szCs w:val="28"/>
              </w:rPr>
              <w:t>лены</w:t>
            </w:r>
            <w:r w:rsidRPr="00FF665E">
              <w:rPr>
                <w:sz w:val="28"/>
                <w:szCs w:val="28"/>
              </w:rPr>
              <w:t xml:space="preserve"> отдельны</w:t>
            </w:r>
            <w:r>
              <w:rPr>
                <w:sz w:val="28"/>
                <w:szCs w:val="28"/>
              </w:rPr>
              <w:t>е</w:t>
            </w:r>
            <w:r w:rsidRPr="00FF665E">
              <w:rPr>
                <w:sz w:val="28"/>
                <w:szCs w:val="28"/>
              </w:rPr>
              <w:t xml:space="preserve"> элемент</w:t>
            </w:r>
            <w:r>
              <w:rPr>
                <w:sz w:val="28"/>
                <w:szCs w:val="28"/>
              </w:rPr>
              <w:t>ы</w:t>
            </w:r>
            <w:r w:rsidRPr="00FF665E">
              <w:rPr>
                <w:sz w:val="28"/>
                <w:szCs w:val="28"/>
              </w:rPr>
              <w:t xml:space="preserve"> спортивной инфраструктуры</w:t>
            </w:r>
            <w:r>
              <w:rPr>
                <w:sz w:val="28"/>
                <w:szCs w:val="28"/>
              </w:rPr>
              <w:t>,</w:t>
            </w:r>
            <w:r>
              <w:rPr>
                <w:rStyle w:val="FontStyle11"/>
                <w:sz w:val="28"/>
                <w:szCs w:val="28"/>
              </w:rPr>
              <w:t xml:space="preserve"> озеленение</w:t>
            </w:r>
            <w:r w:rsidRPr="003659B4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3659B4" w:rsidRDefault="0003480E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D257FE" w:rsidRDefault="0003480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3480E" w:rsidRPr="0065692E" w:rsidTr="00197345">
        <w:trPr>
          <w:trHeight w:val="40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65692E" w:rsidRDefault="0003480E" w:rsidP="002F7489">
            <w:pPr>
              <w:jc w:val="center"/>
              <w:rPr>
                <w:color w:val="000000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Задача 6. Повышение уровня благоустройства муниципальных </w:t>
            </w:r>
            <w:r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03480E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Default="0003480E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6.1. Мероприятия:</w:t>
            </w:r>
          </w:p>
          <w:p w:rsidR="0003480E" w:rsidRPr="0065692E" w:rsidRDefault="0003480E" w:rsidP="00120A9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Разработка проектно - сметная документация на благоустройство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456FAC" w:rsidRDefault="0003480E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03480E" w:rsidRPr="0065692E" w:rsidRDefault="0003480E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65692E" w:rsidRDefault="0003480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65692E" w:rsidRDefault="0003480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9637C2" w:rsidRDefault="0003480E" w:rsidP="0067293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20CCC">
              <w:rPr>
                <w:rStyle w:val="FontStyle11"/>
                <w:sz w:val="28"/>
                <w:szCs w:val="28"/>
              </w:rPr>
              <w:t xml:space="preserve">Площадь </w:t>
            </w:r>
            <w:r w:rsidRPr="0065692E">
              <w:rPr>
                <w:rStyle w:val="FontStyle11"/>
                <w:sz w:val="28"/>
                <w:szCs w:val="28"/>
              </w:rPr>
              <w:t xml:space="preserve">благоустроенной территории общего пользования </w:t>
            </w:r>
            <w:r>
              <w:rPr>
                <w:rStyle w:val="FontStyle11"/>
                <w:sz w:val="28"/>
                <w:szCs w:val="28"/>
              </w:rPr>
              <w:t xml:space="preserve">      </w:t>
            </w:r>
            <w:r w:rsidRPr="009637C2">
              <w:rPr>
                <w:rStyle w:val="FontStyle11"/>
                <w:sz w:val="28"/>
                <w:szCs w:val="28"/>
              </w:rPr>
              <w:t xml:space="preserve"> Га,</w:t>
            </w:r>
          </w:p>
          <w:p w:rsidR="0003480E" w:rsidRPr="0065692E" w:rsidRDefault="0003480E" w:rsidP="0064344B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доля площади благоустроенной территории общего пользования  </w:t>
            </w:r>
            <w:r>
              <w:rPr>
                <w:rStyle w:val="FontStyle11"/>
                <w:sz w:val="28"/>
                <w:szCs w:val="28"/>
              </w:rPr>
              <w:t xml:space="preserve">    </w:t>
            </w:r>
            <w:r w:rsidRPr="0065692E">
              <w:rPr>
                <w:rStyle w:val="FontStyle11"/>
                <w:sz w:val="28"/>
                <w:szCs w:val="2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65692E" w:rsidRDefault="0003480E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65692E" w:rsidRDefault="0003480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3480E" w:rsidRPr="0065692E" w:rsidTr="00197345">
        <w:trPr>
          <w:trHeight w:val="42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65692E" w:rsidRDefault="0003480E" w:rsidP="00646BDB">
            <w:pPr>
              <w:jc w:val="center"/>
              <w:rPr>
                <w:color w:val="000000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Задача 7. Привлечение населения к участию в благоустройстве территории общего пользования</w:t>
            </w:r>
          </w:p>
        </w:tc>
      </w:tr>
      <w:tr w:rsidR="0003480E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65692E" w:rsidRDefault="0003480E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7.1.Мероприятия: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456FAC" w:rsidRDefault="0003480E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03480E" w:rsidRPr="0065692E" w:rsidRDefault="0003480E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65692E" w:rsidRDefault="0003480E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201</w:t>
            </w:r>
            <w:r>
              <w:rPr>
                <w:rStyle w:val="FontStyle1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65692E" w:rsidRDefault="0003480E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</w:t>
            </w:r>
            <w:r>
              <w:rPr>
                <w:rStyle w:val="FontStyle11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65692E" w:rsidRDefault="0003480E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65692E" w:rsidRDefault="0003480E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65692E" w:rsidRDefault="0003480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3480E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65692E" w:rsidRDefault="0003480E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7.2.Мероприятия: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456FAC" w:rsidRDefault="0003480E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03480E" w:rsidRPr="0065692E" w:rsidRDefault="0003480E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65692E" w:rsidRDefault="0003480E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65692E" w:rsidRDefault="0003480E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65692E" w:rsidRDefault="0003480E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E" w:rsidRPr="0065692E" w:rsidRDefault="0003480E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</w:t>
            </w:r>
          </w:p>
          <w:p w:rsidR="0003480E" w:rsidRPr="0065692E" w:rsidRDefault="0003480E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уровня</w:t>
            </w:r>
          </w:p>
          <w:p w:rsidR="0003480E" w:rsidRPr="0065692E" w:rsidRDefault="0003480E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ежегодного</w:t>
            </w:r>
          </w:p>
          <w:p w:rsidR="0003480E" w:rsidRPr="0065692E" w:rsidRDefault="0003480E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достижения</w:t>
            </w:r>
          </w:p>
          <w:p w:rsidR="0003480E" w:rsidRPr="0065692E" w:rsidRDefault="0003480E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целевых</w:t>
            </w:r>
          </w:p>
          <w:p w:rsidR="0003480E" w:rsidRPr="0065692E" w:rsidRDefault="0003480E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показателей</w:t>
            </w:r>
          </w:p>
          <w:p w:rsidR="0003480E" w:rsidRPr="0065692E" w:rsidRDefault="0003480E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65692E" w:rsidRDefault="0003480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3480E" w:rsidRPr="0065692E" w:rsidTr="00D650BC">
        <w:trPr>
          <w:trHeight w:val="24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4306C0" w:rsidRDefault="0003480E" w:rsidP="009D4FB7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D4FB7"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</w:rPr>
              <w:t xml:space="preserve">Задача 8. Создание(восстановление, реконструкция) объектов централизованной (нецентрализованной) систем холодного водоснабжения </w:t>
            </w:r>
          </w:p>
        </w:tc>
      </w:tr>
      <w:tr w:rsidR="0003480E" w:rsidRPr="0065692E" w:rsidTr="00197345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Default="0003480E" w:rsidP="009D4FB7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9D4FB7">
              <w:rPr>
                <w:color w:val="000000"/>
                <w:sz w:val="28"/>
                <w:szCs w:val="28"/>
              </w:rPr>
              <w:t>8.1.</w:t>
            </w:r>
            <w:r w:rsidRPr="0065692E">
              <w:rPr>
                <w:rStyle w:val="FontStyle11"/>
                <w:sz w:val="28"/>
                <w:szCs w:val="28"/>
              </w:rPr>
              <w:t xml:space="preserve"> Мероприятия:</w:t>
            </w:r>
          </w:p>
          <w:p w:rsidR="0003480E" w:rsidRPr="004306C0" w:rsidRDefault="0003480E" w:rsidP="009D4FB7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rStyle w:val="FontStyle11"/>
                <w:sz w:val="28"/>
                <w:szCs w:val="28"/>
              </w:rPr>
              <w:t>Разработка проектно - сметной документации на</w:t>
            </w:r>
            <w:r>
              <w:rPr>
                <w:color w:val="000000"/>
                <w:sz w:val="28"/>
                <w:szCs w:val="28"/>
              </w:rPr>
              <w:t xml:space="preserve"> создание(восстановление, реконструкция)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456FAC" w:rsidRDefault="0003480E" w:rsidP="009D4FB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03480E" w:rsidRPr="004306C0" w:rsidRDefault="0003480E" w:rsidP="00E72853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5B1213" w:rsidRDefault="0003480E" w:rsidP="00E72853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5B1213" w:rsidRDefault="0003480E" w:rsidP="00E72853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FB41B8" w:rsidRDefault="0003480E" w:rsidP="005B121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03480E" w:rsidRPr="004306C0" w:rsidRDefault="0003480E" w:rsidP="00E72853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4306C0" w:rsidRDefault="0003480E" w:rsidP="00E72853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4306C0" w:rsidRDefault="0003480E" w:rsidP="00E72853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03480E" w:rsidRPr="0065692E" w:rsidTr="00197345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Default="0003480E" w:rsidP="009D4FB7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8.2. Мероприятия:</w:t>
            </w:r>
          </w:p>
          <w:p w:rsidR="0003480E" w:rsidRPr="009D4FB7" w:rsidRDefault="0003480E" w:rsidP="009D4FB7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ремонтно – строительных работ по созданию (восстановлению, реконструкции)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456FAC" w:rsidRDefault="0003480E" w:rsidP="00D650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Целиннинское</w:t>
            </w:r>
            <w:r w:rsidRPr="00456FAC">
              <w:rPr>
                <w:sz w:val="28"/>
                <w:szCs w:val="28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03480E" w:rsidRDefault="0003480E" w:rsidP="009D4FB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5B1213" w:rsidRDefault="0003480E" w:rsidP="00E72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5B1213" w:rsidRDefault="0003480E" w:rsidP="00E72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Default="0003480E" w:rsidP="003A3C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восстановление обшивки ствола водонапорной башни</w:t>
            </w:r>
          </w:p>
          <w:p w:rsidR="0003480E" w:rsidRDefault="0003480E" w:rsidP="003A3C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0E" w:rsidRPr="003A5D9D" w:rsidRDefault="0003480E" w:rsidP="003A3C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Монтаж трубопровода </w:t>
            </w:r>
          </w:p>
          <w:p w:rsidR="0003480E" w:rsidRPr="003A5D9D" w:rsidRDefault="0003480E" w:rsidP="003A3C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D">
              <w:rPr>
                <w:rFonts w:ascii="Times New Roman" w:hAnsi="Times New Roman" w:cs="Times New Roman"/>
                <w:sz w:val="28"/>
                <w:szCs w:val="28"/>
              </w:rPr>
              <w:t>- От скважины № 28-70, трубопровод: диаметр 159 мм -800 м. ул. Железнодорожная</w:t>
            </w:r>
          </w:p>
          <w:p w:rsidR="0003480E" w:rsidRPr="003A5D9D" w:rsidRDefault="0003480E" w:rsidP="003A3C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D">
              <w:rPr>
                <w:rFonts w:ascii="Times New Roman" w:hAnsi="Times New Roman" w:cs="Times New Roman"/>
                <w:sz w:val="28"/>
                <w:szCs w:val="28"/>
              </w:rPr>
              <w:t>диаметр 133 мм - 300 м. ул. Железнодорожная до ул.Новой</w:t>
            </w:r>
          </w:p>
          <w:p w:rsidR="0003480E" w:rsidRPr="003A5D9D" w:rsidRDefault="0003480E" w:rsidP="003A3C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D">
              <w:rPr>
                <w:rFonts w:ascii="Times New Roman" w:hAnsi="Times New Roman" w:cs="Times New Roman"/>
                <w:sz w:val="28"/>
                <w:szCs w:val="28"/>
              </w:rPr>
              <w:t>диаметр 108 мм -800 м. ул. Центральная, ул. Новая</w:t>
            </w:r>
          </w:p>
          <w:p w:rsidR="0003480E" w:rsidRPr="003A5D9D" w:rsidRDefault="0003480E" w:rsidP="003A3C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- 250 м. ул. Целинная</w:t>
            </w:r>
          </w:p>
          <w:p w:rsidR="0003480E" w:rsidRPr="003A5D9D" w:rsidRDefault="0003480E" w:rsidP="003A3C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0E" w:rsidRPr="003A5D9D" w:rsidRDefault="0003480E" w:rsidP="003A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D">
              <w:rPr>
                <w:rFonts w:ascii="Times New Roman" w:hAnsi="Times New Roman" w:cs="Times New Roman"/>
                <w:sz w:val="28"/>
                <w:szCs w:val="28"/>
              </w:rPr>
              <w:t>- от скважины  № 4125, трубопровод: диаметр 89 мм -2000 м. ул. Железнодорожная</w:t>
            </w:r>
          </w:p>
          <w:p w:rsidR="0003480E" w:rsidRPr="003A5D9D" w:rsidRDefault="0003480E" w:rsidP="003A5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D">
              <w:rPr>
                <w:rFonts w:ascii="Times New Roman" w:hAnsi="Times New Roman" w:cs="Times New Roman"/>
                <w:sz w:val="28"/>
                <w:szCs w:val="28"/>
              </w:rPr>
              <w:t>- от скважины № 74-м-66, трубопровод: диаметр 159 мм -2260 м. ул. Строительная, ул. Мира</w:t>
            </w:r>
          </w:p>
          <w:p w:rsidR="0003480E" w:rsidRPr="003A5D9D" w:rsidRDefault="0003480E" w:rsidP="003A5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D">
              <w:rPr>
                <w:rFonts w:ascii="Times New Roman" w:hAnsi="Times New Roman" w:cs="Times New Roman"/>
                <w:sz w:val="28"/>
                <w:szCs w:val="28"/>
              </w:rPr>
              <w:t>- от скважины № 51/5255, трубопровод: диаметр 159 мм- 1000 м ул. Железнодорожная, диаметр 133 мм – 1000 м ул. Целинная, ул. Центральная</w:t>
            </w:r>
          </w:p>
          <w:p w:rsidR="0003480E" w:rsidRPr="003A5D9D" w:rsidRDefault="0003480E" w:rsidP="003A5D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D">
              <w:rPr>
                <w:rFonts w:ascii="Times New Roman" w:hAnsi="Times New Roman" w:cs="Times New Roman"/>
                <w:sz w:val="28"/>
                <w:szCs w:val="28"/>
              </w:rPr>
              <w:t>Строительство перспективной скважины и от нее трубопровод: диаметр 159 мм. – 800 м. ул. Центральная, ул. Школьная; диаметр 108 мм. – 1000 м. улицы Клубная, Степная, Молодежная, Нагорная.</w:t>
            </w:r>
          </w:p>
          <w:p w:rsidR="0003480E" w:rsidRPr="003A5D9D" w:rsidRDefault="0003480E" w:rsidP="003A5D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D">
              <w:rPr>
                <w:rFonts w:ascii="Times New Roman" w:hAnsi="Times New Roman" w:cs="Times New Roman"/>
                <w:sz w:val="28"/>
                <w:szCs w:val="28"/>
              </w:rPr>
              <w:t>Протяженность всего водопровода 11580 м.</w:t>
            </w:r>
          </w:p>
          <w:p w:rsidR="0003480E" w:rsidRPr="002965EA" w:rsidRDefault="0003480E" w:rsidP="003A3C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480E" w:rsidRDefault="0003480E" w:rsidP="005B12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4306C0" w:rsidRDefault="0003480E" w:rsidP="00E72853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80E" w:rsidRPr="004306C0" w:rsidRDefault="0003480E" w:rsidP="00E72853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03480E" w:rsidRPr="0065692E" w:rsidRDefault="0003480E" w:rsidP="00A0502B">
      <w:pPr>
        <w:rPr>
          <w:sz w:val="28"/>
          <w:szCs w:val="28"/>
        </w:rPr>
      </w:pPr>
    </w:p>
    <w:p w:rsidR="0003480E" w:rsidRPr="0065692E" w:rsidRDefault="0003480E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03480E" w:rsidRPr="00F53E5F" w:rsidRDefault="0003480E" w:rsidP="00ED1FBE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3</w:t>
      </w:r>
    </w:p>
    <w:p w:rsidR="0003480E" w:rsidRPr="00F53E5F" w:rsidRDefault="0003480E" w:rsidP="00ED1FBE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к муниципальной программе</w:t>
      </w:r>
    </w:p>
    <w:p w:rsidR="0003480E" w:rsidRPr="00F53E5F" w:rsidRDefault="0003480E" w:rsidP="00ED1FBE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«Формирование современной</w:t>
      </w:r>
    </w:p>
    <w:p w:rsidR="0003480E" w:rsidRDefault="0003480E" w:rsidP="00ED1FBE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территории городского</w:t>
      </w:r>
    </w:p>
    <w:p w:rsidR="0003480E" w:rsidRDefault="0003480E" w:rsidP="00ED1FBE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поселения «Город </w:t>
      </w:r>
    </w:p>
    <w:p w:rsidR="0003480E" w:rsidRPr="005E20E7" w:rsidRDefault="0003480E" w:rsidP="005E20E7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Краснокаменск» на 2018-2022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годы»</w:t>
      </w:r>
    </w:p>
    <w:p w:rsidR="0003480E" w:rsidRDefault="0003480E" w:rsidP="00B523E9">
      <w:pPr>
        <w:jc w:val="center"/>
      </w:pPr>
    </w:p>
    <w:tbl>
      <w:tblPr>
        <w:tblW w:w="5095" w:type="pct"/>
        <w:tblLayout w:type="fixed"/>
        <w:tblLook w:val="00A0"/>
      </w:tblPr>
      <w:tblGrid>
        <w:gridCol w:w="2515"/>
        <w:gridCol w:w="2972"/>
        <w:gridCol w:w="2690"/>
        <w:gridCol w:w="851"/>
        <w:gridCol w:w="1135"/>
        <w:gridCol w:w="2268"/>
        <w:gridCol w:w="1276"/>
        <w:gridCol w:w="1933"/>
      </w:tblGrid>
      <w:tr w:rsidR="0003480E" w:rsidTr="00EC2B89">
        <w:trPr>
          <w:trHeight w:val="748"/>
        </w:trPr>
        <w:tc>
          <w:tcPr>
            <w:tcW w:w="804" w:type="pct"/>
          </w:tcPr>
          <w:p w:rsidR="0003480E" w:rsidRDefault="0003480E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</w:tcPr>
          <w:p w:rsidR="0003480E" w:rsidRPr="00290160" w:rsidRDefault="0003480E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b/>
                <w:sz w:val="28"/>
                <w:szCs w:val="28"/>
              </w:rPr>
            </w:pPr>
            <w:r w:rsidRPr="00BA0777">
              <w:rPr>
                <w:b/>
                <w:bCs/>
                <w:color w:val="000000"/>
                <w:sz w:val="28"/>
                <w:szCs w:val="28"/>
              </w:rPr>
              <w:t>Ресурсное обеспечение 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290160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03480E" w:rsidRPr="00B87FB7" w:rsidRDefault="0003480E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290160">
              <w:rPr>
                <w:b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Pr="00D650BC">
              <w:rPr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sz w:val="28"/>
                <w:szCs w:val="28"/>
              </w:rPr>
              <w:t>«</w:t>
            </w:r>
            <w:r w:rsidRPr="00E75323">
              <w:rPr>
                <w:b/>
                <w:sz w:val="28"/>
                <w:szCs w:val="28"/>
              </w:rPr>
              <w:t>Целиннинское</w:t>
            </w:r>
            <w:r>
              <w:rPr>
                <w:b/>
                <w:sz w:val="28"/>
                <w:szCs w:val="28"/>
              </w:rPr>
              <w:t>»</w:t>
            </w:r>
            <w:r w:rsidRPr="00E7532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D650BC">
              <w:rPr>
                <w:b/>
                <w:sz w:val="28"/>
                <w:szCs w:val="28"/>
              </w:rPr>
              <w:t>муниципального района «Город Краснокаменск и Краснокаменский район» Забайкальского края</w:t>
            </w:r>
            <w:r>
              <w:rPr>
                <w:b/>
                <w:sz w:val="28"/>
                <w:szCs w:val="28"/>
              </w:rPr>
              <w:t xml:space="preserve"> на  2018-2022 годы»</w:t>
            </w:r>
            <w:r w:rsidRPr="00516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3480E" w:rsidTr="00EC2B89">
        <w:trPr>
          <w:trHeight w:val="173"/>
        </w:trPr>
        <w:tc>
          <w:tcPr>
            <w:tcW w:w="804" w:type="pct"/>
          </w:tcPr>
          <w:p w:rsidR="0003480E" w:rsidRDefault="0003480E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</w:tcPr>
          <w:p w:rsidR="0003480E" w:rsidRDefault="0003480E" w:rsidP="00EC2B89"/>
        </w:tc>
      </w:tr>
      <w:tr w:rsidR="0003480E" w:rsidTr="00EC2B89">
        <w:trPr>
          <w:trHeight w:val="234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80E" w:rsidRPr="00BD04B5" w:rsidRDefault="0003480E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03480E" w:rsidTr="00EC2B89">
        <w:trPr>
          <w:trHeight w:val="37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80E" w:rsidRPr="00BD04B5" w:rsidRDefault="0003480E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0E" w:rsidRPr="00BD04B5" w:rsidRDefault="0003480E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Рз  </w:t>
            </w:r>
            <w:r w:rsidRPr="00BD04B5">
              <w:rPr>
                <w:color w:val="000000"/>
                <w:sz w:val="28"/>
                <w:szCs w:val="28"/>
              </w:rPr>
              <w:br/>
              <w:t>Пр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0E" w:rsidRPr="00BD04B5" w:rsidRDefault="0003480E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0E" w:rsidRPr="00BD04B5" w:rsidRDefault="0003480E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0E" w:rsidRPr="00BD04B5" w:rsidRDefault="0003480E" w:rsidP="00EC2B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480E" w:rsidTr="00123F82">
        <w:trPr>
          <w:trHeight w:val="10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80E" w:rsidRPr="00BD04B5" w:rsidRDefault="0003480E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BD04B5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03480E" w:rsidRPr="00BD04B5" w:rsidRDefault="0003480E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>
              <w:rPr>
                <w:sz w:val="28"/>
                <w:szCs w:val="28"/>
              </w:rPr>
              <w:t xml:space="preserve">сельского </w:t>
            </w:r>
            <w:r w:rsidRPr="00BD04B5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______________ муниципального района «Город Краснокаменск и Краснокаменский район» Забайкальского края </w:t>
            </w:r>
            <w:r w:rsidRPr="00BD04B5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а  2018-2022 годы</w:t>
            </w:r>
            <w:r w:rsidRPr="00BD04B5">
              <w:rPr>
                <w:sz w:val="28"/>
                <w:szCs w:val="28"/>
              </w:rPr>
              <w:t>»</w:t>
            </w:r>
            <w:r w:rsidRPr="00BD04B5">
              <w:rPr>
                <w:color w:val="000000"/>
                <w:sz w:val="28"/>
                <w:szCs w:val="28"/>
              </w:rPr>
              <w:t xml:space="preserve"> </w:t>
            </w:r>
          </w:p>
          <w:p w:rsidR="0003480E" w:rsidRPr="00BD04B5" w:rsidRDefault="0003480E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80E" w:rsidRPr="00BD04B5" w:rsidRDefault="0003480E" w:rsidP="005E20E7">
            <w:pPr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80E" w:rsidRPr="00BD04B5" w:rsidRDefault="0003480E" w:rsidP="005E2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Default="0003480E" w:rsidP="00123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3480E" w:rsidRPr="00BD04B5" w:rsidRDefault="0003480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480E" w:rsidTr="00123F82">
        <w:trPr>
          <w:trHeight w:val="1468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80E" w:rsidRPr="00BD04B5" w:rsidRDefault="0003480E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80E" w:rsidRPr="00BD04B5" w:rsidRDefault="0003480E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80E" w:rsidRPr="00302080" w:rsidRDefault="0003480E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480E" w:rsidTr="00123F82">
        <w:trPr>
          <w:trHeight w:val="143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80E" w:rsidRPr="00BD04B5" w:rsidRDefault="0003480E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80E" w:rsidRPr="00BD04B5" w:rsidRDefault="0003480E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887ED7" w:rsidRDefault="0003480E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336582" w:rsidRDefault="0003480E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15610C" w:rsidRDefault="0003480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480E" w:rsidTr="00123F82">
        <w:trPr>
          <w:trHeight w:val="151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80E" w:rsidRPr="00BD04B5" w:rsidRDefault="0003480E" w:rsidP="00F303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</w:t>
            </w:r>
            <w:r w:rsidRPr="00BD04B5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«Целиннинское»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80E" w:rsidRPr="00BD04B5" w:rsidRDefault="0003480E" w:rsidP="00F303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«Целиннинское» </w:t>
            </w:r>
            <w:r>
              <w:rPr>
                <w:sz w:val="28"/>
                <w:szCs w:val="28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0E" w:rsidRPr="00BD04B5" w:rsidRDefault="0003480E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3480E" w:rsidRDefault="0003480E" w:rsidP="00B523E9">
      <w:pPr>
        <w:jc w:val="center"/>
      </w:pPr>
    </w:p>
    <w:p w:rsidR="0003480E" w:rsidRDefault="0003480E" w:rsidP="00B523E9">
      <w:pPr>
        <w:jc w:val="center"/>
      </w:pPr>
    </w:p>
    <w:p w:rsidR="0003480E" w:rsidRDefault="0003480E" w:rsidP="00B523E9">
      <w:pPr>
        <w:jc w:val="center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E75323"/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Pr="00F53E5F" w:rsidRDefault="0003480E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 № 4</w:t>
      </w:r>
    </w:p>
    <w:p w:rsidR="0003480E" w:rsidRPr="00F53E5F" w:rsidRDefault="0003480E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к муниципальной программе</w:t>
      </w:r>
    </w:p>
    <w:p w:rsidR="0003480E" w:rsidRPr="00F53E5F" w:rsidRDefault="0003480E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«Формирование современной</w:t>
      </w:r>
    </w:p>
    <w:p w:rsidR="0003480E" w:rsidRDefault="0003480E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территории городского</w:t>
      </w:r>
    </w:p>
    <w:p w:rsidR="0003480E" w:rsidRDefault="0003480E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поселения «Город </w:t>
      </w:r>
    </w:p>
    <w:p w:rsidR="0003480E" w:rsidRPr="005E20E7" w:rsidRDefault="0003480E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Краснокаменск» на 2018-2022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годы»</w:t>
      </w:r>
    </w:p>
    <w:p w:rsidR="0003480E" w:rsidRDefault="0003480E" w:rsidP="008702BD">
      <w:pPr>
        <w:contextualSpacing/>
        <w:jc w:val="center"/>
      </w:pPr>
    </w:p>
    <w:p w:rsidR="0003480E" w:rsidRDefault="0003480E" w:rsidP="008702BD">
      <w:pPr>
        <w:contextualSpacing/>
        <w:jc w:val="center"/>
        <w:rPr>
          <w:sz w:val="28"/>
          <w:szCs w:val="28"/>
        </w:rPr>
      </w:pPr>
      <w:r w:rsidRPr="00B574D7">
        <w:rPr>
          <w:sz w:val="28"/>
          <w:szCs w:val="28"/>
        </w:rPr>
        <w:t xml:space="preserve">План реализации муниципальной программы </w:t>
      </w:r>
    </w:p>
    <w:p w:rsidR="0003480E" w:rsidRPr="005C088A" w:rsidRDefault="0003480E" w:rsidP="008702BD">
      <w:pPr>
        <w:contextualSpacing/>
        <w:jc w:val="center"/>
        <w:rPr>
          <w:sz w:val="28"/>
          <w:szCs w:val="27"/>
        </w:rPr>
      </w:pPr>
      <w:r w:rsidRPr="005C088A">
        <w:rPr>
          <w:sz w:val="28"/>
          <w:szCs w:val="27"/>
        </w:rPr>
        <w:t xml:space="preserve">«Формирование современной городской среды» на территории городского </w:t>
      </w:r>
      <w:r>
        <w:rPr>
          <w:sz w:val="28"/>
          <w:szCs w:val="27"/>
        </w:rPr>
        <w:t>поселения «Город Краснокаменск» на 2018-2022</w:t>
      </w:r>
      <w:r w:rsidRPr="005C088A">
        <w:rPr>
          <w:sz w:val="28"/>
          <w:szCs w:val="27"/>
        </w:rPr>
        <w:t xml:space="preserve"> год</w:t>
      </w:r>
      <w:r>
        <w:rPr>
          <w:sz w:val="28"/>
          <w:szCs w:val="27"/>
        </w:rPr>
        <w:t>ы</w:t>
      </w:r>
      <w:r w:rsidRPr="005C088A">
        <w:rPr>
          <w:sz w:val="28"/>
          <w:szCs w:val="27"/>
        </w:rPr>
        <w:t>»</w:t>
      </w:r>
    </w:p>
    <w:p w:rsidR="0003480E" w:rsidRDefault="0003480E" w:rsidP="008702BD">
      <w:pPr>
        <w:contextualSpacing/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8"/>
        <w:gridCol w:w="1136"/>
        <w:gridCol w:w="2880"/>
        <w:gridCol w:w="894"/>
        <w:gridCol w:w="960"/>
        <w:gridCol w:w="21"/>
        <w:gridCol w:w="939"/>
        <w:gridCol w:w="21"/>
        <w:gridCol w:w="938"/>
        <w:gridCol w:w="12"/>
        <w:gridCol w:w="948"/>
        <w:gridCol w:w="961"/>
      </w:tblGrid>
      <w:tr w:rsidR="0003480E" w:rsidRPr="0032659E" w:rsidTr="001D25E7">
        <w:trPr>
          <w:trHeight w:val="255"/>
        </w:trPr>
        <w:tc>
          <w:tcPr>
            <w:tcW w:w="5638" w:type="dxa"/>
            <w:vMerge w:val="restart"/>
          </w:tcPr>
          <w:p w:rsidR="0003480E" w:rsidRPr="0032659E" w:rsidRDefault="0003480E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10" w:history="1">
              <w:r w:rsidRPr="0032659E">
                <w:rPr>
                  <w:rStyle w:val="Hyperlink"/>
                  <w:sz w:val="24"/>
                  <w:szCs w:val="24"/>
                </w:rPr>
                <w:t>муниципальной</w:t>
              </w:r>
            </w:hyperlink>
            <w:r w:rsidRPr="0032659E">
              <w:rPr>
                <w:rStyle w:val="Hyperlink"/>
                <w:sz w:val="24"/>
                <w:szCs w:val="24"/>
              </w:rPr>
              <w:t xml:space="preserve"> программы</w:t>
            </w:r>
          </w:p>
        </w:tc>
        <w:tc>
          <w:tcPr>
            <w:tcW w:w="1136" w:type="dxa"/>
            <w:vMerge w:val="restart"/>
          </w:tcPr>
          <w:p w:rsidR="0003480E" w:rsidRPr="0032659E" w:rsidRDefault="0003480E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03480E" w:rsidRPr="0032659E" w:rsidRDefault="0003480E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94" w:type="dxa"/>
            <w:gridSpan w:val="9"/>
          </w:tcPr>
          <w:p w:rsidR="0003480E" w:rsidRPr="0032659E" w:rsidRDefault="0003480E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03480E" w:rsidRPr="0032659E" w:rsidTr="001D25E7">
        <w:trPr>
          <w:trHeight w:val="255"/>
        </w:trPr>
        <w:tc>
          <w:tcPr>
            <w:tcW w:w="5638" w:type="dxa"/>
            <w:vMerge/>
          </w:tcPr>
          <w:p w:rsidR="0003480E" w:rsidRPr="0032659E" w:rsidRDefault="0003480E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3480E" w:rsidRPr="0032659E" w:rsidRDefault="0003480E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03480E" w:rsidRPr="0032659E" w:rsidRDefault="0003480E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94" w:type="dxa"/>
            <w:gridSpan w:val="9"/>
          </w:tcPr>
          <w:p w:rsidR="0003480E" w:rsidRPr="0032659E" w:rsidRDefault="0003480E" w:rsidP="008423F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  <w:r w:rsidRPr="0032659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03480E" w:rsidRPr="00A40A71" w:rsidTr="00887D11">
        <w:trPr>
          <w:trHeight w:val="255"/>
        </w:trPr>
        <w:tc>
          <w:tcPr>
            <w:tcW w:w="5638" w:type="dxa"/>
          </w:tcPr>
          <w:p w:rsidR="0003480E" w:rsidRPr="00A40A71" w:rsidRDefault="0003480E" w:rsidP="008423F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03480E" w:rsidRDefault="0003480E" w:rsidP="00F3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</w:tcPr>
          <w:p w:rsidR="0003480E" w:rsidRPr="00A40A71" w:rsidRDefault="0003480E" w:rsidP="00F3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60" w:type="dxa"/>
            <w:gridSpan w:val="2"/>
          </w:tcPr>
          <w:p w:rsidR="0003480E" w:rsidRPr="00A40A71" w:rsidRDefault="0003480E" w:rsidP="00F3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59" w:type="dxa"/>
            <w:gridSpan w:val="2"/>
          </w:tcPr>
          <w:p w:rsidR="0003480E" w:rsidRDefault="0003480E" w:rsidP="00F3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60" w:type="dxa"/>
            <w:gridSpan w:val="2"/>
          </w:tcPr>
          <w:p w:rsidR="0003480E" w:rsidRPr="00A40A71" w:rsidRDefault="0003480E" w:rsidP="00F3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61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03480E" w:rsidRPr="00A40A71" w:rsidTr="00887D11">
        <w:tc>
          <w:tcPr>
            <w:tcW w:w="5638" w:type="dxa"/>
          </w:tcPr>
          <w:p w:rsidR="0003480E" w:rsidRDefault="0003480E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1:</w:t>
            </w:r>
          </w:p>
          <w:p w:rsidR="0003480E" w:rsidRPr="00A40A71" w:rsidRDefault="0003480E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для общественного обсуждения проекта</w:t>
            </w:r>
          </w:p>
          <w:p w:rsidR="0003480E" w:rsidRPr="00A40A71" w:rsidRDefault="0003480E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муниципальной программы формирования сов</w:t>
            </w:r>
            <w:r>
              <w:rPr>
                <w:sz w:val="24"/>
                <w:szCs w:val="24"/>
              </w:rPr>
              <w:t>ременной городской среды на 2018</w:t>
            </w:r>
            <w:r w:rsidRPr="00A4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-2022 </w:t>
            </w:r>
            <w:r w:rsidRPr="00A40A7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3480E" w:rsidRDefault="0003480E" w:rsidP="002B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«Целиннинское»</w:t>
            </w:r>
          </w:p>
          <w:p w:rsidR="0003480E" w:rsidRPr="00A40A71" w:rsidRDefault="0003480E" w:rsidP="002B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03480E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03480E" w:rsidRPr="00A40A71" w:rsidTr="00887D11">
        <w:tc>
          <w:tcPr>
            <w:tcW w:w="5638" w:type="dxa"/>
          </w:tcPr>
          <w:p w:rsidR="0003480E" w:rsidRPr="00A40A71" w:rsidRDefault="0003480E" w:rsidP="008423F3">
            <w:pPr>
              <w:rPr>
                <w:bCs/>
                <w:sz w:val="24"/>
                <w:szCs w:val="24"/>
              </w:rPr>
            </w:pPr>
            <w:r w:rsidRPr="00A40A71">
              <w:rPr>
                <w:bCs/>
                <w:sz w:val="24"/>
                <w:szCs w:val="24"/>
              </w:rPr>
              <w:t>Контрольное событие № 2:</w:t>
            </w:r>
          </w:p>
          <w:p w:rsidR="0003480E" w:rsidRPr="00A40A71" w:rsidRDefault="0003480E" w:rsidP="008423F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общественного  обсуждения  проекта муниципальной  программы </w:t>
            </w:r>
            <w:r w:rsidRPr="00A40A71">
              <w:rPr>
                <w:sz w:val="24"/>
                <w:szCs w:val="24"/>
              </w:rPr>
              <w:t xml:space="preserve"> формирования современной городской среды на </w:t>
            </w:r>
            <w:r>
              <w:rPr>
                <w:sz w:val="24"/>
                <w:szCs w:val="24"/>
              </w:rPr>
              <w:t>2018</w:t>
            </w:r>
            <w:r w:rsidRPr="00A4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-2022 </w:t>
            </w:r>
            <w:r w:rsidRPr="00A40A7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3480E" w:rsidRDefault="0003480E" w:rsidP="005D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«Целиннинское»</w:t>
            </w:r>
          </w:p>
          <w:p w:rsidR="0003480E" w:rsidRPr="00A40A71" w:rsidRDefault="0003480E" w:rsidP="005D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03480E" w:rsidRPr="00A40A71" w:rsidTr="00887D11">
        <w:trPr>
          <w:trHeight w:val="985"/>
        </w:trPr>
        <w:tc>
          <w:tcPr>
            <w:tcW w:w="5638" w:type="dxa"/>
          </w:tcPr>
          <w:p w:rsidR="0003480E" w:rsidRPr="00A40A71" w:rsidRDefault="0003480E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3:</w:t>
            </w:r>
          </w:p>
          <w:p w:rsidR="0003480E" w:rsidRPr="00A40A71" w:rsidRDefault="0003480E" w:rsidP="00EE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36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</w:t>
            </w:r>
            <w:r w:rsidRPr="00E75323">
              <w:rPr>
                <w:sz w:val="24"/>
                <w:szCs w:val="24"/>
              </w:rPr>
              <w:t>Целиннинское</w:t>
            </w:r>
            <w:r>
              <w:rPr>
                <w:sz w:val="24"/>
                <w:szCs w:val="24"/>
              </w:rPr>
              <w:t>»</w:t>
            </w:r>
            <w:r w:rsidRPr="00E753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03480E" w:rsidRPr="00A40A71" w:rsidTr="00887D11">
        <w:tc>
          <w:tcPr>
            <w:tcW w:w="5638" w:type="dxa"/>
          </w:tcPr>
          <w:p w:rsidR="0003480E" w:rsidRDefault="0003480E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4.</w:t>
            </w:r>
          </w:p>
          <w:p w:rsidR="0003480E" w:rsidRPr="00A40A71" w:rsidRDefault="0003480E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муниципальной программы формирование </w:t>
            </w:r>
            <w:r w:rsidRPr="00A40A71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ременной городской среды на 2018-2022</w:t>
            </w:r>
            <w:r w:rsidRPr="00A40A7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ы, включающей дворовые территории, общественные территории ,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1136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3480E" w:rsidRPr="00A40A71" w:rsidRDefault="0003480E" w:rsidP="00193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</w:t>
            </w:r>
            <w:r w:rsidRPr="00E75323">
              <w:rPr>
                <w:sz w:val="24"/>
                <w:szCs w:val="24"/>
              </w:rPr>
              <w:t>Целиннинское</w:t>
            </w:r>
            <w:r>
              <w:rPr>
                <w:sz w:val="24"/>
                <w:szCs w:val="24"/>
              </w:rPr>
              <w:t>»</w:t>
            </w:r>
            <w:r w:rsidRPr="00E753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894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3480E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03480E" w:rsidRPr="00A40A71" w:rsidTr="00887D11">
        <w:tc>
          <w:tcPr>
            <w:tcW w:w="5638" w:type="dxa"/>
          </w:tcPr>
          <w:p w:rsidR="0003480E" w:rsidRPr="00A40A71" w:rsidRDefault="0003480E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5:</w:t>
            </w:r>
          </w:p>
          <w:p w:rsidR="0003480E" w:rsidRPr="00A40A71" w:rsidRDefault="0003480E" w:rsidP="00D650BC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>с учетом обсуждения с заинтересованными лицами дизайн – проекта благоустройства наиболее посещаемых общественных территорий  и дворовых территорий, включенных в муниципальную программу на 2018-2022 годы</w:t>
            </w:r>
          </w:p>
        </w:tc>
        <w:tc>
          <w:tcPr>
            <w:tcW w:w="1136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3480E" w:rsidRPr="00A40A71" w:rsidRDefault="0003480E" w:rsidP="006D3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</w:t>
            </w:r>
            <w:r w:rsidRPr="00E75323">
              <w:rPr>
                <w:sz w:val="24"/>
                <w:szCs w:val="24"/>
              </w:rPr>
              <w:t>Целиннинское</w:t>
            </w:r>
            <w:r>
              <w:rPr>
                <w:sz w:val="24"/>
                <w:szCs w:val="24"/>
              </w:rPr>
              <w:t>»</w:t>
            </w:r>
            <w:r w:rsidRPr="00E753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03480E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3480E" w:rsidRPr="00A40A71" w:rsidTr="00887D11">
        <w:tc>
          <w:tcPr>
            <w:tcW w:w="5638" w:type="dxa"/>
          </w:tcPr>
          <w:p w:rsidR="0003480E" w:rsidRDefault="0003480E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6:</w:t>
            </w:r>
          </w:p>
          <w:p w:rsidR="0003480E" w:rsidRPr="00A40A71" w:rsidRDefault="0003480E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муниципальной программы формирование современной городской среды на 2018-2022 годы</w:t>
            </w:r>
            <w:r w:rsidRPr="00A40A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3480E" w:rsidRPr="00A40A71" w:rsidRDefault="0003480E" w:rsidP="005D3A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</w:t>
            </w:r>
            <w:r w:rsidRPr="00E75323">
              <w:rPr>
                <w:sz w:val="24"/>
                <w:szCs w:val="24"/>
              </w:rPr>
              <w:t>Целиннинское</w:t>
            </w:r>
            <w:r>
              <w:rPr>
                <w:sz w:val="24"/>
                <w:szCs w:val="24"/>
              </w:rPr>
              <w:t>»</w:t>
            </w:r>
            <w:r w:rsidRPr="00E753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3480E" w:rsidRPr="00A40A71" w:rsidTr="00887D11">
        <w:tc>
          <w:tcPr>
            <w:tcW w:w="5638" w:type="dxa"/>
          </w:tcPr>
          <w:p w:rsidR="0003480E" w:rsidRPr="00A40A71" w:rsidRDefault="0003480E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7. Благоустройство общественных территорий (по адресам):</w:t>
            </w:r>
          </w:p>
        </w:tc>
        <w:tc>
          <w:tcPr>
            <w:tcW w:w="1136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3480E" w:rsidRDefault="0003480E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</w:t>
            </w:r>
            <w:r w:rsidRPr="00E75323">
              <w:rPr>
                <w:sz w:val="24"/>
                <w:szCs w:val="24"/>
              </w:rPr>
              <w:t>Целиннинское</w:t>
            </w:r>
            <w:r>
              <w:rPr>
                <w:sz w:val="24"/>
                <w:szCs w:val="24"/>
              </w:rPr>
              <w:t>»</w:t>
            </w:r>
            <w:r w:rsidRPr="00E753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03480E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3480E" w:rsidRPr="00A40A71" w:rsidTr="00887D11">
        <w:tc>
          <w:tcPr>
            <w:tcW w:w="5638" w:type="dxa"/>
          </w:tcPr>
          <w:p w:rsidR="0003480E" w:rsidRPr="00A40A71" w:rsidRDefault="0003480E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8</w:t>
            </w:r>
            <w:r w:rsidRPr="00A40A71">
              <w:rPr>
                <w:sz w:val="24"/>
                <w:szCs w:val="24"/>
              </w:rPr>
              <w:t>:</w:t>
            </w:r>
          </w:p>
          <w:p w:rsidR="0003480E" w:rsidRPr="00A40A71" w:rsidRDefault="0003480E" w:rsidP="00215CF9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Благоустройство дворов</w:t>
            </w:r>
            <w:r>
              <w:rPr>
                <w:sz w:val="24"/>
                <w:szCs w:val="24"/>
              </w:rPr>
              <w:t>ых территорий</w:t>
            </w:r>
            <w:r w:rsidRPr="00A40A71">
              <w:rPr>
                <w:sz w:val="24"/>
                <w:szCs w:val="24"/>
              </w:rPr>
              <w:t xml:space="preserve"> МКД (</w:t>
            </w:r>
            <w:r>
              <w:rPr>
                <w:sz w:val="24"/>
                <w:szCs w:val="24"/>
              </w:rPr>
              <w:t xml:space="preserve">по </w:t>
            </w:r>
            <w:r w:rsidRPr="00A40A71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>ам</w:t>
            </w:r>
            <w:r w:rsidRPr="00A40A71">
              <w:rPr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3480E" w:rsidRPr="00A40A71" w:rsidRDefault="0003480E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</w:t>
            </w:r>
            <w:r w:rsidRPr="00E75323">
              <w:rPr>
                <w:sz w:val="24"/>
                <w:szCs w:val="24"/>
              </w:rPr>
              <w:t>Целиннинское</w:t>
            </w:r>
            <w:r>
              <w:rPr>
                <w:sz w:val="24"/>
                <w:szCs w:val="24"/>
              </w:rPr>
              <w:t>»</w:t>
            </w:r>
            <w:r w:rsidRPr="00E753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3480E" w:rsidRPr="00A40A71" w:rsidTr="00887D11">
        <w:tc>
          <w:tcPr>
            <w:tcW w:w="5638" w:type="dxa"/>
          </w:tcPr>
          <w:p w:rsidR="0003480E" w:rsidRDefault="0003480E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№9:</w:t>
            </w:r>
          </w:p>
          <w:p w:rsidR="0003480E" w:rsidRDefault="0003480E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(ремонт, реконструкция) объектов холодного водоснабжения</w:t>
            </w:r>
          </w:p>
          <w:p w:rsidR="0003480E" w:rsidRDefault="0003480E" w:rsidP="008423F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3480E" w:rsidRDefault="0003480E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</w:t>
            </w:r>
            <w:r w:rsidRPr="00E75323">
              <w:rPr>
                <w:sz w:val="24"/>
                <w:szCs w:val="24"/>
              </w:rPr>
              <w:t>Целиннинское</w:t>
            </w:r>
            <w:r>
              <w:rPr>
                <w:sz w:val="24"/>
                <w:szCs w:val="24"/>
              </w:rPr>
              <w:t>»</w:t>
            </w:r>
            <w:r w:rsidRPr="00E753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894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03480E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03480E" w:rsidRPr="00A40A71" w:rsidRDefault="0003480E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03480E" w:rsidRPr="00A40A71" w:rsidRDefault="0003480E" w:rsidP="008702BD">
      <w:pPr>
        <w:rPr>
          <w:sz w:val="24"/>
          <w:szCs w:val="24"/>
        </w:rPr>
      </w:pPr>
    </w:p>
    <w:p w:rsidR="0003480E" w:rsidRPr="00A40A71" w:rsidRDefault="0003480E" w:rsidP="008702BD">
      <w:pPr>
        <w:jc w:val="both"/>
        <w:rPr>
          <w:sz w:val="24"/>
          <w:szCs w:val="24"/>
        </w:rPr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</w:pPr>
    </w:p>
    <w:p w:rsidR="0003480E" w:rsidRDefault="0003480E" w:rsidP="00891877">
      <w:pPr>
        <w:ind w:left="5760"/>
        <w:rPr>
          <w:sz w:val="28"/>
          <w:szCs w:val="28"/>
        </w:rPr>
        <w:sectPr w:rsidR="0003480E" w:rsidSect="00C30962">
          <w:pgSz w:w="16834" w:h="11909" w:orient="landscape"/>
          <w:pgMar w:top="851" w:right="851" w:bottom="851" w:left="851" w:header="720" w:footer="720" w:gutter="0"/>
          <w:cols w:space="720"/>
          <w:noEndnote/>
        </w:sectPr>
      </w:pPr>
    </w:p>
    <w:p w:rsidR="0003480E" w:rsidRDefault="0003480E" w:rsidP="00891877">
      <w:pPr>
        <w:ind w:left="5760"/>
        <w:rPr>
          <w:sz w:val="28"/>
          <w:szCs w:val="28"/>
        </w:rPr>
      </w:pPr>
      <w:r w:rsidRPr="0097619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5</w:t>
      </w:r>
    </w:p>
    <w:p w:rsidR="0003480E" w:rsidRPr="00976191" w:rsidRDefault="0003480E" w:rsidP="00891877">
      <w:pPr>
        <w:ind w:left="5760"/>
        <w:rPr>
          <w:sz w:val="28"/>
          <w:szCs w:val="28"/>
        </w:rPr>
      </w:pPr>
      <w:r w:rsidRPr="00976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976191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</w:t>
      </w:r>
      <w:r w:rsidRPr="00976191">
        <w:rPr>
          <w:sz w:val="28"/>
          <w:szCs w:val="28"/>
        </w:rPr>
        <w:t xml:space="preserve">«Формирование современной </w:t>
      </w:r>
      <w:r>
        <w:rPr>
          <w:sz w:val="28"/>
          <w:szCs w:val="28"/>
        </w:rPr>
        <w:t xml:space="preserve">       </w:t>
      </w:r>
      <w:r w:rsidRPr="00976191">
        <w:rPr>
          <w:sz w:val="28"/>
          <w:szCs w:val="28"/>
        </w:rPr>
        <w:t xml:space="preserve">городской среды на территории </w:t>
      </w: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 xml:space="preserve">ния </w:t>
      </w:r>
      <w:r w:rsidRPr="00E75323">
        <w:rPr>
          <w:sz w:val="28"/>
          <w:szCs w:val="28"/>
        </w:rPr>
        <w:t>«Целиннинское»</w:t>
      </w:r>
      <w:r w:rsidRPr="00E75323">
        <w:rPr>
          <w:sz w:val="24"/>
          <w:szCs w:val="24"/>
        </w:rPr>
        <w:t xml:space="preserve"> </w:t>
      </w:r>
      <w:r>
        <w:rPr>
          <w:sz w:val="28"/>
          <w:szCs w:val="28"/>
        </w:rPr>
        <w:t>муниципального района «Город Краснокаменск и Краснокаменский район» Забайкальского края на 2018-2022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03480E" w:rsidRPr="00976191" w:rsidRDefault="0003480E" w:rsidP="00891877">
      <w:pPr>
        <w:ind w:left="5760"/>
        <w:rPr>
          <w:sz w:val="28"/>
          <w:szCs w:val="28"/>
        </w:rPr>
      </w:pPr>
    </w:p>
    <w:p w:rsidR="0003480E" w:rsidRPr="00976191" w:rsidRDefault="0003480E" w:rsidP="00891877">
      <w:pPr>
        <w:ind w:left="5760"/>
        <w:rPr>
          <w:sz w:val="28"/>
          <w:szCs w:val="28"/>
        </w:rPr>
      </w:pPr>
    </w:p>
    <w:p w:rsidR="0003480E" w:rsidRPr="00976191" w:rsidRDefault="0003480E" w:rsidP="00891877">
      <w:pPr>
        <w:ind w:left="5760"/>
        <w:rPr>
          <w:sz w:val="28"/>
          <w:szCs w:val="28"/>
        </w:rPr>
      </w:pPr>
    </w:p>
    <w:p w:rsidR="0003480E" w:rsidRPr="00976191" w:rsidRDefault="0003480E" w:rsidP="00996370">
      <w:pPr>
        <w:jc w:val="center"/>
        <w:rPr>
          <w:b/>
          <w:sz w:val="28"/>
          <w:szCs w:val="28"/>
        </w:rPr>
      </w:pPr>
      <w:r w:rsidRPr="00976191">
        <w:rPr>
          <w:b/>
          <w:sz w:val="28"/>
          <w:szCs w:val="28"/>
        </w:rPr>
        <w:t>ПОРЯДОК</w:t>
      </w:r>
    </w:p>
    <w:p w:rsidR="0003480E" w:rsidRPr="00976191" w:rsidRDefault="0003480E" w:rsidP="00996370">
      <w:pPr>
        <w:jc w:val="center"/>
        <w:rPr>
          <w:b/>
          <w:sz w:val="28"/>
          <w:szCs w:val="28"/>
        </w:rPr>
      </w:pPr>
      <w:bookmarkStart w:id="0" w:name="Par29"/>
      <w:bookmarkEnd w:id="0"/>
      <w:r w:rsidRPr="00976191">
        <w:rPr>
          <w:b/>
          <w:sz w:val="28"/>
          <w:szCs w:val="28"/>
        </w:rPr>
        <w:t>разработки, обсуждения с заинтересованными лицами и утверждения дизайн</w:t>
      </w:r>
      <w:r>
        <w:rPr>
          <w:b/>
          <w:sz w:val="28"/>
          <w:szCs w:val="28"/>
        </w:rPr>
        <w:t xml:space="preserve"> </w:t>
      </w:r>
      <w:r w:rsidRPr="00976191">
        <w:rPr>
          <w:b/>
          <w:sz w:val="28"/>
          <w:szCs w:val="28"/>
        </w:rPr>
        <w:t>-проектов благоустройства</w:t>
      </w:r>
      <w:r>
        <w:rPr>
          <w:b/>
          <w:sz w:val="28"/>
          <w:szCs w:val="28"/>
        </w:rPr>
        <w:t xml:space="preserve"> дворовой территории</w:t>
      </w:r>
      <w:r w:rsidRPr="00976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общественной территории</w:t>
      </w:r>
      <w:r w:rsidRPr="00976191">
        <w:rPr>
          <w:b/>
          <w:sz w:val="28"/>
          <w:szCs w:val="28"/>
        </w:rPr>
        <w:t xml:space="preserve"> включаемых в муниципальную программу  </w:t>
      </w:r>
      <w:r>
        <w:rPr>
          <w:b/>
          <w:sz w:val="28"/>
          <w:szCs w:val="28"/>
        </w:rPr>
        <w:t>«Ф</w:t>
      </w:r>
      <w:r w:rsidRPr="00976191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е</w:t>
      </w:r>
      <w:r w:rsidRPr="00976191">
        <w:rPr>
          <w:b/>
          <w:sz w:val="28"/>
          <w:szCs w:val="28"/>
        </w:rPr>
        <w:t xml:space="preserve"> современной городской среды на территории </w:t>
      </w:r>
      <w:r>
        <w:rPr>
          <w:b/>
          <w:sz w:val="28"/>
          <w:szCs w:val="28"/>
        </w:rPr>
        <w:t xml:space="preserve">сельского поселения </w:t>
      </w:r>
      <w:r w:rsidRPr="00E75323">
        <w:rPr>
          <w:b/>
          <w:sz w:val="28"/>
          <w:szCs w:val="28"/>
        </w:rPr>
        <w:t>«Целиннинское»</w:t>
      </w:r>
      <w:r w:rsidRPr="00E75323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  на 2018-2022</w:t>
      </w:r>
      <w:r w:rsidRPr="0097619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</w:p>
    <w:p w:rsidR="0003480E" w:rsidRPr="00976191" w:rsidRDefault="0003480E" w:rsidP="00996370">
      <w:pPr>
        <w:jc w:val="center"/>
        <w:rPr>
          <w:b/>
          <w:bCs/>
          <w:sz w:val="28"/>
          <w:szCs w:val="28"/>
        </w:rPr>
      </w:pPr>
    </w:p>
    <w:p w:rsidR="0003480E" w:rsidRPr="0086749C" w:rsidRDefault="0003480E" w:rsidP="00996370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1. Настоящий порядок регламентирует процедуру разработки, обсуждения и согласования с заинтересованными лицами дизайн-проекта благоустройства дворовой территории, расположенного на территории 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 w:rsidRPr="00E75323">
        <w:rPr>
          <w:sz w:val="28"/>
          <w:szCs w:val="28"/>
        </w:rPr>
        <w:t>«Целиннинское»</w:t>
      </w:r>
      <w:r w:rsidRPr="00E7532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86749C">
        <w:rPr>
          <w:sz w:val="28"/>
          <w:szCs w:val="28"/>
        </w:rPr>
        <w:t xml:space="preserve">, а также дизайн – проекта благоустройства общественной территории 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«Целиннинское» муниципального района «Город Краснокаменск и Краснокаменский район» Забайкальского края</w:t>
      </w:r>
      <w:r w:rsidRPr="0086749C">
        <w:rPr>
          <w:sz w:val="28"/>
          <w:szCs w:val="28"/>
        </w:rPr>
        <w:t xml:space="preserve">, а также их утверждение  в рамках реализации муниципальной   программы  «Формирование современной городской среды на территории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 w:rsidRPr="00E75323">
        <w:rPr>
          <w:sz w:val="28"/>
          <w:szCs w:val="28"/>
        </w:rPr>
        <w:t>«Целиннинское»</w:t>
      </w:r>
      <w:r w:rsidRPr="00E7532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муниципального района «Город Краснокаменск и Краснокаменский район» Забайкальского края</w:t>
      </w:r>
      <w:r w:rsidRPr="0086749C">
        <w:rPr>
          <w:sz w:val="28"/>
          <w:szCs w:val="28"/>
        </w:rPr>
        <w:t xml:space="preserve"> на 2018-2022 годы»  (далее  - Порядок).</w:t>
      </w:r>
    </w:p>
    <w:p w:rsidR="0003480E" w:rsidRPr="0086749C" w:rsidRDefault="0003480E" w:rsidP="00996370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03480E" w:rsidRPr="0086749C" w:rsidRDefault="0003480E" w:rsidP="00996370">
      <w:pPr>
        <w:ind w:firstLine="540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 Для целей Порядка  применяются следующие понятия:</w:t>
      </w:r>
    </w:p>
    <w:p w:rsidR="0003480E" w:rsidRPr="0086749C" w:rsidRDefault="0003480E" w:rsidP="0099637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3480E" w:rsidRPr="0086749C" w:rsidRDefault="0003480E" w:rsidP="002F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9C">
        <w:rPr>
          <w:rFonts w:ascii="Times New Roman" w:hAnsi="Times New Roman" w:cs="Times New Roman"/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03480E" w:rsidRPr="0086749C" w:rsidRDefault="0003480E" w:rsidP="0099637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2.3. общественная территория – понимается территория общего пользования, которыми беспрепятственно пользуется неограниченный круг лиц соответствующего  функционального назначения (в том числе площади, улицы, пешеходные  зоны, скверы, парки).</w:t>
      </w:r>
    </w:p>
    <w:p w:rsidR="0003480E" w:rsidRPr="0086749C" w:rsidRDefault="0003480E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3. Разработку дизайн - проекта осуществляет  </w:t>
      </w:r>
      <w:r>
        <w:rPr>
          <w:sz w:val="28"/>
          <w:szCs w:val="28"/>
        </w:rPr>
        <w:t>Администрация сельского</w:t>
      </w:r>
      <w:r w:rsidRPr="0086749C">
        <w:rPr>
          <w:sz w:val="28"/>
          <w:szCs w:val="28"/>
        </w:rPr>
        <w:t xml:space="preserve"> поселения </w:t>
      </w:r>
      <w:r w:rsidRPr="00E75323">
        <w:rPr>
          <w:sz w:val="28"/>
          <w:szCs w:val="28"/>
        </w:rPr>
        <w:t>«Целиннинское»</w:t>
      </w:r>
      <w:r w:rsidRPr="00E7532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муниципального района «Город Краснокаменск и Краснокаменский район» Забайкальского края</w:t>
      </w:r>
      <w:r w:rsidRPr="0086749C">
        <w:rPr>
          <w:sz w:val="28"/>
          <w:szCs w:val="28"/>
        </w:rPr>
        <w:t xml:space="preserve">.  </w:t>
      </w:r>
    </w:p>
    <w:p w:rsidR="0003480E" w:rsidRPr="0086749C" w:rsidRDefault="0003480E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4. Дизайн-проект разрабатывается в отношении дворовых территорий и общественных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03480E" w:rsidRPr="0086749C" w:rsidRDefault="0003480E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03480E" w:rsidRPr="0086749C" w:rsidRDefault="0003480E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5. 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общественной территории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</w:t>
      </w:r>
    </w:p>
    <w:p w:rsidR="0003480E" w:rsidRPr="0086749C" w:rsidRDefault="0003480E" w:rsidP="00FF30D9">
      <w:pPr>
        <w:pStyle w:val="Style6"/>
        <w:widowControl/>
        <w:spacing w:line="302" w:lineRule="exact"/>
        <w:ind w:left="7" w:right="14"/>
        <w:rPr>
          <w:rStyle w:val="FontStyle12"/>
          <w:sz w:val="28"/>
          <w:szCs w:val="28"/>
        </w:rPr>
      </w:pPr>
      <w:r w:rsidRPr="0086749C">
        <w:rPr>
          <w:rStyle w:val="FontStyle12"/>
          <w:sz w:val="28"/>
          <w:szCs w:val="28"/>
        </w:rPr>
        <w:t>В составе дизайн-проекта благоустройства дворовой или общественной</w:t>
      </w:r>
      <w:r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>территории должны учитываться мероприятия по обеспечению физической, пространственной, информационной доступности зданий, сооружений дворовых и общественных территорий для инвалидов и маломобильных групп</w:t>
      </w:r>
    </w:p>
    <w:p w:rsidR="0003480E" w:rsidRPr="0086749C" w:rsidRDefault="0003480E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 Разработка дизайн - проекта включает следующие стадии:</w:t>
      </w:r>
    </w:p>
    <w:p w:rsidR="0003480E" w:rsidRPr="0086749C" w:rsidRDefault="0003480E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6.1. осмотр дворовой территории и  общественной территории  предлагаемой к благоустройству, совместно с представителем заинтересованных лиц;</w:t>
      </w:r>
    </w:p>
    <w:p w:rsidR="0003480E" w:rsidRPr="0086749C" w:rsidRDefault="0003480E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6.2. разработка дизайн - проекта;</w:t>
      </w:r>
    </w:p>
    <w:p w:rsidR="0003480E" w:rsidRPr="0086749C" w:rsidRDefault="0003480E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6.3. согласование дизайн - проекта благоустройства дворовой территории  и  общественной территории с представителем заинтересованных лиц;</w:t>
      </w:r>
    </w:p>
    <w:p w:rsidR="0003480E" w:rsidRPr="0086749C" w:rsidRDefault="0003480E" w:rsidP="003E4AE3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6.4. утверждение дизайн - проекта общественной комиссией по обеспечению реализации 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 w:rsidRPr="00E75323">
        <w:rPr>
          <w:sz w:val="28"/>
          <w:szCs w:val="28"/>
        </w:rPr>
        <w:t>«Целиннинское»</w:t>
      </w:r>
      <w:r w:rsidRPr="00E7532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муниципального района «Город Краснокаменск и Краснокаменский район» Забайкальского края</w:t>
      </w:r>
      <w:r w:rsidRPr="0086749C">
        <w:rPr>
          <w:sz w:val="28"/>
          <w:szCs w:val="28"/>
        </w:rPr>
        <w:t xml:space="preserve"> на 2018-2022 годы».</w:t>
      </w:r>
    </w:p>
    <w:p w:rsidR="0003480E" w:rsidRPr="0086749C" w:rsidRDefault="0003480E" w:rsidP="00317917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  <w:t xml:space="preserve">6.5. Дизайн-проект на благоустройство дворовой территории многоквартирного дома утверждается в одном экземпляре и хранится у уполномоченного лица. </w:t>
      </w:r>
    </w:p>
    <w:p w:rsidR="0003480E" w:rsidRPr="0086749C" w:rsidRDefault="0003480E" w:rsidP="00317917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  <w:t xml:space="preserve">6.6. Дизайн-проект на благоустройство общественной территории утверждается в одном экземпляре и хранится в </w:t>
      </w:r>
      <w:r>
        <w:rPr>
          <w:sz w:val="28"/>
          <w:szCs w:val="28"/>
        </w:rPr>
        <w:t>Администрации сельского</w:t>
      </w:r>
      <w:r w:rsidRPr="0086749C">
        <w:rPr>
          <w:sz w:val="28"/>
          <w:szCs w:val="28"/>
        </w:rPr>
        <w:t xml:space="preserve"> поселения </w:t>
      </w:r>
      <w:r w:rsidRPr="00E75323">
        <w:rPr>
          <w:sz w:val="28"/>
          <w:szCs w:val="28"/>
        </w:rPr>
        <w:t>«Целиннинское»</w:t>
      </w:r>
      <w:r w:rsidRPr="00E7532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муниципального района «Город Краснокаменск и Краснокаменский район» Забайкальского края</w:t>
      </w:r>
      <w:r w:rsidRPr="0086749C">
        <w:rPr>
          <w:sz w:val="28"/>
          <w:szCs w:val="28"/>
        </w:rPr>
        <w:t>.</w:t>
      </w:r>
    </w:p>
    <w:p w:rsidR="0003480E" w:rsidRPr="0086749C" w:rsidRDefault="0003480E" w:rsidP="00317917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  <w:t>6.7. Решение об утверждении оформляется в виде протокола заседания комиссии.</w:t>
      </w:r>
    </w:p>
    <w:p w:rsidR="0003480E" w:rsidRPr="0086749C" w:rsidRDefault="0003480E" w:rsidP="0086749C">
      <w:pPr>
        <w:ind w:firstLine="539"/>
        <w:jc w:val="both"/>
        <w:rPr>
          <w:sz w:val="28"/>
          <w:szCs w:val="28"/>
        </w:rPr>
      </w:pPr>
      <w:r w:rsidRPr="0086749C">
        <w:rPr>
          <w:rStyle w:val="FontStyle12"/>
          <w:sz w:val="28"/>
          <w:szCs w:val="28"/>
        </w:rPr>
        <w:t xml:space="preserve">6.8. На основании одобренных общественной комиссией дизайн-проектов, мероприятия по благоустройству дворовых территорий многоквартирных домов и общественных территорий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 w:rsidRPr="00E75323">
        <w:rPr>
          <w:sz w:val="28"/>
          <w:szCs w:val="28"/>
        </w:rPr>
        <w:t>«Целиннинское»</w:t>
      </w:r>
      <w:r w:rsidRPr="00E7532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86749C">
        <w:rPr>
          <w:rStyle w:val="FontStyle12"/>
          <w:sz w:val="28"/>
          <w:szCs w:val="28"/>
        </w:rPr>
        <w:t xml:space="preserve"> включаются в перечень мероприятий программы </w:t>
      </w:r>
      <w:r w:rsidRPr="0086749C">
        <w:rPr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 w:rsidRPr="00E75323">
        <w:rPr>
          <w:sz w:val="28"/>
          <w:szCs w:val="28"/>
        </w:rPr>
        <w:t>«Целиннинское»</w:t>
      </w:r>
      <w:r w:rsidRPr="00E7532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86749C">
        <w:rPr>
          <w:sz w:val="28"/>
          <w:szCs w:val="28"/>
        </w:rPr>
        <w:t xml:space="preserve"> на 2018-2022 годы».</w:t>
      </w:r>
    </w:p>
    <w:p w:rsidR="0003480E" w:rsidRPr="0086749C" w:rsidRDefault="0003480E" w:rsidP="0086749C">
      <w:pPr>
        <w:pStyle w:val="Style5"/>
        <w:widowControl/>
        <w:tabs>
          <w:tab w:val="left" w:pos="1152"/>
        </w:tabs>
        <w:ind w:left="7" w:firstLine="749"/>
        <w:rPr>
          <w:sz w:val="28"/>
          <w:szCs w:val="28"/>
        </w:rPr>
      </w:pPr>
    </w:p>
    <w:p w:rsidR="0003480E" w:rsidRPr="0086749C" w:rsidRDefault="0003480E">
      <w:pPr>
        <w:ind w:left="5760"/>
        <w:rPr>
          <w:sz w:val="28"/>
          <w:szCs w:val="28"/>
        </w:rPr>
      </w:pPr>
    </w:p>
    <w:p w:rsidR="0003480E" w:rsidRDefault="0003480E">
      <w:pPr>
        <w:ind w:left="5760"/>
      </w:pPr>
    </w:p>
    <w:p w:rsidR="0003480E" w:rsidRPr="00D42464" w:rsidRDefault="0003480E" w:rsidP="006E2E6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sectPr w:rsidR="0003480E" w:rsidRPr="00D42464" w:rsidSect="00C30962">
      <w:pgSz w:w="11909" w:h="16834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0E" w:rsidRDefault="0003480E">
      <w:r>
        <w:separator/>
      </w:r>
    </w:p>
  </w:endnote>
  <w:endnote w:type="continuationSeparator" w:id="1">
    <w:p w:rsidR="0003480E" w:rsidRDefault="0003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0E" w:rsidRDefault="0003480E" w:rsidP="007539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80E" w:rsidRDefault="0003480E" w:rsidP="000D61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0E" w:rsidRDefault="0003480E" w:rsidP="007539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03480E" w:rsidRDefault="0003480E" w:rsidP="000D61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0E" w:rsidRDefault="0003480E">
      <w:r>
        <w:separator/>
      </w:r>
    </w:p>
  </w:footnote>
  <w:footnote w:type="continuationSeparator" w:id="1">
    <w:p w:rsidR="0003480E" w:rsidRDefault="00034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53C74"/>
    <w:multiLevelType w:val="hybridMultilevel"/>
    <w:tmpl w:val="E6909ECE"/>
    <w:lvl w:ilvl="0" w:tplc="E35E09E4">
      <w:start w:val="2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1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93E"/>
    <w:rsid w:val="000009BB"/>
    <w:rsid w:val="00001E2F"/>
    <w:rsid w:val="00001FC7"/>
    <w:rsid w:val="00002331"/>
    <w:rsid w:val="0000331E"/>
    <w:rsid w:val="0000515C"/>
    <w:rsid w:val="0000568A"/>
    <w:rsid w:val="00005F03"/>
    <w:rsid w:val="0001066B"/>
    <w:rsid w:val="00011670"/>
    <w:rsid w:val="000139E6"/>
    <w:rsid w:val="00013C10"/>
    <w:rsid w:val="00015173"/>
    <w:rsid w:val="000155E5"/>
    <w:rsid w:val="00015F10"/>
    <w:rsid w:val="0001710C"/>
    <w:rsid w:val="0001789F"/>
    <w:rsid w:val="000201F2"/>
    <w:rsid w:val="00020978"/>
    <w:rsid w:val="00020B35"/>
    <w:rsid w:val="0002119A"/>
    <w:rsid w:val="00022166"/>
    <w:rsid w:val="00023B82"/>
    <w:rsid w:val="00023F5D"/>
    <w:rsid w:val="00025602"/>
    <w:rsid w:val="00027783"/>
    <w:rsid w:val="00030376"/>
    <w:rsid w:val="00030C6D"/>
    <w:rsid w:val="0003114F"/>
    <w:rsid w:val="00033015"/>
    <w:rsid w:val="00033668"/>
    <w:rsid w:val="0003480E"/>
    <w:rsid w:val="00036120"/>
    <w:rsid w:val="0003632E"/>
    <w:rsid w:val="000363AF"/>
    <w:rsid w:val="000373DB"/>
    <w:rsid w:val="00040625"/>
    <w:rsid w:val="00042392"/>
    <w:rsid w:val="000445D3"/>
    <w:rsid w:val="000447FA"/>
    <w:rsid w:val="00044889"/>
    <w:rsid w:val="00044E80"/>
    <w:rsid w:val="00045123"/>
    <w:rsid w:val="00047181"/>
    <w:rsid w:val="00047828"/>
    <w:rsid w:val="00047F6C"/>
    <w:rsid w:val="0005035A"/>
    <w:rsid w:val="00051769"/>
    <w:rsid w:val="0005189E"/>
    <w:rsid w:val="00052B6E"/>
    <w:rsid w:val="00052CDE"/>
    <w:rsid w:val="0005396C"/>
    <w:rsid w:val="00056B97"/>
    <w:rsid w:val="0005775C"/>
    <w:rsid w:val="00057A6B"/>
    <w:rsid w:val="000605FC"/>
    <w:rsid w:val="0006145D"/>
    <w:rsid w:val="000626E6"/>
    <w:rsid w:val="000654C1"/>
    <w:rsid w:val="00065D70"/>
    <w:rsid w:val="00065E0A"/>
    <w:rsid w:val="000662ED"/>
    <w:rsid w:val="00066BE7"/>
    <w:rsid w:val="0006746F"/>
    <w:rsid w:val="00067828"/>
    <w:rsid w:val="00071106"/>
    <w:rsid w:val="0007179A"/>
    <w:rsid w:val="000738E5"/>
    <w:rsid w:val="000739EB"/>
    <w:rsid w:val="00073A40"/>
    <w:rsid w:val="00074BAA"/>
    <w:rsid w:val="00074BCC"/>
    <w:rsid w:val="000750D2"/>
    <w:rsid w:val="00077091"/>
    <w:rsid w:val="0007729F"/>
    <w:rsid w:val="00077409"/>
    <w:rsid w:val="00077FC6"/>
    <w:rsid w:val="000818C0"/>
    <w:rsid w:val="00081914"/>
    <w:rsid w:val="00081B18"/>
    <w:rsid w:val="00082637"/>
    <w:rsid w:val="0008314A"/>
    <w:rsid w:val="000835D3"/>
    <w:rsid w:val="00083620"/>
    <w:rsid w:val="00084B24"/>
    <w:rsid w:val="00085927"/>
    <w:rsid w:val="000908E1"/>
    <w:rsid w:val="0009298E"/>
    <w:rsid w:val="00093253"/>
    <w:rsid w:val="00093C9E"/>
    <w:rsid w:val="000946E8"/>
    <w:rsid w:val="00094CEC"/>
    <w:rsid w:val="00094E6E"/>
    <w:rsid w:val="00095B0A"/>
    <w:rsid w:val="000A034D"/>
    <w:rsid w:val="000A08AC"/>
    <w:rsid w:val="000A1061"/>
    <w:rsid w:val="000A1C42"/>
    <w:rsid w:val="000A20E6"/>
    <w:rsid w:val="000A2264"/>
    <w:rsid w:val="000A26F3"/>
    <w:rsid w:val="000A288C"/>
    <w:rsid w:val="000A321A"/>
    <w:rsid w:val="000A3956"/>
    <w:rsid w:val="000A5E4F"/>
    <w:rsid w:val="000A6EE0"/>
    <w:rsid w:val="000A7E6D"/>
    <w:rsid w:val="000B16A4"/>
    <w:rsid w:val="000B16B7"/>
    <w:rsid w:val="000B25D1"/>
    <w:rsid w:val="000B35F5"/>
    <w:rsid w:val="000B39FF"/>
    <w:rsid w:val="000B51E2"/>
    <w:rsid w:val="000B5F45"/>
    <w:rsid w:val="000B6A21"/>
    <w:rsid w:val="000B6D8F"/>
    <w:rsid w:val="000B7CF9"/>
    <w:rsid w:val="000B7E16"/>
    <w:rsid w:val="000C0C95"/>
    <w:rsid w:val="000C1338"/>
    <w:rsid w:val="000C329E"/>
    <w:rsid w:val="000C34DE"/>
    <w:rsid w:val="000C3CF8"/>
    <w:rsid w:val="000C4468"/>
    <w:rsid w:val="000C45FD"/>
    <w:rsid w:val="000C4AD0"/>
    <w:rsid w:val="000C4FFF"/>
    <w:rsid w:val="000C580B"/>
    <w:rsid w:val="000C5A79"/>
    <w:rsid w:val="000D0CF8"/>
    <w:rsid w:val="000D1A3C"/>
    <w:rsid w:val="000D1B36"/>
    <w:rsid w:val="000D1CF2"/>
    <w:rsid w:val="000D3757"/>
    <w:rsid w:val="000D4036"/>
    <w:rsid w:val="000D4680"/>
    <w:rsid w:val="000D51EE"/>
    <w:rsid w:val="000D5651"/>
    <w:rsid w:val="000D615A"/>
    <w:rsid w:val="000D62B5"/>
    <w:rsid w:val="000D6943"/>
    <w:rsid w:val="000D7AB5"/>
    <w:rsid w:val="000E0827"/>
    <w:rsid w:val="000E0C5C"/>
    <w:rsid w:val="000E146C"/>
    <w:rsid w:val="000E25B9"/>
    <w:rsid w:val="000E3BF2"/>
    <w:rsid w:val="000E4816"/>
    <w:rsid w:val="000E4C59"/>
    <w:rsid w:val="000E58EA"/>
    <w:rsid w:val="000E6FD1"/>
    <w:rsid w:val="000E7F8B"/>
    <w:rsid w:val="000F1218"/>
    <w:rsid w:val="000F1247"/>
    <w:rsid w:val="000F293B"/>
    <w:rsid w:val="000F297E"/>
    <w:rsid w:val="000F386A"/>
    <w:rsid w:val="000F38CF"/>
    <w:rsid w:val="000F41D1"/>
    <w:rsid w:val="000F5297"/>
    <w:rsid w:val="000F57DF"/>
    <w:rsid w:val="000F6BE2"/>
    <w:rsid w:val="000F7CBE"/>
    <w:rsid w:val="000F7F3A"/>
    <w:rsid w:val="001009FF"/>
    <w:rsid w:val="00103446"/>
    <w:rsid w:val="0010453E"/>
    <w:rsid w:val="00105104"/>
    <w:rsid w:val="00105C5D"/>
    <w:rsid w:val="00106A40"/>
    <w:rsid w:val="001076F8"/>
    <w:rsid w:val="00107AC2"/>
    <w:rsid w:val="00110890"/>
    <w:rsid w:val="00110A7C"/>
    <w:rsid w:val="00110F54"/>
    <w:rsid w:val="0011116B"/>
    <w:rsid w:val="00111A0F"/>
    <w:rsid w:val="00111C45"/>
    <w:rsid w:val="00113867"/>
    <w:rsid w:val="00114062"/>
    <w:rsid w:val="00115A25"/>
    <w:rsid w:val="00115E11"/>
    <w:rsid w:val="001170EE"/>
    <w:rsid w:val="0011711B"/>
    <w:rsid w:val="001174E3"/>
    <w:rsid w:val="001176FC"/>
    <w:rsid w:val="001204AE"/>
    <w:rsid w:val="00120A9E"/>
    <w:rsid w:val="00120F4F"/>
    <w:rsid w:val="001214F7"/>
    <w:rsid w:val="00121634"/>
    <w:rsid w:val="00123C4D"/>
    <w:rsid w:val="00123F82"/>
    <w:rsid w:val="001243B0"/>
    <w:rsid w:val="00124BCD"/>
    <w:rsid w:val="00125263"/>
    <w:rsid w:val="001252A4"/>
    <w:rsid w:val="00125A37"/>
    <w:rsid w:val="001269B5"/>
    <w:rsid w:val="0012754E"/>
    <w:rsid w:val="00127A72"/>
    <w:rsid w:val="0013021F"/>
    <w:rsid w:val="0013049F"/>
    <w:rsid w:val="00130A2C"/>
    <w:rsid w:val="00130C17"/>
    <w:rsid w:val="00131BC1"/>
    <w:rsid w:val="00132BB1"/>
    <w:rsid w:val="00133906"/>
    <w:rsid w:val="00134B37"/>
    <w:rsid w:val="00135D8D"/>
    <w:rsid w:val="00136617"/>
    <w:rsid w:val="00141397"/>
    <w:rsid w:val="00142AE0"/>
    <w:rsid w:val="00142F8E"/>
    <w:rsid w:val="0014407A"/>
    <w:rsid w:val="001449FA"/>
    <w:rsid w:val="00146056"/>
    <w:rsid w:val="00147565"/>
    <w:rsid w:val="00147C53"/>
    <w:rsid w:val="0015377A"/>
    <w:rsid w:val="0015610C"/>
    <w:rsid w:val="00157B34"/>
    <w:rsid w:val="00157FCD"/>
    <w:rsid w:val="0016152B"/>
    <w:rsid w:val="001621F9"/>
    <w:rsid w:val="001622F5"/>
    <w:rsid w:val="00162C5D"/>
    <w:rsid w:val="00162CF2"/>
    <w:rsid w:val="00163208"/>
    <w:rsid w:val="00163EB8"/>
    <w:rsid w:val="001701F7"/>
    <w:rsid w:val="0017294C"/>
    <w:rsid w:val="00172E29"/>
    <w:rsid w:val="00174BF6"/>
    <w:rsid w:val="00174EB0"/>
    <w:rsid w:val="00175171"/>
    <w:rsid w:val="00175477"/>
    <w:rsid w:val="001756D0"/>
    <w:rsid w:val="001760C4"/>
    <w:rsid w:val="001765DD"/>
    <w:rsid w:val="00182B63"/>
    <w:rsid w:val="00182E83"/>
    <w:rsid w:val="00182F2F"/>
    <w:rsid w:val="00183C54"/>
    <w:rsid w:val="00183C72"/>
    <w:rsid w:val="00183EC8"/>
    <w:rsid w:val="00184DD8"/>
    <w:rsid w:val="00185613"/>
    <w:rsid w:val="00186896"/>
    <w:rsid w:val="0018780E"/>
    <w:rsid w:val="00187EB0"/>
    <w:rsid w:val="001917EF"/>
    <w:rsid w:val="0019222D"/>
    <w:rsid w:val="00192DE0"/>
    <w:rsid w:val="00193572"/>
    <w:rsid w:val="00193C65"/>
    <w:rsid w:val="00194B19"/>
    <w:rsid w:val="0019628C"/>
    <w:rsid w:val="0019677D"/>
    <w:rsid w:val="00197345"/>
    <w:rsid w:val="001A0259"/>
    <w:rsid w:val="001A098B"/>
    <w:rsid w:val="001A3DC6"/>
    <w:rsid w:val="001A4924"/>
    <w:rsid w:val="001A55E2"/>
    <w:rsid w:val="001A5B11"/>
    <w:rsid w:val="001A5C65"/>
    <w:rsid w:val="001B08D6"/>
    <w:rsid w:val="001B1BE2"/>
    <w:rsid w:val="001B2274"/>
    <w:rsid w:val="001B23C5"/>
    <w:rsid w:val="001B3192"/>
    <w:rsid w:val="001B6140"/>
    <w:rsid w:val="001B61D5"/>
    <w:rsid w:val="001B6621"/>
    <w:rsid w:val="001B73B5"/>
    <w:rsid w:val="001C2873"/>
    <w:rsid w:val="001C4436"/>
    <w:rsid w:val="001C477B"/>
    <w:rsid w:val="001C6764"/>
    <w:rsid w:val="001C6A21"/>
    <w:rsid w:val="001C6A52"/>
    <w:rsid w:val="001D1578"/>
    <w:rsid w:val="001D25E7"/>
    <w:rsid w:val="001D2B53"/>
    <w:rsid w:val="001D431B"/>
    <w:rsid w:val="001D4C40"/>
    <w:rsid w:val="001D5C10"/>
    <w:rsid w:val="001D668E"/>
    <w:rsid w:val="001E2004"/>
    <w:rsid w:val="001E24F6"/>
    <w:rsid w:val="001E2C50"/>
    <w:rsid w:val="001E394A"/>
    <w:rsid w:val="001E41EE"/>
    <w:rsid w:val="001E46B6"/>
    <w:rsid w:val="001E77D6"/>
    <w:rsid w:val="001F0AE2"/>
    <w:rsid w:val="001F11E2"/>
    <w:rsid w:val="001F14F0"/>
    <w:rsid w:val="001F323C"/>
    <w:rsid w:val="001F3266"/>
    <w:rsid w:val="001F3569"/>
    <w:rsid w:val="001F4287"/>
    <w:rsid w:val="001F472A"/>
    <w:rsid w:val="001F4CBC"/>
    <w:rsid w:val="001F503B"/>
    <w:rsid w:val="001F5EAB"/>
    <w:rsid w:val="001F62EE"/>
    <w:rsid w:val="001F6E05"/>
    <w:rsid w:val="001F70DB"/>
    <w:rsid w:val="001F7AED"/>
    <w:rsid w:val="002002E9"/>
    <w:rsid w:val="002012D5"/>
    <w:rsid w:val="00201A3D"/>
    <w:rsid w:val="00202464"/>
    <w:rsid w:val="00203849"/>
    <w:rsid w:val="00206B73"/>
    <w:rsid w:val="00210FDC"/>
    <w:rsid w:val="002111B9"/>
    <w:rsid w:val="00212295"/>
    <w:rsid w:val="0021306C"/>
    <w:rsid w:val="00213583"/>
    <w:rsid w:val="00213EF5"/>
    <w:rsid w:val="0021417B"/>
    <w:rsid w:val="002148F2"/>
    <w:rsid w:val="00215CF9"/>
    <w:rsid w:val="002160BA"/>
    <w:rsid w:val="0021674A"/>
    <w:rsid w:val="00216755"/>
    <w:rsid w:val="00217930"/>
    <w:rsid w:val="00220B58"/>
    <w:rsid w:val="00224421"/>
    <w:rsid w:val="002259CD"/>
    <w:rsid w:val="00225B75"/>
    <w:rsid w:val="00225EF7"/>
    <w:rsid w:val="002268A6"/>
    <w:rsid w:val="00226AB7"/>
    <w:rsid w:val="00226CB1"/>
    <w:rsid w:val="00226DDF"/>
    <w:rsid w:val="002270B4"/>
    <w:rsid w:val="002304A0"/>
    <w:rsid w:val="00232ABD"/>
    <w:rsid w:val="00233AF6"/>
    <w:rsid w:val="00233BA2"/>
    <w:rsid w:val="00233FC3"/>
    <w:rsid w:val="00234F65"/>
    <w:rsid w:val="0023504B"/>
    <w:rsid w:val="002353FB"/>
    <w:rsid w:val="002356D2"/>
    <w:rsid w:val="002364E9"/>
    <w:rsid w:val="00236A0B"/>
    <w:rsid w:val="00236C94"/>
    <w:rsid w:val="00237964"/>
    <w:rsid w:val="00237F17"/>
    <w:rsid w:val="00240010"/>
    <w:rsid w:val="00240908"/>
    <w:rsid w:val="002422DA"/>
    <w:rsid w:val="00242700"/>
    <w:rsid w:val="00244CE5"/>
    <w:rsid w:val="002468CB"/>
    <w:rsid w:val="0024718E"/>
    <w:rsid w:val="00247B0D"/>
    <w:rsid w:val="00250951"/>
    <w:rsid w:val="0025129A"/>
    <w:rsid w:val="002542EC"/>
    <w:rsid w:val="002566EE"/>
    <w:rsid w:val="00256732"/>
    <w:rsid w:val="0025682D"/>
    <w:rsid w:val="00256FDF"/>
    <w:rsid w:val="002576CE"/>
    <w:rsid w:val="00257D75"/>
    <w:rsid w:val="00257E60"/>
    <w:rsid w:val="002609AA"/>
    <w:rsid w:val="002612F9"/>
    <w:rsid w:val="00264649"/>
    <w:rsid w:val="002653B1"/>
    <w:rsid w:val="00265506"/>
    <w:rsid w:val="00265EAD"/>
    <w:rsid w:val="00266A92"/>
    <w:rsid w:val="00266EE9"/>
    <w:rsid w:val="002671F8"/>
    <w:rsid w:val="00267CC0"/>
    <w:rsid w:val="00270F52"/>
    <w:rsid w:val="0027104E"/>
    <w:rsid w:val="00272C5A"/>
    <w:rsid w:val="00274296"/>
    <w:rsid w:val="0027488E"/>
    <w:rsid w:val="00274D55"/>
    <w:rsid w:val="0027541D"/>
    <w:rsid w:val="00275559"/>
    <w:rsid w:val="00275D41"/>
    <w:rsid w:val="00277EE6"/>
    <w:rsid w:val="00280B7B"/>
    <w:rsid w:val="002811CF"/>
    <w:rsid w:val="00282875"/>
    <w:rsid w:val="0028373A"/>
    <w:rsid w:val="002856F6"/>
    <w:rsid w:val="002869F7"/>
    <w:rsid w:val="0028778F"/>
    <w:rsid w:val="00287C23"/>
    <w:rsid w:val="00290160"/>
    <w:rsid w:val="00292E34"/>
    <w:rsid w:val="002939A0"/>
    <w:rsid w:val="0029593A"/>
    <w:rsid w:val="00295CDC"/>
    <w:rsid w:val="002965EA"/>
    <w:rsid w:val="00296EB0"/>
    <w:rsid w:val="00297073"/>
    <w:rsid w:val="0029771C"/>
    <w:rsid w:val="00297A9E"/>
    <w:rsid w:val="002A1184"/>
    <w:rsid w:val="002A224C"/>
    <w:rsid w:val="002A4CD4"/>
    <w:rsid w:val="002A762B"/>
    <w:rsid w:val="002B139E"/>
    <w:rsid w:val="002B1DA9"/>
    <w:rsid w:val="002B3744"/>
    <w:rsid w:val="002B49A8"/>
    <w:rsid w:val="002B4BF3"/>
    <w:rsid w:val="002B4FCC"/>
    <w:rsid w:val="002B6742"/>
    <w:rsid w:val="002B7163"/>
    <w:rsid w:val="002B7AD8"/>
    <w:rsid w:val="002C0561"/>
    <w:rsid w:val="002C148D"/>
    <w:rsid w:val="002C192B"/>
    <w:rsid w:val="002C2D1C"/>
    <w:rsid w:val="002C3A52"/>
    <w:rsid w:val="002C3BD7"/>
    <w:rsid w:val="002C4271"/>
    <w:rsid w:val="002C5318"/>
    <w:rsid w:val="002C7285"/>
    <w:rsid w:val="002C7F63"/>
    <w:rsid w:val="002D0327"/>
    <w:rsid w:val="002D1514"/>
    <w:rsid w:val="002D2AFF"/>
    <w:rsid w:val="002D325D"/>
    <w:rsid w:val="002D435B"/>
    <w:rsid w:val="002D4853"/>
    <w:rsid w:val="002D4A0F"/>
    <w:rsid w:val="002D5E1F"/>
    <w:rsid w:val="002D5FE7"/>
    <w:rsid w:val="002D7FD4"/>
    <w:rsid w:val="002E1557"/>
    <w:rsid w:val="002E165C"/>
    <w:rsid w:val="002E170B"/>
    <w:rsid w:val="002E24A8"/>
    <w:rsid w:val="002E5AF3"/>
    <w:rsid w:val="002E5C0C"/>
    <w:rsid w:val="002E5C68"/>
    <w:rsid w:val="002E7D4E"/>
    <w:rsid w:val="002F275C"/>
    <w:rsid w:val="002F3945"/>
    <w:rsid w:val="002F4803"/>
    <w:rsid w:val="002F66FD"/>
    <w:rsid w:val="002F7489"/>
    <w:rsid w:val="002F7BF1"/>
    <w:rsid w:val="0030067A"/>
    <w:rsid w:val="00302080"/>
    <w:rsid w:val="0030342A"/>
    <w:rsid w:val="00303533"/>
    <w:rsid w:val="003048E2"/>
    <w:rsid w:val="00306517"/>
    <w:rsid w:val="00306A25"/>
    <w:rsid w:val="00306C18"/>
    <w:rsid w:val="003126D2"/>
    <w:rsid w:val="00313644"/>
    <w:rsid w:val="00315D53"/>
    <w:rsid w:val="00317171"/>
    <w:rsid w:val="00317269"/>
    <w:rsid w:val="00317917"/>
    <w:rsid w:val="00321233"/>
    <w:rsid w:val="00321398"/>
    <w:rsid w:val="0032250E"/>
    <w:rsid w:val="00322817"/>
    <w:rsid w:val="00323837"/>
    <w:rsid w:val="00323E29"/>
    <w:rsid w:val="00323F41"/>
    <w:rsid w:val="00325653"/>
    <w:rsid w:val="0032659E"/>
    <w:rsid w:val="00326B3A"/>
    <w:rsid w:val="003274EB"/>
    <w:rsid w:val="003317E3"/>
    <w:rsid w:val="00331D8C"/>
    <w:rsid w:val="00332E69"/>
    <w:rsid w:val="0033439C"/>
    <w:rsid w:val="00335D20"/>
    <w:rsid w:val="00336582"/>
    <w:rsid w:val="00336A06"/>
    <w:rsid w:val="0033792C"/>
    <w:rsid w:val="003400A4"/>
    <w:rsid w:val="00340926"/>
    <w:rsid w:val="003415A3"/>
    <w:rsid w:val="00341F65"/>
    <w:rsid w:val="003427AA"/>
    <w:rsid w:val="003429E9"/>
    <w:rsid w:val="00342B53"/>
    <w:rsid w:val="00342C42"/>
    <w:rsid w:val="00343EFF"/>
    <w:rsid w:val="00344034"/>
    <w:rsid w:val="003447C2"/>
    <w:rsid w:val="00344DBB"/>
    <w:rsid w:val="00346603"/>
    <w:rsid w:val="00346BF4"/>
    <w:rsid w:val="00350361"/>
    <w:rsid w:val="00350DC6"/>
    <w:rsid w:val="00351D28"/>
    <w:rsid w:val="003523D1"/>
    <w:rsid w:val="00354CF4"/>
    <w:rsid w:val="0035538F"/>
    <w:rsid w:val="00355473"/>
    <w:rsid w:val="003556FB"/>
    <w:rsid w:val="00356EB4"/>
    <w:rsid w:val="00357E90"/>
    <w:rsid w:val="00360CD7"/>
    <w:rsid w:val="00360D9F"/>
    <w:rsid w:val="00361936"/>
    <w:rsid w:val="003623DA"/>
    <w:rsid w:val="00364757"/>
    <w:rsid w:val="003659B4"/>
    <w:rsid w:val="003660C6"/>
    <w:rsid w:val="0036795A"/>
    <w:rsid w:val="0037031F"/>
    <w:rsid w:val="00370999"/>
    <w:rsid w:val="00370BE5"/>
    <w:rsid w:val="00371ED5"/>
    <w:rsid w:val="003727F6"/>
    <w:rsid w:val="00372994"/>
    <w:rsid w:val="00374431"/>
    <w:rsid w:val="00375373"/>
    <w:rsid w:val="00375A68"/>
    <w:rsid w:val="00375C24"/>
    <w:rsid w:val="00376EE7"/>
    <w:rsid w:val="003772DF"/>
    <w:rsid w:val="003773EB"/>
    <w:rsid w:val="003776B8"/>
    <w:rsid w:val="0037773D"/>
    <w:rsid w:val="00380D81"/>
    <w:rsid w:val="00381803"/>
    <w:rsid w:val="003819F4"/>
    <w:rsid w:val="00381E2E"/>
    <w:rsid w:val="00382F93"/>
    <w:rsid w:val="00383142"/>
    <w:rsid w:val="0038561C"/>
    <w:rsid w:val="00385E35"/>
    <w:rsid w:val="0038744B"/>
    <w:rsid w:val="0038781D"/>
    <w:rsid w:val="00390B83"/>
    <w:rsid w:val="003929B8"/>
    <w:rsid w:val="003938B7"/>
    <w:rsid w:val="0039398B"/>
    <w:rsid w:val="00394934"/>
    <w:rsid w:val="00394E9E"/>
    <w:rsid w:val="00395111"/>
    <w:rsid w:val="00395164"/>
    <w:rsid w:val="00396080"/>
    <w:rsid w:val="00396755"/>
    <w:rsid w:val="00396E2A"/>
    <w:rsid w:val="00397258"/>
    <w:rsid w:val="0039783F"/>
    <w:rsid w:val="003A0339"/>
    <w:rsid w:val="003A03E7"/>
    <w:rsid w:val="003A0542"/>
    <w:rsid w:val="003A0EFF"/>
    <w:rsid w:val="003A2B76"/>
    <w:rsid w:val="003A3AFE"/>
    <w:rsid w:val="003A3C1A"/>
    <w:rsid w:val="003A45C0"/>
    <w:rsid w:val="003A47B3"/>
    <w:rsid w:val="003A5D9D"/>
    <w:rsid w:val="003A5E8D"/>
    <w:rsid w:val="003A68F1"/>
    <w:rsid w:val="003A6959"/>
    <w:rsid w:val="003A78FB"/>
    <w:rsid w:val="003B177A"/>
    <w:rsid w:val="003B2224"/>
    <w:rsid w:val="003B41E7"/>
    <w:rsid w:val="003B578E"/>
    <w:rsid w:val="003B77F0"/>
    <w:rsid w:val="003C0222"/>
    <w:rsid w:val="003C0664"/>
    <w:rsid w:val="003C0E0E"/>
    <w:rsid w:val="003C10D1"/>
    <w:rsid w:val="003C431B"/>
    <w:rsid w:val="003C4366"/>
    <w:rsid w:val="003C4633"/>
    <w:rsid w:val="003C4F76"/>
    <w:rsid w:val="003C501F"/>
    <w:rsid w:val="003C53C2"/>
    <w:rsid w:val="003C63EB"/>
    <w:rsid w:val="003C6777"/>
    <w:rsid w:val="003D006B"/>
    <w:rsid w:val="003D205E"/>
    <w:rsid w:val="003D39AE"/>
    <w:rsid w:val="003D3FF6"/>
    <w:rsid w:val="003D417A"/>
    <w:rsid w:val="003D5F98"/>
    <w:rsid w:val="003D66F6"/>
    <w:rsid w:val="003D6BA5"/>
    <w:rsid w:val="003D7107"/>
    <w:rsid w:val="003E01DE"/>
    <w:rsid w:val="003E05D0"/>
    <w:rsid w:val="003E1723"/>
    <w:rsid w:val="003E4AE3"/>
    <w:rsid w:val="003E5652"/>
    <w:rsid w:val="003F13E0"/>
    <w:rsid w:val="003F308A"/>
    <w:rsid w:val="003F3340"/>
    <w:rsid w:val="003F3590"/>
    <w:rsid w:val="003F4DDF"/>
    <w:rsid w:val="003F5E77"/>
    <w:rsid w:val="003F6AD0"/>
    <w:rsid w:val="0040171F"/>
    <w:rsid w:val="004017B8"/>
    <w:rsid w:val="00401E64"/>
    <w:rsid w:val="004024E5"/>
    <w:rsid w:val="00402876"/>
    <w:rsid w:val="00402CC5"/>
    <w:rsid w:val="00403497"/>
    <w:rsid w:val="0040359C"/>
    <w:rsid w:val="004043CE"/>
    <w:rsid w:val="0040459C"/>
    <w:rsid w:val="00405180"/>
    <w:rsid w:val="004055A7"/>
    <w:rsid w:val="004075A0"/>
    <w:rsid w:val="00407C0A"/>
    <w:rsid w:val="00410B03"/>
    <w:rsid w:val="00410BAB"/>
    <w:rsid w:val="004122EE"/>
    <w:rsid w:val="00412401"/>
    <w:rsid w:val="00412D21"/>
    <w:rsid w:val="004137EB"/>
    <w:rsid w:val="00414AD4"/>
    <w:rsid w:val="00415D06"/>
    <w:rsid w:val="0041603D"/>
    <w:rsid w:val="004165A9"/>
    <w:rsid w:val="00417692"/>
    <w:rsid w:val="00420839"/>
    <w:rsid w:val="00420C4E"/>
    <w:rsid w:val="00420CCC"/>
    <w:rsid w:val="0042142F"/>
    <w:rsid w:val="004221F7"/>
    <w:rsid w:val="00424683"/>
    <w:rsid w:val="00426028"/>
    <w:rsid w:val="00426F1B"/>
    <w:rsid w:val="004279D4"/>
    <w:rsid w:val="004306C0"/>
    <w:rsid w:val="004306C1"/>
    <w:rsid w:val="0043090C"/>
    <w:rsid w:val="004314F9"/>
    <w:rsid w:val="00431EAF"/>
    <w:rsid w:val="004321DF"/>
    <w:rsid w:val="00432E6D"/>
    <w:rsid w:val="00433347"/>
    <w:rsid w:val="00433B63"/>
    <w:rsid w:val="00433FD0"/>
    <w:rsid w:val="00435EB5"/>
    <w:rsid w:val="0043616F"/>
    <w:rsid w:val="0043721C"/>
    <w:rsid w:val="00440121"/>
    <w:rsid w:val="00441DCE"/>
    <w:rsid w:val="00442263"/>
    <w:rsid w:val="0044278E"/>
    <w:rsid w:val="00442F06"/>
    <w:rsid w:val="00443365"/>
    <w:rsid w:val="00443CB2"/>
    <w:rsid w:val="00444074"/>
    <w:rsid w:val="00444186"/>
    <w:rsid w:val="0044466D"/>
    <w:rsid w:val="00444C4A"/>
    <w:rsid w:val="00446160"/>
    <w:rsid w:val="00447992"/>
    <w:rsid w:val="0045172C"/>
    <w:rsid w:val="00452D62"/>
    <w:rsid w:val="004536D8"/>
    <w:rsid w:val="0045684B"/>
    <w:rsid w:val="00456FAC"/>
    <w:rsid w:val="00464405"/>
    <w:rsid w:val="00464FAE"/>
    <w:rsid w:val="00465E15"/>
    <w:rsid w:val="00466485"/>
    <w:rsid w:val="00471EA5"/>
    <w:rsid w:val="00472635"/>
    <w:rsid w:val="00472801"/>
    <w:rsid w:val="0047465E"/>
    <w:rsid w:val="00474B96"/>
    <w:rsid w:val="004750F6"/>
    <w:rsid w:val="004756F1"/>
    <w:rsid w:val="0047570F"/>
    <w:rsid w:val="00476952"/>
    <w:rsid w:val="00477B2B"/>
    <w:rsid w:val="00480C86"/>
    <w:rsid w:val="004812B7"/>
    <w:rsid w:val="00481A82"/>
    <w:rsid w:val="00481AD8"/>
    <w:rsid w:val="00481EC0"/>
    <w:rsid w:val="004827E9"/>
    <w:rsid w:val="004836A6"/>
    <w:rsid w:val="00484D5E"/>
    <w:rsid w:val="00485A73"/>
    <w:rsid w:val="00485B0A"/>
    <w:rsid w:val="00487246"/>
    <w:rsid w:val="004916E1"/>
    <w:rsid w:val="004920C4"/>
    <w:rsid w:val="00492487"/>
    <w:rsid w:val="00493C90"/>
    <w:rsid w:val="00495122"/>
    <w:rsid w:val="004960DB"/>
    <w:rsid w:val="004961AE"/>
    <w:rsid w:val="0049722F"/>
    <w:rsid w:val="00497836"/>
    <w:rsid w:val="004A0744"/>
    <w:rsid w:val="004A090A"/>
    <w:rsid w:val="004A0B04"/>
    <w:rsid w:val="004A0D79"/>
    <w:rsid w:val="004A10D6"/>
    <w:rsid w:val="004A27BF"/>
    <w:rsid w:val="004A6756"/>
    <w:rsid w:val="004A69ED"/>
    <w:rsid w:val="004A7722"/>
    <w:rsid w:val="004A7C12"/>
    <w:rsid w:val="004B071F"/>
    <w:rsid w:val="004B0824"/>
    <w:rsid w:val="004B09A1"/>
    <w:rsid w:val="004B1328"/>
    <w:rsid w:val="004B2224"/>
    <w:rsid w:val="004B4530"/>
    <w:rsid w:val="004B4D95"/>
    <w:rsid w:val="004B53BD"/>
    <w:rsid w:val="004B6728"/>
    <w:rsid w:val="004C071C"/>
    <w:rsid w:val="004C182F"/>
    <w:rsid w:val="004C1898"/>
    <w:rsid w:val="004C22C8"/>
    <w:rsid w:val="004C3257"/>
    <w:rsid w:val="004C41D1"/>
    <w:rsid w:val="004C5004"/>
    <w:rsid w:val="004C5163"/>
    <w:rsid w:val="004C60EF"/>
    <w:rsid w:val="004C6336"/>
    <w:rsid w:val="004C6E63"/>
    <w:rsid w:val="004C71E6"/>
    <w:rsid w:val="004C7629"/>
    <w:rsid w:val="004D1A6C"/>
    <w:rsid w:val="004D4CE5"/>
    <w:rsid w:val="004D5DDB"/>
    <w:rsid w:val="004D6258"/>
    <w:rsid w:val="004D6A66"/>
    <w:rsid w:val="004D6F32"/>
    <w:rsid w:val="004E02C5"/>
    <w:rsid w:val="004E0715"/>
    <w:rsid w:val="004E08DD"/>
    <w:rsid w:val="004E1629"/>
    <w:rsid w:val="004E35CB"/>
    <w:rsid w:val="004E3AF0"/>
    <w:rsid w:val="004E3F3B"/>
    <w:rsid w:val="004E59EE"/>
    <w:rsid w:val="004E6A6F"/>
    <w:rsid w:val="004E6E38"/>
    <w:rsid w:val="004F016B"/>
    <w:rsid w:val="004F082F"/>
    <w:rsid w:val="004F3241"/>
    <w:rsid w:val="004F358C"/>
    <w:rsid w:val="004F3E08"/>
    <w:rsid w:val="004F4AC9"/>
    <w:rsid w:val="004F4F79"/>
    <w:rsid w:val="004F58AD"/>
    <w:rsid w:val="00503640"/>
    <w:rsid w:val="0050406F"/>
    <w:rsid w:val="00504175"/>
    <w:rsid w:val="005044B5"/>
    <w:rsid w:val="00504FD0"/>
    <w:rsid w:val="005052D2"/>
    <w:rsid w:val="00506588"/>
    <w:rsid w:val="00511F02"/>
    <w:rsid w:val="0051446F"/>
    <w:rsid w:val="005144AE"/>
    <w:rsid w:val="00514A53"/>
    <w:rsid w:val="005163B5"/>
    <w:rsid w:val="005164CE"/>
    <w:rsid w:val="005172E4"/>
    <w:rsid w:val="00520748"/>
    <w:rsid w:val="00521CE3"/>
    <w:rsid w:val="00523369"/>
    <w:rsid w:val="0052338D"/>
    <w:rsid w:val="005246CE"/>
    <w:rsid w:val="00524DCF"/>
    <w:rsid w:val="005265F0"/>
    <w:rsid w:val="0053035E"/>
    <w:rsid w:val="00530A90"/>
    <w:rsid w:val="00530DFD"/>
    <w:rsid w:val="00531DF8"/>
    <w:rsid w:val="0053279F"/>
    <w:rsid w:val="00532B82"/>
    <w:rsid w:val="0053356D"/>
    <w:rsid w:val="005336DD"/>
    <w:rsid w:val="0053394A"/>
    <w:rsid w:val="00534BEC"/>
    <w:rsid w:val="00540D95"/>
    <w:rsid w:val="00541BFD"/>
    <w:rsid w:val="005434C1"/>
    <w:rsid w:val="005466D2"/>
    <w:rsid w:val="005478B1"/>
    <w:rsid w:val="00552520"/>
    <w:rsid w:val="00552974"/>
    <w:rsid w:val="00553B1A"/>
    <w:rsid w:val="00554EAB"/>
    <w:rsid w:val="00555D89"/>
    <w:rsid w:val="005608E3"/>
    <w:rsid w:val="0056138F"/>
    <w:rsid w:val="00561B8E"/>
    <w:rsid w:val="00565376"/>
    <w:rsid w:val="00566D42"/>
    <w:rsid w:val="00570DAA"/>
    <w:rsid w:val="005716CA"/>
    <w:rsid w:val="00571F1B"/>
    <w:rsid w:val="00571F38"/>
    <w:rsid w:val="00572C90"/>
    <w:rsid w:val="005730B2"/>
    <w:rsid w:val="0057391B"/>
    <w:rsid w:val="00574C8A"/>
    <w:rsid w:val="00576521"/>
    <w:rsid w:val="005767F0"/>
    <w:rsid w:val="00577B22"/>
    <w:rsid w:val="00580636"/>
    <w:rsid w:val="0058094D"/>
    <w:rsid w:val="00580954"/>
    <w:rsid w:val="0058103E"/>
    <w:rsid w:val="005811D1"/>
    <w:rsid w:val="00581305"/>
    <w:rsid w:val="0058157E"/>
    <w:rsid w:val="00581C5A"/>
    <w:rsid w:val="00582A7C"/>
    <w:rsid w:val="00582F94"/>
    <w:rsid w:val="00584268"/>
    <w:rsid w:val="00585656"/>
    <w:rsid w:val="00586FB9"/>
    <w:rsid w:val="00590811"/>
    <w:rsid w:val="005949F3"/>
    <w:rsid w:val="005951F0"/>
    <w:rsid w:val="005953D0"/>
    <w:rsid w:val="005960E3"/>
    <w:rsid w:val="00596CBD"/>
    <w:rsid w:val="00596E5C"/>
    <w:rsid w:val="005972D2"/>
    <w:rsid w:val="005976EB"/>
    <w:rsid w:val="00597AE0"/>
    <w:rsid w:val="005A0C50"/>
    <w:rsid w:val="005A1115"/>
    <w:rsid w:val="005A1750"/>
    <w:rsid w:val="005A4D39"/>
    <w:rsid w:val="005A7DA5"/>
    <w:rsid w:val="005A7FD1"/>
    <w:rsid w:val="005B0874"/>
    <w:rsid w:val="005B1213"/>
    <w:rsid w:val="005B5B8F"/>
    <w:rsid w:val="005B6280"/>
    <w:rsid w:val="005B69CA"/>
    <w:rsid w:val="005B7218"/>
    <w:rsid w:val="005B74B3"/>
    <w:rsid w:val="005C088A"/>
    <w:rsid w:val="005C15FC"/>
    <w:rsid w:val="005C1B85"/>
    <w:rsid w:val="005C236F"/>
    <w:rsid w:val="005C28FD"/>
    <w:rsid w:val="005C2BD2"/>
    <w:rsid w:val="005C34DB"/>
    <w:rsid w:val="005C3B79"/>
    <w:rsid w:val="005C4F34"/>
    <w:rsid w:val="005C5B31"/>
    <w:rsid w:val="005C7113"/>
    <w:rsid w:val="005C713F"/>
    <w:rsid w:val="005C7593"/>
    <w:rsid w:val="005C75BB"/>
    <w:rsid w:val="005C77E8"/>
    <w:rsid w:val="005D0A54"/>
    <w:rsid w:val="005D1954"/>
    <w:rsid w:val="005D2AE5"/>
    <w:rsid w:val="005D2F60"/>
    <w:rsid w:val="005D370B"/>
    <w:rsid w:val="005D3A80"/>
    <w:rsid w:val="005D449C"/>
    <w:rsid w:val="005D4544"/>
    <w:rsid w:val="005D51E3"/>
    <w:rsid w:val="005D7C40"/>
    <w:rsid w:val="005E007B"/>
    <w:rsid w:val="005E1E9C"/>
    <w:rsid w:val="005E20E7"/>
    <w:rsid w:val="005E25CA"/>
    <w:rsid w:val="005E26D2"/>
    <w:rsid w:val="005E3866"/>
    <w:rsid w:val="005E3DB5"/>
    <w:rsid w:val="005E464D"/>
    <w:rsid w:val="005E53E8"/>
    <w:rsid w:val="005E5C66"/>
    <w:rsid w:val="005E5F2C"/>
    <w:rsid w:val="005E7FD4"/>
    <w:rsid w:val="005F14BF"/>
    <w:rsid w:val="005F1555"/>
    <w:rsid w:val="005F3672"/>
    <w:rsid w:val="005F379C"/>
    <w:rsid w:val="005F464D"/>
    <w:rsid w:val="005F5938"/>
    <w:rsid w:val="005F6FC7"/>
    <w:rsid w:val="00600E51"/>
    <w:rsid w:val="00601807"/>
    <w:rsid w:val="006023B9"/>
    <w:rsid w:val="00602AB6"/>
    <w:rsid w:val="00602E2E"/>
    <w:rsid w:val="00602F9C"/>
    <w:rsid w:val="00602FF9"/>
    <w:rsid w:val="00603161"/>
    <w:rsid w:val="006032FE"/>
    <w:rsid w:val="00604A68"/>
    <w:rsid w:val="006056D8"/>
    <w:rsid w:val="00605E28"/>
    <w:rsid w:val="006065D6"/>
    <w:rsid w:val="00607B61"/>
    <w:rsid w:val="00610405"/>
    <w:rsid w:val="00611388"/>
    <w:rsid w:val="00612938"/>
    <w:rsid w:val="0061378D"/>
    <w:rsid w:val="00613F65"/>
    <w:rsid w:val="0061559C"/>
    <w:rsid w:val="00616E82"/>
    <w:rsid w:val="006201F5"/>
    <w:rsid w:val="0062183B"/>
    <w:rsid w:val="006226AB"/>
    <w:rsid w:val="00624500"/>
    <w:rsid w:val="00624538"/>
    <w:rsid w:val="00624E2A"/>
    <w:rsid w:val="00625B36"/>
    <w:rsid w:val="006264D8"/>
    <w:rsid w:val="00630501"/>
    <w:rsid w:val="00630AF9"/>
    <w:rsid w:val="00631318"/>
    <w:rsid w:val="00632FEF"/>
    <w:rsid w:val="00634046"/>
    <w:rsid w:val="00635342"/>
    <w:rsid w:val="006355AF"/>
    <w:rsid w:val="006364BC"/>
    <w:rsid w:val="0063736D"/>
    <w:rsid w:val="0064009B"/>
    <w:rsid w:val="00640466"/>
    <w:rsid w:val="0064046B"/>
    <w:rsid w:val="006409AB"/>
    <w:rsid w:val="006416E4"/>
    <w:rsid w:val="00643424"/>
    <w:rsid w:val="0064344B"/>
    <w:rsid w:val="006436CB"/>
    <w:rsid w:val="00646BDB"/>
    <w:rsid w:val="00647220"/>
    <w:rsid w:val="0064783F"/>
    <w:rsid w:val="006504B5"/>
    <w:rsid w:val="006509EB"/>
    <w:rsid w:val="00653C22"/>
    <w:rsid w:val="006543A1"/>
    <w:rsid w:val="0065692E"/>
    <w:rsid w:val="00656969"/>
    <w:rsid w:val="00656D77"/>
    <w:rsid w:val="00657FDE"/>
    <w:rsid w:val="0066212A"/>
    <w:rsid w:val="00662BA9"/>
    <w:rsid w:val="00663925"/>
    <w:rsid w:val="00663CD3"/>
    <w:rsid w:val="00664865"/>
    <w:rsid w:val="00665064"/>
    <w:rsid w:val="0066576F"/>
    <w:rsid w:val="00665DF3"/>
    <w:rsid w:val="006662B8"/>
    <w:rsid w:val="00667789"/>
    <w:rsid w:val="00667C88"/>
    <w:rsid w:val="00672372"/>
    <w:rsid w:val="00672671"/>
    <w:rsid w:val="0067293A"/>
    <w:rsid w:val="00673E6E"/>
    <w:rsid w:val="00674792"/>
    <w:rsid w:val="006758F5"/>
    <w:rsid w:val="00675935"/>
    <w:rsid w:val="006803E0"/>
    <w:rsid w:val="006804CF"/>
    <w:rsid w:val="00680736"/>
    <w:rsid w:val="0068080F"/>
    <w:rsid w:val="006843BB"/>
    <w:rsid w:val="006845D2"/>
    <w:rsid w:val="00684F92"/>
    <w:rsid w:val="00684FFB"/>
    <w:rsid w:val="00685CDC"/>
    <w:rsid w:val="006861B0"/>
    <w:rsid w:val="00686A15"/>
    <w:rsid w:val="00686FA7"/>
    <w:rsid w:val="00690299"/>
    <w:rsid w:val="00691A03"/>
    <w:rsid w:val="006922AE"/>
    <w:rsid w:val="00692FE7"/>
    <w:rsid w:val="006937D2"/>
    <w:rsid w:val="00695DEB"/>
    <w:rsid w:val="00697042"/>
    <w:rsid w:val="00697426"/>
    <w:rsid w:val="006974FF"/>
    <w:rsid w:val="00697E50"/>
    <w:rsid w:val="006A001B"/>
    <w:rsid w:val="006A0984"/>
    <w:rsid w:val="006A193D"/>
    <w:rsid w:val="006A4352"/>
    <w:rsid w:val="006A5F9C"/>
    <w:rsid w:val="006A7493"/>
    <w:rsid w:val="006B0C12"/>
    <w:rsid w:val="006B250F"/>
    <w:rsid w:val="006B39BC"/>
    <w:rsid w:val="006B4742"/>
    <w:rsid w:val="006B5347"/>
    <w:rsid w:val="006B67D7"/>
    <w:rsid w:val="006B6981"/>
    <w:rsid w:val="006B69BB"/>
    <w:rsid w:val="006B79D5"/>
    <w:rsid w:val="006C0355"/>
    <w:rsid w:val="006C1B6A"/>
    <w:rsid w:val="006C2213"/>
    <w:rsid w:val="006C2967"/>
    <w:rsid w:val="006C47AA"/>
    <w:rsid w:val="006C50E4"/>
    <w:rsid w:val="006C56AF"/>
    <w:rsid w:val="006C5E3A"/>
    <w:rsid w:val="006C74D0"/>
    <w:rsid w:val="006D01FA"/>
    <w:rsid w:val="006D0423"/>
    <w:rsid w:val="006D0C75"/>
    <w:rsid w:val="006D3051"/>
    <w:rsid w:val="006D3339"/>
    <w:rsid w:val="006D411F"/>
    <w:rsid w:val="006D511F"/>
    <w:rsid w:val="006D5AA0"/>
    <w:rsid w:val="006D7F08"/>
    <w:rsid w:val="006E0E38"/>
    <w:rsid w:val="006E0F79"/>
    <w:rsid w:val="006E1A22"/>
    <w:rsid w:val="006E1D8D"/>
    <w:rsid w:val="006E2E6A"/>
    <w:rsid w:val="006E2F72"/>
    <w:rsid w:val="006E4854"/>
    <w:rsid w:val="006E624C"/>
    <w:rsid w:val="006E6B22"/>
    <w:rsid w:val="006F0CD7"/>
    <w:rsid w:val="006F2CBF"/>
    <w:rsid w:val="006F3DD8"/>
    <w:rsid w:val="006F47F0"/>
    <w:rsid w:val="006F6338"/>
    <w:rsid w:val="006F7DEF"/>
    <w:rsid w:val="00701E26"/>
    <w:rsid w:val="00703CE0"/>
    <w:rsid w:val="007049B8"/>
    <w:rsid w:val="00705722"/>
    <w:rsid w:val="00705E4A"/>
    <w:rsid w:val="0070683E"/>
    <w:rsid w:val="00710A10"/>
    <w:rsid w:val="00711AAE"/>
    <w:rsid w:val="00713446"/>
    <w:rsid w:val="00713B97"/>
    <w:rsid w:val="00714BDC"/>
    <w:rsid w:val="007151D2"/>
    <w:rsid w:val="00715F5E"/>
    <w:rsid w:val="00716420"/>
    <w:rsid w:val="007172EB"/>
    <w:rsid w:val="00717AA6"/>
    <w:rsid w:val="00720533"/>
    <w:rsid w:val="00721173"/>
    <w:rsid w:val="007243A5"/>
    <w:rsid w:val="007249D0"/>
    <w:rsid w:val="00725838"/>
    <w:rsid w:val="00725D47"/>
    <w:rsid w:val="007260C9"/>
    <w:rsid w:val="00726D7B"/>
    <w:rsid w:val="007274E8"/>
    <w:rsid w:val="0072788E"/>
    <w:rsid w:val="00727F92"/>
    <w:rsid w:val="00731237"/>
    <w:rsid w:val="00731F54"/>
    <w:rsid w:val="00733218"/>
    <w:rsid w:val="00734021"/>
    <w:rsid w:val="007341A7"/>
    <w:rsid w:val="00737607"/>
    <w:rsid w:val="00740F02"/>
    <w:rsid w:val="007413CC"/>
    <w:rsid w:val="007420F0"/>
    <w:rsid w:val="00743871"/>
    <w:rsid w:val="007453D5"/>
    <w:rsid w:val="007453D7"/>
    <w:rsid w:val="00745D7F"/>
    <w:rsid w:val="00747654"/>
    <w:rsid w:val="0075188D"/>
    <w:rsid w:val="0075233C"/>
    <w:rsid w:val="007526CE"/>
    <w:rsid w:val="007534A7"/>
    <w:rsid w:val="00753994"/>
    <w:rsid w:val="007539A1"/>
    <w:rsid w:val="00755F4C"/>
    <w:rsid w:val="007574C4"/>
    <w:rsid w:val="00761592"/>
    <w:rsid w:val="00761F4E"/>
    <w:rsid w:val="007644FD"/>
    <w:rsid w:val="00765B11"/>
    <w:rsid w:val="00765D35"/>
    <w:rsid w:val="00765F91"/>
    <w:rsid w:val="007706C0"/>
    <w:rsid w:val="00770C7B"/>
    <w:rsid w:val="00770CB6"/>
    <w:rsid w:val="00771086"/>
    <w:rsid w:val="0077138C"/>
    <w:rsid w:val="00771CA9"/>
    <w:rsid w:val="007737A9"/>
    <w:rsid w:val="00773951"/>
    <w:rsid w:val="00775950"/>
    <w:rsid w:val="00775E0D"/>
    <w:rsid w:val="007760D9"/>
    <w:rsid w:val="00776D3D"/>
    <w:rsid w:val="00777058"/>
    <w:rsid w:val="0078089C"/>
    <w:rsid w:val="00780D2E"/>
    <w:rsid w:val="00781574"/>
    <w:rsid w:val="007836D2"/>
    <w:rsid w:val="00784302"/>
    <w:rsid w:val="00784C6B"/>
    <w:rsid w:val="0079107D"/>
    <w:rsid w:val="00791805"/>
    <w:rsid w:val="007923A0"/>
    <w:rsid w:val="00795F9C"/>
    <w:rsid w:val="0079622A"/>
    <w:rsid w:val="00796F02"/>
    <w:rsid w:val="00797A67"/>
    <w:rsid w:val="007A0040"/>
    <w:rsid w:val="007A18FE"/>
    <w:rsid w:val="007A1F2F"/>
    <w:rsid w:val="007A1FE6"/>
    <w:rsid w:val="007A2746"/>
    <w:rsid w:val="007A2BF4"/>
    <w:rsid w:val="007A308E"/>
    <w:rsid w:val="007A473E"/>
    <w:rsid w:val="007A52DA"/>
    <w:rsid w:val="007A647F"/>
    <w:rsid w:val="007B0788"/>
    <w:rsid w:val="007B1563"/>
    <w:rsid w:val="007B1CC2"/>
    <w:rsid w:val="007B41B8"/>
    <w:rsid w:val="007B6E47"/>
    <w:rsid w:val="007B70BE"/>
    <w:rsid w:val="007C13D0"/>
    <w:rsid w:val="007C2373"/>
    <w:rsid w:val="007C2A4A"/>
    <w:rsid w:val="007C2C2C"/>
    <w:rsid w:val="007C3248"/>
    <w:rsid w:val="007C34B6"/>
    <w:rsid w:val="007C39A6"/>
    <w:rsid w:val="007C4156"/>
    <w:rsid w:val="007C415B"/>
    <w:rsid w:val="007C6D94"/>
    <w:rsid w:val="007D0BC5"/>
    <w:rsid w:val="007D0EE5"/>
    <w:rsid w:val="007D189F"/>
    <w:rsid w:val="007D2343"/>
    <w:rsid w:val="007D2B7D"/>
    <w:rsid w:val="007D2CF8"/>
    <w:rsid w:val="007D2FB9"/>
    <w:rsid w:val="007D5260"/>
    <w:rsid w:val="007D6A06"/>
    <w:rsid w:val="007D7322"/>
    <w:rsid w:val="007D7A7A"/>
    <w:rsid w:val="007D7C71"/>
    <w:rsid w:val="007E1112"/>
    <w:rsid w:val="007E22D3"/>
    <w:rsid w:val="007E4108"/>
    <w:rsid w:val="007E41F4"/>
    <w:rsid w:val="007E4F74"/>
    <w:rsid w:val="007E6D58"/>
    <w:rsid w:val="007E7C29"/>
    <w:rsid w:val="007F0312"/>
    <w:rsid w:val="007F0E51"/>
    <w:rsid w:val="007F55FF"/>
    <w:rsid w:val="007F64D6"/>
    <w:rsid w:val="007F6ECF"/>
    <w:rsid w:val="007F761E"/>
    <w:rsid w:val="00800A1D"/>
    <w:rsid w:val="00802FEB"/>
    <w:rsid w:val="008031F5"/>
    <w:rsid w:val="00803B82"/>
    <w:rsid w:val="00805279"/>
    <w:rsid w:val="00805583"/>
    <w:rsid w:val="0080600A"/>
    <w:rsid w:val="008063B5"/>
    <w:rsid w:val="00810068"/>
    <w:rsid w:val="0081135A"/>
    <w:rsid w:val="00813626"/>
    <w:rsid w:val="00814F2C"/>
    <w:rsid w:val="008165E8"/>
    <w:rsid w:val="00816C02"/>
    <w:rsid w:val="00817038"/>
    <w:rsid w:val="008171C5"/>
    <w:rsid w:val="00817560"/>
    <w:rsid w:val="00822816"/>
    <w:rsid w:val="008258ED"/>
    <w:rsid w:val="00825BAC"/>
    <w:rsid w:val="00827431"/>
    <w:rsid w:val="00827967"/>
    <w:rsid w:val="00827F51"/>
    <w:rsid w:val="00830803"/>
    <w:rsid w:val="00831052"/>
    <w:rsid w:val="008322BA"/>
    <w:rsid w:val="00833FCB"/>
    <w:rsid w:val="008347D6"/>
    <w:rsid w:val="0083540A"/>
    <w:rsid w:val="00835F88"/>
    <w:rsid w:val="00836491"/>
    <w:rsid w:val="00836EA5"/>
    <w:rsid w:val="00840B02"/>
    <w:rsid w:val="00840C5E"/>
    <w:rsid w:val="00841BB6"/>
    <w:rsid w:val="00841E4B"/>
    <w:rsid w:val="008423F3"/>
    <w:rsid w:val="00842A7B"/>
    <w:rsid w:val="00844683"/>
    <w:rsid w:val="008459F0"/>
    <w:rsid w:val="0084786F"/>
    <w:rsid w:val="00847CF7"/>
    <w:rsid w:val="008515CA"/>
    <w:rsid w:val="00851D3B"/>
    <w:rsid w:val="00851D66"/>
    <w:rsid w:val="00851DA8"/>
    <w:rsid w:val="0085438F"/>
    <w:rsid w:val="00854A7D"/>
    <w:rsid w:val="00855141"/>
    <w:rsid w:val="00855461"/>
    <w:rsid w:val="00855CFF"/>
    <w:rsid w:val="008579BA"/>
    <w:rsid w:val="00863AC1"/>
    <w:rsid w:val="00864EF1"/>
    <w:rsid w:val="008653DF"/>
    <w:rsid w:val="00866097"/>
    <w:rsid w:val="00866271"/>
    <w:rsid w:val="00866A74"/>
    <w:rsid w:val="008673EE"/>
    <w:rsid w:val="0086749C"/>
    <w:rsid w:val="00867715"/>
    <w:rsid w:val="008702BD"/>
    <w:rsid w:val="00870763"/>
    <w:rsid w:val="0087113E"/>
    <w:rsid w:val="008714DD"/>
    <w:rsid w:val="00871FE4"/>
    <w:rsid w:val="008724A4"/>
    <w:rsid w:val="008749D8"/>
    <w:rsid w:val="00876536"/>
    <w:rsid w:val="00876727"/>
    <w:rsid w:val="00877497"/>
    <w:rsid w:val="00877FDD"/>
    <w:rsid w:val="008806F1"/>
    <w:rsid w:val="0088092C"/>
    <w:rsid w:val="008811A4"/>
    <w:rsid w:val="00883D1F"/>
    <w:rsid w:val="00884625"/>
    <w:rsid w:val="00885BC9"/>
    <w:rsid w:val="00885DD4"/>
    <w:rsid w:val="00887D11"/>
    <w:rsid w:val="00887ED7"/>
    <w:rsid w:val="00890EDA"/>
    <w:rsid w:val="00891877"/>
    <w:rsid w:val="00892D53"/>
    <w:rsid w:val="00893C24"/>
    <w:rsid w:val="00893E29"/>
    <w:rsid w:val="0089572F"/>
    <w:rsid w:val="00895EB4"/>
    <w:rsid w:val="008971AC"/>
    <w:rsid w:val="008A238C"/>
    <w:rsid w:val="008A25AF"/>
    <w:rsid w:val="008A39BC"/>
    <w:rsid w:val="008B18F3"/>
    <w:rsid w:val="008B2D3C"/>
    <w:rsid w:val="008B3FE8"/>
    <w:rsid w:val="008B4B21"/>
    <w:rsid w:val="008B58E4"/>
    <w:rsid w:val="008B590E"/>
    <w:rsid w:val="008B75C2"/>
    <w:rsid w:val="008C0E2F"/>
    <w:rsid w:val="008C172B"/>
    <w:rsid w:val="008C494A"/>
    <w:rsid w:val="008C58B0"/>
    <w:rsid w:val="008C615D"/>
    <w:rsid w:val="008C62B7"/>
    <w:rsid w:val="008C763F"/>
    <w:rsid w:val="008D2160"/>
    <w:rsid w:val="008D27F1"/>
    <w:rsid w:val="008D2A40"/>
    <w:rsid w:val="008D428E"/>
    <w:rsid w:val="008D5B93"/>
    <w:rsid w:val="008D5D20"/>
    <w:rsid w:val="008E0225"/>
    <w:rsid w:val="008E32F6"/>
    <w:rsid w:val="008E461F"/>
    <w:rsid w:val="008E4758"/>
    <w:rsid w:val="008E6E18"/>
    <w:rsid w:val="008E6FE6"/>
    <w:rsid w:val="008E70AF"/>
    <w:rsid w:val="008E7826"/>
    <w:rsid w:val="008F062D"/>
    <w:rsid w:val="008F0869"/>
    <w:rsid w:val="008F0E95"/>
    <w:rsid w:val="008F1918"/>
    <w:rsid w:val="008F1AD6"/>
    <w:rsid w:val="008F1E57"/>
    <w:rsid w:val="008F2692"/>
    <w:rsid w:val="008F2810"/>
    <w:rsid w:val="008F2DD4"/>
    <w:rsid w:val="008F5377"/>
    <w:rsid w:val="008F7BFE"/>
    <w:rsid w:val="0090177F"/>
    <w:rsid w:val="009018B1"/>
    <w:rsid w:val="00903B22"/>
    <w:rsid w:val="00904CCE"/>
    <w:rsid w:val="00906522"/>
    <w:rsid w:val="00906F79"/>
    <w:rsid w:val="00907075"/>
    <w:rsid w:val="0090755A"/>
    <w:rsid w:val="0090775C"/>
    <w:rsid w:val="009124FF"/>
    <w:rsid w:val="00913857"/>
    <w:rsid w:val="00913D2E"/>
    <w:rsid w:val="009150E1"/>
    <w:rsid w:val="00916AC7"/>
    <w:rsid w:val="00916BAC"/>
    <w:rsid w:val="00920520"/>
    <w:rsid w:val="00921EB0"/>
    <w:rsid w:val="0092311B"/>
    <w:rsid w:val="00924B06"/>
    <w:rsid w:val="00924E7E"/>
    <w:rsid w:val="009258DB"/>
    <w:rsid w:val="009305C5"/>
    <w:rsid w:val="00930867"/>
    <w:rsid w:val="0093121B"/>
    <w:rsid w:val="0093149D"/>
    <w:rsid w:val="00933369"/>
    <w:rsid w:val="00933461"/>
    <w:rsid w:val="009341B8"/>
    <w:rsid w:val="00935AC2"/>
    <w:rsid w:val="00936442"/>
    <w:rsid w:val="00936786"/>
    <w:rsid w:val="00936E66"/>
    <w:rsid w:val="00937E61"/>
    <w:rsid w:val="00940C2F"/>
    <w:rsid w:val="00940DEE"/>
    <w:rsid w:val="00941550"/>
    <w:rsid w:val="009424A5"/>
    <w:rsid w:val="00942F6F"/>
    <w:rsid w:val="00944421"/>
    <w:rsid w:val="00944694"/>
    <w:rsid w:val="00945DBF"/>
    <w:rsid w:val="0094615F"/>
    <w:rsid w:val="00946C48"/>
    <w:rsid w:val="00947BFE"/>
    <w:rsid w:val="0095017C"/>
    <w:rsid w:val="00952B60"/>
    <w:rsid w:val="00953187"/>
    <w:rsid w:val="009546DA"/>
    <w:rsid w:val="009565E3"/>
    <w:rsid w:val="009576C7"/>
    <w:rsid w:val="00957C0A"/>
    <w:rsid w:val="00960B56"/>
    <w:rsid w:val="009615B2"/>
    <w:rsid w:val="00961E63"/>
    <w:rsid w:val="009637C2"/>
    <w:rsid w:val="00965457"/>
    <w:rsid w:val="00965979"/>
    <w:rsid w:val="009660F4"/>
    <w:rsid w:val="00972DA7"/>
    <w:rsid w:val="00972DE9"/>
    <w:rsid w:val="0097327D"/>
    <w:rsid w:val="00973591"/>
    <w:rsid w:val="00973737"/>
    <w:rsid w:val="00974AF8"/>
    <w:rsid w:val="00976191"/>
    <w:rsid w:val="009808FF"/>
    <w:rsid w:val="00980C65"/>
    <w:rsid w:val="00980EAB"/>
    <w:rsid w:val="009818A9"/>
    <w:rsid w:val="009857E5"/>
    <w:rsid w:val="00987FAE"/>
    <w:rsid w:val="00990F28"/>
    <w:rsid w:val="009940D0"/>
    <w:rsid w:val="00994B80"/>
    <w:rsid w:val="00994E4F"/>
    <w:rsid w:val="00996370"/>
    <w:rsid w:val="00997432"/>
    <w:rsid w:val="009A0B21"/>
    <w:rsid w:val="009A17AB"/>
    <w:rsid w:val="009A2917"/>
    <w:rsid w:val="009A3FDA"/>
    <w:rsid w:val="009A5A98"/>
    <w:rsid w:val="009A76A8"/>
    <w:rsid w:val="009B00D7"/>
    <w:rsid w:val="009B0F6D"/>
    <w:rsid w:val="009B1EE7"/>
    <w:rsid w:val="009B2B6C"/>
    <w:rsid w:val="009B3534"/>
    <w:rsid w:val="009C0B9E"/>
    <w:rsid w:val="009C10B9"/>
    <w:rsid w:val="009C1BBB"/>
    <w:rsid w:val="009C2128"/>
    <w:rsid w:val="009C26F4"/>
    <w:rsid w:val="009C3255"/>
    <w:rsid w:val="009C4700"/>
    <w:rsid w:val="009C4944"/>
    <w:rsid w:val="009C4CEC"/>
    <w:rsid w:val="009C6ED4"/>
    <w:rsid w:val="009D00B7"/>
    <w:rsid w:val="009D130B"/>
    <w:rsid w:val="009D1984"/>
    <w:rsid w:val="009D2520"/>
    <w:rsid w:val="009D3634"/>
    <w:rsid w:val="009D36A0"/>
    <w:rsid w:val="009D3D22"/>
    <w:rsid w:val="009D4919"/>
    <w:rsid w:val="009D4FB7"/>
    <w:rsid w:val="009D5F5A"/>
    <w:rsid w:val="009D645C"/>
    <w:rsid w:val="009D6DB5"/>
    <w:rsid w:val="009D773A"/>
    <w:rsid w:val="009D787D"/>
    <w:rsid w:val="009D7BE8"/>
    <w:rsid w:val="009E02AC"/>
    <w:rsid w:val="009E03E1"/>
    <w:rsid w:val="009E062D"/>
    <w:rsid w:val="009E0B91"/>
    <w:rsid w:val="009E0CD8"/>
    <w:rsid w:val="009E1084"/>
    <w:rsid w:val="009E1ACA"/>
    <w:rsid w:val="009E1DD7"/>
    <w:rsid w:val="009E24F9"/>
    <w:rsid w:val="009E318B"/>
    <w:rsid w:val="009E40BC"/>
    <w:rsid w:val="009E40EB"/>
    <w:rsid w:val="009E6EC7"/>
    <w:rsid w:val="009E7855"/>
    <w:rsid w:val="009F03CD"/>
    <w:rsid w:val="009F2640"/>
    <w:rsid w:val="009F50F0"/>
    <w:rsid w:val="009F66FA"/>
    <w:rsid w:val="009F798B"/>
    <w:rsid w:val="00A01545"/>
    <w:rsid w:val="00A02005"/>
    <w:rsid w:val="00A0224B"/>
    <w:rsid w:val="00A024D1"/>
    <w:rsid w:val="00A032CB"/>
    <w:rsid w:val="00A0339F"/>
    <w:rsid w:val="00A033F2"/>
    <w:rsid w:val="00A03B4B"/>
    <w:rsid w:val="00A03C06"/>
    <w:rsid w:val="00A042E2"/>
    <w:rsid w:val="00A04759"/>
    <w:rsid w:val="00A0502B"/>
    <w:rsid w:val="00A051A5"/>
    <w:rsid w:val="00A06518"/>
    <w:rsid w:val="00A11895"/>
    <w:rsid w:val="00A11EC9"/>
    <w:rsid w:val="00A124C9"/>
    <w:rsid w:val="00A129E0"/>
    <w:rsid w:val="00A14364"/>
    <w:rsid w:val="00A143A6"/>
    <w:rsid w:val="00A145C7"/>
    <w:rsid w:val="00A153E3"/>
    <w:rsid w:val="00A1554D"/>
    <w:rsid w:val="00A15C77"/>
    <w:rsid w:val="00A170D0"/>
    <w:rsid w:val="00A174FD"/>
    <w:rsid w:val="00A21684"/>
    <w:rsid w:val="00A23856"/>
    <w:rsid w:val="00A24D9A"/>
    <w:rsid w:val="00A25589"/>
    <w:rsid w:val="00A25FCC"/>
    <w:rsid w:val="00A27152"/>
    <w:rsid w:val="00A27607"/>
    <w:rsid w:val="00A3325D"/>
    <w:rsid w:val="00A334FF"/>
    <w:rsid w:val="00A34016"/>
    <w:rsid w:val="00A3448F"/>
    <w:rsid w:val="00A348A0"/>
    <w:rsid w:val="00A351FE"/>
    <w:rsid w:val="00A35769"/>
    <w:rsid w:val="00A35D39"/>
    <w:rsid w:val="00A35F7F"/>
    <w:rsid w:val="00A35FCC"/>
    <w:rsid w:val="00A3704F"/>
    <w:rsid w:val="00A40A71"/>
    <w:rsid w:val="00A4125A"/>
    <w:rsid w:val="00A418FA"/>
    <w:rsid w:val="00A4214E"/>
    <w:rsid w:val="00A42538"/>
    <w:rsid w:val="00A44869"/>
    <w:rsid w:val="00A45945"/>
    <w:rsid w:val="00A47427"/>
    <w:rsid w:val="00A47AD5"/>
    <w:rsid w:val="00A47ED5"/>
    <w:rsid w:val="00A509DD"/>
    <w:rsid w:val="00A50C29"/>
    <w:rsid w:val="00A50CF2"/>
    <w:rsid w:val="00A52EFA"/>
    <w:rsid w:val="00A53023"/>
    <w:rsid w:val="00A5394A"/>
    <w:rsid w:val="00A56C0F"/>
    <w:rsid w:val="00A56E09"/>
    <w:rsid w:val="00A577E2"/>
    <w:rsid w:val="00A606D5"/>
    <w:rsid w:val="00A60D49"/>
    <w:rsid w:val="00A614E9"/>
    <w:rsid w:val="00A6490C"/>
    <w:rsid w:val="00A64CA0"/>
    <w:rsid w:val="00A70AA3"/>
    <w:rsid w:val="00A72547"/>
    <w:rsid w:val="00A7457C"/>
    <w:rsid w:val="00A74D99"/>
    <w:rsid w:val="00A8030C"/>
    <w:rsid w:val="00A80ED0"/>
    <w:rsid w:val="00A81304"/>
    <w:rsid w:val="00A81502"/>
    <w:rsid w:val="00A828E4"/>
    <w:rsid w:val="00A8691C"/>
    <w:rsid w:val="00A900BD"/>
    <w:rsid w:val="00A902A1"/>
    <w:rsid w:val="00A914E3"/>
    <w:rsid w:val="00A91BC9"/>
    <w:rsid w:val="00A91FF0"/>
    <w:rsid w:val="00A925E4"/>
    <w:rsid w:val="00A93B89"/>
    <w:rsid w:val="00A93E33"/>
    <w:rsid w:val="00A94F53"/>
    <w:rsid w:val="00A9638B"/>
    <w:rsid w:val="00A97A22"/>
    <w:rsid w:val="00A97B5E"/>
    <w:rsid w:val="00AA01B5"/>
    <w:rsid w:val="00AA0F4F"/>
    <w:rsid w:val="00AA16F5"/>
    <w:rsid w:val="00AA1A79"/>
    <w:rsid w:val="00AA1DB2"/>
    <w:rsid w:val="00AA44F7"/>
    <w:rsid w:val="00AA52C7"/>
    <w:rsid w:val="00AA5578"/>
    <w:rsid w:val="00AA5CE4"/>
    <w:rsid w:val="00AA61EB"/>
    <w:rsid w:val="00AA686A"/>
    <w:rsid w:val="00AA6FF7"/>
    <w:rsid w:val="00AB1035"/>
    <w:rsid w:val="00AB1349"/>
    <w:rsid w:val="00AB147A"/>
    <w:rsid w:val="00AB2245"/>
    <w:rsid w:val="00AB2DE1"/>
    <w:rsid w:val="00AB3651"/>
    <w:rsid w:val="00AB3FBD"/>
    <w:rsid w:val="00AB4DC4"/>
    <w:rsid w:val="00AB5120"/>
    <w:rsid w:val="00AB5243"/>
    <w:rsid w:val="00AB7C2C"/>
    <w:rsid w:val="00AC1763"/>
    <w:rsid w:val="00AC1DA3"/>
    <w:rsid w:val="00AC1DF8"/>
    <w:rsid w:val="00AC31EB"/>
    <w:rsid w:val="00AC3629"/>
    <w:rsid w:val="00AC5083"/>
    <w:rsid w:val="00AC77E5"/>
    <w:rsid w:val="00AD0406"/>
    <w:rsid w:val="00AD325C"/>
    <w:rsid w:val="00AD393E"/>
    <w:rsid w:val="00AD40A7"/>
    <w:rsid w:val="00AD4C9E"/>
    <w:rsid w:val="00AD5E05"/>
    <w:rsid w:val="00AD6231"/>
    <w:rsid w:val="00AD76C2"/>
    <w:rsid w:val="00AE0DC6"/>
    <w:rsid w:val="00AE1358"/>
    <w:rsid w:val="00AE278B"/>
    <w:rsid w:val="00AE3005"/>
    <w:rsid w:val="00AE3B66"/>
    <w:rsid w:val="00AE3F2F"/>
    <w:rsid w:val="00AE4512"/>
    <w:rsid w:val="00AE4E22"/>
    <w:rsid w:val="00AE5972"/>
    <w:rsid w:val="00AE7325"/>
    <w:rsid w:val="00AF2E06"/>
    <w:rsid w:val="00AF30C2"/>
    <w:rsid w:val="00AF370E"/>
    <w:rsid w:val="00AF4270"/>
    <w:rsid w:val="00AF4B6C"/>
    <w:rsid w:val="00AF5CC5"/>
    <w:rsid w:val="00AF7663"/>
    <w:rsid w:val="00AF7CC7"/>
    <w:rsid w:val="00AF7F7E"/>
    <w:rsid w:val="00B001DE"/>
    <w:rsid w:val="00B02D33"/>
    <w:rsid w:val="00B05C5B"/>
    <w:rsid w:val="00B06315"/>
    <w:rsid w:val="00B073A7"/>
    <w:rsid w:val="00B07CA6"/>
    <w:rsid w:val="00B07DA5"/>
    <w:rsid w:val="00B1006E"/>
    <w:rsid w:val="00B10BC1"/>
    <w:rsid w:val="00B11585"/>
    <w:rsid w:val="00B1293A"/>
    <w:rsid w:val="00B12E04"/>
    <w:rsid w:val="00B132CB"/>
    <w:rsid w:val="00B13D44"/>
    <w:rsid w:val="00B142AC"/>
    <w:rsid w:val="00B15141"/>
    <w:rsid w:val="00B15539"/>
    <w:rsid w:val="00B17C76"/>
    <w:rsid w:val="00B20E7B"/>
    <w:rsid w:val="00B21B49"/>
    <w:rsid w:val="00B21BF7"/>
    <w:rsid w:val="00B2212C"/>
    <w:rsid w:val="00B23544"/>
    <w:rsid w:val="00B2395A"/>
    <w:rsid w:val="00B242DA"/>
    <w:rsid w:val="00B24D2E"/>
    <w:rsid w:val="00B25801"/>
    <w:rsid w:val="00B26D7B"/>
    <w:rsid w:val="00B26F96"/>
    <w:rsid w:val="00B3014D"/>
    <w:rsid w:val="00B304F2"/>
    <w:rsid w:val="00B32216"/>
    <w:rsid w:val="00B33287"/>
    <w:rsid w:val="00B33931"/>
    <w:rsid w:val="00B35BBF"/>
    <w:rsid w:val="00B36BA8"/>
    <w:rsid w:val="00B37B51"/>
    <w:rsid w:val="00B40309"/>
    <w:rsid w:val="00B40708"/>
    <w:rsid w:val="00B41172"/>
    <w:rsid w:val="00B41C25"/>
    <w:rsid w:val="00B420F5"/>
    <w:rsid w:val="00B44108"/>
    <w:rsid w:val="00B45241"/>
    <w:rsid w:val="00B455A8"/>
    <w:rsid w:val="00B46E5C"/>
    <w:rsid w:val="00B522AD"/>
    <w:rsid w:val="00B522C7"/>
    <w:rsid w:val="00B523E9"/>
    <w:rsid w:val="00B53605"/>
    <w:rsid w:val="00B5405F"/>
    <w:rsid w:val="00B5508D"/>
    <w:rsid w:val="00B5714A"/>
    <w:rsid w:val="00B573CB"/>
    <w:rsid w:val="00B573FD"/>
    <w:rsid w:val="00B574D7"/>
    <w:rsid w:val="00B604E6"/>
    <w:rsid w:val="00B6176E"/>
    <w:rsid w:val="00B633AB"/>
    <w:rsid w:val="00B637AA"/>
    <w:rsid w:val="00B6626D"/>
    <w:rsid w:val="00B66414"/>
    <w:rsid w:val="00B664AB"/>
    <w:rsid w:val="00B67E3E"/>
    <w:rsid w:val="00B71001"/>
    <w:rsid w:val="00B71502"/>
    <w:rsid w:val="00B722BF"/>
    <w:rsid w:val="00B725DF"/>
    <w:rsid w:val="00B72E1B"/>
    <w:rsid w:val="00B742B3"/>
    <w:rsid w:val="00B74872"/>
    <w:rsid w:val="00B7493A"/>
    <w:rsid w:val="00B74FE1"/>
    <w:rsid w:val="00B75668"/>
    <w:rsid w:val="00B76659"/>
    <w:rsid w:val="00B77239"/>
    <w:rsid w:val="00B7750C"/>
    <w:rsid w:val="00B80F78"/>
    <w:rsid w:val="00B83E68"/>
    <w:rsid w:val="00B865AD"/>
    <w:rsid w:val="00B86B2F"/>
    <w:rsid w:val="00B87FB7"/>
    <w:rsid w:val="00B90188"/>
    <w:rsid w:val="00B93F4D"/>
    <w:rsid w:val="00B94CDB"/>
    <w:rsid w:val="00B94D5F"/>
    <w:rsid w:val="00B9662D"/>
    <w:rsid w:val="00B97DC2"/>
    <w:rsid w:val="00BA0694"/>
    <w:rsid w:val="00BA0777"/>
    <w:rsid w:val="00BA12A4"/>
    <w:rsid w:val="00BA3616"/>
    <w:rsid w:val="00BA4863"/>
    <w:rsid w:val="00BA5670"/>
    <w:rsid w:val="00BA5C1D"/>
    <w:rsid w:val="00BA6EE5"/>
    <w:rsid w:val="00BA70ED"/>
    <w:rsid w:val="00BA7781"/>
    <w:rsid w:val="00BB0AE6"/>
    <w:rsid w:val="00BB1A65"/>
    <w:rsid w:val="00BB1CBA"/>
    <w:rsid w:val="00BB2190"/>
    <w:rsid w:val="00BB2393"/>
    <w:rsid w:val="00BB3071"/>
    <w:rsid w:val="00BB3161"/>
    <w:rsid w:val="00BB364F"/>
    <w:rsid w:val="00BB3804"/>
    <w:rsid w:val="00BB79F9"/>
    <w:rsid w:val="00BC14A7"/>
    <w:rsid w:val="00BC18E1"/>
    <w:rsid w:val="00BC3432"/>
    <w:rsid w:val="00BC72A5"/>
    <w:rsid w:val="00BD04B5"/>
    <w:rsid w:val="00BD1217"/>
    <w:rsid w:val="00BD29FE"/>
    <w:rsid w:val="00BD3FDD"/>
    <w:rsid w:val="00BD490A"/>
    <w:rsid w:val="00BD6518"/>
    <w:rsid w:val="00BE0770"/>
    <w:rsid w:val="00BE1FDD"/>
    <w:rsid w:val="00BE223C"/>
    <w:rsid w:val="00BE2D54"/>
    <w:rsid w:val="00BE2FDB"/>
    <w:rsid w:val="00BE3295"/>
    <w:rsid w:val="00BE46AD"/>
    <w:rsid w:val="00BE588F"/>
    <w:rsid w:val="00BE5E3C"/>
    <w:rsid w:val="00BF1598"/>
    <w:rsid w:val="00BF2016"/>
    <w:rsid w:val="00BF2437"/>
    <w:rsid w:val="00BF3599"/>
    <w:rsid w:val="00BF3B71"/>
    <w:rsid w:val="00BF4833"/>
    <w:rsid w:val="00BF52E8"/>
    <w:rsid w:val="00BF58B3"/>
    <w:rsid w:val="00BF6ED7"/>
    <w:rsid w:val="00BF72FC"/>
    <w:rsid w:val="00BF732C"/>
    <w:rsid w:val="00C00EA7"/>
    <w:rsid w:val="00C01B72"/>
    <w:rsid w:val="00C03579"/>
    <w:rsid w:val="00C04315"/>
    <w:rsid w:val="00C04C8F"/>
    <w:rsid w:val="00C050AD"/>
    <w:rsid w:val="00C056A2"/>
    <w:rsid w:val="00C05AF4"/>
    <w:rsid w:val="00C066C1"/>
    <w:rsid w:val="00C06916"/>
    <w:rsid w:val="00C06F8F"/>
    <w:rsid w:val="00C076C5"/>
    <w:rsid w:val="00C102FF"/>
    <w:rsid w:val="00C10F21"/>
    <w:rsid w:val="00C116B3"/>
    <w:rsid w:val="00C11ACF"/>
    <w:rsid w:val="00C11E6D"/>
    <w:rsid w:val="00C12BF6"/>
    <w:rsid w:val="00C14ADA"/>
    <w:rsid w:val="00C16B32"/>
    <w:rsid w:val="00C230FE"/>
    <w:rsid w:val="00C247F3"/>
    <w:rsid w:val="00C259FA"/>
    <w:rsid w:val="00C26109"/>
    <w:rsid w:val="00C30962"/>
    <w:rsid w:val="00C30DB7"/>
    <w:rsid w:val="00C32058"/>
    <w:rsid w:val="00C33C6D"/>
    <w:rsid w:val="00C33F30"/>
    <w:rsid w:val="00C35F86"/>
    <w:rsid w:val="00C36AFF"/>
    <w:rsid w:val="00C43D32"/>
    <w:rsid w:val="00C446BE"/>
    <w:rsid w:val="00C44716"/>
    <w:rsid w:val="00C452E5"/>
    <w:rsid w:val="00C4540E"/>
    <w:rsid w:val="00C46026"/>
    <w:rsid w:val="00C46E03"/>
    <w:rsid w:val="00C471B6"/>
    <w:rsid w:val="00C47533"/>
    <w:rsid w:val="00C47C96"/>
    <w:rsid w:val="00C50E17"/>
    <w:rsid w:val="00C5149D"/>
    <w:rsid w:val="00C51697"/>
    <w:rsid w:val="00C51D75"/>
    <w:rsid w:val="00C51DBD"/>
    <w:rsid w:val="00C52746"/>
    <w:rsid w:val="00C5329B"/>
    <w:rsid w:val="00C537DE"/>
    <w:rsid w:val="00C54AA4"/>
    <w:rsid w:val="00C556DC"/>
    <w:rsid w:val="00C55EDE"/>
    <w:rsid w:val="00C5661A"/>
    <w:rsid w:val="00C613C8"/>
    <w:rsid w:val="00C627D5"/>
    <w:rsid w:val="00C62C68"/>
    <w:rsid w:val="00C63BC7"/>
    <w:rsid w:val="00C63C60"/>
    <w:rsid w:val="00C6672D"/>
    <w:rsid w:val="00C668D9"/>
    <w:rsid w:val="00C66932"/>
    <w:rsid w:val="00C67C00"/>
    <w:rsid w:val="00C7178D"/>
    <w:rsid w:val="00C71BCA"/>
    <w:rsid w:val="00C71D77"/>
    <w:rsid w:val="00C737CE"/>
    <w:rsid w:val="00C73BF1"/>
    <w:rsid w:val="00C743B6"/>
    <w:rsid w:val="00C74590"/>
    <w:rsid w:val="00C7532F"/>
    <w:rsid w:val="00C759CF"/>
    <w:rsid w:val="00C75D05"/>
    <w:rsid w:val="00C75E5E"/>
    <w:rsid w:val="00C75EDC"/>
    <w:rsid w:val="00C76FF5"/>
    <w:rsid w:val="00C80B56"/>
    <w:rsid w:val="00C80B87"/>
    <w:rsid w:val="00C80EE6"/>
    <w:rsid w:val="00C812C6"/>
    <w:rsid w:val="00C8161E"/>
    <w:rsid w:val="00C81A5E"/>
    <w:rsid w:val="00C83105"/>
    <w:rsid w:val="00C832F4"/>
    <w:rsid w:val="00C85C69"/>
    <w:rsid w:val="00C85CA4"/>
    <w:rsid w:val="00C86392"/>
    <w:rsid w:val="00C86E46"/>
    <w:rsid w:val="00C87D0F"/>
    <w:rsid w:val="00C9013A"/>
    <w:rsid w:val="00C9159C"/>
    <w:rsid w:val="00C917CB"/>
    <w:rsid w:val="00C9201A"/>
    <w:rsid w:val="00C9236A"/>
    <w:rsid w:val="00C923A4"/>
    <w:rsid w:val="00C92815"/>
    <w:rsid w:val="00C93525"/>
    <w:rsid w:val="00C941F1"/>
    <w:rsid w:val="00C949FE"/>
    <w:rsid w:val="00C95369"/>
    <w:rsid w:val="00C9679D"/>
    <w:rsid w:val="00C96A64"/>
    <w:rsid w:val="00C978EE"/>
    <w:rsid w:val="00C97E2A"/>
    <w:rsid w:val="00CA0722"/>
    <w:rsid w:val="00CA0EB5"/>
    <w:rsid w:val="00CA19A8"/>
    <w:rsid w:val="00CA391D"/>
    <w:rsid w:val="00CA3B99"/>
    <w:rsid w:val="00CA529B"/>
    <w:rsid w:val="00CA737C"/>
    <w:rsid w:val="00CA739D"/>
    <w:rsid w:val="00CB0FF6"/>
    <w:rsid w:val="00CB2167"/>
    <w:rsid w:val="00CB4EEC"/>
    <w:rsid w:val="00CB5349"/>
    <w:rsid w:val="00CB5BCE"/>
    <w:rsid w:val="00CB6604"/>
    <w:rsid w:val="00CB736F"/>
    <w:rsid w:val="00CB73A9"/>
    <w:rsid w:val="00CC034E"/>
    <w:rsid w:val="00CC1622"/>
    <w:rsid w:val="00CC1F66"/>
    <w:rsid w:val="00CC225D"/>
    <w:rsid w:val="00CC49E2"/>
    <w:rsid w:val="00CC4CA0"/>
    <w:rsid w:val="00CC4D26"/>
    <w:rsid w:val="00CC7086"/>
    <w:rsid w:val="00CC7CDB"/>
    <w:rsid w:val="00CD00DD"/>
    <w:rsid w:val="00CD113E"/>
    <w:rsid w:val="00CD3378"/>
    <w:rsid w:val="00CD49F4"/>
    <w:rsid w:val="00CD55E4"/>
    <w:rsid w:val="00CD56FA"/>
    <w:rsid w:val="00CD6170"/>
    <w:rsid w:val="00CD618D"/>
    <w:rsid w:val="00CD642C"/>
    <w:rsid w:val="00CD6C2E"/>
    <w:rsid w:val="00CD7447"/>
    <w:rsid w:val="00CD7B86"/>
    <w:rsid w:val="00CE14F2"/>
    <w:rsid w:val="00CE1644"/>
    <w:rsid w:val="00CE1B87"/>
    <w:rsid w:val="00CE4B9F"/>
    <w:rsid w:val="00CE58D2"/>
    <w:rsid w:val="00CE5932"/>
    <w:rsid w:val="00CE6ED9"/>
    <w:rsid w:val="00CE770F"/>
    <w:rsid w:val="00CE79D8"/>
    <w:rsid w:val="00CE7C60"/>
    <w:rsid w:val="00CF01A9"/>
    <w:rsid w:val="00CF083A"/>
    <w:rsid w:val="00CF12C9"/>
    <w:rsid w:val="00CF3A69"/>
    <w:rsid w:val="00CF42EB"/>
    <w:rsid w:val="00CF46E3"/>
    <w:rsid w:val="00CF4910"/>
    <w:rsid w:val="00CF4C6D"/>
    <w:rsid w:val="00CF5162"/>
    <w:rsid w:val="00CF6167"/>
    <w:rsid w:val="00CF7054"/>
    <w:rsid w:val="00CF74EC"/>
    <w:rsid w:val="00D002BD"/>
    <w:rsid w:val="00D010F6"/>
    <w:rsid w:val="00D04A07"/>
    <w:rsid w:val="00D04ED6"/>
    <w:rsid w:val="00D0529E"/>
    <w:rsid w:val="00D0590A"/>
    <w:rsid w:val="00D05F97"/>
    <w:rsid w:val="00D06400"/>
    <w:rsid w:val="00D069C3"/>
    <w:rsid w:val="00D10FBC"/>
    <w:rsid w:val="00D11134"/>
    <w:rsid w:val="00D11284"/>
    <w:rsid w:val="00D1129B"/>
    <w:rsid w:val="00D123AE"/>
    <w:rsid w:val="00D12F1A"/>
    <w:rsid w:val="00D14630"/>
    <w:rsid w:val="00D154ED"/>
    <w:rsid w:val="00D15C65"/>
    <w:rsid w:val="00D170DD"/>
    <w:rsid w:val="00D175E4"/>
    <w:rsid w:val="00D17CA2"/>
    <w:rsid w:val="00D20940"/>
    <w:rsid w:val="00D21584"/>
    <w:rsid w:val="00D227BA"/>
    <w:rsid w:val="00D241CD"/>
    <w:rsid w:val="00D2469F"/>
    <w:rsid w:val="00D24D18"/>
    <w:rsid w:val="00D257FE"/>
    <w:rsid w:val="00D26DA9"/>
    <w:rsid w:val="00D279DD"/>
    <w:rsid w:val="00D30B2B"/>
    <w:rsid w:val="00D31442"/>
    <w:rsid w:val="00D319C4"/>
    <w:rsid w:val="00D3202F"/>
    <w:rsid w:val="00D33670"/>
    <w:rsid w:val="00D33A3C"/>
    <w:rsid w:val="00D33F1E"/>
    <w:rsid w:val="00D358E3"/>
    <w:rsid w:val="00D36000"/>
    <w:rsid w:val="00D40FDA"/>
    <w:rsid w:val="00D42464"/>
    <w:rsid w:val="00D4293A"/>
    <w:rsid w:val="00D43D3D"/>
    <w:rsid w:val="00D4445C"/>
    <w:rsid w:val="00D44947"/>
    <w:rsid w:val="00D459F6"/>
    <w:rsid w:val="00D50DE0"/>
    <w:rsid w:val="00D50E87"/>
    <w:rsid w:val="00D51B34"/>
    <w:rsid w:val="00D5229E"/>
    <w:rsid w:val="00D52C64"/>
    <w:rsid w:val="00D54A92"/>
    <w:rsid w:val="00D54EBD"/>
    <w:rsid w:val="00D5525E"/>
    <w:rsid w:val="00D55271"/>
    <w:rsid w:val="00D55291"/>
    <w:rsid w:val="00D55412"/>
    <w:rsid w:val="00D5659B"/>
    <w:rsid w:val="00D568E7"/>
    <w:rsid w:val="00D6047A"/>
    <w:rsid w:val="00D60677"/>
    <w:rsid w:val="00D610B2"/>
    <w:rsid w:val="00D618DE"/>
    <w:rsid w:val="00D619BD"/>
    <w:rsid w:val="00D62485"/>
    <w:rsid w:val="00D63732"/>
    <w:rsid w:val="00D650BC"/>
    <w:rsid w:val="00D65D30"/>
    <w:rsid w:val="00D66638"/>
    <w:rsid w:val="00D67C5D"/>
    <w:rsid w:val="00D701F1"/>
    <w:rsid w:val="00D70965"/>
    <w:rsid w:val="00D71C0D"/>
    <w:rsid w:val="00D72E52"/>
    <w:rsid w:val="00D74915"/>
    <w:rsid w:val="00D750B4"/>
    <w:rsid w:val="00D75687"/>
    <w:rsid w:val="00D7604F"/>
    <w:rsid w:val="00D760C2"/>
    <w:rsid w:val="00D76F81"/>
    <w:rsid w:val="00D77374"/>
    <w:rsid w:val="00D807D3"/>
    <w:rsid w:val="00D81B79"/>
    <w:rsid w:val="00D822F5"/>
    <w:rsid w:val="00D83241"/>
    <w:rsid w:val="00D83D5E"/>
    <w:rsid w:val="00D8468A"/>
    <w:rsid w:val="00D84FAE"/>
    <w:rsid w:val="00D85BEA"/>
    <w:rsid w:val="00D86E22"/>
    <w:rsid w:val="00D87E0E"/>
    <w:rsid w:val="00D90020"/>
    <w:rsid w:val="00D90BFF"/>
    <w:rsid w:val="00D90EAB"/>
    <w:rsid w:val="00D917FC"/>
    <w:rsid w:val="00D91CE7"/>
    <w:rsid w:val="00D9268B"/>
    <w:rsid w:val="00D9301C"/>
    <w:rsid w:val="00D93299"/>
    <w:rsid w:val="00D93518"/>
    <w:rsid w:val="00D935DA"/>
    <w:rsid w:val="00D93678"/>
    <w:rsid w:val="00D9436E"/>
    <w:rsid w:val="00D94481"/>
    <w:rsid w:val="00D94732"/>
    <w:rsid w:val="00D94B6E"/>
    <w:rsid w:val="00D94EE0"/>
    <w:rsid w:val="00D965C5"/>
    <w:rsid w:val="00D97B40"/>
    <w:rsid w:val="00DA1248"/>
    <w:rsid w:val="00DA1275"/>
    <w:rsid w:val="00DA2383"/>
    <w:rsid w:val="00DA27D0"/>
    <w:rsid w:val="00DA2807"/>
    <w:rsid w:val="00DA4448"/>
    <w:rsid w:val="00DA56DA"/>
    <w:rsid w:val="00DA5C25"/>
    <w:rsid w:val="00DA6216"/>
    <w:rsid w:val="00DA656D"/>
    <w:rsid w:val="00DB127E"/>
    <w:rsid w:val="00DB17E3"/>
    <w:rsid w:val="00DB1873"/>
    <w:rsid w:val="00DB1FE1"/>
    <w:rsid w:val="00DB2154"/>
    <w:rsid w:val="00DB2976"/>
    <w:rsid w:val="00DB435B"/>
    <w:rsid w:val="00DB47CA"/>
    <w:rsid w:val="00DB48CA"/>
    <w:rsid w:val="00DB656E"/>
    <w:rsid w:val="00DC0B73"/>
    <w:rsid w:val="00DC11B9"/>
    <w:rsid w:val="00DC14DF"/>
    <w:rsid w:val="00DC3491"/>
    <w:rsid w:val="00DC3E52"/>
    <w:rsid w:val="00DC3EE5"/>
    <w:rsid w:val="00DC3F09"/>
    <w:rsid w:val="00DC3F28"/>
    <w:rsid w:val="00DC452E"/>
    <w:rsid w:val="00DC4FB9"/>
    <w:rsid w:val="00DC569F"/>
    <w:rsid w:val="00DC719C"/>
    <w:rsid w:val="00DD0160"/>
    <w:rsid w:val="00DD1AA1"/>
    <w:rsid w:val="00DD35B6"/>
    <w:rsid w:val="00DD5AD2"/>
    <w:rsid w:val="00DE0EDA"/>
    <w:rsid w:val="00DE1222"/>
    <w:rsid w:val="00DE2D96"/>
    <w:rsid w:val="00DE35C1"/>
    <w:rsid w:val="00DE3CB9"/>
    <w:rsid w:val="00DE4E08"/>
    <w:rsid w:val="00DE623C"/>
    <w:rsid w:val="00DE68C3"/>
    <w:rsid w:val="00DE7B8F"/>
    <w:rsid w:val="00DF0448"/>
    <w:rsid w:val="00DF0B6A"/>
    <w:rsid w:val="00DF0F8A"/>
    <w:rsid w:val="00DF14FB"/>
    <w:rsid w:val="00DF15A3"/>
    <w:rsid w:val="00DF1D24"/>
    <w:rsid w:val="00DF1DC9"/>
    <w:rsid w:val="00DF35BA"/>
    <w:rsid w:val="00DF377E"/>
    <w:rsid w:val="00DF5281"/>
    <w:rsid w:val="00DF52B6"/>
    <w:rsid w:val="00DF587C"/>
    <w:rsid w:val="00DF6F96"/>
    <w:rsid w:val="00DF72CE"/>
    <w:rsid w:val="00E00A71"/>
    <w:rsid w:val="00E00D2E"/>
    <w:rsid w:val="00E01634"/>
    <w:rsid w:val="00E01BD0"/>
    <w:rsid w:val="00E02628"/>
    <w:rsid w:val="00E02696"/>
    <w:rsid w:val="00E0279B"/>
    <w:rsid w:val="00E0319C"/>
    <w:rsid w:val="00E06C3E"/>
    <w:rsid w:val="00E06C9A"/>
    <w:rsid w:val="00E06FDC"/>
    <w:rsid w:val="00E07B8D"/>
    <w:rsid w:val="00E10009"/>
    <w:rsid w:val="00E10AD8"/>
    <w:rsid w:val="00E1186D"/>
    <w:rsid w:val="00E120C5"/>
    <w:rsid w:val="00E12C1B"/>
    <w:rsid w:val="00E141A1"/>
    <w:rsid w:val="00E17795"/>
    <w:rsid w:val="00E17EFD"/>
    <w:rsid w:val="00E20774"/>
    <w:rsid w:val="00E216FE"/>
    <w:rsid w:val="00E2245F"/>
    <w:rsid w:val="00E22B20"/>
    <w:rsid w:val="00E2315B"/>
    <w:rsid w:val="00E243D6"/>
    <w:rsid w:val="00E24B41"/>
    <w:rsid w:val="00E26267"/>
    <w:rsid w:val="00E2644E"/>
    <w:rsid w:val="00E27754"/>
    <w:rsid w:val="00E30B2B"/>
    <w:rsid w:val="00E32CEB"/>
    <w:rsid w:val="00E32E2A"/>
    <w:rsid w:val="00E363A3"/>
    <w:rsid w:val="00E36821"/>
    <w:rsid w:val="00E36F5A"/>
    <w:rsid w:val="00E40DEC"/>
    <w:rsid w:val="00E4126C"/>
    <w:rsid w:val="00E413F4"/>
    <w:rsid w:val="00E41475"/>
    <w:rsid w:val="00E44570"/>
    <w:rsid w:val="00E4490F"/>
    <w:rsid w:val="00E4513A"/>
    <w:rsid w:val="00E45564"/>
    <w:rsid w:val="00E46BB7"/>
    <w:rsid w:val="00E478DA"/>
    <w:rsid w:val="00E4791A"/>
    <w:rsid w:val="00E50A9D"/>
    <w:rsid w:val="00E516FC"/>
    <w:rsid w:val="00E51ECB"/>
    <w:rsid w:val="00E53B8C"/>
    <w:rsid w:val="00E54EB1"/>
    <w:rsid w:val="00E55274"/>
    <w:rsid w:val="00E6001B"/>
    <w:rsid w:val="00E60133"/>
    <w:rsid w:val="00E60EDE"/>
    <w:rsid w:val="00E6224E"/>
    <w:rsid w:val="00E627C0"/>
    <w:rsid w:val="00E62B20"/>
    <w:rsid w:val="00E62C99"/>
    <w:rsid w:val="00E63F82"/>
    <w:rsid w:val="00E6435B"/>
    <w:rsid w:val="00E65BCC"/>
    <w:rsid w:val="00E669C2"/>
    <w:rsid w:val="00E67005"/>
    <w:rsid w:val="00E703A7"/>
    <w:rsid w:val="00E71AE4"/>
    <w:rsid w:val="00E725C0"/>
    <w:rsid w:val="00E72853"/>
    <w:rsid w:val="00E73557"/>
    <w:rsid w:val="00E737ED"/>
    <w:rsid w:val="00E73CF5"/>
    <w:rsid w:val="00E75323"/>
    <w:rsid w:val="00E75FD0"/>
    <w:rsid w:val="00E7713D"/>
    <w:rsid w:val="00E81502"/>
    <w:rsid w:val="00E81EE7"/>
    <w:rsid w:val="00E822D2"/>
    <w:rsid w:val="00E8262B"/>
    <w:rsid w:val="00E83B25"/>
    <w:rsid w:val="00E84052"/>
    <w:rsid w:val="00E84405"/>
    <w:rsid w:val="00E85053"/>
    <w:rsid w:val="00E860AD"/>
    <w:rsid w:val="00E861A4"/>
    <w:rsid w:val="00E877A4"/>
    <w:rsid w:val="00E87DEE"/>
    <w:rsid w:val="00E903E4"/>
    <w:rsid w:val="00E9180B"/>
    <w:rsid w:val="00E923EE"/>
    <w:rsid w:val="00E92A4C"/>
    <w:rsid w:val="00E92D72"/>
    <w:rsid w:val="00E9608C"/>
    <w:rsid w:val="00E96BA9"/>
    <w:rsid w:val="00EA00D2"/>
    <w:rsid w:val="00EA0125"/>
    <w:rsid w:val="00EA1B50"/>
    <w:rsid w:val="00EA2F36"/>
    <w:rsid w:val="00EA3283"/>
    <w:rsid w:val="00EA3D71"/>
    <w:rsid w:val="00EB0140"/>
    <w:rsid w:val="00EB170A"/>
    <w:rsid w:val="00EB25EF"/>
    <w:rsid w:val="00EB3C44"/>
    <w:rsid w:val="00EB3D0A"/>
    <w:rsid w:val="00EB6191"/>
    <w:rsid w:val="00EB668A"/>
    <w:rsid w:val="00EB6918"/>
    <w:rsid w:val="00EB7E43"/>
    <w:rsid w:val="00EC2B89"/>
    <w:rsid w:val="00EC2FB0"/>
    <w:rsid w:val="00EC4039"/>
    <w:rsid w:val="00EC44E8"/>
    <w:rsid w:val="00EC5A97"/>
    <w:rsid w:val="00EC62C6"/>
    <w:rsid w:val="00EC7AA7"/>
    <w:rsid w:val="00EC7C2A"/>
    <w:rsid w:val="00ED1FBE"/>
    <w:rsid w:val="00ED4689"/>
    <w:rsid w:val="00ED4745"/>
    <w:rsid w:val="00ED56F4"/>
    <w:rsid w:val="00ED5C80"/>
    <w:rsid w:val="00ED5CD0"/>
    <w:rsid w:val="00ED6C1D"/>
    <w:rsid w:val="00ED741B"/>
    <w:rsid w:val="00ED7544"/>
    <w:rsid w:val="00EE011B"/>
    <w:rsid w:val="00EE17DB"/>
    <w:rsid w:val="00EE27B8"/>
    <w:rsid w:val="00EE33C9"/>
    <w:rsid w:val="00EE4646"/>
    <w:rsid w:val="00EE4C0B"/>
    <w:rsid w:val="00EF10C6"/>
    <w:rsid w:val="00EF2345"/>
    <w:rsid w:val="00EF4025"/>
    <w:rsid w:val="00EF4079"/>
    <w:rsid w:val="00EF477E"/>
    <w:rsid w:val="00EF4CED"/>
    <w:rsid w:val="00EF5B14"/>
    <w:rsid w:val="00F0005B"/>
    <w:rsid w:val="00F03D14"/>
    <w:rsid w:val="00F04F65"/>
    <w:rsid w:val="00F054A6"/>
    <w:rsid w:val="00F055B0"/>
    <w:rsid w:val="00F059F7"/>
    <w:rsid w:val="00F0638E"/>
    <w:rsid w:val="00F06D06"/>
    <w:rsid w:val="00F110A5"/>
    <w:rsid w:val="00F1112F"/>
    <w:rsid w:val="00F11B91"/>
    <w:rsid w:val="00F13AEF"/>
    <w:rsid w:val="00F1446D"/>
    <w:rsid w:val="00F16351"/>
    <w:rsid w:val="00F17F73"/>
    <w:rsid w:val="00F2033A"/>
    <w:rsid w:val="00F20857"/>
    <w:rsid w:val="00F22247"/>
    <w:rsid w:val="00F2246E"/>
    <w:rsid w:val="00F2350D"/>
    <w:rsid w:val="00F24246"/>
    <w:rsid w:val="00F24716"/>
    <w:rsid w:val="00F2521B"/>
    <w:rsid w:val="00F25FED"/>
    <w:rsid w:val="00F2668F"/>
    <w:rsid w:val="00F266FF"/>
    <w:rsid w:val="00F26A77"/>
    <w:rsid w:val="00F26E0D"/>
    <w:rsid w:val="00F277DC"/>
    <w:rsid w:val="00F30370"/>
    <w:rsid w:val="00F30AF4"/>
    <w:rsid w:val="00F313C4"/>
    <w:rsid w:val="00F31BBB"/>
    <w:rsid w:val="00F32CB8"/>
    <w:rsid w:val="00F334F7"/>
    <w:rsid w:val="00F33A70"/>
    <w:rsid w:val="00F33EAB"/>
    <w:rsid w:val="00F366E9"/>
    <w:rsid w:val="00F368B4"/>
    <w:rsid w:val="00F36AE9"/>
    <w:rsid w:val="00F37527"/>
    <w:rsid w:val="00F37EE6"/>
    <w:rsid w:val="00F401AA"/>
    <w:rsid w:val="00F40531"/>
    <w:rsid w:val="00F416F0"/>
    <w:rsid w:val="00F41E79"/>
    <w:rsid w:val="00F4254A"/>
    <w:rsid w:val="00F43043"/>
    <w:rsid w:val="00F43170"/>
    <w:rsid w:val="00F44ABA"/>
    <w:rsid w:val="00F50850"/>
    <w:rsid w:val="00F50C42"/>
    <w:rsid w:val="00F50D06"/>
    <w:rsid w:val="00F515DE"/>
    <w:rsid w:val="00F530C2"/>
    <w:rsid w:val="00F53AA8"/>
    <w:rsid w:val="00F53E5F"/>
    <w:rsid w:val="00F53F78"/>
    <w:rsid w:val="00F54ACE"/>
    <w:rsid w:val="00F55449"/>
    <w:rsid w:val="00F55CAA"/>
    <w:rsid w:val="00F57E16"/>
    <w:rsid w:val="00F60580"/>
    <w:rsid w:val="00F62B83"/>
    <w:rsid w:val="00F62BA6"/>
    <w:rsid w:val="00F64067"/>
    <w:rsid w:val="00F64C1F"/>
    <w:rsid w:val="00F6511F"/>
    <w:rsid w:val="00F654C3"/>
    <w:rsid w:val="00F65AF3"/>
    <w:rsid w:val="00F67324"/>
    <w:rsid w:val="00F67A59"/>
    <w:rsid w:val="00F67E24"/>
    <w:rsid w:val="00F71B4A"/>
    <w:rsid w:val="00F7257E"/>
    <w:rsid w:val="00F73294"/>
    <w:rsid w:val="00F73FA2"/>
    <w:rsid w:val="00F7452A"/>
    <w:rsid w:val="00F767C5"/>
    <w:rsid w:val="00F76C8B"/>
    <w:rsid w:val="00F77A56"/>
    <w:rsid w:val="00F813E2"/>
    <w:rsid w:val="00F81516"/>
    <w:rsid w:val="00F817A2"/>
    <w:rsid w:val="00F84A33"/>
    <w:rsid w:val="00F85038"/>
    <w:rsid w:val="00F86481"/>
    <w:rsid w:val="00F929D5"/>
    <w:rsid w:val="00F93719"/>
    <w:rsid w:val="00F951A7"/>
    <w:rsid w:val="00F952C8"/>
    <w:rsid w:val="00F96E2C"/>
    <w:rsid w:val="00F973E2"/>
    <w:rsid w:val="00F97E1B"/>
    <w:rsid w:val="00FA00EF"/>
    <w:rsid w:val="00FA2F5F"/>
    <w:rsid w:val="00FA3D00"/>
    <w:rsid w:val="00FA3FD0"/>
    <w:rsid w:val="00FA5E26"/>
    <w:rsid w:val="00FA6D49"/>
    <w:rsid w:val="00FB004F"/>
    <w:rsid w:val="00FB0C24"/>
    <w:rsid w:val="00FB152A"/>
    <w:rsid w:val="00FB1ABA"/>
    <w:rsid w:val="00FB1E01"/>
    <w:rsid w:val="00FB2458"/>
    <w:rsid w:val="00FB3B01"/>
    <w:rsid w:val="00FB3C35"/>
    <w:rsid w:val="00FB41B8"/>
    <w:rsid w:val="00FB4BC5"/>
    <w:rsid w:val="00FB565A"/>
    <w:rsid w:val="00FB671D"/>
    <w:rsid w:val="00FB718F"/>
    <w:rsid w:val="00FC104B"/>
    <w:rsid w:val="00FC1E73"/>
    <w:rsid w:val="00FC2121"/>
    <w:rsid w:val="00FC294B"/>
    <w:rsid w:val="00FC360C"/>
    <w:rsid w:val="00FC4C24"/>
    <w:rsid w:val="00FD00DF"/>
    <w:rsid w:val="00FD1483"/>
    <w:rsid w:val="00FD1879"/>
    <w:rsid w:val="00FD1EE1"/>
    <w:rsid w:val="00FD2902"/>
    <w:rsid w:val="00FD2A67"/>
    <w:rsid w:val="00FD3644"/>
    <w:rsid w:val="00FD48B8"/>
    <w:rsid w:val="00FD5605"/>
    <w:rsid w:val="00FD6617"/>
    <w:rsid w:val="00FD7E3E"/>
    <w:rsid w:val="00FE0E5B"/>
    <w:rsid w:val="00FE352F"/>
    <w:rsid w:val="00FE57DD"/>
    <w:rsid w:val="00FE599C"/>
    <w:rsid w:val="00FE72A0"/>
    <w:rsid w:val="00FE7F3E"/>
    <w:rsid w:val="00FF19B0"/>
    <w:rsid w:val="00FF1A72"/>
    <w:rsid w:val="00FF1C0E"/>
    <w:rsid w:val="00FF25FC"/>
    <w:rsid w:val="00FF30D9"/>
    <w:rsid w:val="00FF588E"/>
    <w:rsid w:val="00FF665E"/>
    <w:rsid w:val="00FF777C"/>
    <w:rsid w:val="00FF7F77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0926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D7568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D61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092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D615A"/>
    <w:rPr>
      <w:rFonts w:cs="Times New Roman"/>
    </w:rPr>
  </w:style>
  <w:style w:type="paragraph" w:customStyle="1" w:styleId="ConsPlusNonformat">
    <w:name w:val="ConsPlusNonformat"/>
    <w:uiPriority w:val="99"/>
    <w:rsid w:val="00554EA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0926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8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926"/>
    <w:rPr>
      <w:rFonts w:cs="Times New Roman"/>
      <w:sz w:val="2"/>
    </w:rPr>
  </w:style>
  <w:style w:type="paragraph" w:customStyle="1" w:styleId="Style2">
    <w:name w:val="Style2"/>
    <w:basedOn w:val="Normal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DefaultParagraphFont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DefaultParagraphFont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8653DF"/>
    <w:rPr>
      <w:sz w:val="24"/>
      <w:szCs w:val="24"/>
    </w:rPr>
  </w:style>
  <w:style w:type="paragraph" w:customStyle="1" w:styleId="Style15">
    <w:name w:val="Style15"/>
    <w:basedOn w:val="Normal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DefaultParagraphFont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Normal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Normal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DefaultParagraphFont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Normal"/>
    <w:uiPriority w:val="99"/>
    <w:rsid w:val="00DB2154"/>
    <w:rPr>
      <w:sz w:val="24"/>
      <w:szCs w:val="24"/>
    </w:rPr>
  </w:style>
  <w:style w:type="paragraph" w:customStyle="1" w:styleId="Style24">
    <w:name w:val="Style24"/>
    <w:basedOn w:val="Normal"/>
    <w:uiPriority w:val="99"/>
    <w:rsid w:val="00DB2154"/>
    <w:rPr>
      <w:sz w:val="24"/>
      <w:szCs w:val="24"/>
    </w:rPr>
  </w:style>
  <w:style w:type="paragraph" w:customStyle="1" w:styleId="Style25">
    <w:name w:val="Style25"/>
    <w:basedOn w:val="Normal"/>
    <w:uiPriority w:val="99"/>
    <w:rsid w:val="00DB2154"/>
    <w:rPr>
      <w:sz w:val="24"/>
      <w:szCs w:val="24"/>
    </w:rPr>
  </w:style>
  <w:style w:type="paragraph" w:customStyle="1" w:styleId="Style26">
    <w:name w:val="Style26"/>
    <w:basedOn w:val="Normal"/>
    <w:uiPriority w:val="99"/>
    <w:rsid w:val="00DB2154"/>
    <w:rPr>
      <w:sz w:val="24"/>
      <w:szCs w:val="24"/>
    </w:rPr>
  </w:style>
  <w:style w:type="paragraph" w:customStyle="1" w:styleId="Style27">
    <w:name w:val="Style27"/>
    <w:basedOn w:val="Normal"/>
    <w:uiPriority w:val="99"/>
    <w:rsid w:val="00DB2154"/>
    <w:rPr>
      <w:sz w:val="24"/>
      <w:szCs w:val="24"/>
    </w:rPr>
  </w:style>
  <w:style w:type="paragraph" w:customStyle="1" w:styleId="Style28">
    <w:name w:val="Style28"/>
    <w:basedOn w:val="Normal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DefaultParagraphFont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DefaultParagraphFont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DefaultParagraphFont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uiPriority w:val="99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printj">
    <w:name w:val="printj"/>
    <w:basedOn w:val="Normal"/>
    <w:uiPriority w:val="99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DefaultParagraphFont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6E66"/>
    <w:rPr>
      <w:rFonts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808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08FF"/>
    <w:rPr>
      <w:rFonts w:cs="Times New Roman"/>
    </w:rPr>
  </w:style>
  <w:style w:type="paragraph" w:styleId="NormalWeb">
    <w:name w:val="Normal (Web)"/>
    <w:basedOn w:val="Normal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Normal"/>
    <w:uiPriority w:val="99"/>
    <w:rsid w:val="001B6140"/>
    <w:rPr>
      <w:sz w:val="24"/>
      <w:szCs w:val="24"/>
    </w:rPr>
  </w:style>
  <w:style w:type="paragraph" w:customStyle="1" w:styleId="Style5">
    <w:name w:val="Style5"/>
    <w:basedOn w:val="Normal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DefaultParagraphFont"/>
    <w:uiPriority w:val="99"/>
    <w:rsid w:val="00541BFD"/>
    <w:rPr>
      <w:rFonts w:cs="Times New Roman"/>
    </w:rPr>
  </w:style>
  <w:style w:type="paragraph" w:styleId="ListParagraph">
    <w:name w:val="List Paragraph"/>
    <w:basedOn w:val="Normal"/>
    <w:uiPriority w:val="99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basedOn w:val="DefaultParagraphFont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4A7C12"/>
    <w:pPr>
      <w:widowControl/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A7C12"/>
    <w:rPr>
      <w:rFonts w:ascii="Calibri" w:hAnsi="Calibri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4A7C1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523E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523E9"/>
    <w:rPr>
      <w:rFonts w:cs="Times New Roman"/>
      <w:color w:val="800080"/>
      <w:u w:val="single"/>
    </w:rPr>
  </w:style>
  <w:style w:type="paragraph" w:customStyle="1" w:styleId="1">
    <w:name w:val="Без интервала1"/>
    <w:link w:val="NoSpacingChar"/>
    <w:uiPriority w:val="99"/>
    <w:rsid w:val="00005F03"/>
    <w:rPr>
      <w:rFonts w:ascii="Calibri" w:hAnsi="Calibri"/>
    </w:rPr>
  </w:style>
  <w:style w:type="character" w:customStyle="1" w:styleId="NoSpacingChar">
    <w:name w:val="No Spacing Char"/>
    <w:link w:val="1"/>
    <w:uiPriority w:val="99"/>
    <w:locked/>
    <w:rsid w:val="00005F03"/>
    <w:rPr>
      <w:rFonts w:ascii="Calibri" w:hAnsi="Calibri"/>
      <w:sz w:val="22"/>
    </w:rPr>
  </w:style>
  <w:style w:type="paragraph" w:customStyle="1" w:styleId="Standard">
    <w:name w:val="Standard"/>
    <w:uiPriority w:val="99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05C5B"/>
    <w:rPr>
      <w:rFonts w:cs="Times New Roman"/>
    </w:rPr>
  </w:style>
  <w:style w:type="paragraph" w:customStyle="1" w:styleId="10">
    <w:name w:val="Абзац списка1"/>
    <w:basedOn w:val="Normal"/>
    <w:uiPriority w:val="99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DefaultParagraphFont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Normal"/>
    <w:uiPriority w:val="99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Normal"/>
    <w:uiPriority w:val="99"/>
    <w:rsid w:val="005767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4BF9CAD0400B107067FFB66475D567222389A1DB019EDB1AB840C0DWDR0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39</Pages>
  <Words>9167</Words>
  <Characters>-32766</Characters>
  <Application>Microsoft Office Outlook</Application>
  <DocSecurity>0</DocSecurity>
  <Lines>0</Lines>
  <Paragraphs>0</Paragraphs>
  <ScaleCrop>false</ScaleCrop>
  <Company>GorPosKr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KozmD</dc:creator>
  <cp:keywords/>
  <dc:description/>
  <cp:lastModifiedBy>user</cp:lastModifiedBy>
  <cp:revision>6</cp:revision>
  <cp:lastPrinted>2017-12-20T01:06:00Z</cp:lastPrinted>
  <dcterms:created xsi:type="dcterms:W3CDTF">2017-12-07T07:17:00Z</dcterms:created>
  <dcterms:modified xsi:type="dcterms:W3CDTF">2017-12-20T01:09:00Z</dcterms:modified>
</cp:coreProperties>
</file>