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D0" w:rsidRPr="00952382" w:rsidRDefault="008A5ED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382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</w:t>
      </w:r>
    </w:p>
    <w:p w:rsidR="008A5ED0" w:rsidRPr="00952382" w:rsidRDefault="008A5ED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382">
        <w:rPr>
          <w:rFonts w:ascii="Times New Roman" w:hAnsi="Times New Roman" w:cs="Times New Roman"/>
          <w:b/>
          <w:bCs/>
          <w:sz w:val="28"/>
          <w:szCs w:val="28"/>
        </w:rPr>
        <w:t>«ЦЕЛИННИНСКОЕ»</w:t>
      </w:r>
    </w:p>
    <w:p w:rsidR="008A5ED0" w:rsidRPr="00952382" w:rsidRDefault="008A5ED0" w:rsidP="002F60D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A5ED0" w:rsidRPr="00952382" w:rsidRDefault="008A5ED0" w:rsidP="002F60D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38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Pr="0095238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A5ED0" w:rsidRPr="00952382" w:rsidRDefault="008A5ED0" w:rsidP="0095238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июня 2019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26</w:t>
      </w:r>
    </w:p>
    <w:p w:rsidR="008A5ED0" w:rsidRPr="00952382" w:rsidRDefault="008A5ED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52382">
        <w:rPr>
          <w:rFonts w:ascii="Times New Roman" w:hAnsi="Times New Roman" w:cs="Times New Roman"/>
          <w:sz w:val="28"/>
          <w:szCs w:val="28"/>
        </w:rPr>
        <w:t>П. Целинный</w:t>
      </w:r>
    </w:p>
    <w:p w:rsidR="008A5ED0" w:rsidRPr="00952382" w:rsidRDefault="008A5ED0" w:rsidP="002F60D6">
      <w:pPr>
        <w:ind w:firstLine="0"/>
        <w:rPr>
          <w:sz w:val="28"/>
          <w:szCs w:val="28"/>
        </w:rPr>
      </w:pPr>
    </w:p>
    <w:p w:rsidR="008A5ED0" w:rsidRPr="00952382" w:rsidRDefault="008A5ED0" w:rsidP="001F375C">
      <w:pPr>
        <w:pStyle w:val="HTMLPreformatte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38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Административный регламент по  предоставлению муниципальной услуги </w:t>
      </w:r>
      <w:bookmarkStart w:id="0" w:name="_GoBack"/>
      <w:bookmarkEnd w:id="0"/>
      <w:r w:rsidRPr="00952382">
        <w:rPr>
          <w:rFonts w:ascii="Times New Roman" w:hAnsi="Times New Roman" w:cs="Times New Roman"/>
          <w:b/>
          <w:sz w:val="28"/>
          <w:szCs w:val="28"/>
        </w:rPr>
        <w:t>исполнения муниципальной функции по осуществлению муниципального имущественного контроля на территории сельского поселения «Целиннинское» утвержденный постановлением администрации сельского поселения «Целиннинское» № 7 от 26.02.2014 г.</w:t>
      </w:r>
    </w:p>
    <w:p w:rsidR="008A5ED0" w:rsidRPr="00952382" w:rsidRDefault="008A5ED0" w:rsidP="001F375C">
      <w:pPr>
        <w:widowControl/>
        <w:ind w:firstLine="0"/>
        <w:jc w:val="center"/>
        <w:rPr>
          <w:sz w:val="28"/>
          <w:szCs w:val="28"/>
        </w:rPr>
      </w:pPr>
    </w:p>
    <w:p w:rsidR="008A5ED0" w:rsidRPr="00952382" w:rsidRDefault="008A5ED0" w:rsidP="00D65380">
      <w:pPr>
        <w:pStyle w:val="ConsPlusTitle"/>
        <w:ind w:firstLine="709"/>
        <w:jc w:val="center"/>
        <w:rPr>
          <w:b w:val="0"/>
          <w:bCs w:val="0"/>
        </w:rPr>
      </w:pPr>
    </w:p>
    <w:p w:rsidR="008A5ED0" w:rsidRPr="00952382" w:rsidRDefault="008A5ED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952382">
        <w:rPr>
          <w:rFonts w:ascii="Times New Roman" w:hAnsi="Times New Roman" w:cs="Times New Roman"/>
          <w:sz w:val="28"/>
          <w:szCs w:val="28"/>
          <w:lang w:eastAsia="ru-RU"/>
        </w:rPr>
        <w:t>Рассмотрев протест Краснокаменской межрайонной прокуратуры, руководствуясь Уставом сельского поселения «Целиннинское» муниципального района «Город Краснокаменск и Краснокаменский район» Забайкальского края, администрация сельского поселения «Целиннинское»</w:t>
      </w:r>
    </w:p>
    <w:p w:rsidR="008A5ED0" w:rsidRPr="00952382" w:rsidRDefault="008A5ED0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52382"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ПОСТАНОВИЛА:</w:t>
      </w:r>
    </w:p>
    <w:p w:rsidR="008A5ED0" w:rsidRPr="00952382" w:rsidRDefault="008A5ED0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A5ED0" w:rsidRPr="00952382" w:rsidRDefault="008A5ED0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5238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9523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п.1.10 административного регламента изложить в следующей редакции:</w:t>
      </w:r>
      <w:r w:rsidRPr="0095238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«Предметом муниципального имущественного контроля является:</w:t>
      </w:r>
    </w:p>
    <w:p w:rsidR="008A5ED0" w:rsidRPr="00952382" w:rsidRDefault="008A5ED0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52382">
        <w:rPr>
          <w:rFonts w:ascii="Times New Roman" w:hAnsi="Times New Roman" w:cs="Times New Roman"/>
          <w:bCs/>
          <w:sz w:val="28"/>
          <w:szCs w:val="28"/>
          <w:lang w:eastAsia="ru-RU"/>
        </w:rPr>
        <w:t>1) правоотношения, связанные с предоставлением и использованием субъектами  имущественных отношений муниципального имущества;</w:t>
      </w:r>
    </w:p>
    <w:p w:rsidR="008A5ED0" w:rsidRPr="00952382" w:rsidRDefault="008A5ED0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52382">
        <w:rPr>
          <w:rFonts w:ascii="Times New Roman" w:hAnsi="Times New Roman" w:cs="Times New Roman"/>
          <w:bCs/>
          <w:sz w:val="28"/>
          <w:szCs w:val="28"/>
          <w:lang w:eastAsia="ru-RU"/>
        </w:rPr>
        <w:t>2) соблюдение требований, установленных действующим законодательством Российской Федерации, Забайкальского края, муниципальными правовыми актами сельского поселения в части использования муниципального имущества, а также соблюдения требований по проведению мероприятий по профилактике нарушений требований законодательства.</w:t>
      </w:r>
    </w:p>
    <w:p w:rsidR="008A5ED0" w:rsidRPr="00952382" w:rsidRDefault="008A5ED0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952382">
        <w:rPr>
          <w:rFonts w:ascii="Times New Roman" w:hAnsi="Times New Roman" w:cs="Times New Roman"/>
          <w:bCs/>
          <w:sz w:val="28"/>
          <w:szCs w:val="28"/>
          <w:lang w:eastAsia="ru-RU"/>
        </w:rPr>
        <w:t>3) соблюдение субъектами имущественных отношений условий договоров использования муниципального имущества»</w:t>
      </w:r>
      <w:r w:rsidRPr="00952382">
        <w:rPr>
          <w:rFonts w:ascii="Times New Roman" w:hAnsi="Times New Roman" w:cs="Times New Roman"/>
          <w:bCs/>
          <w:sz w:val="28"/>
          <w:szCs w:val="28"/>
        </w:rPr>
        <w:t>;</w:t>
      </w:r>
    </w:p>
    <w:p w:rsidR="008A5ED0" w:rsidRPr="00952382" w:rsidRDefault="008A5ED0" w:rsidP="00F01D2E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952382">
        <w:rPr>
          <w:rFonts w:ascii="Times New Roman" w:hAnsi="Times New Roman" w:cs="Times New Roman"/>
          <w:bCs/>
          <w:sz w:val="28"/>
          <w:szCs w:val="28"/>
          <w:lang w:eastAsia="ru-RU"/>
        </w:rPr>
        <w:t>2.</w:t>
      </w:r>
      <w:r w:rsidRPr="009523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2382">
        <w:rPr>
          <w:rFonts w:ascii="Times New Roman" w:hAnsi="Times New Roman" w:cs="Times New Roman"/>
          <w:b/>
          <w:bCs/>
          <w:sz w:val="28"/>
          <w:szCs w:val="28"/>
        </w:rPr>
        <w:t xml:space="preserve">п..1.12 </w:t>
      </w:r>
      <w:r w:rsidRPr="009523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административного регламента </w:t>
      </w:r>
      <w:r w:rsidRPr="00952382">
        <w:rPr>
          <w:rFonts w:ascii="Times New Roman" w:hAnsi="Times New Roman" w:cs="Times New Roman"/>
          <w:b/>
          <w:bCs/>
          <w:sz w:val="28"/>
          <w:szCs w:val="28"/>
        </w:rPr>
        <w:t>дополнить следующим абзацем</w:t>
      </w:r>
      <w:r w:rsidRPr="00952382">
        <w:rPr>
          <w:rFonts w:ascii="Times New Roman" w:hAnsi="Times New Roman" w:cs="Times New Roman"/>
          <w:bCs/>
          <w:sz w:val="28"/>
          <w:szCs w:val="28"/>
        </w:rPr>
        <w:t>: «- осуществлять мероприятия по профилактике нарушений обязательных требований, требований, установленных муниципальными правовыми актами, в соответствии с ежегодно утверждаемыми ими программами профилактики нарушений»;</w:t>
      </w:r>
    </w:p>
    <w:p w:rsidR="008A5ED0" w:rsidRPr="00952382" w:rsidRDefault="008A5ED0" w:rsidP="009510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523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3.</w:t>
      </w:r>
      <w:r w:rsidRPr="00952382">
        <w:rPr>
          <w:sz w:val="28"/>
          <w:szCs w:val="28"/>
        </w:rPr>
        <w:t xml:space="preserve"> </w:t>
      </w:r>
      <w:r w:rsidRPr="00952382">
        <w:rPr>
          <w:rFonts w:ascii="Times New Roman" w:hAnsi="Times New Roman" w:cs="Times New Roman"/>
          <w:b/>
          <w:sz w:val="28"/>
          <w:szCs w:val="28"/>
        </w:rPr>
        <w:t xml:space="preserve">п.3 </w:t>
      </w:r>
      <w:r w:rsidRPr="009523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административного регламента</w:t>
      </w:r>
      <w:r w:rsidRPr="00952382">
        <w:rPr>
          <w:rFonts w:ascii="Times New Roman" w:hAnsi="Times New Roman" w:cs="Times New Roman"/>
          <w:b/>
          <w:sz w:val="28"/>
          <w:szCs w:val="28"/>
        </w:rPr>
        <w:t xml:space="preserve"> дополнить абзацем следующего содержания</w:t>
      </w:r>
      <w:r w:rsidRPr="00952382">
        <w:rPr>
          <w:rFonts w:ascii="Times New Roman" w:hAnsi="Times New Roman" w:cs="Times New Roman"/>
          <w:sz w:val="28"/>
          <w:szCs w:val="28"/>
        </w:rPr>
        <w:t>: «- плановые (рейдовые) осмотры не  могут проводиться в отношении конкретного юридического лица, индивидуального предпринимателя и не должны подменять собой проверку</w:t>
      </w:r>
      <w:r w:rsidRPr="00952382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8A5ED0" w:rsidRPr="00952382" w:rsidRDefault="008A5ED0" w:rsidP="001D1E49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9523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4. </w:t>
      </w:r>
      <w:r w:rsidRPr="0095238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>п.3.8.1</w:t>
      </w:r>
      <w:r w:rsidRPr="009523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23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административного регламента </w:t>
      </w:r>
      <w:r w:rsidRPr="00952382">
        <w:rPr>
          <w:rFonts w:ascii="Times New Roman" w:hAnsi="Times New Roman" w:cs="Times New Roman"/>
          <w:b/>
          <w:bCs/>
          <w:sz w:val="28"/>
          <w:szCs w:val="28"/>
        </w:rPr>
        <w:t>изложить в следующей редакции</w:t>
      </w:r>
      <w:r w:rsidRPr="00952382">
        <w:rPr>
          <w:rFonts w:ascii="Times New Roman" w:hAnsi="Times New Roman" w:cs="Times New Roman"/>
          <w:bCs/>
          <w:sz w:val="28"/>
          <w:szCs w:val="28"/>
        </w:rPr>
        <w:t>: «</w:t>
      </w:r>
      <w:r w:rsidRPr="00952382">
        <w:rPr>
          <w:rFonts w:ascii="Times New Roman" w:hAnsi="Times New Roman" w:cs="Times New Roman"/>
          <w:sz w:val="28"/>
          <w:szCs w:val="28"/>
          <w:lang w:eastAsia="en-US"/>
        </w:rPr>
        <w:t>- Внеплановая выездная проверка юридических лиц, индивидуальных предпринимателей может быть проведена по основаниям, указанным  в подпунктах «а», «б», и «г» пункта 2, пункте 2.1 части 2  части 5 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после согласования Краснокаменской межрайонной прокуратурой.»;</w:t>
      </w:r>
    </w:p>
    <w:p w:rsidR="008A5ED0" w:rsidRPr="00952382" w:rsidRDefault="008A5ED0" w:rsidP="00CB1084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 w:rsidRPr="00952382">
        <w:rPr>
          <w:rFonts w:ascii="Times New Roman" w:hAnsi="Times New Roman" w:cs="Times New Roman"/>
          <w:bCs/>
          <w:sz w:val="28"/>
          <w:szCs w:val="28"/>
        </w:rPr>
        <w:t>5.</w:t>
      </w:r>
      <w:r w:rsidRPr="00952382"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(обнародовать) в порядке, установленном Уставом сельского поселения «Целиннинское». </w:t>
      </w:r>
    </w:p>
    <w:p w:rsidR="008A5ED0" w:rsidRPr="00952382" w:rsidRDefault="008A5ED0" w:rsidP="00D6538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A5ED0" w:rsidRPr="00952382" w:rsidRDefault="008A5ED0" w:rsidP="00D65380">
      <w:pPr>
        <w:rPr>
          <w:rFonts w:ascii="Times New Roman" w:hAnsi="Times New Roman" w:cs="Times New Roman"/>
          <w:sz w:val="28"/>
          <w:szCs w:val="28"/>
        </w:rPr>
      </w:pPr>
    </w:p>
    <w:p w:rsidR="008A5ED0" w:rsidRPr="00952382" w:rsidRDefault="008A5ED0" w:rsidP="00D65380">
      <w:pPr>
        <w:rPr>
          <w:rFonts w:ascii="Times New Roman" w:hAnsi="Times New Roman" w:cs="Times New Roman"/>
          <w:sz w:val="28"/>
          <w:szCs w:val="28"/>
        </w:rPr>
      </w:pPr>
    </w:p>
    <w:p w:rsidR="008A5ED0" w:rsidRPr="00952382" w:rsidRDefault="008A5ED0" w:rsidP="004D079E">
      <w:pPr>
        <w:ind w:firstLine="0"/>
        <w:rPr>
          <w:sz w:val="28"/>
          <w:szCs w:val="28"/>
        </w:rPr>
      </w:pPr>
      <w:r w:rsidRPr="00952382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952382">
        <w:rPr>
          <w:rFonts w:ascii="Times New Roman" w:hAnsi="Times New Roman" w:cs="Times New Roman"/>
          <w:sz w:val="28"/>
          <w:szCs w:val="28"/>
        </w:rPr>
        <w:tab/>
      </w:r>
      <w:r w:rsidRPr="00952382">
        <w:rPr>
          <w:rFonts w:ascii="Times New Roman" w:hAnsi="Times New Roman" w:cs="Times New Roman"/>
          <w:sz w:val="28"/>
          <w:szCs w:val="28"/>
        </w:rPr>
        <w:tab/>
      </w:r>
      <w:r w:rsidRPr="00952382">
        <w:rPr>
          <w:rFonts w:ascii="Times New Roman" w:hAnsi="Times New Roman" w:cs="Times New Roman"/>
          <w:sz w:val="28"/>
          <w:szCs w:val="28"/>
        </w:rPr>
        <w:tab/>
      </w:r>
      <w:r w:rsidRPr="00952382">
        <w:rPr>
          <w:rFonts w:ascii="Times New Roman" w:hAnsi="Times New Roman" w:cs="Times New Roman"/>
          <w:sz w:val="28"/>
          <w:szCs w:val="28"/>
        </w:rPr>
        <w:tab/>
      </w:r>
      <w:r w:rsidRPr="00952382">
        <w:rPr>
          <w:rFonts w:ascii="Times New Roman" w:hAnsi="Times New Roman" w:cs="Times New Roman"/>
          <w:sz w:val="28"/>
          <w:szCs w:val="28"/>
        </w:rPr>
        <w:tab/>
      </w:r>
      <w:r w:rsidRPr="00952382">
        <w:rPr>
          <w:rFonts w:ascii="Times New Roman" w:hAnsi="Times New Roman" w:cs="Times New Roman"/>
          <w:sz w:val="28"/>
          <w:szCs w:val="28"/>
        </w:rPr>
        <w:tab/>
        <w:t xml:space="preserve">      Л.Н. Парыгина</w:t>
      </w:r>
      <w:r w:rsidRPr="00952382">
        <w:rPr>
          <w:rFonts w:ascii="Times New Roman" w:hAnsi="Times New Roman" w:cs="Times New Roman"/>
          <w:sz w:val="28"/>
          <w:szCs w:val="28"/>
        </w:rPr>
        <w:tab/>
      </w:r>
    </w:p>
    <w:sectPr w:rsidR="008A5ED0" w:rsidRPr="00952382" w:rsidSect="00CB1084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ED0" w:rsidRDefault="008A5ED0" w:rsidP="00CB1084">
      <w:r>
        <w:separator/>
      </w:r>
    </w:p>
  </w:endnote>
  <w:endnote w:type="continuationSeparator" w:id="1">
    <w:p w:rsidR="008A5ED0" w:rsidRDefault="008A5ED0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ED0" w:rsidRDefault="008A5ED0" w:rsidP="00CB1084">
      <w:r>
        <w:separator/>
      </w:r>
    </w:p>
  </w:footnote>
  <w:footnote w:type="continuationSeparator" w:id="1">
    <w:p w:rsidR="008A5ED0" w:rsidRDefault="008A5ED0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ED0" w:rsidRDefault="008A5ED0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8A5ED0" w:rsidRDefault="008A5E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380"/>
    <w:rsid w:val="0003290A"/>
    <w:rsid w:val="0007730A"/>
    <w:rsid w:val="000B1134"/>
    <w:rsid w:val="0014654D"/>
    <w:rsid w:val="00191F2D"/>
    <w:rsid w:val="001B10E3"/>
    <w:rsid w:val="001D1E49"/>
    <w:rsid w:val="001F375C"/>
    <w:rsid w:val="00244948"/>
    <w:rsid w:val="002F0101"/>
    <w:rsid w:val="002F60D6"/>
    <w:rsid w:val="0031367E"/>
    <w:rsid w:val="0036001B"/>
    <w:rsid w:val="00385445"/>
    <w:rsid w:val="003A3559"/>
    <w:rsid w:val="003B721B"/>
    <w:rsid w:val="003D2127"/>
    <w:rsid w:val="004008E9"/>
    <w:rsid w:val="00422A8B"/>
    <w:rsid w:val="00423D02"/>
    <w:rsid w:val="004451E3"/>
    <w:rsid w:val="004703CD"/>
    <w:rsid w:val="00475E78"/>
    <w:rsid w:val="004D079E"/>
    <w:rsid w:val="004E2533"/>
    <w:rsid w:val="004F5478"/>
    <w:rsid w:val="00504E21"/>
    <w:rsid w:val="00655E7E"/>
    <w:rsid w:val="006820A7"/>
    <w:rsid w:val="006B500A"/>
    <w:rsid w:val="00713869"/>
    <w:rsid w:val="00720F3F"/>
    <w:rsid w:val="00732A94"/>
    <w:rsid w:val="00785E9F"/>
    <w:rsid w:val="007944BF"/>
    <w:rsid w:val="00800978"/>
    <w:rsid w:val="008313C5"/>
    <w:rsid w:val="00851C36"/>
    <w:rsid w:val="00872F9D"/>
    <w:rsid w:val="008A5ED0"/>
    <w:rsid w:val="00947228"/>
    <w:rsid w:val="009510AF"/>
    <w:rsid w:val="00952382"/>
    <w:rsid w:val="00976C00"/>
    <w:rsid w:val="009B1F72"/>
    <w:rsid w:val="009D05D5"/>
    <w:rsid w:val="009E0056"/>
    <w:rsid w:val="00A1125A"/>
    <w:rsid w:val="00A278CC"/>
    <w:rsid w:val="00A44A38"/>
    <w:rsid w:val="00A61C71"/>
    <w:rsid w:val="00AF64E5"/>
    <w:rsid w:val="00B352CB"/>
    <w:rsid w:val="00BA6E13"/>
    <w:rsid w:val="00BB063A"/>
    <w:rsid w:val="00BB19B2"/>
    <w:rsid w:val="00BF2195"/>
    <w:rsid w:val="00BF4C7E"/>
    <w:rsid w:val="00C142D4"/>
    <w:rsid w:val="00C50047"/>
    <w:rsid w:val="00C96182"/>
    <w:rsid w:val="00CB1084"/>
    <w:rsid w:val="00CC1A25"/>
    <w:rsid w:val="00D10584"/>
    <w:rsid w:val="00D37AAC"/>
    <w:rsid w:val="00D4167A"/>
    <w:rsid w:val="00D65380"/>
    <w:rsid w:val="00D66ACA"/>
    <w:rsid w:val="00DA3531"/>
    <w:rsid w:val="00DA3D26"/>
    <w:rsid w:val="00DB32AE"/>
    <w:rsid w:val="00DF216B"/>
    <w:rsid w:val="00E1638D"/>
    <w:rsid w:val="00E215A7"/>
    <w:rsid w:val="00E53C11"/>
    <w:rsid w:val="00E80721"/>
    <w:rsid w:val="00EA7F3E"/>
    <w:rsid w:val="00EB45E4"/>
    <w:rsid w:val="00EE496D"/>
    <w:rsid w:val="00F01D2E"/>
    <w:rsid w:val="00F62B89"/>
    <w:rsid w:val="00F91EA1"/>
    <w:rsid w:val="00FE5DB8"/>
    <w:rsid w:val="00FE602D"/>
    <w:rsid w:val="00FE7C1D"/>
    <w:rsid w:val="00FF0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380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65380"/>
    <w:pPr>
      <w:suppressAutoHyphens/>
      <w:autoSpaceDE w:val="0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ListParagraph">
    <w:name w:val="List Paragraph"/>
    <w:basedOn w:val="Normal"/>
    <w:uiPriority w:val="99"/>
    <w:qFormat/>
    <w:rsid w:val="00D65380"/>
    <w:pPr>
      <w:ind w:left="720"/>
      <w:contextualSpacing/>
    </w:pPr>
  </w:style>
  <w:style w:type="paragraph" w:customStyle="1" w:styleId="ConsPlusNormal">
    <w:name w:val="ConsPlusNormal"/>
    <w:uiPriority w:val="99"/>
    <w:rsid w:val="00D653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AF64E5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AF64E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B108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1084"/>
    <w:rPr>
      <w:rFonts w:ascii="Arial" w:hAnsi="Arial" w:cs="Arial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CB108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1084"/>
    <w:rPr>
      <w:rFonts w:ascii="Arial" w:hAnsi="Arial" w:cs="Arial"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0B1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3D02"/>
    <w:rPr>
      <w:rFonts w:ascii="Times New Roman" w:hAnsi="Times New Roman" w:cs="Arial"/>
      <w:sz w:val="2"/>
      <w:lang w:eastAsia="ar-SA" w:bidi="ar-SA"/>
    </w:rPr>
  </w:style>
  <w:style w:type="paragraph" w:styleId="HTMLPreformatted">
    <w:name w:val="HTML Preformatted"/>
    <w:basedOn w:val="Normal"/>
    <w:link w:val="HTMLPreformattedChar1"/>
    <w:uiPriority w:val="99"/>
    <w:rsid w:val="001F37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  <w:ind w:firstLine="0"/>
      <w:jc w:val="left"/>
    </w:pPr>
    <w:rPr>
      <w:rFonts w:ascii="Courier New" w:eastAsia="Calibri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F216B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locked/>
    <w:rsid w:val="001F375C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92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356</TotalTime>
  <Pages>2</Pages>
  <Words>395</Words>
  <Characters>2254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27</cp:revision>
  <cp:lastPrinted>2019-06-17T06:36:00Z</cp:lastPrinted>
  <dcterms:created xsi:type="dcterms:W3CDTF">2017-07-17T07:21:00Z</dcterms:created>
  <dcterms:modified xsi:type="dcterms:W3CDTF">2019-06-17T06:39:00Z</dcterms:modified>
</cp:coreProperties>
</file>