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3B" w:rsidRDefault="001D4D3B" w:rsidP="00263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проект</w:t>
      </w:r>
    </w:p>
    <w:p w:rsidR="001D4D3B" w:rsidRPr="00A60641" w:rsidRDefault="001D4D3B" w:rsidP="00263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606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4D3B" w:rsidRPr="00A60641" w:rsidRDefault="001D4D3B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3B" w:rsidRPr="00A60641" w:rsidRDefault="001D4D3B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1D4D3B" w:rsidRPr="00A60641" w:rsidRDefault="001D4D3B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D4D3B" w:rsidRDefault="001D4D3B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4D3B" w:rsidRPr="00A60641" w:rsidRDefault="001D4D3B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D3B" w:rsidRPr="00A60641" w:rsidRDefault="001D4D3B" w:rsidP="002638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«00</w:t>
      </w:r>
      <w:r w:rsidRPr="00A60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60641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</w:p>
    <w:p w:rsidR="001D4D3B" w:rsidRPr="00A60641" w:rsidRDefault="001D4D3B" w:rsidP="0026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41">
        <w:rPr>
          <w:rFonts w:ascii="Times New Roman" w:hAnsi="Times New Roman" w:cs="Times New Roman"/>
          <w:sz w:val="28"/>
          <w:szCs w:val="28"/>
        </w:rPr>
        <w:t>п.Целинный</w:t>
      </w:r>
    </w:p>
    <w:p w:rsidR="001D4D3B" w:rsidRPr="00A60641" w:rsidRDefault="001D4D3B" w:rsidP="002638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4D3B" w:rsidRPr="000867FB" w:rsidRDefault="001D4D3B" w:rsidP="003A4AAC">
      <w:pPr>
        <w:pStyle w:val="p2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A60641">
        <w:rPr>
          <w:b/>
          <w:sz w:val="28"/>
          <w:szCs w:val="28"/>
        </w:rPr>
        <w:t xml:space="preserve"> в постановление Администрации сельского поселения «Целиннинское» от </w:t>
      </w:r>
      <w:r>
        <w:rPr>
          <w:b/>
          <w:sz w:val="28"/>
          <w:szCs w:val="28"/>
        </w:rPr>
        <w:t>04.04.2013 г. № 25</w:t>
      </w:r>
      <w:r w:rsidRPr="00A60641">
        <w:rPr>
          <w:b/>
          <w:sz w:val="28"/>
          <w:szCs w:val="28"/>
        </w:rPr>
        <w:t xml:space="preserve"> «</w:t>
      </w:r>
      <w:r w:rsidRPr="000867FB">
        <w:rPr>
          <w:b/>
          <w:bCs/>
          <w:color w:val="000000"/>
          <w:sz w:val="28"/>
          <w:szCs w:val="28"/>
        </w:rPr>
        <w:t xml:space="preserve">О комиссии по социальной реабилитации граждан, освобождённых из учреждений, исполняющих наказание в виде лишения свободы, </w:t>
      </w:r>
      <w:r w:rsidRPr="000867FB">
        <w:rPr>
          <w:rStyle w:val="s1"/>
          <w:b/>
          <w:bCs/>
          <w:color w:val="000000"/>
          <w:sz w:val="28"/>
          <w:szCs w:val="28"/>
        </w:rPr>
        <w:t>при Администрации сельского поселения «</w:t>
      </w:r>
      <w:r>
        <w:rPr>
          <w:rStyle w:val="s1"/>
          <w:b/>
          <w:bCs/>
          <w:color w:val="000000"/>
          <w:sz w:val="28"/>
          <w:szCs w:val="28"/>
        </w:rPr>
        <w:t>Целиннинское</w:t>
      </w:r>
      <w:r w:rsidRPr="000867FB">
        <w:rPr>
          <w:rStyle w:val="s1"/>
          <w:b/>
          <w:bCs/>
          <w:color w:val="000000"/>
          <w:sz w:val="28"/>
          <w:szCs w:val="28"/>
        </w:rPr>
        <w:t xml:space="preserve">» </w:t>
      </w:r>
    </w:p>
    <w:p w:rsidR="001D4D3B" w:rsidRPr="003A4AAC" w:rsidRDefault="001D4D3B" w:rsidP="003A4A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641">
        <w:rPr>
          <w:lang w:eastAsia="ru-RU"/>
        </w:rPr>
        <w:t xml:space="preserve"> </w:t>
      </w:r>
    </w:p>
    <w:p w:rsidR="001D4D3B" w:rsidRPr="003774E4" w:rsidRDefault="001D4D3B" w:rsidP="0026383B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20.05.2020</w:t>
      </w: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 г,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1D4D3B" w:rsidRPr="00636C8F" w:rsidRDefault="001D4D3B" w:rsidP="0026383B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6C8F">
        <w:rPr>
          <w:rFonts w:ascii="Times New Roman" w:hAnsi="Times New Roman" w:cs="Times New Roman"/>
          <w:sz w:val="28"/>
          <w:szCs w:val="28"/>
          <w:lang w:eastAsia="ru-RU"/>
        </w:rPr>
        <w:t>ПОСТАНОВИЛА:</w:t>
      </w:r>
    </w:p>
    <w:p w:rsidR="001D4D3B" w:rsidRPr="003A4AAC" w:rsidRDefault="001D4D3B" w:rsidP="003A4AAC">
      <w:pPr>
        <w:pStyle w:val="p2"/>
        <w:jc w:val="both"/>
        <w:rPr>
          <w:bCs/>
          <w:color w:val="000000"/>
          <w:sz w:val="28"/>
          <w:szCs w:val="28"/>
        </w:rPr>
      </w:pPr>
      <w:r w:rsidRPr="003A4AAC">
        <w:rPr>
          <w:b/>
          <w:sz w:val="28"/>
          <w:szCs w:val="28"/>
        </w:rPr>
        <w:t xml:space="preserve">        </w:t>
      </w:r>
      <w:r w:rsidRPr="003A4AAC">
        <w:rPr>
          <w:sz w:val="28"/>
          <w:szCs w:val="28"/>
        </w:rPr>
        <w:t xml:space="preserve">1. Внести изменения в постановление администрации сельского поселения «Целиннинское» от 04.04.2013 г. № 25 «О комиссии по социальной реабилитации граждан, освобождённых из учреждений, исполняющих наказание в виде лишения свободы, </w:t>
      </w:r>
      <w:r w:rsidRPr="003A4AAC">
        <w:rPr>
          <w:rStyle w:val="s1"/>
          <w:bCs/>
          <w:color w:val="000000"/>
          <w:sz w:val="28"/>
          <w:szCs w:val="28"/>
        </w:rPr>
        <w:t xml:space="preserve">при Администрации сельского поселения «Целиннинское» </w:t>
      </w:r>
      <w:r w:rsidRPr="00327B34">
        <w:rPr>
          <w:b/>
        </w:rPr>
        <w:t>: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A60641">
        <w:rPr>
          <w:rFonts w:ascii="Times New Roman" w:hAnsi="Times New Roman" w:cs="Times New Roman"/>
          <w:bCs/>
          <w:sz w:val="28"/>
          <w:szCs w:val="28"/>
          <w:lang w:eastAsia="ru-RU"/>
        </w:rPr>
        <w:t>аим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енование раздела II приложения 1 изложить в следующей редакции: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«II. Основные задачи и функции Комиссии»;</w:t>
      </w:r>
    </w:p>
    <w:p w:rsidR="001D4D3B" w:rsidRDefault="001D4D3B" w:rsidP="008079BE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- первый абзац раздела II приложения 1 изложить в следующей редакции:</w:t>
      </w:r>
    </w:p>
    <w:p w:rsidR="001D4D3B" w:rsidRDefault="001D4D3B" w:rsidP="0026383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79BE">
        <w:rPr>
          <w:rFonts w:ascii="Times New Roman" w:hAnsi="Times New Roman" w:cs="Times New Roman"/>
          <w:color w:val="000000"/>
          <w:sz w:val="28"/>
          <w:szCs w:val="28"/>
        </w:rPr>
        <w:t>«Основными задачами и функциями Комиссии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79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раздел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II приложения 1 дополнить абзацами следующего содержания: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«- разъяснение существующего порядка оказаний социальной, профессиональной и правовой помощи;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содействие в восстановлении утраченных документов, социально-полезных связей;</w:t>
      </w:r>
    </w:p>
    <w:p w:rsidR="001D4D3B" w:rsidRDefault="001D4D3B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посягательств,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характера.»</w:t>
      </w:r>
    </w:p>
    <w:p w:rsidR="001D4D3B" w:rsidRDefault="001D4D3B" w:rsidP="003C21AB">
      <w:pPr>
        <w:pStyle w:val="p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в приложении 2изложить актуальный состав комиссии:</w:t>
      </w:r>
      <w:r w:rsidRPr="003C21AB">
        <w:rPr>
          <w:color w:val="000000"/>
          <w:sz w:val="28"/>
          <w:szCs w:val="28"/>
        </w:rPr>
        <w:t xml:space="preserve"> </w:t>
      </w:r>
    </w:p>
    <w:p w:rsidR="001D4D3B" w:rsidRDefault="001D4D3B" w:rsidP="003C21AB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-Парыгина Л.Н.</w:t>
      </w:r>
      <w:r w:rsidRPr="00A05AF7">
        <w:rPr>
          <w:color w:val="000000"/>
          <w:sz w:val="28"/>
          <w:szCs w:val="28"/>
        </w:rPr>
        <w:t xml:space="preserve"> – председатель Комиссии - </w:t>
      </w:r>
      <w:r>
        <w:rPr>
          <w:color w:val="000000"/>
          <w:sz w:val="28"/>
          <w:szCs w:val="28"/>
        </w:rPr>
        <w:t>глава</w:t>
      </w:r>
      <w:r w:rsidRPr="00A05AF7">
        <w:rPr>
          <w:color w:val="000000"/>
          <w:sz w:val="28"/>
          <w:szCs w:val="28"/>
        </w:rPr>
        <w:t xml:space="preserve"> Администрации сельского поселения «</w:t>
      </w:r>
      <w:r>
        <w:rPr>
          <w:color w:val="000000"/>
          <w:sz w:val="28"/>
          <w:szCs w:val="28"/>
        </w:rPr>
        <w:t>Целиннинское»</w:t>
      </w:r>
      <w:r w:rsidRPr="00A05AF7">
        <w:rPr>
          <w:color w:val="000000"/>
          <w:sz w:val="28"/>
          <w:szCs w:val="28"/>
        </w:rPr>
        <w:t>;</w:t>
      </w:r>
    </w:p>
    <w:p w:rsidR="001D4D3B" w:rsidRPr="00A05AF7" w:rsidRDefault="001D4D3B" w:rsidP="003C21AB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Власова Н.В.</w:t>
      </w:r>
      <w:r w:rsidRPr="00A05AF7">
        <w:rPr>
          <w:color w:val="000000"/>
          <w:sz w:val="28"/>
          <w:szCs w:val="28"/>
        </w:rPr>
        <w:t xml:space="preserve"> - заместитель председателя </w:t>
      </w:r>
      <w:r>
        <w:rPr>
          <w:color w:val="000000"/>
          <w:sz w:val="28"/>
          <w:szCs w:val="28"/>
        </w:rPr>
        <w:t>–</w:t>
      </w:r>
      <w:r w:rsidRPr="00A05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участковый специалист по социальной работе</w:t>
      </w:r>
      <w:r w:rsidRPr="00A05AF7">
        <w:rPr>
          <w:color w:val="000000"/>
          <w:sz w:val="28"/>
          <w:szCs w:val="28"/>
        </w:rPr>
        <w:t xml:space="preserve">; </w:t>
      </w:r>
    </w:p>
    <w:p w:rsidR="001D4D3B" w:rsidRPr="00A05AF7" w:rsidRDefault="001D4D3B" w:rsidP="003C21AB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Эпова Н.Н.</w:t>
      </w:r>
      <w:r w:rsidRPr="00A05AF7">
        <w:rPr>
          <w:color w:val="000000"/>
          <w:sz w:val="28"/>
          <w:szCs w:val="28"/>
        </w:rPr>
        <w:t xml:space="preserve"> – секретарь – </w:t>
      </w:r>
      <w:r>
        <w:rPr>
          <w:color w:val="000000"/>
          <w:sz w:val="28"/>
          <w:szCs w:val="28"/>
        </w:rPr>
        <w:t xml:space="preserve">ведущий специалист администрации  </w:t>
      </w:r>
      <w:r w:rsidRPr="00A05AF7">
        <w:rPr>
          <w:color w:val="000000"/>
          <w:sz w:val="28"/>
          <w:szCs w:val="28"/>
        </w:rPr>
        <w:t>сельского поселения «</w:t>
      </w:r>
      <w:r>
        <w:rPr>
          <w:color w:val="000000"/>
          <w:sz w:val="28"/>
          <w:szCs w:val="28"/>
        </w:rPr>
        <w:t>Целиннинское</w:t>
      </w:r>
      <w:r w:rsidRPr="00A05AF7">
        <w:rPr>
          <w:color w:val="000000"/>
          <w:sz w:val="28"/>
          <w:szCs w:val="28"/>
        </w:rPr>
        <w:t>»; (по со</w:t>
      </w:r>
      <w:r>
        <w:rPr>
          <w:color w:val="000000"/>
          <w:sz w:val="28"/>
          <w:szCs w:val="28"/>
        </w:rPr>
        <w:t>гласованию)</w:t>
      </w:r>
      <w:r w:rsidRPr="00A05AF7">
        <w:rPr>
          <w:color w:val="000000"/>
          <w:sz w:val="28"/>
          <w:szCs w:val="28"/>
        </w:rPr>
        <w:t>.</w:t>
      </w:r>
    </w:p>
    <w:p w:rsidR="001D4D3B" w:rsidRPr="00A05AF7" w:rsidRDefault="001D4D3B" w:rsidP="003C21AB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Члены Комиссии:</w:t>
      </w:r>
    </w:p>
    <w:p w:rsidR="001D4D3B" w:rsidRPr="00A05AF7" w:rsidRDefault="001D4D3B" w:rsidP="003C21AB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Ольховск</w:t>
      </w:r>
      <w:r w:rsidRPr="00A05A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Pr="00A05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05AF7">
        <w:rPr>
          <w:color w:val="000000"/>
          <w:sz w:val="28"/>
          <w:szCs w:val="28"/>
        </w:rPr>
        <w:t>.А. – директор МБОУ «</w:t>
      </w:r>
      <w:r>
        <w:rPr>
          <w:color w:val="000000"/>
          <w:sz w:val="28"/>
          <w:szCs w:val="28"/>
        </w:rPr>
        <w:t>Ц</w:t>
      </w:r>
      <w:r w:rsidRPr="00A05AF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линнин</w:t>
      </w:r>
      <w:r w:rsidRPr="00A05AF7">
        <w:rPr>
          <w:color w:val="000000"/>
          <w:sz w:val="28"/>
          <w:szCs w:val="28"/>
        </w:rPr>
        <w:t xml:space="preserve">ская </w:t>
      </w:r>
      <w:r>
        <w:rPr>
          <w:color w:val="000000"/>
          <w:sz w:val="28"/>
          <w:szCs w:val="28"/>
        </w:rPr>
        <w:t>СОШ»</w:t>
      </w:r>
      <w:r w:rsidRPr="00A05AF7">
        <w:rPr>
          <w:color w:val="000000"/>
          <w:sz w:val="28"/>
          <w:szCs w:val="28"/>
        </w:rPr>
        <w:t>;</w:t>
      </w:r>
    </w:p>
    <w:p w:rsidR="001D4D3B" w:rsidRPr="003C21AB" w:rsidRDefault="001D4D3B" w:rsidP="003C21AB">
      <w:pPr>
        <w:pStyle w:val="p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C21AB">
        <w:rPr>
          <w:color w:val="FF0000"/>
          <w:sz w:val="28"/>
          <w:szCs w:val="28"/>
        </w:rPr>
        <w:t xml:space="preserve">-Романченко Г.С.- председатель Совета ветеранов войны и труда; </w:t>
      </w:r>
    </w:p>
    <w:p w:rsidR="001D4D3B" w:rsidRPr="003C21AB" w:rsidRDefault="001D4D3B" w:rsidP="003C21AB">
      <w:pPr>
        <w:pStyle w:val="p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C21AB">
        <w:rPr>
          <w:color w:val="FF0000"/>
          <w:sz w:val="28"/>
          <w:szCs w:val="28"/>
        </w:rPr>
        <w:t>-Башуров С.И. – участковый уполномоченный ОМВД России по г. Краснокаменску и Краснокаменскому району, капитан полиции (по согласованию).</w:t>
      </w:r>
    </w:p>
    <w:p w:rsidR="001D4D3B" w:rsidRPr="003774E4" w:rsidRDefault="001D4D3B" w:rsidP="0026383B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774E4">
        <w:rPr>
          <w:rFonts w:ascii="Times New Roman" w:hAnsi="Times New Roman" w:cs="Times New Roman"/>
          <w:bCs/>
          <w:sz w:val="28"/>
          <w:szCs w:val="28"/>
        </w:rPr>
        <w:t>.</w:t>
      </w:r>
      <w:r w:rsidRPr="003774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1D4D3B" w:rsidRPr="003774E4" w:rsidRDefault="001D4D3B" w:rsidP="002638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4D3B" w:rsidRPr="003774E4" w:rsidRDefault="001D4D3B" w:rsidP="0026383B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3774E4">
        <w:rPr>
          <w:rFonts w:ascii="Times New Roman" w:hAnsi="Times New Roman" w:cs="Times New Roman"/>
          <w:sz w:val="28"/>
          <w:szCs w:val="28"/>
        </w:rPr>
        <w:tab/>
      </w:r>
    </w:p>
    <w:p w:rsidR="001D4D3B" w:rsidRPr="003774E4" w:rsidRDefault="001D4D3B" w:rsidP="004D079E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ab/>
      </w:r>
    </w:p>
    <w:sectPr w:rsidR="001D4D3B" w:rsidRPr="003774E4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3B" w:rsidRDefault="001D4D3B" w:rsidP="00CB1084">
      <w:r>
        <w:separator/>
      </w:r>
    </w:p>
  </w:endnote>
  <w:endnote w:type="continuationSeparator" w:id="1">
    <w:p w:rsidR="001D4D3B" w:rsidRDefault="001D4D3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3B" w:rsidRDefault="001D4D3B" w:rsidP="00CB1084">
      <w:r>
        <w:separator/>
      </w:r>
    </w:p>
  </w:footnote>
  <w:footnote w:type="continuationSeparator" w:id="1">
    <w:p w:rsidR="001D4D3B" w:rsidRDefault="001D4D3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B" w:rsidRDefault="001D4D3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D4D3B" w:rsidRDefault="001D4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F9A"/>
    <w:rsid w:val="0003290A"/>
    <w:rsid w:val="00071384"/>
    <w:rsid w:val="0007730A"/>
    <w:rsid w:val="000867FB"/>
    <w:rsid w:val="000B1134"/>
    <w:rsid w:val="00113AEC"/>
    <w:rsid w:val="0014654D"/>
    <w:rsid w:val="00191F2D"/>
    <w:rsid w:val="001B10E3"/>
    <w:rsid w:val="001D1E49"/>
    <w:rsid w:val="001D4D3B"/>
    <w:rsid w:val="001F375C"/>
    <w:rsid w:val="0026383B"/>
    <w:rsid w:val="00290651"/>
    <w:rsid w:val="002F0101"/>
    <w:rsid w:val="002F60D6"/>
    <w:rsid w:val="0031367E"/>
    <w:rsid w:val="003251BF"/>
    <w:rsid w:val="00327B34"/>
    <w:rsid w:val="0036001B"/>
    <w:rsid w:val="003774E4"/>
    <w:rsid w:val="00385445"/>
    <w:rsid w:val="003A3559"/>
    <w:rsid w:val="003A4AAC"/>
    <w:rsid w:val="003B721B"/>
    <w:rsid w:val="003C21AB"/>
    <w:rsid w:val="003D2127"/>
    <w:rsid w:val="004008E9"/>
    <w:rsid w:val="0040637B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21742"/>
    <w:rsid w:val="00636C8F"/>
    <w:rsid w:val="0065516A"/>
    <w:rsid w:val="00655E7E"/>
    <w:rsid w:val="006820A7"/>
    <w:rsid w:val="006B2ECC"/>
    <w:rsid w:val="006B500A"/>
    <w:rsid w:val="00713869"/>
    <w:rsid w:val="00720F3F"/>
    <w:rsid w:val="00732A94"/>
    <w:rsid w:val="00785E9F"/>
    <w:rsid w:val="007944BF"/>
    <w:rsid w:val="00800978"/>
    <w:rsid w:val="008079BE"/>
    <w:rsid w:val="008313C5"/>
    <w:rsid w:val="00851C36"/>
    <w:rsid w:val="00872F9D"/>
    <w:rsid w:val="008B0B85"/>
    <w:rsid w:val="009343A9"/>
    <w:rsid w:val="00947228"/>
    <w:rsid w:val="009510AF"/>
    <w:rsid w:val="00952739"/>
    <w:rsid w:val="00976C00"/>
    <w:rsid w:val="00992224"/>
    <w:rsid w:val="009B1F72"/>
    <w:rsid w:val="009C17A0"/>
    <w:rsid w:val="009D05D5"/>
    <w:rsid w:val="009E0056"/>
    <w:rsid w:val="00A05AF7"/>
    <w:rsid w:val="00A1125A"/>
    <w:rsid w:val="00A278CC"/>
    <w:rsid w:val="00A3216B"/>
    <w:rsid w:val="00A44A38"/>
    <w:rsid w:val="00A60641"/>
    <w:rsid w:val="00A61C71"/>
    <w:rsid w:val="00AF64E5"/>
    <w:rsid w:val="00B352CB"/>
    <w:rsid w:val="00B94E48"/>
    <w:rsid w:val="00BA6E13"/>
    <w:rsid w:val="00BB063A"/>
    <w:rsid w:val="00BB19B2"/>
    <w:rsid w:val="00BF2195"/>
    <w:rsid w:val="00BF4C7E"/>
    <w:rsid w:val="00C027B3"/>
    <w:rsid w:val="00C142D4"/>
    <w:rsid w:val="00C50047"/>
    <w:rsid w:val="00C51496"/>
    <w:rsid w:val="00C71675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3523F"/>
    <w:rsid w:val="00E53C11"/>
    <w:rsid w:val="00E80721"/>
    <w:rsid w:val="00EA7F3E"/>
    <w:rsid w:val="00EB45E4"/>
    <w:rsid w:val="00EE496D"/>
    <w:rsid w:val="00F01D2E"/>
    <w:rsid w:val="00F62B89"/>
    <w:rsid w:val="00F83F75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  <w:style w:type="character" w:customStyle="1" w:styleId="s1">
    <w:name w:val="s1"/>
    <w:basedOn w:val="DefaultParagraphFont"/>
    <w:uiPriority w:val="99"/>
    <w:rsid w:val="003A4AAC"/>
    <w:rPr>
      <w:rFonts w:cs="Times New Roman"/>
    </w:rPr>
  </w:style>
  <w:style w:type="paragraph" w:customStyle="1" w:styleId="p2">
    <w:name w:val="p2"/>
    <w:basedOn w:val="Normal"/>
    <w:uiPriority w:val="99"/>
    <w:rsid w:val="003A4AA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C21A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2</Pages>
  <Words>443</Words>
  <Characters>2530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32</cp:revision>
  <cp:lastPrinted>2020-05-26T01:48:00Z</cp:lastPrinted>
  <dcterms:created xsi:type="dcterms:W3CDTF">2017-07-17T07:21:00Z</dcterms:created>
  <dcterms:modified xsi:type="dcterms:W3CDTF">2020-05-26T01:49:00Z</dcterms:modified>
</cp:coreProperties>
</file>