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3B" w:rsidRDefault="0070023B" w:rsidP="00004C3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0023B" w:rsidRDefault="0070023B" w:rsidP="00004C3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70023B" w:rsidRDefault="0070023B" w:rsidP="00004C3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СЕЛЬСКОГО ПОСЕЛЕНИЯ «ЦЕЛИННИНСКОЕ» МУНИЦИПАЛЬНОГО РАЙОНА «ГОРОД</w:t>
      </w:r>
    </w:p>
    <w:p w:rsidR="0070023B" w:rsidRDefault="0070023B" w:rsidP="00004C3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70023B" w:rsidRDefault="0070023B" w:rsidP="00004C3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ЗАБАЙКАЛЬСКОГО КРАЯ</w:t>
      </w:r>
    </w:p>
    <w:p w:rsidR="0070023B" w:rsidRDefault="0070023B" w:rsidP="00004C31">
      <w:pPr>
        <w:shd w:val="clear" w:color="auto" w:fill="FFFFFF"/>
        <w:jc w:val="center"/>
        <w:rPr>
          <w:b/>
          <w:sz w:val="28"/>
          <w:szCs w:val="28"/>
        </w:rPr>
      </w:pPr>
    </w:p>
    <w:p w:rsidR="0070023B" w:rsidRDefault="0070023B" w:rsidP="00004C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023B" w:rsidRDefault="0070023B" w:rsidP="00004C31">
      <w:pPr>
        <w:jc w:val="center"/>
        <w:rPr>
          <w:sz w:val="28"/>
          <w:szCs w:val="28"/>
        </w:rPr>
      </w:pPr>
    </w:p>
    <w:p w:rsidR="0070023B" w:rsidRDefault="0070023B" w:rsidP="00004C31">
      <w:pPr>
        <w:rPr>
          <w:sz w:val="28"/>
          <w:szCs w:val="28"/>
        </w:rPr>
      </w:pPr>
      <w:r>
        <w:rPr>
          <w:sz w:val="28"/>
          <w:szCs w:val="28"/>
        </w:rPr>
        <w:t xml:space="preserve">       «07» 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                                                                          № 28</w:t>
      </w:r>
    </w:p>
    <w:p w:rsidR="0070023B" w:rsidRDefault="0070023B" w:rsidP="00004C31">
      <w:pPr>
        <w:rPr>
          <w:sz w:val="28"/>
          <w:szCs w:val="28"/>
        </w:rPr>
      </w:pPr>
    </w:p>
    <w:p w:rsidR="0070023B" w:rsidRDefault="0070023B" w:rsidP="00004C31">
      <w:pPr>
        <w:jc w:val="center"/>
        <w:rPr>
          <w:sz w:val="28"/>
          <w:szCs w:val="28"/>
        </w:rPr>
      </w:pPr>
      <w:r>
        <w:rPr>
          <w:sz w:val="28"/>
          <w:szCs w:val="28"/>
        </w:rPr>
        <w:t>п. Целинный</w:t>
      </w:r>
    </w:p>
    <w:p w:rsidR="0070023B" w:rsidRPr="00D60DA1" w:rsidRDefault="0070023B" w:rsidP="0040141B">
      <w:pPr>
        <w:jc w:val="center"/>
        <w:outlineLvl w:val="0"/>
        <w:rPr>
          <w:b/>
          <w:sz w:val="28"/>
          <w:szCs w:val="28"/>
        </w:rPr>
      </w:pPr>
      <w:r w:rsidRPr="00D60DA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оргкомитета </w:t>
      </w:r>
      <w:r w:rsidRPr="00D60DA1">
        <w:rPr>
          <w:b/>
          <w:sz w:val="28"/>
          <w:szCs w:val="28"/>
        </w:rPr>
        <w:t xml:space="preserve"> по  подготовке и проведению праздно</w:t>
      </w:r>
      <w:r>
        <w:rPr>
          <w:b/>
          <w:sz w:val="28"/>
          <w:szCs w:val="28"/>
        </w:rPr>
        <w:t>вания 75</w:t>
      </w:r>
      <w:r w:rsidRPr="00D60DA1">
        <w:rPr>
          <w:b/>
          <w:sz w:val="28"/>
          <w:szCs w:val="28"/>
        </w:rPr>
        <w:t>-й годовщины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D60DA1">
          <w:rPr>
            <w:b/>
            <w:sz w:val="28"/>
            <w:szCs w:val="28"/>
          </w:rPr>
          <w:t>1945 г</w:t>
        </w:r>
      </w:smartTag>
      <w:r w:rsidRPr="00D60DA1">
        <w:rPr>
          <w:b/>
          <w:sz w:val="28"/>
          <w:szCs w:val="28"/>
        </w:rPr>
        <w:t>.г.</w:t>
      </w:r>
      <w:r>
        <w:rPr>
          <w:b/>
          <w:sz w:val="28"/>
          <w:szCs w:val="28"/>
        </w:rPr>
        <w:t xml:space="preserve"> </w:t>
      </w:r>
      <w:r w:rsidRPr="00D60DA1">
        <w:rPr>
          <w:b/>
          <w:sz w:val="28"/>
          <w:szCs w:val="28"/>
        </w:rPr>
        <w:t>на территории сельского поселения</w:t>
      </w:r>
      <w:r>
        <w:rPr>
          <w:b/>
          <w:sz w:val="28"/>
          <w:szCs w:val="28"/>
        </w:rPr>
        <w:t xml:space="preserve"> </w:t>
      </w:r>
      <w:r w:rsidRPr="00D60DA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Целиннинское</w:t>
      </w:r>
      <w:r w:rsidRPr="00D60DA1">
        <w:rPr>
          <w:b/>
          <w:sz w:val="28"/>
          <w:szCs w:val="28"/>
        </w:rPr>
        <w:t>»</w:t>
      </w:r>
    </w:p>
    <w:p w:rsidR="0070023B" w:rsidRDefault="0070023B" w:rsidP="00BE4A0F">
      <w:pPr>
        <w:jc w:val="center"/>
        <w:outlineLvl w:val="0"/>
        <w:rPr>
          <w:b/>
          <w:sz w:val="32"/>
          <w:szCs w:val="32"/>
        </w:rPr>
      </w:pPr>
    </w:p>
    <w:p w:rsidR="0070023B" w:rsidRDefault="0070023B" w:rsidP="00BE4A0F">
      <w:pPr>
        <w:jc w:val="center"/>
        <w:outlineLvl w:val="0"/>
        <w:rPr>
          <w:b/>
          <w:sz w:val="32"/>
          <w:szCs w:val="32"/>
        </w:rPr>
      </w:pPr>
    </w:p>
    <w:p w:rsidR="0070023B" w:rsidRPr="0040141B" w:rsidRDefault="0070023B" w:rsidP="00D60DA1">
      <w:p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 xml:space="preserve">В связи с подготовкой и проведением мероприятий по празднованию Дня Победы </w:t>
      </w:r>
      <w:r w:rsidRPr="00C84339">
        <w:rPr>
          <w:b/>
          <w:sz w:val="28"/>
          <w:szCs w:val="28"/>
        </w:rPr>
        <w:t>постановляю</w:t>
      </w:r>
      <w:r w:rsidRPr="0040141B">
        <w:rPr>
          <w:sz w:val="28"/>
          <w:szCs w:val="28"/>
        </w:rPr>
        <w:t>:</w:t>
      </w:r>
    </w:p>
    <w:p w:rsidR="0070023B" w:rsidRPr="0040141B" w:rsidRDefault="0070023B" w:rsidP="00D60DA1">
      <w:pPr>
        <w:outlineLvl w:val="0"/>
        <w:rPr>
          <w:sz w:val="28"/>
          <w:szCs w:val="28"/>
        </w:rPr>
      </w:pPr>
    </w:p>
    <w:p w:rsidR="0070023B" w:rsidRPr="0040141B" w:rsidRDefault="0070023B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>Утвердить состав оргкомитета по подготовке и проведению праздничных мероп</w:t>
      </w:r>
      <w:r>
        <w:rPr>
          <w:sz w:val="28"/>
          <w:szCs w:val="28"/>
        </w:rPr>
        <w:t>риятий посвящённых Дню Победы (</w:t>
      </w:r>
      <w:r w:rsidRPr="0040141B">
        <w:rPr>
          <w:sz w:val="28"/>
          <w:szCs w:val="28"/>
        </w:rPr>
        <w:t>Приложение № 1).</w:t>
      </w:r>
    </w:p>
    <w:p w:rsidR="0070023B" w:rsidRPr="0040141B" w:rsidRDefault="0070023B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Разработать план совместных мероприятий, посвященных 75 – летию Победы в Великой отечественной войне  </w:t>
      </w:r>
    </w:p>
    <w:p w:rsidR="0070023B" w:rsidRPr="0040141B" w:rsidRDefault="0070023B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Контроль  исполнения </w:t>
      </w:r>
      <w:r w:rsidRPr="0040141B">
        <w:rPr>
          <w:sz w:val="28"/>
          <w:szCs w:val="28"/>
        </w:rPr>
        <w:t xml:space="preserve"> данного постановления </w:t>
      </w:r>
      <w:r>
        <w:rPr>
          <w:sz w:val="28"/>
          <w:szCs w:val="28"/>
        </w:rPr>
        <w:t>оставляю за собой.</w:t>
      </w:r>
    </w:p>
    <w:p w:rsidR="0070023B" w:rsidRPr="0040141B" w:rsidRDefault="0070023B" w:rsidP="00D60DA1">
      <w:pPr>
        <w:outlineLvl w:val="0"/>
        <w:rPr>
          <w:sz w:val="28"/>
          <w:szCs w:val="28"/>
        </w:rPr>
      </w:pPr>
    </w:p>
    <w:p w:rsidR="0070023B" w:rsidRPr="0040141B" w:rsidRDefault="0070023B" w:rsidP="00D60DA1">
      <w:pPr>
        <w:outlineLvl w:val="0"/>
        <w:rPr>
          <w:sz w:val="28"/>
          <w:szCs w:val="28"/>
        </w:rPr>
      </w:pPr>
    </w:p>
    <w:p w:rsidR="0070023B" w:rsidRPr="00D33CAE" w:rsidRDefault="0070023B" w:rsidP="00004C31">
      <w:pPr>
        <w:tabs>
          <w:tab w:val="left" w:pos="628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«Целиннинское»                       Л.Н.Парыгина</w:t>
      </w:r>
    </w:p>
    <w:p w:rsidR="0070023B" w:rsidRDefault="0070023B" w:rsidP="00BE4A0F">
      <w:pPr>
        <w:jc w:val="center"/>
        <w:outlineLvl w:val="0"/>
        <w:rPr>
          <w:b/>
          <w:sz w:val="32"/>
          <w:szCs w:val="32"/>
        </w:rPr>
      </w:pPr>
    </w:p>
    <w:p w:rsidR="0070023B" w:rsidRDefault="0070023B" w:rsidP="00BE4A0F">
      <w:pPr>
        <w:jc w:val="center"/>
        <w:outlineLvl w:val="0"/>
        <w:rPr>
          <w:b/>
          <w:sz w:val="32"/>
          <w:szCs w:val="32"/>
        </w:rPr>
      </w:pPr>
    </w:p>
    <w:p w:rsidR="0070023B" w:rsidRDefault="0070023B" w:rsidP="00BE4A0F">
      <w:pPr>
        <w:jc w:val="center"/>
        <w:outlineLvl w:val="0"/>
        <w:rPr>
          <w:b/>
          <w:sz w:val="32"/>
          <w:szCs w:val="32"/>
        </w:rPr>
      </w:pPr>
    </w:p>
    <w:p w:rsidR="0070023B" w:rsidRDefault="0070023B" w:rsidP="00BE4A0F">
      <w:pPr>
        <w:jc w:val="center"/>
        <w:outlineLvl w:val="0"/>
        <w:rPr>
          <w:b/>
          <w:sz w:val="32"/>
          <w:szCs w:val="32"/>
        </w:rPr>
      </w:pPr>
    </w:p>
    <w:p w:rsidR="0070023B" w:rsidRDefault="0070023B" w:rsidP="00BE4A0F">
      <w:pPr>
        <w:jc w:val="center"/>
        <w:outlineLvl w:val="0"/>
        <w:rPr>
          <w:b/>
          <w:sz w:val="32"/>
          <w:szCs w:val="32"/>
        </w:rPr>
      </w:pPr>
    </w:p>
    <w:p w:rsidR="0070023B" w:rsidRDefault="0070023B" w:rsidP="00BE4A0F">
      <w:pPr>
        <w:jc w:val="center"/>
        <w:outlineLvl w:val="0"/>
        <w:rPr>
          <w:b/>
          <w:sz w:val="32"/>
          <w:szCs w:val="32"/>
        </w:rPr>
      </w:pPr>
    </w:p>
    <w:p w:rsidR="0070023B" w:rsidRDefault="0070023B" w:rsidP="00BE4A0F">
      <w:pPr>
        <w:jc w:val="center"/>
        <w:outlineLvl w:val="0"/>
        <w:rPr>
          <w:b/>
          <w:sz w:val="32"/>
          <w:szCs w:val="32"/>
        </w:rPr>
      </w:pPr>
    </w:p>
    <w:p w:rsidR="0070023B" w:rsidRDefault="0070023B" w:rsidP="00BE4A0F">
      <w:pPr>
        <w:jc w:val="center"/>
        <w:outlineLvl w:val="0"/>
        <w:rPr>
          <w:b/>
          <w:sz w:val="32"/>
          <w:szCs w:val="32"/>
        </w:rPr>
      </w:pPr>
    </w:p>
    <w:p w:rsidR="0070023B" w:rsidRDefault="0070023B" w:rsidP="00BE4A0F">
      <w:pPr>
        <w:jc w:val="center"/>
        <w:outlineLvl w:val="0"/>
        <w:rPr>
          <w:b/>
          <w:sz w:val="32"/>
          <w:szCs w:val="32"/>
        </w:rPr>
      </w:pPr>
    </w:p>
    <w:p w:rsidR="0070023B" w:rsidRDefault="0070023B" w:rsidP="0040141B">
      <w:pPr>
        <w:jc w:val="right"/>
        <w:outlineLvl w:val="0"/>
        <w:rPr>
          <w:b/>
          <w:sz w:val="28"/>
          <w:szCs w:val="28"/>
        </w:rPr>
      </w:pPr>
    </w:p>
    <w:p w:rsidR="0070023B" w:rsidRDefault="0070023B" w:rsidP="0040141B">
      <w:pPr>
        <w:jc w:val="right"/>
        <w:outlineLvl w:val="0"/>
        <w:rPr>
          <w:b/>
          <w:sz w:val="28"/>
          <w:szCs w:val="28"/>
        </w:rPr>
      </w:pPr>
    </w:p>
    <w:p w:rsidR="0070023B" w:rsidRDefault="0070023B" w:rsidP="0040141B">
      <w:pPr>
        <w:jc w:val="right"/>
        <w:outlineLvl w:val="0"/>
        <w:rPr>
          <w:b/>
          <w:sz w:val="28"/>
          <w:szCs w:val="28"/>
        </w:rPr>
      </w:pPr>
    </w:p>
    <w:p w:rsidR="0070023B" w:rsidRDefault="0070023B" w:rsidP="0040141B">
      <w:pPr>
        <w:jc w:val="right"/>
        <w:outlineLvl w:val="0"/>
        <w:rPr>
          <w:b/>
          <w:sz w:val="28"/>
          <w:szCs w:val="28"/>
        </w:rPr>
      </w:pPr>
    </w:p>
    <w:p w:rsidR="0070023B" w:rsidRDefault="0070023B" w:rsidP="0040141B">
      <w:pPr>
        <w:jc w:val="right"/>
        <w:outlineLvl w:val="0"/>
        <w:rPr>
          <w:b/>
          <w:sz w:val="28"/>
          <w:szCs w:val="28"/>
        </w:rPr>
      </w:pPr>
    </w:p>
    <w:p w:rsidR="0070023B" w:rsidRDefault="0070023B" w:rsidP="0040141B">
      <w:pPr>
        <w:jc w:val="right"/>
        <w:outlineLvl w:val="0"/>
        <w:rPr>
          <w:sz w:val="28"/>
          <w:szCs w:val="28"/>
        </w:rPr>
      </w:pPr>
    </w:p>
    <w:p w:rsidR="0070023B" w:rsidRDefault="0070023B" w:rsidP="0040141B">
      <w:pPr>
        <w:jc w:val="right"/>
        <w:outlineLvl w:val="0"/>
        <w:rPr>
          <w:sz w:val="28"/>
          <w:szCs w:val="28"/>
        </w:rPr>
      </w:pPr>
    </w:p>
    <w:p w:rsidR="0070023B" w:rsidRDefault="0070023B" w:rsidP="0040141B">
      <w:pPr>
        <w:jc w:val="right"/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к Постановлению</w:t>
      </w:r>
    </w:p>
    <w:p w:rsidR="0070023B" w:rsidRDefault="0070023B" w:rsidP="0040141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с/п. «Целиннинское»</w:t>
      </w:r>
    </w:p>
    <w:p w:rsidR="0070023B" w:rsidRDefault="0070023B" w:rsidP="0040141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27  от «08»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</w:t>
      </w:r>
    </w:p>
    <w:p w:rsidR="0070023B" w:rsidRDefault="0070023B" w:rsidP="0040141B">
      <w:pPr>
        <w:jc w:val="right"/>
        <w:outlineLvl w:val="0"/>
        <w:rPr>
          <w:sz w:val="28"/>
          <w:szCs w:val="28"/>
        </w:rPr>
      </w:pPr>
    </w:p>
    <w:p w:rsidR="0070023B" w:rsidRDefault="0070023B" w:rsidP="0040141B">
      <w:pPr>
        <w:jc w:val="right"/>
        <w:outlineLvl w:val="0"/>
        <w:rPr>
          <w:sz w:val="28"/>
          <w:szCs w:val="28"/>
        </w:rPr>
      </w:pPr>
    </w:p>
    <w:p w:rsidR="0070023B" w:rsidRDefault="0070023B" w:rsidP="0040141B">
      <w:pPr>
        <w:jc w:val="center"/>
        <w:outlineLvl w:val="0"/>
        <w:rPr>
          <w:sz w:val="28"/>
          <w:szCs w:val="28"/>
        </w:rPr>
      </w:pPr>
    </w:p>
    <w:p w:rsidR="0070023B" w:rsidRDefault="0070023B" w:rsidP="00004C3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 ОРГКОМИТЕТА ПО ПОДГОТОВКЕ И ПРАЗДНОВАНИЮ</w:t>
      </w:r>
    </w:p>
    <w:p w:rsidR="0070023B" w:rsidRDefault="0070023B" w:rsidP="00004C3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МЕРОПРИЯТИЙ, ПОСВЯЩЕННЫХ 75 ЛЕТИЮ  ПОБЕДЫ</w:t>
      </w:r>
    </w:p>
    <w:p w:rsidR="0070023B" w:rsidRDefault="0070023B" w:rsidP="00004C3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ВЕЛИКОЙ ОТЕЧЕСТВЕННОЙ ВОЙНЕ 1941 – 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>.г.</w:t>
      </w:r>
    </w:p>
    <w:p w:rsidR="0070023B" w:rsidRDefault="0070023B" w:rsidP="00004C31">
      <w:pPr>
        <w:jc w:val="center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  <w:r w:rsidRPr="00004C31"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 xml:space="preserve"> – Л.Н.Парыгина, глава администрации с/п. «Целиннинское»</w:t>
      </w:r>
    </w:p>
    <w:p w:rsidR="0070023B" w:rsidRDefault="0070023B" w:rsidP="0040141B">
      <w:pPr>
        <w:jc w:val="both"/>
        <w:outlineLvl w:val="0"/>
        <w:rPr>
          <w:sz w:val="28"/>
          <w:szCs w:val="28"/>
        </w:rPr>
      </w:pPr>
      <w:r w:rsidRPr="00004C31">
        <w:rPr>
          <w:sz w:val="28"/>
          <w:szCs w:val="28"/>
        </w:rPr>
        <w:t>Члены оргкомитета:</w:t>
      </w:r>
    </w:p>
    <w:p w:rsidR="0070023B" w:rsidRPr="00004C31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DD7F1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О.А.Ольховская – директор МАОУ «Целиннинская средняя общеобразовательная школа»</w:t>
      </w:r>
    </w:p>
    <w:p w:rsidR="0070023B" w:rsidRDefault="0070023B" w:rsidP="000C56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Н.В.Пирогова – учитель МАОУ «Целиннинская средняя общеобразовательная школа»</w:t>
      </w:r>
    </w:p>
    <w:p w:rsidR="0070023B" w:rsidRDefault="0070023B" w:rsidP="00DD7F1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Г.В.Гузёнова – библиотекарь МАОУ «Целиннинская средняя общеобразовательная школа»</w:t>
      </w:r>
    </w:p>
    <w:p w:rsidR="0070023B" w:rsidRDefault="0070023B" w:rsidP="00DD7F1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Н.В. Баранова – заведующая филиала МАУК «РДК Строитель» «Целиннинский ДК»</w:t>
      </w:r>
    </w:p>
    <w:p w:rsidR="0070023B" w:rsidRDefault="0070023B" w:rsidP="00DD7F1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Н.А.Стратикопулова – заведующий МБОУ детский сад № 28</w:t>
      </w:r>
    </w:p>
    <w:p w:rsidR="0070023B" w:rsidRDefault="0070023B" w:rsidP="00DD7F1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В.П.Ремезова – заведующая МБУК «Краснокаменская ЦРБ»</w:t>
      </w:r>
    </w:p>
    <w:p w:rsidR="0070023B" w:rsidRDefault="0070023B" w:rsidP="00DD7F1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Т.Г.Анциферова – библиотекарь</w:t>
      </w:r>
    </w:p>
    <w:p w:rsidR="0070023B" w:rsidRDefault="0070023B" w:rsidP="00DD7F1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А.В.Ермолаев – директор ООО «Теплосбыт»</w:t>
      </w:r>
    </w:p>
    <w:p w:rsidR="0070023B" w:rsidRDefault="0070023B" w:rsidP="00DD7F1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Г.Д.Ерзикова – депутат сельского поселения «Целиннинское»</w:t>
      </w:r>
    </w:p>
    <w:p w:rsidR="0070023B" w:rsidRDefault="0070023B" w:rsidP="00DD7F1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А.К.Савин – депутат сельского поселения «Целиннинское»</w:t>
      </w:r>
      <w:r w:rsidRPr="00DD7F17">
        <w:rPr>
          <w:sz w:val="28"/>
          <w:szCs w:val="28"/>
        </w:rPr>
        <w:t xml:space="preserve"> </w:t>
      </w:r>
    </w:p>
    <w:p w:rsidR="0070023B" w:rsidRDefault="0070023B" w:rsidP="00DD7F1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Н.В.Власова – участковый специалист по социальным вопросам</w:t>
      </w:r>
    </w:p>
    <w:p w:rsidR="0070023B" w:rsidRDefault="0070023B" w:rsidP="00DD7F1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А.В.Кирпичников – житель сельского поселения «Целиннинское»</w:t>
      </w:r>
    </w:p>
    <w:p w:rsidR="0070023B" w:rsidRDefault="0070023B" w:rsidP="00DD7F1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А.В. Смагин – житель сельского поселения «Целиннинское»</w:t>
      </w:r>
    </w:p>
    <w:p w:rsidR="0070023B" w:rsidRDefault="0070023B" w:rsidP="00DD7F17">
      <w:pPr>
        <w:ind w:left="708"/>
        <w:jc w:val="both"/>
        <w:rPr>
          <w:sz w:val="28"/>
          <w:szCs w:val="28"/>
        </w:rPr>
      </w:pPr>
    </w:p>
    <w:p w:rsidR="0070023B" w:rsidRPr="00004C31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p w:rsidR="0070023B" w:rsidRDefault="0070023B" w:rsidP="0040141B">
      <w:pPr>
        <w:jc w:val="both"/>
        <w:outlineLvl w:val="0"/>
        <w:rPr>
          <w:sz w:val="28"/>
          <w:szCs w:val="28"/>
        </w:rPr>
      </w:pPr>
    </w:p>
    <w:sectPr w:rsidR="0070023B" w:rsidSect="0040141B">
      <w:pgSz w:w="11906" w:h="16838"/>
      <w:pgMar w:top="993" w:right="56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831"/>
    <w:multiLevelType w:val="hybridMultilevel"/>
    <w:tmpl w:val="F11C60FE"/>
    <w:lvl w:ilvl="0" w:tplc="593CB254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1">
    <w:nsid w:val="0F171B1E"/>
    <w:multiLevelType w:val="hybridMultilevel"/>
    <w:tmpl w:val="6C92BE2E"/>
    <w:lvl w:ilvl="0" w:tplc="E28EDF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CC9"/>
    <w:rsid w:val="00004C31"/>
    <w:rsid w:val="000222E6"/>
    <w:rsid w:val="00036115"/>
    <w:rsid w:val="000530B5"/>
    <w:rsid w:val="000A70AA"/>
    <w:rsid w:val="000B06A3"/>
    <w:rsid w:val="000B4A30"/>
    <w:rsid w:val="000C56DA"/>
    <w:rsid w:val="000D4109"/>
    <w:rsid w:val="00115477"/>
    <w:rsid w:val="00166542"/>
    <w:rsid w:val="001D678C"/>
    <w:rsid w:val="00221805"/>
    <w:rsid w:val="0026589D"/>
    <w:rsid w:val="002F4DB0"/>
    <w:rsid w:val="00396E44"/>
    <w:rsid w:val="003B1FB9"/>
    <w:rsid w:val="003C2A95"/>
    <w:rsid w:val="003E0635"/>
    <w:rsid w:val="003E64AD"/>
    <w:rsid w:val="003F0ACA"/>
    <w:rsid w:val="0040141B"/>
    <w:rsid w:val="00410227"/>
    <w:rsid w:val="00471F0E"/>
    <w:rsid w:val="004E2301"/>
    <w:rsid w:val="0050482D"/>
    <w:rsid w:val="00653603"/>
    <w:rsid w:val="00697FDE"/>
    <w:rsid w:val="0070023B"/>
    <w:rsid w:val="00790A15"/>
    <w:rsid w:val="00797E50"/>
    <w:rsid w:val="008865B6"/>
    <w:rsid w:val="00894CC9"/>
    <w:rsid w:val="009235AB"/>
    <w:rsid w:val="0094660F"/>
    <w:rsid w:val="00981215"/>
    <w:rsid w:val="009E68F7"/>
    <w:rsid w:val="00B82BFA"/>
    <w:rsid w:val="00B94E4E"/>
    <w:rsid w:val="00BE4A0F"/>
    <w:rsid w:val="00BE525A"/>
    <w:rsid w:val="00C56D9C"/>
    <w:rsid w:val="00C84339"/>
    <w:rsid w:val="00C94050"/>
    <w:rsid w:val="00CB6438"/>
    <w:rsid w:val="00CF1A8F"/>
    <w:rsid w:val="00D33CAE"/>
    <w:rsid w:val="00D60DA1"/>
    <w:rsid w:val="00D74650"/>
    <w:rsid w:val="00DD7F17"/>
    <w:rsid w:val="00DF0117"/>
    <w:rsid w:val="00E82D0F"/>
    <w:rsid w:val="00EC3442"/>
    <w:rsid w:val="00F0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4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6E44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30B5"/>
    <w:rPr>
      <w:rFonts w:ascii="Cambria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B94E4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30B5"/>
    <w:rPr>
      <w:rFonts w:cs="Times New Roman"/>
      <w:sz w:val="2"/>
    </w:rPr>
  </w:style>
  <w:style w:type="table" w:styleId="TableGrid">
    <w:name w:val="Table Grid"/>
    <w:basedOn w:val="TableNormal"/>
    <w:uiPriority w:val="99"/>
    <w:rsid w:val="00D746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313</Words>
  <Characters>1785</Characters>
  <Application>Microsoft Office Outlook</Application>
  <DocSecurity>0</DocSecurity>
  <Lines>0</Lines>
  <Paragraphs>0</Paragraphs>
  <ScaleCrop>false</ScaleCrop>
  <Company>Госплемзавод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Евгений Николаевич 07</dc:title>
  <dc:subject/>
  <dc:creator>отдел кадров</dc:creator>
  <cp:keywords/>
  <dc:description/>
  <cp:lastModifiedBy>user</cp:lastModifiedBy>
  <cp:revision>6</cp:revision>
  <cp:lastPrinted>2020-04-08T00:18:00Z</cp:lastPrinted>
  <dcterms:created xsi:type="dcterms:W3CDTF">2020-02-27T04:25:00Z</dcterms:created>
  <dcterms:modified xsi:type="dcterms:W3CDTF">2020-04-08T00:18:00Z</dcterms:modified>
</cp:coreProperties>
</file>