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39" w:rsidRPr="00A60641" w:rsidRDefault="00952739" w:rsidP="00263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606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2739" w:rsidRPr="00A60641" w:rsidRDefault="00952739" w:rsidP="00263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739" w:rsidRPr="00A60641" w:rsidRDefault="00952739" w:rsidP="0026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952739" w:rsidRPr="00A60641" w:rsidRDefault="00952739" w:rsidP="00263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6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952739" w:rsidRDefault="00952739" w:rsidP="00263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6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52739" w:rsidRPr="00A60641" w:rsidRDefault="00952739" w:rsidP="00263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739" w:rsidRPr="00A60641" w:rsidRDefault="00952739" w:rsidP="002638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</w:t>
      </w:r>
      <w:r w:rsidRPr="00A606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60641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27</w:t>
      </w:r>
    </w:p>
    <w:p w:rsidR="00952739" w:rsidRPr="00A60641" w:rsidRDefault="00952739" w:rsidP="0026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641">
        <w:rPr>
          <w:rFonts w:ascii="Times New Roman" w:hAnsi="Times New Roman" w:cs="Times New Roman"/>
          <w:sz w:val="28"/>
          <w:szCs w:val="28"/>
        </w:rPr>
        <w:t>п.Целинный</w:t>
      </w:r>
    </w:p>
    <w:p w:rsidR="00952739" w:rsidRPr="00A60641" w:rsidRDefault="00952739" w:rsidP="002638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2739" w:rsidRPr="00A60641" w:rsidRDefault="00952739" w:rsidP="00263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A60641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сельского поселения «Целиннинское» от 14.11.2017 г. № 63 «О порядке получения муниципальными служащими сельского поселения «Целиннинское» муниципального района «Город Краснокаменск и Краснокаменский район Забайкальского края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Pr="00A6064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A606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2739" w:rsidRPr="00A60641" w:rsidRDefault="00952739" w:rsidP="0026383B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2739" w:rsidRPr="003774E4" w:rsidRDefault="00952739" w:rsidP="0026383B">
      <w:pPr>
        <w:pStyle w:val="ConsPlusTitle"/>
        <w:ind w:firstLine="709"/>
        <w:jc w:val="center"/>
        <w:rPr>
          <w:b w:val="0"/>
          <w:bCs w:val="0"/>
        </w:rPr>
      </w:pPr>
    </w:p>
    <w:p w:rsidR="00952739" w:rsidRPr="003774E4" w:rsidRDefault="00952739" w:rsidP="0026383B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774E4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26.03.2020</w:t>
      </w:r>
      <w:r w:rsidRPr="003774E4">
        <w:rPr>
          <w:rFonts w:ascii="Times New Roman" w:hAnsi="Times New Roman" w:cs="Times New Roman"/>
          <w:sz w:val="28"/>
          <w:szCs w:val="28"/>
          <w:lang w:eastAsia="ru-RU"/>
        </w:rPr>
        <w:t xml:space="preserve"> г, руководствуясь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</w:p>
    <w:p w:rsidR="00952739" w:rsidRPr="00636C8F" w:rsidRDefault="00952739" w:rsidP="0026383B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36C8F">
        <w:rPr>
          <w:rFonts w:ascii="Times New Roman" w:hAnsi="Times New Roman" w:cs="Times New Roman"/>
          <w:sz w:val="28"/>
          <w:szCs w:val="28"/>
          <w:lang w:eastAsia="ru-RU"/>
        </w:rPr>
        <w:t>ПОСТАНОВИЛА:</w:t>
      </w:r>
    </w:p>
    <w:p w:rsidR="00952739" w:rsidRPr="00C51496" w:rsidRDefault="00952739" w:rsidP="002638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27B34">
        <w:rPr>
          <w:rFonts w:ascii="Times New Roman" w:hAnsi="Times New Roman"/>
          <w:color w:val="000000"/>
          <w:sz w:val="28"/>
          <w:szCs w:val="28"/>
        </w:rPr>
        <w:t xml:space="preserve">1. Внести изменения в </w:t>
      </w:r>
      <w:r w:rsidRPr="00327B34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«Целиннинское» </w:t>
      </w:r>
      <w:r w:rsidRPr="00C51496">
        <w:rPr>
          <w:rFonts w:ascii="Times New Roman" w:hAnsi="Times New Roman" w:cs="Times New Roman"/>
          <w:sz w:val="28"/>
          <w:szCs w:val="28"/>
        </w:rPr>
        <w:t>от 14.11.2017 г. № 63 «О порядке получения муниципальными служащими сельского поселения «Целиннинское» муниципального района «Город Краснокаменск и Краснокаменский район Забайкальского края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Pr="00C514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27B3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2739" w:rsidRPr="00A60641" w:rsidRDefault="00952739" w:rsidP="0026383B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60641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пункте 1 постановления, </w:t>
      </w:r>
      <w:r w:rsidRPr="00A60641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пункте 1 Порядка, приложениях №№ 1 и 2 </w:t>
      </w:r>
      <w:r w:rsidRPr="00A60641">
        <w:rPr>
          <w:rFonts w:ascii="Times New Roman" w:hAnsi="Times New Roman" w:cs="Times New Roman"/>
          <w:bCs/>
          <w:sz w:val="28"/>
          <w:szCs w:val="28"/>
          <w:lang w:eastAsia="ru-RU"/>
        </w:rPr>
        <w:t>слова  «</w:t>
      </w:r>
      <w:r w:rsidRPr="00A60641">
        <w:rPr>
          <w:rFonts w:ascii="Times New Roman" w:hAnsi="Times New Roman" w:cs="Times New Roman"/>
          <w:sz w:val="28"/>
          <w:szCs w:val="28"/>
        </w:rPr>
        <w:t>жилищным, жилищно-строительным, гаражным кооперативами, товариществом собственников недвижимости» исключить</w:t>
      </w:r>
    </w:p>
    <w:p w:rsidR="00952739" w:rsidRPr="003774E4" w:rsidRDefault="00952739" w:rsidP="0026383B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774E4">
        <w:rPr>
          <w:rFonts w:ascii="Times New Roman" w:hAnsi="Times New Roman" w:cs="Times New Roman"/>
          <w:bCs/>
          <w:sz w:val="28"/>
          <w:szCs w:val="28"/>
        </w:rPr>
        <w:t>.</w:t>
      </w:r>
      <w:r w:rsidRPr="003774E4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952739" w:rsidRPr="003774E4" w:rsidRDefault="00952739" w:rsidP="002638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2739" w:rsidRPr="003774E4" w:rsidRDefault="00952739" w:rsidP="0026383B">
      <w:pPr>
        <w:ind w:firstLine="0"/>
        <w:rPr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  <w:t xml:space="preserve">      Л.Н. Парыгина</w:t>
      </w:r>
      <w:r w:rsidRPr="003774E4">
        <w:rPr>
          <w:rFonts w:ascii="Times New Roman" w:hAnsi="Times New Roman" w:cs="Times New Roman"/>
          <w:sz w:val="28"/>
          <w:szCs w:val="28"/>
        </w:rPr>
        <w:tab/>
      </w:r>
    </w:p>
    <w:p w:rsidR="00952739" w:rsidRPr="003774E4" w:rsidRDefault="00952739" w:rsidP="004D079E">
      <w:pPr>
        <w:ind w:firstLine="0"/>
        <w:rPr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ab/>
      </w:r>
    </w:p>
    <w:sectPr w:rsidR="00952739" w:rsidRPr="003774E4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39" w:rsidRDefault="00952739" w:rsidP="00CB1084">
      <w:r>
        <w:separator/>
      </w:r>
    </w:p>
  </w:endnote>
  <w:endnote w:type="continuationSeparator" w:id="1">
    <w:p w:rsidR="00952739" w:rsidRDefault="0095273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39" w:rsidRDefault="00952739" w:rsidP="00CB1084">
      <w:r>
        <w:separator/>
      </w:r>
    </w:p>
  </w:footnote>
  <w:footnote w:type="continuationSeparator" w:id="1">
    <w:p w:rsidR="00952739" w:rsidRDefault="0095273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39" w:rsidRDefault="0095273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52739" w:rsidRDefault="009527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F9A"/>
    <w:rsid w:val="0003290A"/>
    <w:rsid w:val="00071384"/>
    <w:rsid w:val="0007730A"/>
    <w:rsid w:val="000B1134"/>
    <w:rsid w:val="00113AEC"/>
    <w:rsid w:val="0014654D"/>
    <w:rsid w:val="00191F2D"/>
    <w:rsid w:val="001B10E3"/>
    <w:rsid w:val="001D1E49"/>
    <w:rsid w:val="001F375C"/>
    <w:rsid w:val="0026383B"/>
    <w:rsid w:val="00290651"/>
    <w:rsid w:val="002F0101"/>
    <w:rsid w:val="002F60D6"/>
    <w:rsid w:val="0031367E"/>
    <w:rsid w:val="003251BF"/>
    <w:rsid w:val="00327B34"/>
    <w:rsid w:val="0036001B"/>
    <w:rsid w:val="003774E4"/>
    <w:rsid w:val="00385445"/>
    <w:rsid w:val="003A3559"/>
    <w:rsid w:val="003B721B"/>
    <w:rsid w:val="003D2127"/>
    <w:rsid w:val="004008E9"/>
    <w:rsid w:val="0040637B"/>
    <w:rsid w:val="00422A8B"/>
    <w:rsid w:val="00423D02"/>
    <w:rsid w:val="004451E3"/>
    <w:rsid w:val="004703CD"/>
    <w:rsid w:val="00475E78"/>
    <w:rsid w:val="004D079E"/>
    <w:rsid w:val="004E2533"/>
    <w:rsid w:val="004F5478"/>
    <w:rsid w:val="00504E21"/>
    <w:rsid w:val="00621742"/>
    <w:rsid w:val="00636C8F"/>
    <w:rsid w:val="00655E7E"/>
    <w:rsid w:val="006820A7"/>
    <w:rsid w:val="006B2ECC"/>
    <w:rsid w:val="006B500A"/>
    <w:rsid w:val="00713869"/>
    <w:rsid w:val="00720F3F"/>
    <w:rsid w:val="00732A94"/>
    <w:rsid w:val="00785E9F"/>
    <w:rsid w:val="007944BF"/>
    <w:rsid w:val="00800978"/>
    <w:rsid w:val="008313C5"/>
    <w:rsid w:val="00851C36"/>
    <w:rsid w:val="00872F9D"/>
    <w:rsid w:val="008B0B85"/>
    <w:rsid w:val="00947228"/>
    <w:rsid w:val="009510AF"/>
    <w:rsid w:val="00952739"/>
    <w:rsid w:val="00976C00"/>
    <w:rsid w:val="00992224"/>
    <w:rsid w:val="009B1F72"/>
    <w:rsid w:val="009C17A0"/>
    <w:rsid w:val="009D05D5"/>
    <w:rsid w:val="009E0056"/>
    <w:rsid w:val="00A1125A"/>
    <w:rsid w:val="00A278CC"/>
    <w:rsid w:val="00A3216B"/>
    <w:rsid w:val="00A44A38"/>
    <w:rsid w:val="00A60641"/>
    <w:rsid w:val="00A61C71"/>
    <w:rsid w:val="00AF64E5"/>
    <w:rsid w:val="00B352CB"/>
    <w:rsid w:val="00B94E48"/>
    <w:rsid w:val="00BA6E13"/>
    <w:rsid w:val="00BB063A"/>
    <w:rsid w:val="00BB19B2"/>
    <w:rsid w:val="00BF2195"/>
    <w:rsid w:val="00BF4C7E"/>
    <w:rsid w:val="00C027B3"/>
    <w:rsid w:val="00C142D4"/>
    <w:rsid w:val="00C50047"/>
    <w:rsid w:val="00C51496"/>
    <w:rsid w:val="00C71675"/>
    <w:rsid w:val="00C96182"/>
    <w:rsid w:val="00CB1084"/>
    <w:rsid w:val="00CC1A25"/>
    <w:rsid w:val="00D10584"/>
    <w:rsid w:val="00D37AAC"/>
    <w:rsid w:val="00D4167A"/>
    <w:rsid w:val="00D65380"/>
    <w:rsid w:val="00D66ACA"/>
    <w:rsid w:val="00DA3531"/>
    <w:rsid w:val="00DA3D26"/>
    <w:rsid w:val="00DB32AE"/>
    <w:rsid w:val="00DF216B"/>
    <w:rsid w:val="00E1638D"/>
    <w:rsid w:val="00E3523F"/>
    <w:rsid w:val="00E53C11"/>
    <w:rsid w:val="00E80721"/>
    <w:rsid w:val="00EA7F3E"/>
    <w:rsid w:val="00EB45E4"/>
    <w:rsid w:val="00EE496D"/>
    <w:rsid w:val="00F01D2E"/>
    <w:rsid w:val="00F62B89"/>
    <w:rsid w:val="00F83F75"/>
    <w:rsid w:val="00F91EA1"/>
    <w:rsid w:val="00FE5DB8"/>
    <w:rsid w:val="00FE602D"/>
    <w:rsid w:val="00FE7C1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02"/>
    <w:rPr>
      <w:rFonts w:ascii="Times New Roman" w:hAnsi="Times New Roman" w:cs="Arial"/>
      <w:sz w:val="2"/>
      <w:lang w:eastAsia="ar-SA" w:bidi="ar-SA"/>
    </w:rPr>
  </w:style>
  <w:style w:type="paragraph" w:styleId="HTMLPreformatted">
    <w:name w:val="HTML Preformatted"/>
    <w:basedOn w:val="Normal"/>
    <w:link w:val="HTMLPreformattedChar1"/>
    <w:uiPriority w:val="99"/>
    <w:rsid w:val="001F3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216B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1F375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2</Pages>
  <Words>316</Words>
  <Characters>1804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31</cp:revision>
  <cp:lastPrinted>2020-04-07T01:55:00Z</cp:lastPrinted>
  <dcterms:created xsi:type="dcterms:W3CDTF">2017-07-17T07:21:00Z</dcterms:created>
  <dcterms:modified xsi:type="dcterms:W3CDTF">2020-04-08T01:44:00Z</dcterms:modified>
</cp:coreProperties>
</file>