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9" w:rsidRDefault="00C043A9" w:rsidP="00A902A1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АДМИНИСТРАЦИЯ СЕЛЬСКОГО ПОСЕЛЕНИЯ</w:t>
      </w:r>
    </w:p>
    <w:p w:rsidR="00C043A9" w:rsidRDefault="00C043A9" w:rsidP="00A902A1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«ЦЕЛИННИНСКОЕ»</w:t>
      </w:r>
    </w:p>
    <w:p w:rsidR="00C043A9" w:rsidRDefault="00C043A9" w:rsidP="00A902A1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043A9" w:rsidRDefault="00C043A9" w:rsidP="00A902A1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043A9" w:rsidRDefault="00C043A9" w:rsidP="00A902A1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C043A9" w:rsidRDefault="00C043A9" w:rsidP="00A902A1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43A9" w:rsidRDefault="00C043A9" w:rsidP="00A902A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043A9" w:rsidRDefault="00C043A9" w:rsidP="00A902A1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28 декабря  2018 года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№  99</w:t>
      </w:r>
    </w:p>
    <w:p w:rsidR="00C043A9" w:rsidRDefault="00C043A9" w:rsidP="00A902A1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 Целинный</w:t>
      </w:r>
    </w:p>
    <w:p w:rsidR="00C043A9" w:rsidRPr="00DE55A3" w:rsidRDefault="00C043A9" w:rsidP="00655E7E">
      <w:pPr>
        <w:rPr>
          <w:rFonts w:ascii="Times New Roman" w:hAnsi="Times New Roman" w:cs="Times New Roman"/>
          <w:sz w:val="28"/>
          <w:szCs w:val="28"/>
        </w:rPr>
      </w:pPr>
    </w:p>
    <w:p w:rsidR="00C043A9" w:rsidRPr="00A902A1" w:rsidRDefault="00C043A9" w:rsidP="00A902A1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Административный регламент по  предоставлению муниципальной услуги </w:t>
      </w:r>
      <w:r w:rsidRPr="00AB7E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«Передача жилых помещений в собственность граждан»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от </w:t>
      </w:r>
      <w:r>
        <w:rPr>
          <w:rFonts w:ascii="Times New Roman" w:hAnsi="Times New Roman" w:cs="Times New Roman"/>
          <w:b/>
          <w:bCs/>
          <w:sz w:val="28"/>
          <w:szCs w:val="28"/>
        </w:rPr>
        <w:t>08.07.2018 года № 45</w:t>
      </w:r>
    </w:p>
    <w:p w:rsidR="00C043A9" w:rsidRPr="00DE55A3" w:rsidRDefault="00C043A9" w:rsidP="00A902A1">
      <w:pPr>
        <w:pStyle w:val="ConsPlusTitle"/>
        <w:ind w:firstLine="709"/>
        <w:jc w:val="both"/>
        <w:rPr>
          <w:bCs w:val="0"/>
        </w:rPr>
      </w:pPr>
      <w:bookmarkStart w:id="0" w:name="_GoBack"/>
      <w:bookmarkEnd w:id="0"/>
    </w:p>
    <w:p w:rsidR="00C043A9" w:rsidRPr="00DE55A3" w:rsidRDefault="00C043A9" w:rsidP="00D65380">
      <w:pPr>
        <w:pStyle w:val="ConsPlusTitle"/>
        <w:ind w:firstLine="709"/>
        <w:jc w:val="center"/>
        <w:rPr>
          <w:b w:val="0"/>
          <w:bCs w:val="0"/>
        </w:rPr>
      </w:pPr>
    </w:p>
    <w:p w:rsidR="00C043A9" w:rsidRPr="00DE55A3" w:rsidRDefault="00C043A9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руководствуясь Уставом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 w:rsidRPr="00DE55A3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 w:rsidRPr="00DE55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43A9" w:rsidRPr="00DE55A3" w:rsidRDefault="00C043A9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3A9" w:rsidRPr="00DE55A3" w:rsidRDefault="00C043A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C043A9" w:rsidRPr="00DE55A3" w:rsidRDefault="00C043A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43A9" w:rsidRPr="00AF2E0F" w:rsidRDefault="00C043A9" w:rsidP="00AF2E0F">
      <w:pPr>
        <w:widowControl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 w:rsidRPr="00AF2E0F">
        <w:rPr>
          <w:rFonts w:ascii="Times New Roman" w:hAnsi="Times New Roman" w:cs="Times New Roman"/>
          <w:bCs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88484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«Передача жилых помещений в собственность граждан»</w:t>
      </w:r>
      <w:r w:rsidRPr="00884840">
        <w:rPr>
          <w:rFonts w:ascii="Times New Roman" w:hAnsi="Times New Roman" w:cs="Times New Roman"/>
          <w:bCs/>
          <w:sz w:val="28"/>
          <w:szCs w:val="28"/>
        </w:rPr>
        <w:t>,</w:t>
      </w:r>
      <w:r w:rsidRPr="00AF2E0F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Целиннинское</w:t>
      </w:r>
      <w:r w:rsidRPr="00AF2E0F">
        <w:rPr>
          <w:rFonts w:ascii="Times New Roman" w:hAnsi="Times New Roman" w:cs="Times New Roman"/>
          <w:bCs/>
          <w:sz w:val="28"/>
          <w:szCs w:val="28"/>
        </w:rPr>
        <w:t xml:space="preserve">»  от </w:t>
      </w:r>
      <w:r>
        <w:rPr>
          <w:rFonts w:ascii="Times New Roman" w:hAnsi="Times New Roman" w:cs="Times New Roman"/>
          <w:bCs/>
          <w:sz w:val="28"/>
          <w:szCs w:val="28"/>
        </w:rPr>
        <w:t>08.07</w:t>
      </w:r>
      <w:r w:rsidRPr="00AF2E0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 № 45</w:t>
      </w:r>
      <w:r w:rsidRPr="00AF2E0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 следующие изменения и дополнения: </w:t>
      </w:r>
    </w:p>
    <w:p w:rsidR="00C043A9" w:rsidRPr="00AF2E0F" w:rsidRDefault="00C043A9" w:rsidP="00AF2E0F">
      <w:pPr>
        <w:pStyle w:val="a0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F2E0F">
        <w:rPr>
          <w:rFonts w:ascii="Times New Roman" w:hAnsi="Times New Roman"/>
          <w:bCs/>
          <w:sz w:val="28"/>
          <w:szCs w:val="28"/>
        </w:rPr>
        <w:t xml:space="preserve">1.1. Пункт 5.4 Административного регламента исключить; </w:t>
      </w:r>
    </w:p>
    <w:p w:rsidR="00C043A9" w:rsidRPr="00AF2E0F" w:rsidRDefault="00C043A9" w:rsidP="00AF2E0F">
      <w:pPr>
        <w:pStyle w:val="a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F2E0F">
        <w:rPr>
          <w:rFonts w:ascii="Times New Roman" w:hAnsi="Times New Roman"/>
          <w:bCs/>
          <w:sz w:val="28"/>
          <w:szCs w:val="28"/>
        </w:rPr>
        <w:t xml:space="preserve">1.2. Пункт 5.7 Административного регламента исключить. </w:t>
      </w:r>
    </w:p>
    <w:p w:rsidR="00C043A9" w:rsidRPr="00AF2E0F" w:rsidRDefault="00C043A9" w:rsidP="00AF2E0F">
      <w:pPr>
        <w:pStyle w:val="a0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F2E0F">
        <w:rPr>
          <w:rFonts w:ascii="Times New Roman" w:hAnsi="Times New Roman"/>
          <w:sz w:val="28"/>
          <w:szCs w:val="28"/>
        </w:rPr>
        <w:t>1.3. Раздел 5 Административного регламента</w:t>
      </w:r>
      <w:r w:rsidRPr="00AF2E0F">
        <w:rPr>
          <w:rFonts w:ascii="Times New Roman" w:hAnsi="Times New Roman"/>
          <w:bCs/>
          <w:sz w:val="28"/>
          <w:szCs w:val="28"/>
        </w:rPr>
        <w:t xml:space="preserve"> дополнить пунктом 5.10 следующего содержания: </w:t>
      </w:r>
      <w:r w:rsidRPr="00AF2E0F">
        <w:rPr>
          <w:rFonts w:ascii="Times New Roman" w:hAnsi="Times New Roman"/>
          <w:sz w:val="28"/>
          <w:szCs w:val="28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C043A9" w:rsidRPr="00AF2E0F" w:rsidRDefault="00C043A9" w:rsidP="00AF2E0F">
      <w:pPr>
        <w:pStyle w:val="a0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F2E0F">
        <w:rPr>
          <w:rFonts w:ascii="Times New Roman" w:hAnsi="Times New Roman"/>
          <w:bCs/>
          <w:sz w:val="28"/>
          <w:szCs w:val="28"/>
        </w:rPr>
        <w:t xml:space="preserve">1.4. </w:t>
      </w:r>
      <w:r w:rsidRPr="00AF2E0F">
        <w:rPr>
          <w:rFonts w:ascii="Times New Roman" w:hAnsi="Times New Roman"/>
          <w:sz w:val="28"/>
          <w:szCs w:val="28"/>
        </w:rPr>
        <w:t>Раздел 5 Административного регламента</w:t>
      </w:r>
      <w:r w:rsidRPr="00AF2E0F">
        <w:rPr>
          <w:rFonts w:ascii="Times New Roman" w:hAnsi="Times New Roman"/>
          <w:bCs/>
          <w:sz w:val="28"/>
          <w:szCs w:val="28"/>
        </w:rPr>
        <w:t xml:space="preserve"> дополнить пунктом 5.11 следующего содержания:</w:t>
      </w:r>
    </w:p>
    <w:p w:rsidR="00C043A9" w:rsidRPr="00AF2E0F" w:rsidRDefault="00C043A9" w:rsidP="00AF2E0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F2E0F">
        <w:rPr>
          <w:rFonts w:ascii="Times New Roman" w:hAnsi="Times New Roman" w:cs="Times New Roman"/>
          <w:sz w:val="28"/>
          <w:szCs w:val="28"/>
          <w:lang w:eastAsia="ru-RU"/>
        </w:rPr>
        <w:t>«В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043A9" w:rsidRPr="006A51F7" w:rsidRDefault="00C043A9" w:rsidP="00C978FB">
      <w:pPr>
        <w:pStyle w:val="a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43A9" w:rsidRPr="00DE55A3" w:rsidRDefault="00C043A9" w:rsidP="00C978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  <w:lang w:eastAsia="en-US"/>
        </w:rPr>
        <w:t xml:space="preserve">2.  </w:t>
      </w:r>
      <w:r w:rsidRPr="00DE55A3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обнародования на официальном веб-сайте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 w:rsidRPr="00DE55A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Pr="009F133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9F133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9F1330">
          <w:rPr>
            <w:rStyle w:val="Hyperlink"/>
            <w:rFonts w:ascii="Times New Roman" w:hAnsi="Times New Roman"/>
            <w:sz w:val="28"/>
            <w:szCs w:val="28"/>
            <w:lang w:val="en-US"/>
          </w:rPr>
          <w:t>celiadm</w:t>
        </w:r>
        <w:r w:rsidRPr="009F133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F1330">
          <w:rPr>
            <w:rStyle w:val="Hyperlink"/>
            <w:rFonts w:ascii="Times New Roman" w:hAnsi="Times New Roman"/>
            <w:sz w:val="28"/>
            <w:szCs w:val="28"/>
            <w:lang w:val="en-US"/>
          </w:rPr>
          <w:t>alpufa</w:t>
        </w:r>
        <w:r w:rsidRPr="009F133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F133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F1330">
        <w:rPr>
          <w:rFonts w:ascii="Times New Roman" w:hAnsi="Times New Roman" w:cs="Times New Roman"/>
          <w:sz w:val="28"/>
          <w:szCs w:val="28"/>
        </w:rPr>
        <w:t>/</w:t>
      </w:r>
      <w:r w:rsidRPr="007B57A0">
        <w:rPr>
          <w:sz w:val="28"/>
          <w:szCs w:val="28"/>
        </w:rPr>
        <w:t xml:space="preserve"> </w:t>
      </w:r>
      <w:r w:rsidRPr="00DE55A3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C043A9" w:rsidRPr="00DE55A3" w:rsidRDefault="00C043A9" w:rsidP="00C978FB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043A9" w:rsidRPr="00DE55A3" w:rsidRDefault="00C043A9" w:rsidP="00C978F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43A9" w:rsidRPr="00DE55A3" w:rsidRDefault="00C043A9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3A9" w:rsidRPr="00DE55A3" w:rsidRDefault="00C043A9" w:rsidP="00D65380">
      <w:pPr>
        <w:rPr>
          <w:rFonts w:ascii="Times New Roman" w:hAnsi="Times New Roman" w:cs="Times New Roman"/>
          <w:sz w:val="28"/>
          <w:szCs w:val="28"/>
        </w:rPr>
      </w:pPr>
    </w:p>
    <w:p w:rsidR="00C043A9" w:rsidRPr="00DE55A3" w:rsidRDefault="00C043A9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Л.Н.Парыгина</w:t>
      </w:r>
      <w:r w:rsidRPr="00DE55A3">
        <w:rPr>
          <w:rFonts w:ascii="Times New Roman" w:hAnsi="Times New Roman" w:cs="Times New Roman"/>
          <w:sz w:val="28"/>
          <w:szCs w:val="28"/>
        </w:rPr>
        <w:tab/>
      </w:r>
    </w:p>
    <w:sectPr w:rsidR="00C043A9" w:rsidRPr="00DE55A3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A9" w:rsidRDefault="00C043A9" w:rsidP="00CB1084">
      <w:r>
        <w:separator/>
      </w:r>
    </w:p>
  </w:endnote>
  <w:endnote w:type="continuationSeparator" w:id="1">
    <w:p w:rsidR="00C043A9" w:rsidRDefault="00C043A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A9" w:rsidRDefault="00C043A9" w:rsidP="00CB1084">
      <w:r>
        <w:separator/>
      </w:r>
    </w:p>
  </w:footnote>
  <w:footnote w:type="continuationSeparator" w:id="1">
    <w:p w:rsidR="00C043A9" w:rsidRDefault="00C043A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A9" w:rsidRDefault="00C043A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043A9" w:rsidRDefault="00C04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FA4"/>
    <w:multiLevelType w:val="multilevel"/>
    <w:tmpl w:val="854AFE1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cs="Times New Roman" w:hint="default"/>
        <w:color w:val="000000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44CBF"/>
    <w:rsid w:val="000B5FAC"/>
    <w:rsid w:val="000D0EB7"/>
    <w:rsid w:val="000D5F72"/>
    <w:rsid w:val="00102503"/>
    <w:rsid w:val="00104C8C"/>
    <w:rsid w:val="001335A0"/>
    <w:rsid w:val="0013728B"/>
    <w:rsid w:val="001476A8"/>
    <w:rsid w:val="00150BF6"/>
    <w:rsid w:val="00161FB7"/>
    <w:rsid w:val="001D1E49"/>
    <w:rsid w:val="00241565"/>
    <w:rsid w:val="002A2E21"/>
    <w:rsid w:val="003541B4"/>
    <w:rsid w:val="0035585B"/>
    <w:rsid w:val="0036001B"/>
    <w:rsid w:val="003B721B"/>
    <w:rsid w:val="003D2127"/>
    <w:rsid w:val="003D2228"/>
    <w:rsid w:val="004008E9"/>
    <w:rsid w:val="004106A6"/>
    <w:rsid w:val="00433EF2"/>
    <w:rsid w:val="004451E3"/>
    <w:rsid w:val="0046762C"/>
    <w:rsid w:val="004703CD"/>
    <w:rsid w:val="00475E78"/>
    <w:rsid w:val="00475F24"/>
    <w:rsid w:val="004D079E"/>
    <w:rsid w:val="004E2533"/>
    <w:rsid w:val="004E3A6D"/>
    <w:rsid w:val="0050235A"/>
    <w:rsid w:val="00504E21"/>
    <w:rsid w:val="005535E2"/>
    <w:rsid w:val="00655E7E"/>
    <w:rsid w:val="006820A7"/>
    <w:rsid w:val="006A51F7"/>
    <w:rsid w:val="00713869"/>
    <w:rsid w:val="00721E2B"/>
    <w:rsid w:val="00785E9F"/>
    <w:rsid w:val="007944BF"/>
    <w:rsid w:val="007A2DC2"/>
    <w:rsid w:val="007B57A0"/>
    <w:rsid w:val="00800978"/>
    <w:rsid w:val="00814AE6"/>
    <w:rsid w:val="00823769"/>
    <w:rsid w:val="008313C5"/>
    <w:rsid w:val="0085638C"/>
    <w:rsid w:val="00872F9D"/>
    <w:rsid w:val="00881203"/>
    <w:rsid w:val="00884840"/>
    <w:rsid w:val="008B2261"/>
    <w:rsid w:val="008D1FE0"/>
    <w:rsid w:val="008D20EA"/>
    <w:rsid w:val="009510AF"/>
    <w:rsid w:val="0096238C"/>
    <w:rsid w:val="0096632F"/>
    <w:rsid w:val="009A0BAC"/>
    <w:rsid w:val="009D54EA"/>
    <w:rsid w:val="009E0056"/>
    <w:rsid w:val="009E15A5"/>
    <w:rsid w:val="009F1330"/>
    <w:rsid w:val="009F1C68"/>
    <w:rsid w:val="00A1125A"/>
    <w:rsid w:val="00A61C71"/>
    <w:rsid w:val="00A62958"/>
    <w:rsid w:val="00A66331"/>
    <w:rsid w:val="00A902A1"/>
    <w:rsid w:val="00AB7E22"/>
    <w:rsid w:val="00AF2E0F"/>
    <w:rsid w:val="00AF64E5"/>
    <w:rsid w:val="00B322EF"/>
    <w:rsid w:val="00B352CB"/>
    <w:rsid w:val="00B85357"/>
    <w:rsid w:val="00BA6E13"/>
    <w:rsid w:val="00BB0214"/>
    <w:rsid w:val="00BB063A"/>
    <w:rsid w:val="00BB3E81"/>
    <w:rsid w:val="00BB5700"/>
    <w:rsid w:val="00BF0050"/>
    <w:rsid w:val="00BF4C7E"/>
    <w:rsid w:val="00C043A9"/>
    <w:rsid w:val="00C7680A"/>
    <w:rsid w:val="00C96182"/>
    <w:rsid w:val="00C978FB"/>
    <w:rsid w:val="00CB1084"/>
    <w:rsid w:val="00CC1A25"/>
    <w:rsid w:val="00CD3F68"/>
    <w:rsid w:val="00D4167A"/>
    <w:rsid w:val="00D65380"/>
    <w:rsid w:val="00D66ACA"/>
    <w:rsid w:val="00DA3531"/>
    <w:rsid w:val="00DA3D26"/>
    <w:rsid w:val="00DB32AE"/>
    <w:rsid w:val="00DE55A3"/>
    <w:rsid w:val="00E1638D"/>
    <w:rsid w:val="00E80721"/>
    <w:rsid w:val="00EB0031"/>
    <w:rsid w:val="00EB45E4"/>
    <w:rsid w:val="00EC4BE4"/>
    <w:rsid w:val="00EE2868"/>
    <w:rsid w:val="00EE496D"/>
    <w:rsid w:val="00F539B5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both">
    <w:name w:val="pboth"/>
    <w:basedOn w:val="Normal"/>
    <w:uiPriority w:val="99"/>
    <w:rsid w:val="009623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85B"/>
    <w:rPr>
      <w:rFonts w:ascii="Tahoma" w:hAnsi="Tahoma" w:cs="Tahoma"/>
      <w:sz w:val="16"/>
      <w:szCs w:val="16"/>
      <w:lang w:eastAsia="ar-SA" w:bidi="ar-SA"/>
    </w:rPr>
  </w:style>
  <w:style w:type="paragraph" w:customStyle="1" w:styleId="a">
    <w:name w:val="Абзац списка"/>
    <w:basedOn w:val="Normal"/>
    <w:uiPriority w:val="99"/>
    <w:rsid w:val="00C978FB"/>
    <w:pPr>
      <w:ind w:left="720"/>
      <w:contextualSpacing/>
    </w:pPr>
    <w:rPr>
      <w:rFonts w:eastAsia="Calibri"/>
    </w:rPr>
  </w:style>
  <w:style w:type="paragraph" w:customStyle="1" w:styleId="a0">
    <w:name w:val="Без интервала"/>
    <w:uiPriority w:val="99"/>
    <w:rsid w:val="00AF2E0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liadm.alp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353</Words>
  <Characters>2014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13</cp:revision>
  <cp:lastPrinted>2018-12-14T04:44:00Z</cp:lastPrinted>
  <dcterms:created xsi:type="dcterms:W3CDTF">2018-11-28T08:17:00Z</dcterms:created>
  <dcterms:modified xsi:type="dcterms:W3CDTF">2019-02-04T05:39:00Z</dcterms:modified>
</cp:coreProperties>
</file>