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4" w:rsidRDefault="00980014" w:rsidP="00222CC1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80014" w:rsidRDefault="00980014" w:rsidP="00222CC1">
      <w:pPr>
        <w:jc w:val="center"/>
        <w:rPr>
          <w:sz w:val="28"/>
          <w:szCs w:val="28"/>
        </w:rPr>
      </w:pPr>
    </w:p>
    <w:p w:rsidR="00980014" w:rsidRDefault="00980014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«ЦЕЛИННИНСКОЕ»</w:t>
      </w:r>
    </w:p>
    <w:p w:rsidR="00980014" w:rsidRDefault="00980014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980014" w:rsidRDefault="00980014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980014" w:rsidRDefault="00980014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980014" w:rsidRDefault="00980014" w:rsidP="00222CC1">
      <w:pPr>
        <w:jc w:val="center"/>
        <w:rPr>
          <w:b/>
          <w:sz w:val="28"/>
          <w:szCs w:val="28"/>
        </w:rPr>
      </w:pPr>
    </w:p>
    <w:p w:rsidR="00980014" w:rsidRDefault="00980014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014" w:rsidRDefault="00980014" w:rsidP="00222CC1">
      <w:pPr>
        <w:pStyle w:val="Heading1"/>
        <w:ind w:firstLine="360"/>
        <w:rPr>
          <w:b/>
          <w:sz w:val="28"/>
          <w:szCs w:val="28"/>
        </w:rPr>
      </w:pPr>
    </w:p>
    <w:p w:rsidR="00980014" w:rsidRDefault="00980014" w:rsidP="00222CC1">
      <w:pPr>
        <w:jc w:val="both"/>
        <w:rPr>
          <w:b/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</w:t>
      </w:r>
    </w:p>
    <w:p w:rsidR="00980014" w:rsidRDefault="00980014" w:rsidP="0022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Целинный</w:t>
      </w: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Pr="00174EBC" w:rsidRDefault="00980014" w:rsidP="00523635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 w:rsidRPr="00523635">
        <w:rPr>
          <w:rFonts w:ascii="Times New Roman" w:hAnsi="Times New Roman"/>
          <w:sz w:val="24"/>
          <w:szCs w:val="24"/>
        </w:rPr>
        <w:t>О ПРОЕКТЕ ПО ВНЕСЕНИЮ ИЗМЕНЕНИЙ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174EBC">
        <w:rPr>
          <w:rFonts w:ascii="Times New Roman" w:hAnsi="Times New Roman"/>
          <w:sz w:val="24"/>
          <w:szCs w:val="24"/>
        </w:rPr>
        <w:t>В ПРАВИЛА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74EBC">
        <w:rPr>
          <w:rFonts w:ascii="Times New Roman" w:hAnsi="Times New Roman"/>
          <w:sz w:val="24"/>
          <w:szCs w:val="24"/>
        </w:rPr>
        <w:t>«ЦЕЛИННИНСКОЕ» ЗАБАЙКАЛЬСКОГО КРАЯ, УТВЕРЖДЕННЫЕ РЕШЕНИЕМ СОВЕТА СЕЛЬСКОГО ПОСЕЛЕНИЯ «ЦЕЛИННИНСКОЕ» МУНИЦИПАЛЬНОГО РАЙОНА «ГОРОД КРАСНОКАМЕНСК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 xml:space="preserve"> И КРАСНОКАМЕНСКИЙ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ЗАБАЙКАЛЬСКОГО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74EBC">
        <w:rPr>
          <w:rFonts w:ascii="Times New Roman" w:hAnsi="Times New Roman"/>
          <w:sz w:val="24"/>
          <w:szCs w:val="24"/>
        </w:rPr>
        <w:t xml:space="preserve"> 19.01.2013 </w:t>
      </w:r>
    </w:p>
    <w:p w:rsidR="00980014" w:rsidRDefault="00980014" w:rsidP="00222CC1">
      <w:pPr>
        <w:pStyle w:val="ConsPlusTitle"/>
        <w:widowControl/>
        <w:jc w:val="center"/>
        <w:rPr>
          <w:sz w:val="28"/>
          <w:szCs w:val="28"/>
        </w:rPr>
      </w:pPr>
    </w:p>
    <w:p w:rsidR="00980014" w:rsidRPr="00523635" w:rsidRDefault="00980014" w:rsidP="00222CC1">
      <w:pPr>
        <w:jc w:val="center"/>
        <w:rPr>
          <w:b/>
        </w:rPr>
      </w:pPr>
    </w:p>
    <w:p w:rsidR="00980014" w:rsidRPr="00523635" w:rsidRDefault="00980014" w:rsidP="00523635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23635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«Целиннинское» муниципального района «Город Краснокаменск и Краснокаменский район» Забайкальского края Совет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980014" w:rsidRDefault="00980014" w:rsidP="00222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0014" w:rsidRDefault="00980014" w:rsidP="00222CC1">
      <w:pPr>
        <w:jc w:val="both"/>
        <w:rPr>
          <w:b/>
          <w:sz w:val="28"/>
          <w:szCs w:val="28"/>
        </w:rPr>
      </w:pPr>
    </w:p>
    <w:p w:rsidR="00980014" w:rsidRDefault="00980014" w:rsidP="00830B24">
      <w:pPr>
        <w:pStyle w:val="ConsTitle"/>
        <w:widowControl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830B24">
        <w:rPr>
          <w:rFonts w:ascii="Times New Roman" w:hAnsi="Times New Roman"/>
          <w:b w:val="0"/>
          <w:sz w:val="24"/>
          <w:szCs w:val="24"/>
        </w:rPr>
        <w:t>1</w:t>
      </w:r>
      <w:r w:rsidRPr="00830B24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830B24">
        <w:rPr>
          <w:rFonts w:ascii="Times New Roman" w:hAnsi="Times New Roman"/>
          <w:b w:val="0"/>
          <w:color w:val="000000"/>
          <w:sz w:val="28"/>
          <w:szCs w:val="28"/>
        </w:rPr>
        <w:t>Принять проект</w:t>
      </w:r>
      <w:r w:rsidRPr="00830B24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Pr="00830B24">
        <w:rPr>
          <w:rFonts w:ascii="Times New Roman" w:hAnsi="Times New Roman"/>
          <w:b w:val="0"/>
          <w:sz w:val="24"/>
          <w:szCs w:val="24"/>
        </w:rPr>
        <w:t>ПО ВНЕСЕНИЮ ИЗМЕНЕНИЙ  В ПРАВИЛА ЗЕМЛЕПОЛЬЗОВАНИЯ И ЗАСТРОЙКИ МУНИЦИПАЛЬНОГО ОБРАЗОВАНИЯ СЕЛЬСКОГО ПОСЕЛЕНИЯ «ЦЕЛИННИНСКОЕ» ЗАБАЙКАЛЬСКОГО КРАЯ, УТВЕРЖДЕННЫЕ РЕШЕНИЕМ СОВЕТА СЕЛЬСКОГО ПОСЕЛЕНИЯ «ЦЕЛИННИНСКОЕ» МУНИЦИПАЛЬНОГО РАЙОНА «ГОРОД КРАСНОКАМЕНСК  И КРАСНОКАМЕНСКИЙ РАЙОН»  ЗАБАЙКАЛЬСКОГО КРАЯ № 1 ОТ 19.01.2013»</w:t>
      </w:r>
    </w:p>
    <w:p w:rsidR="00980014" w:rsidRPr="00830B24" w:rsidRDefault="00980014" w:rsidP="00830B24">
      <w:pPr>
        <w:pStyle w:val="ConsTitle"/>
        <w:widowControl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</w:p>
    <w:p w:rsidR="00980014" w:rsidRPr="00830B24" w:rsidRDefault="00980014" w:rsidP="00830B24">
      <w:pPr>
        <w:pStyle w:val="ConsTitle"/>
        <w:widowControl/>
        <w:spacing w:after="120"/>
        <w:jc w:val="both"/>
        <w:rPr>
          <w:rFonts w:ascii="Times New Roman" w:hAnsi="Times New Roman"/>
          <w:b w:val="0"/>
          <w:sz w:val="28"/>
          <w:szCs w:val="28"/>
        </w:rPr>
      </w:pPr>
      <w:r w:rsidRPr="00830B24">
        <w:rPr>
          <w:rFonts w:ascii="Times New Roman" w:hAnsi="Times New Roman"/>
          <w:b w:val="0"/>
          <w:sz w:val="28"/>
          <w:szCs w:val="28"/>
        </w:rPr>
        <w:t xml:space="preserve">2. Данное решение опубликовать (обнародовать) на 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 w:rsidRPr="00830B24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Pr="00830B24">
        <w:rPr>
          <w:rFonts w:ascii="Times New Roman" w:hAnsi="Times New Roman"/>
          <w:b w:val="0"/>
          <w:sz w:val="28"/>
          <w:szCs w:val="28"/>
        </w:rPr>
        <w:t>:</w:t>
      </w:r>
      <w:r w:rsidRPr="00830B24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830B24">
        <w:rPr>
          <w:rFonts w:ascii="Times New Roman" w:hAnsi="Times New Roman"/>
          <w:b w:val="0"/>
          <w:sz w:val="28"/>
          <w:szCs w:val="28"/>
        </w:rPr>
        <w:t>.</w:t>
      </w:r>
      <w:r w:rsidRPr="00830B24">
        <w:rPr>
          <w:rFonts w:ascii="Times New Roman" w:hAnsi="Times New Roman"/>
          <w:b w:val="0"/>
          <w:sz w:val="28"/>
          <w:szCs w:val="28"/>
          <w:lang w:val="en-US"/>
        </w:rPr>
        <w:t>celiadm</w:t>
      </w:r>
      <w:r w:rsidRPr="00830B24">
        <w:rPr>
          <w:rFonts w:ascii="Times New Roman" w:hAnsi="Times New Roman"/>
          <w:b w:val="0"/>
          <w:sz w:val="28"/>
          <w:szCs w:val="28"/>
        </w:rPr>
        <w:t>.</w:t>
      </w:r>
      <w:r w:rsidRPr="00830B24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830B24">
        <w:rPr>
          <w:rFonts w:ascii="Times New Roman" w:hAnsi="Times New Roman"/>
          <w:b w:val="0"/>
          <w:sz w:val="28"/>
          <w:szCs w:val="28"/>
        </w:rPr>
        <w:t>.</w:t>
      </w:r>
    </w:p>
    <w:p w:rsidR="00980014" w:rsidRPr="00830B24" w:rsidRDefault="00980014" w:rsidP="00830B24">
      <w:pPr>
        <w:pStyle w:val="ConsTitle"/>
        <w:widowControl/>
        <w:spacing w:after="120"/>
        <w:jc w:val="both"/>
        <w:rPr>
          <w:rFonts w:ascii="Times New Roman" w:hAnsi="Times New Roman"/>
          <w:b w:val="0"/>
          <w:sz w:val="28"/>
          <w:szCs w:val="28"/>
        </w:rPr>
      </w:pPr>
      <w:r w:rsidRPr="00830B24">
        <w:rPr>
          <w:rFonts w:ascii="Times New Roman" w:hAnsi="Times New Roman"/>
          <w:b w:val="0"/>
          <w:sz w:val="28"/>
          <w:szCs w:val="28"/>
        </w:rPr>
        <w:t xml:space="preserve">Председатель Совета </w:t>
      </w:r>
      <w:r w:rsidRPr="00830B24">
        <w:rPr>
          <w:rFonts w:ascii="Times New Roman" w:hAnsi="Times New Roman"/>
          <w:b w:val="0"/>
          <w:sz w:val="28"/>
          <w:szCs w:val="28"/>
        </w:rPr>
        <w:tab/>
      </w:r>
      <w:r w:rsidRPr="00830B24">
        <w:rPr>
          <w:rFonts w:ascii="Times New Roman" w:hAnsi="Times New Roman"/>
          <w:b w:val="0"/>
          <w:sz w:val="28"/>
          <w:szCs w:val="28"/>
        </w:rPr>
        <w:tab/>
      </w:r>
      <w:r w:rsidRPr="00830B24">
        <w:rPr>
          <w:rFonts w:ascii="Times New Roman" w:hAnsi="Times New Roman"/>
          <w:b w:val="0"/>
          <w:sz w:val="28"/>
          <w:szCs w:val="28"/>
        </w:rPr>
        <w:tab/>
      </w:r>
      <w:r w:rsidRPr="00830B24">
        <w:rPr>
          <w:rFonts w:ascii="Times New Roman" w:hAnsi="Times New Roman"/>
          <w:b w:val="0"/>
          <w:sz w:val="28"/>
          <w:szCs w:val="28"/>
        </w:rPr>
        <w:tab/>
        <w:t xml:space="preserve">                М.В.Сидоров</w:t>
      </w:r>
    </w:p>
    <w:p w:rsidR="00980014" w:rsidRDefault="00980014" w:rsidP="007F75EC">
      <w:pPr>
        <w:rPr>
          <w:sz w:val="28"/>
          <w:szCs w:val="28"/>
        </w:rPr>
      </w:pPr>
    </w:p>
    <w:p w:rsidR="00980014" w:rsidRDefault="00980014" w:rsidP="007F75EC">
      <w:pPr>
        <w:rPr>
          <w:sz w:val="28"/>
          <w:szCs w:val="28"/>
        </w:rPr>
      </w:pPr>
    </w:p>
    <w:p w:rsidR="00980014" w:rsidRDefault="00980014" w:rsidP="007F75EC">
      <w:pPr>
        <w:rPr>
          <w:sz w:val="28"/>
          <w:szCs w:val="28"/>
        </w:rPr>
      </w:pPr>
    </w:p>
    <w:p w:rsidR="00980014" w:rsidRDefault="00980014" w:rsidP="007F75EC"/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22CC1">
      <w:pPr>
        <w:jc w:val="both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80014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</w:p>
    <w:p w:rsidR="00980014" w:rsidRPr="00636B2C" w:rsidRDefault="00980014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  <w:r w:rsidRPr="00636B2C">
        <w:rPr>
          <w:sz w:val="28"/>
          <w:szCs w:val="28"/>
        </w:rPr>
        <w:t xml:space="preserve">                             РОССИЙСКАЯ    ФЕДЕРАЦИЯ</w:t>
      </w:r>
    </w:p>
    <w:p w:rsidR="00980014" w:rsidRPr="00636B2C" w:rsidRDefault="00980014" w:rsidP="00636B2C">
      <w:pPr>
        <w:pStyle w:val="Heading1"/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36B2C">
        <w:rPr>
          <w:rFonts w:ascii="Times New Roman" w:hAnsi="Times New Roman"/>
          <w:b/>
          <w:i w:val="0"/>
          <w:sz w:val="28"/>
          <w:szCs w:val="28"/>
        </w:rPr>
        <w:t>СОВЕТ 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980014" w:rsidRPr="00636B2C" w:rsidRDefault="00980014" w:rsidP="00636B2C">
      <w:pPr>
        <w:spacing w:after="120"/>
        <w:ind w:firstLine="709"/>
        <w:jc w:val="center"/>
        <w:rPr>
          <w:sz w:val="28"/>
          <w:szCs w:val="28"/>
        </w:rPr>
      </w:pPr>
    </w:p>
    <w:p w:rsidR="00980014" w:rsidRPr="00636B2C" w:rsidRDefault="00980014" w:rsidP="00636B2C">
      <w:pPr>
        <w:pStyle w:val="Heading2"/>
        <w:spacing w:after="120" w:afterAutospacing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</w:t>
      </w:r>
      <w:r w:rsidRPr="00636B2C">
        <w:rPr>
          <w:rFonts w:ascii="Times New Roman" w:hAnsi="Times New Roman" w:cs="Times New Roman"/>
          <w:i w:val="0"/>
          <w:color w:val="auto"/>
          <w:sz w:val="28"/>
          <w:szCs w:val="28"/>
        </w:rPr>
        <w:t>Р Е Ш Е Н И Е</w:t>
      </w:r>
    </w:p>
    <w:p w:rsidR="00980014" w:rsidRDefault="00980014" w:rsidP="00636B2C">
      <w:pPr>
        <w:spacing w:after="120"/>
        <w:ind w:firstLine="709"/>
      </w:pPr>
      <w:r>
        <w:t xml:space="preserve">                                                  п. Целинный</w:t>
      </w:r>
    </w:p>
    <w:p w:rsidR="00980014" w:rsidRPr="00636B2C" w:rsidRDefault="00980014" w:rsidP="00636B2C">
      <w:pPr>
        <w:spacing w:after="120"/>
        <w:rPr>
          <w:sz w:val="28"/>
          <w:szCs w:val="28"/>
        </w:rPr>
      </w:pPr>
      <w:r w:rsidRPr="00636B2C">
        <w:rPr>
          <w:sz w:val="28"/>
          <w:szCs w:val="28"/>
        </w:rPr>
        <w:t xml:space="preserve"> от  “____” _____________</w:t>
      </w:r>
      <w:r>
        <w:rPr>
          <w:sz w:val="28"/>
          <w:szCs w:val="28"/>
        </w:rPr>
        <w:t>2015</w:t>
      </w:r>
      <w:r w:rsidRPr="00636B2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№</w:t>
      </w:r>
    </w:p>
    <w:p w:rsidR="00980014" w:rsidRPr="00636B2C" w:rsidRDefault="00980014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980014" w:rsidRPr="00174EBC" w:rsidRDefault="00980014" w:rsidP="00174EBC">
      <w:pPr>
        <w:pStyle w:val="ConsTitle"/>
        <w:widowControl/>
        <w:spacing w:after="120"/>
        <w:rPr>
          <w:rFonts w:ascii="Times New Roman" w:hAnsi="Times New Roman"/>
          <w:sz w:val="24"/>
          <w:szCs w:val="24"/>
        </w:rPr>
      </w:pPr>
      <w:r w:rsidRPr="00174EBC">
        <w:rPr>
          <w:rFonts w:ascii="Times New Roman" w:hAnsi="Times New Roman"/>
          <w:sz w:val="24"/>
          <w:szCs w:val="24"/>
        </w:rPr>
        <w:t>О ВНЕСЕНИИ ИЗМЕНЕНИЙ В ПРАВИЛА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74EBC">
        <w:rPr>
          <w:rFonts w:ascii="Times New Roman" w:hAnsi="Times New Roman"/>
          <w:sz w:val="24"/>
          <w:szCs w:val="24"/>
        </w:rPr>
        <w:t>«ЦЕЛИННИНСКОЕ» ЗАБАЙКАЛЬСКОГО КРАЯ, УТВЕРЖДЕННЫЕ РЕШЕНИЕМ СОВЕТА СЕЛЬСКОГО ПОСЕЛЕНИЯ «ЦЕЛИННИНСКОЕ» МУНИЦИПАЛЬНОГО РАЙОНА «ГОРОД КРАСНОКАМЕНСК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 xml:space="preserve"> И КРАСНОКАМЕНСКИЙ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BC">
        <w:rPr>
          <w:rFonts w:ascii="Times New Roman" w:hAnsi="Times New Roman"/>
          <w:sz w:val="24"/>
          <w:szCs w:val="24"/>
        </w:rPr>
        <w:t>ЗАБАЙКАЛЬСКОГО КРАЯ 19.01.2013 № 1.</w:t>
      </w:r>
    </w:p>
    <w:p w:rsidR="00980014" w:rsidRPr="00F90D27" w:rsidRDefault="00980014" w:rsidP="007A4FEA">
      <w:pPr>
        <w:pStyle w:val="Con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80014" w:rsidRPr="00636B2C" w:rsidRDefault="00980014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6B2C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«Целиннинское» муниципального района «Город Краснокаменск и Краснокаменский район» Забайкальского края Совет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980014" w:rsidRPr="00636B2C" w:rsidRDefault="00980014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6B2C">
        <w:rPr>
          <w:rFonts w:ascii="Times New Roman" w:hAnsi="Times New Roman"/>
          <w:sz w:val="28"/>
          <w:szCs w:val="28"/>
        </w:rPr>
        <w:t>РЕШИЛ:</w:t>
      </w:r>
    </w:p>
    <w:p w:rsidR="00980014" w:rsidRPr="00174EBC" w:rsidRDefault="00980014" w:rsidP="00174EBC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 xml:space="preserve">1. Принять прилагаемые изменения в Правила землепользования и застройки муниципального образования сельского поселения  «Целиннинское» Забайкальского края. </w:t>
      </w:r>
    </w:p>
    <w:p w:rsidR="00980014" w:rsidRPr="00174EBC" w:rsidRDefault="00980014" w:rsidP="00174EBC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 xml:space="preserve">2.  Опубликовать настоящее решение на информационном стенде администрации сельского поселения, в информационном бюллетене библиотеки, информационно-телекоммуникационной сети Интернет: 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174EBC">
        <w:rPr>
          <w:rFonts w:ascii="Times New Roman" w:hAnsi="Times New Roman"/>
          <w:sz w:val="28"/>
          <w:szCs w:val="28"/>
          <w:u w:val="single"/>
        </w:rPr>
        <w:t>: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74EBC">
        <w:rPr>
          <w:rFonts w:ascii="Times New Roman" w:hAnsi="Times New Roman"/>
          <w:sz w:val="28"/>
          <w:szCs w:val="28"/>
          <w:u w:val="single"/>
        </w:rPr>
        <w:t>.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174EBC">
        <w:rPr>
          <w:rFonts w:ascii="Times New Roman" w:hAnsi="Times New Roman"/>
          <w:sz w:val="28"/>
          <w:szCs w:val="28"/>
          <w:u w:val="single"/>
        </w:rPr>
        <w:t>.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174EBC">
        <w:rPr>
          <w:rFonts w:ascii="Times New Roman" w:hAnsi="Times New Roman"/>
          <w:sz w:val="28"/>
          <w:szCs w:val="28"/>
        </w:rPr>
        <w:t>.</w:t>
      </w:r>
    </w:p>
    <w:p w:rsidR="00980014" w:rsidRPr="00174EBC" w:rsidRDefault="00980014" w:rsidP="00174EBC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сельского поселения Сидорова М.В.</w:t>
      </w:r>
    </w:p>
    <w:p w:rsidR="00980014" w:rsidRPr="00174EBC" w:rsidRDefault="00980014" w:rsidP="00174EBC">
      <w:pPr>
        <w:pStyle w:val="a1"/>
        <w:jc w:val="both"/>
        <w:rPr>
          <w:rFonts w:ascii="Times New Roman" w:hAnsi="Times New Roman"/>
        </w:rPr>
      </w:pPr>
    </w:p>
    <w:p w:rsidR="00980014" w:rsidRPr="00174EBC" w:rsidRDefault="00980014" w:rsidP="00174EBC">
      <w:pPr>
        <w:pStyle w:val="ConsNormal"/>
        <w:widowControl/>
        <w:spacing w:after="120"/>
        <w:ind w:firstLine="0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>Председатель Совета</w:t>
      </w:r>
      <w:r w:rsidRPr="00174EBC">
        <w:rPr>
          <w:rFonts w:ascii="Times New Roman" w:hAnsi="Times New Roman"/>
          <w:sz w:val="28"/>
          <w:szCs w:val="28"/>
        </w:rPr>
        <w:tab/>
      </w:r>
      <w:r w:rsidRPr="00174EBC">
        <w:rPr>
          <w:rFonts w:ascii="Times New Roman" w:hAnsi="Times New Roman"/>
          <w:sz w:val="28"/>
          <w:szCs w:val="28"/>
        </w:rPr>
        <w:tab/>
      </w:r>
      <w:r w:rsidRPr="00174E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М.В.Сидоров</w:t>
      </w:r>
      <w:r w:rsidRPr="00174EBC">
        <w:rPr>
          <w:rFonts w:ascii="Times New Roman" w:hAnsi="Times New Roman"/>
          <w:sz w:val="28"/>
          <w:szCs w:val="28"/>
        </w:rPr>
        <w:tab/>
      </w:r>
      <w:r w:rsidRPr="00174EBC">
        <w:rPr>
          <w:rFonts w:ascii="Times New Roman" w:hAnsi="Times New Roman"/>
          <w:sz w:val="28"/>
          <w:szCs w:val="28"/>
        </w:rPr>
        <w:tab/>
      </w:r>
    </w:p>
    <w:p w:rsidR="00980014" w:rsidRDefault="00980014" w:rsidP="00272C96">
      <w:pPr>
        <w:pStyle w:val="Heading3"/>
        <w:spacing w:after="12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Утверждены</w:t>
      </w:r>
    </w:p>
    <w:p w:rsidR="00980014" w:rsidRDefault="00980014" w:rsidP="00272C96">
      <w:pPr>
        <w:jc w:val="right"/>
      </w:pPr>
      <w:r>
        <w:t>Решением Совета</w:t>
      </w:r>
    </w:p>
    <w:p w:rsidR="00980014" w:rsidRDefault="00980014" w:rsidP="00272C96">
      <w:pPr>
        <w:jc w:val="right"/>
      </w:pPr>
      <w:r>
        <w:t>Сельского поселения «Целинниское»</w:t>
      </w:r>
    </w:p>
    <w:p w:rsidR="00980014" w:rsidRDefault="00980014" w:rsidP="00272C96">
      <w:pPr>
        <w:jc w:val="right"/>
      </w:pPr>
      <w:r>
        <w:t xml:space="preserve">Муниципального района «Город </w:t>
      </w:r>
    </w:p>
    <w:p w:rsidR="00980014" w:rsidRDefault="00980014" w:rsidP="00272C96">
      <w:pPr>
        <w:jc w:val="right"/>
      </w:pPr>
      <w:r>
        <w:t>Краснокаменск и Краснокаменский район»</w:t>
      </w:r>
    </w:p>
    <w:p w:rsidR="00980014" w:rsidRDefault="00980014" w:rsidP="00272C96">
      <w:pPr>
        <w:jc w:val="right"/>
      </w:pPr>
      <w:r>
        <w:t xml:space="preserve">Забайкальского края </w:t>
      </w:r>
    </w:p>
    <w:p w:rsidR="00980014" w:rsidRPr="00EA66C7" w:rsidRDefault="00980014" w:rsidP="00272C96">
      <w:pPr>
        <w:jc w:val="right"/>
      </w:pPr>
      <w:r>
        <w:t>От «___» __________г. № _______</w:t>
      </w:r>
    </w:p>
    <w:p w:rsidR="00980014" w:rsidRDefault="00980014" w:rsidP="00272C96">
      <w:pPr>
        <w:pStyle w:val="Heading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980014" w:rsidRPr="00F90D27" w:rsidRDefault="00980014" w:rsidP="00174EBC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 w:rsidRPr="00272C96"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«ЦЕЛИННИНСКОЕ»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СЕЛЬСКОГО ПОСЕЛЕНИЯ «ЦЕЛИННИНСКОЕ» МУНИЦИПАЛЬНОГО РАЙОНА «ГОРОД КРАСНОКАМЕНСК И КРАСНОКАМЕНСКИЙ РАЙОН» ЗАБАЙКАЛЬСКОГО КРАЯ «____» _________ №___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980014" w:rsidRDefault="00980014" w:rsidP="00272C96">
      <w:pPr>
        <w:ind w:firstLine="360"/>
      </w:pPr>
      <w:r>
        <w:t xml:space="preserve">Главу 3 Правил землепользования и застройки муниципального образования «Целиннинское» Забайкальского края </w:t>
      </w:r>
      <w:r w:rsidRPr="00272C96">
        <w:rPr>
          <w:b/>
        </w:rPr>
        <w:t>«Градостроительные регламенты территориальных зон (с указанием видов разрешенного использования»</w:t>
      </w:r>
      <w:r>
        <w:t xml:space="preserve"> изложить в следующей редакции:</w:t>
      </w:r>
    </w:p>
    <w:p w:rsidR="00980014" w:rsidRPr="00272C96" w:rsidRDefault="00980014" w:rsidP="00272C96">
      <w:pPr>
        <w:ind w:left="360"/>
        <w:jc w:val="center"/>
        <w:rPr>
          <w:b/>
        </w:rPr>
      </w:pPr>
      <w:r>
        <w:t>«</w:t>
      </w:r>
      <w:r w:rsidRPr="00272C96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980014" w:rsidRDefault="00980014" w:rsidP="00BA1A1D">
      <w:pPr>
        <w:jc w:val="both"/>
      </w:pPr>
      <w: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980014" w:rsidRPr="00221D53" w:rsidRDefault="00980014" w:rsidP="00BA1A1D">
      <w:pPr>
        <w:jc w:val="both"/>
      </w:pPr>
      <w: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980014" w:rsidRPr="003C483E" w:rsidRDefault="00980014" w:rsidP="003C483E">
      <w:pPr>
        <w:pStyle w:val="BodyText"/>
        <w:ind w:firstLine="709"/>
        <w:jc w:val="both"/>
      </w:pPr>
      <w:r w:rsidRPr="003C483E">
        <w:t>Статья 21. Жилые зоны и виды разрешенного использования земельных участков</w:t>
      </w:r>
    </w:p>
    <w:p w:rsidR="00980014" w:rsidRPr="003C483E" w:rsidRDefault="00980014" w:rsidP="003C483E">
      <w:pPr>
        <w:pStyle w:val="BodyText"/>
        <w:ind w:firstLine="709"/>
        <w:jc w:val="both"/>
      </w:pPr>
      <w:r w:rsidRPr="003C483E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980014" w:rsidRPr="003C483E" w:rsidRDefault="00980014" w:rsidP="003C483E">
      <w:pPr>
        <w:spacing w:after="120"/>
        <w:ind w:firstLine="709"/>
        <w:jc w:val="both"/>
      </w:pPr>
      <w:r w:rsidRPr="00F90D27">
        <w:t xml:space="preserve">К </w:t>
      </w:r>
      <w:r w:rsidRPr="003C483E">
        <w:t xml:space="preserve">жилым зонам относятся: </w:t>
      </w:r>
    </w:p>
    <w:p w:rsidR="00980014" w:rsidRPr="003C483E" w:rsidRDefault="00980014" w:rsidP="003C483E">
      <w:pPr>
        <w:pStyle w:val="BodyTextIndent3"/>
        <w:ind w:firstLine="709"/>
        <w:jc w:val="both"/>
        <w:rPr>
          <w:sz w:val="24"/>
          <w:szCs w:val="24"/>
        </w:rPr>
      </w:pPr>
      <w:r w:rsidRPr="003C483E">
        <w:rPr>
          <w:b/>
          <w:sz w:val="24"/>
          <w:szCs w:val="24"/>
        </w:rPr>
        <w:t>Зона малоэтажной жилой застройки (Ж3)</w:t>
      </w:r>
      <w:r w:rsidRPr="003C483E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коттеджного типа низкой этажности (до 3 этажей) с придомовыми участками </w:t>
      </w:r>
      <w:r w:rsidRPr="003C483E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3C483E">
        <w:rPr>
          <w:sz w:val="24"/>
          <w:szCs w:val="24"/>
        </w:rPr>
        <w:t>;</w:t>
      </w:r>
    </w:p>
    <w:p w:rsidR="00980014" w:rsidRDefault="00980014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980014" w:rsidRPr="00F90D27" w:rsidTr="00C024BB">
        <w:trPr>
          <w:trHeight w:val="150"/>
        </w:trPr>
        <w:tc>
          <w:tcPr>
            <w:tcW w:w="5000" w:type="pct"/>
            <w:gridSpan w:val="3"/>
          </w:tcPr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3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80014" w:rsidRPr="00F90D27" w:rsidTr="00C024BB">
        <w:trPr>
          <w:trHeight w:val="285"/>
        </w:trPr>
        <w:tc>
          <w:tcPr>
            <w:tcW w:w="5000" w:type="pct"/>
            <w:gridSpan w:val="3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980014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54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ребенка, детские дома, дома для престарелых</w:t>
            </w:r>
            <w:r w:rsidRPr="00F90D27">
              <w:t xml:space="preserve"> 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1659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43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4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3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15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30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Default="00980014" w:rsidP="00C024B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980014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Бани, минипрачечные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Гаражи, отдельностоящие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4C5726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1003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C024BB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980014" w:rsidRDefault="00980014"/>
    <w:p w:rsidR="00980014" w:rsidRDefault="00980014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980014" w:rsidRPr="004C5726" w:rsidTr="0021517C">
        <w:tc>
          <w:tcPr>
            <w:tcW w:w="9092" w:type="dxa"/>
            <w:gridSpan w:val="2"/>
          </w:tcPr>
          <w:p w:rsidR="00980014" w:rsidRPr="004C5726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pStyle w:val="NormalWe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4C5726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980014" w:rsidRPr="004C5726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CC0C10" w:rsidRDefault="00980014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CC0C10" w:rsidRDefault="00980014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CC0C10" w:rsidRDefault="00980014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среднерослых деревьев до соседнего участка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CC0C10" w:rsidRDefault="00980014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Pr="00CC0C10" w:rsidRDefault="00980014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014" w:rsidRPr="004C5726" w:rsidTr="0021517C">
        <w:tc>
          <w:tcPr>
            <w:tcW w:w="7090" w:type="dxa"/>
          </w:tcPr>
          <w:p w:rsidR="00980014" w:rsidRDefault="00980014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980014" w:rsidRDefault="00980014"/>
    <w:p w:rsidR="00980014" w:rsidRPr="00126C48" w:rsidRDefault="00980014" w:rsidP="00126C48">
      <w:pPr>
        <w:pStyle w:val="BodyTextIndent3"/>
        <w:ind w:firstLine="709"/>
        <w:jc w:val="both"/>
        <w:rPr>
          <w:sz w:val="24"/>
          <w:szCs w:val="24"/>
        </w:rPr>
      </w:pPr>
      <w:r w:rsidRPr="00126C48">
        <w:rPr>
          <w:b/>
          <w:sz w:val="24"/>
          <w:szCs w:val="24"/>
        </w:rPr>
        <w:t>Зона индивидуальной малоэтажной жилой застройки (Ж4)</w:t>
      </w:r>
      <w:r>
        <w:rPr>
          <w:sz w:val="24"/>
          <w:szCs w:val="24"/>
        </w:rPr>
        <w:t xml:space="preserve"> – используется </w:t>
      </w:r>
      <w:r w:rsidRPr="00126C48">
        <w:rPr>
          <w:sz w:val="24"/>
          <w:szCs w:val="24"/>
        </w:rPr>
        <w:t xml:space="preserve">преимущественно для размещения блокированных и индивидуальных жилых домов с придомовыми участками </w:t>
      </w:r>
      <w:r w:rsidRPr="00126C48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126C48">
        <w:rPr>
          <w:sz w:val="24"/>
          <w:szCs w:val="24"/>
        </w:rPr>
        <w:t>;</w:t>
      </w:r>
    </w:p>
    <w:p w:rsidR="00980014" w:rsidRPr="00126C48" w:rsidRDefault="00980014" w:rsidP="00126C48">
      <w:pPr>
        <w:jc w:val="both"/>
      </w:pPr>
    </w:p>
    <w:p w:rsidR="00980014" w:rsidRDefault="00980014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980014" w:rsidRPr="00F90D27" w:rsidTr="003C483E">
        <w:trPr>
          <w:trHeight w:val="150"/>
        </w:trPr>
        <w:tc>
          <w:tcPr>
            <w:tcW w:w="5000" w:type="pct"/>
            <w:gridSpan w:val="3"/>
          </w:tcPr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4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80014" w:rsidRPr="00F90D27" w:rsidTr="003C483E">
        <w:trPr>
          <w:trHeight w:val="285"/>
        </w:trPr>
        <w:tc>
          <w:tcPr>
            <w:tcW w:w="5000" w:type="pct"/>
            <w:gridSpan w:val="3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980014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54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ребенка, детские дома, дома для престарелых</w:t>
            </w:r>
            <w:r w:rsidRPr="00F90D27">
              <w:t xml:space="preserve">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 магазины в капитальных зданиях, рассчитанные на большой поток посетителей (более 650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 же, на малый поток посетителей (менее 650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43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4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3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1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 большой поток посетителей (площадь более 400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 же, рассчитанные на малый поток посетителей (площадь менее 400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980014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Бани, минипрачечные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Гаражи, отдельностоящие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1003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980014" w:rsidRPr="00F90D27" w:rsidRDefault="00980014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980014" w:rsidRPr="00F90D27" w:rsidTr="00126C48">
        <w:tc>
          <w:tcPr>
            <w:tcW w:w="9092" w:type="dxa"/>
            <w:gridSpan w:val="2"/>
          </w:tcPr>
          <w:p w:rsidR="00980014" w:rsidRPr="004C5726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pStyle w:val="NormalWe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4C5726" w:rsidRDefault="00980014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Default="00980014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Default="00980014" w:rsidP="003C483E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21517C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21517C">
              <w:rPr>
                <w:b/>
              </w:rPr>
              <w:t>с  деревянными   перекрытиями и покрытиями,  защищенными     трудногорючими и негорючими материалами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</w:t>
            </w:r>
            <w:r>
              <w:rPr>
                <w:b/>
              </w:rPr>
              <w:t xml:space="preserve"> </w:t>
            </w:r>
            <w:r w:rsidRPr="0021517C">
              <w:rPr>
                <w:b/>
              </w:rPr>
              <w:t>домами и жилыми строениями  из древесины, каркасных ограждающих  конструкций из   негорючих,   трудногорючих   и   горючих  материалов</w:t>
            </w:r>
            <w:r w:rsidRPr="0060324A">
              <w:t xml:space="preserve"> </w:t>
            </w:r>
            <w:r>
              <w:rPr>
                <w:b/>
              </w:rPr>
              <w:t>(м)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21517C" w:rsidRDefault="00980014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>и  из  древесины,  каркасных ограждающих   конструкций    из    негорючих, трудногорючих и горючих материалов.(м)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21517C" w:rsidRDefault="00980014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>с  деревянными   перекрытиями и покрытиями,  защищенными     трудногорючими и негорючими материалами,  и  домами  и  жилыми строениями    из     древесины,     каркасных ограждающих   конструкций    из    негорючих, трудногорючих и горючих материалов.</w:t>
            </w:r>
            <w:r>
              <w:t xml:space="preserve"> </w:t>
            </w:r>
          </w:p>
        </w:tc>
        <w:tc>
          <w:tcPr>
            <w:tcW w:w="2006" w:type="dxa"/>
          </w:tcPr>
          <w:p w:rsidR="00980014" w:rsidRDefault="00980014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среднерослых деревьев до соседнего участка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Pr="00CC0C10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014" w:rsidRPr="00F90D27" w:rsidTr="00126C48">
        <w:tc>
          <w:tcPr>
            <w:tcW w:w="7086" w:type="dxa"/>
          </w:tcPr>
          <w:p w:rsidR="00980014" w:rsidRDefault="00980014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980014" w:rsidRDefault="00980014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980014" w:rsidRDefault="00980014"/>
    <w:p w:rsidR="00980014" w:rsidRPr="00F90D27" w:rsidRDefault="00980014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2</w:t>
      </w:r>
      <w:r w:rsidRPr="00F90D27">
        <w:rPr>
          <w:b/>
        </w:rPr>
        <w:t xml:space="preserve">. Общественно-деловая зона и виды разрешенного использования земельных участков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Общественно-деловая зона (О)</w:t>
      </w:r>
      <w:r w:rsidRPr="00F90D27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</w:t>
      </w:r>
      <w:r>
        <w:rPr>
          <w:snapToGrid w:val="0"/>
        </w:rPr>
        <w:t>, в границах населенных пунктов</w:t>
      </w:r>
      <w:r w:rsidRPr="00F90D27">
        <w:rPr>
          <w:snapToGrid w:val="0"/>
        </w:rPr>
        <w:t>.</w:t>
      </w: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980014" w:rsidRPr="00F90D27" w:rsidTr="003C483E">
        <w:trPr>
          <w:trHeight w:val="285"/>
        </w:trPr>
        <w:tc>
          <w:tcPr>
            <w:tcW w:w="5000" w:type="pct"/>
            <w:gridSpan w:val="5"/>
          </w:tcPr>
          <w:p w:rsidR="00980014" w:rsidRPr="004C5726" w:rsidRDefault="00980014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5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D0807">
              <w:pict>
                <v:shape id="_x0000_i1026" type="#_x0000_t75" alt="" style="width:2.25pt;height:6.75pt">
                  <v:imagedata r:id="rId5" o:title=""/>
                </v:shape>
              </w:pic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80014" w:rsidRPr="00F90D27" w:rsidTr="003C483E">
        <w:trPr>
          <w:trHeight w:val="285"/>
        </w:trPr>
        <w:tc>
          <w:tcPr>
            <w:tcW w:w="5000" w:type="pct"/>
            <w:gridSpan w:val="5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980014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8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8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8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54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825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43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4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31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15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1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30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1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1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85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980014" w:rsidRPr="001957F2" w:rsidRDefault="00980014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980014" w:rsidRPr="00534BBA" w:rsidRDefault="00980014" w:rsidP="003C483E">
            <w:pPr>
              <w:spacing w:after="120"/>
              <w:rPr>
                <w:b/>
              </w:rPr>
            </w:pPr>
            <w:r w:rsidRPr="00534BBA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980014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980014" w:rsidRPr="00534BBA" w:rsidRDefault="00980014" w:rsidP="003C483E">
            <w:pPr>
              <w:spacing w:after="120"/>
              <w:rPr>
                <w:b/>
                <w:bCs/>
              </w:rPr>
            </w:pPr>
            <w:r w:rsidRPr="00534BBA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1957F2" w:rsidRDefault="00980014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1957F2" w:rsidRDefault="00980014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1957F2" w:rsidRDefault="00980014" w:rsidP="003C483E">
            <w:pPr>
              <w:spacing w:after="120"/>
              <w:rPr>
                <w:b/>
                <w:color w:val="000000"/>
              </w:rPr>
            </w:pPr>
            <w:r w:rsidRPr="001957F2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1957F2">
        <w:trPr>
          <w:trHeight w:val="1003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1957F2">
        <w:trPr>
          <w:trHeight w:val="270"/>
        </w:trPr>
        <w:tc>
          <w:tcPr>
            <w:tcW w:w="1382" w:type="pct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c>
          <w:tcPr>
            <w:tcW w:w="5000" w:type="pct"/>
            <w:gridSpan w:val="5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</w:t>
            </w:r>
            <w:r w:rsidRPr="004C5726">
              <w:rPr>
                <w:b/>
                <w:bCs/>
              </w:rPr>
              <w:t xml:space="preserve"> 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Общественные</w:t>
            </w:r>
            <w:r w:rsidRPr="004C5726">
              <w:rPr>
                <w:b/>
                <w:bCs/>
              </w:rPr>
              <w:br/>
              <w:t>объекты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0,20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42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980014" w:rsidRPr="00F90D27" w:rsidTr="00C47575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980014" w:rsidRPr="00F90D27" w:rsidTr="003E5235">
        <w:tc>
          <w:tcPr>
            <w:tcW w:w="3066" w:type="pct"/>
            <w:gridSpan w:val="2"/>
          </w:tcPr>
          <w:p w:rsidR="00980014" w:rsidRPr="004C5726" w:rsidRDefault="00980014" w:rsidP="003E5235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980014" w:rsidRPr="004C5726" w:rsidRDefault="00980014" w:rsidP="003E523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3E5235" w:rsidRDefault="00980014" w:rsidP="003E5235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Минимальные отступы п</w:t>
            </w:r>
            <w:r w:rsidRPr="003E5235">
              <w:rPr>
                <w:b/>
              </w:rPr>
              <w:t>риемны</w:t>
            </w:r>
            <w:r>
              <w:rPr>
                <w:b/>
              </w:rPr>
              <w:t>х</w:t>
            </w:r>
            <w:r w:rsidRPr="003E5235">
              <w:rPr>
                <w:b/>
              </w:rPr>
              <w:t xml:space="preserve"> пункт</w:t>
            </w:r>
            <w:r>
              <w:rPr>
                <w:b/>
              </w:rPr>
              <w:t xml:space="preserve">ов </w:t>
            </w:r>
            <w:r w:rsidRPr="003E5235">
              <w:rPr>
                <w:b/>
              </w:rPr>
              <w:t>вторичного сырья</w:t>
            </w:r>
            <w:r>
              <w:rPr>
                <w:b/>
              </w:rPr>
              <w:t xml:space="preserve"> до границ земельных участков (м)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014" w:rsidRPr="00F90D27" w:rsidTr="003E5235">
        <w:tc>
          <w:tcPr>
            <w:tcW w:w="3066" w:type="pct"/>
            <w:gridSpan w:val="2"/>
          </w:tcPr>
          <w:p w:rsidR="00980014" w:rsidRPr="003E5235" w:rsidRDefault="00980014" w:rsidP="003E5235">
            <w:pPr>
              <w:spacing w:before="100" w:beforeAutospacing="1" w:after="120"/>
              <w:jc w:val="center"/>
              <w:rPr>
                <w:b/>
              </w:rPr>
            </w:pPr>
            <w:r w:rsidRPr="003E5235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 w:rsidRPr="003E5235">
              <w:rPr>
                <w:b/>
              </w:rPr>
              <w:t>Минимальные отступы пожарных депо до границ</w:t>
            </w:r>
            <w:r>
              <w:rPr>
                <w:b/>
              </w:rPr>
              <w:t xml:space="preserve"> земельных участков (м)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80014" w:rsidRPr="00F90D27" w:rsidTr="00C4317B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980014" w:rsidRPr="00F90D27" w:rsidTr="003C483E">
        <w:tc>
          <w:tcPr>
            <w:tcW w:w="3066" w:type="pct"/>
            <w:gridSpan w:val="2"/>
          </w:tcPr>
          <w:p w:rsidR="00980014" w:rsidRPr="004C5726" w:rsidRDefault="00980014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</w:tbl>
    <w:p w:rsidR="00980014" w:rsidRPr="00504028" w:rsidRDefault="00980014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Примечания:</w:t>
      </w:r>
    </w:p>
    <w:p w:rsidR="00980014" w:rsidRPr="00504028" w:rsidRDefault="00980014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980014" w:rsidRPr="00504028" w:rsidRDefault="00980014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980014" w:rsidRPr="00504028" w:rsidRDefault="00980014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3. Участки вновь размещаемых больниц не должны примыкать непосредственно к магистральным улицам.</w:t>
      </w:r>
    </w:p>
    <w:p w:rsidR="00980014" w:rsidRPr="00F90D27" w:rsidRDefault="00980014" w:rsidP="003C483E">
      <w:pPr>
        <w:pStyle w:val="BodyText"/>
        <w:ind w:firstLine="709"/>
        <w:jc w:val="both"/>
      </w:pPr>
    </w:p>
    <w:p w:rsidR="00980014" w:rsidRPr="00F90D27" w:rsidRDefault="00980014" w:rsidP="003C483E">
      <w:pPr>
        <w:pStyle w:val="BodyText"/>
        <w:ind w:firstLine="709"/>
        <w:jc w:val="both"/>
        <w:rPr>
          <w:b/>
        </w:rPr>
      </w:pPr>
      <w:r>
        <w:rPr>
          <w:b/>
        </w:rPr>
        <w:t>Статья 23</w:t>
      </w:r>
      <w:r w:rsidRPr="00F90D27">
        <w:rPr>
          <w:b/>
        </w:rPr>
        <w:t xml:space="preserve">. Производственные зоны и виды разрешенного использования земельных участков </w:t>
      </w:r>
    </w:p>
    <w:p w:rsidR="00980014" w:rsidRPr="00F90D27" w:rsidRDefault="00980014" w:rsidP="003C483E">
      <w:pPr>
        <w:spacing w:after="120"/>
        <w:ind w:firstLine="709"/>
        <w:jc w:val="both"/>
      </w:pPr>
      <w:r w:rsidRPr="00F90D27">
        <w:t>Производственные зоны предназначены для размещения промышленных и коммунально-складских объектов</w:t>
      </w:r>
      <w:r>
        <w:t xml:space="preserve"> в границах населенных пунктов и на землях промышленности</w:t>
      </w:r>
      <w:r w:rsidRPr="00F90D27">
        <w:t>.</w:t>
      </w:r>
    </w:p>
    <w:p w:rsidR="00980014" w:rsidRPr="009352FE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snapToGrid w:val="0"/>
        </w:rPr>
        <w:t>К производственным зонам относятся:</w:t>
      </w:r>
    </w:p>
    <w:p w:rsidR="00980014" w:rsidRPr="009352FE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III</w:t>
      </w:r>
      <w:r w:rsidRPr="009352FE">
        <w:rPr>
          <w:b/>
          <w:snapToGrid w:val="0"/>
        </w:rPr>
        <w:t>-</w:t>
      </w:r>
      <w:r w:rsidRPr="009352FE">
        <w:rPr>
          <w:b/>
          <w:snapToGrid w:val="0"/>
          <w:lang w:val="en-US"/>
        </w:rPr>
        <w:t>II</w:t>
      </w:r>
      <w:r w:rsidRPr="009352FE">
        <w:rPr>
          <w:b/>
          <w:snapToGrid w:val="0"/>
        </w:rPr>
        <w:t xml:space="preserve"> класса (П1) </w:t>
      </w:r>
      <w:r w:rsidRPr="009352FE">
        <w:rPr>
          <w:snapToGrid w:val="0"/>
        </w:rPr>
        <w:t>- используется для размещения предприятий, требующих организации санитарно-защитных зон 300-500 метров.</w:t>
      </w:r>
    </w:p>
    <w:p w:rsidR="00980014" w:rsidRPr="009352FE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IV</w:t>
      </w:r>
      <w:r w:rsidRPr="009352FE">
        <w:rPr>
          <w:b/>
          <w:snapToGrid w:val="0"/>
        </w:rPr>
        <w:t xml:space="preserve"> класса (П2)</w:t>
      </w:r>
      <w:r w:rsidRPr="009352FE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</w:t>
      </w:r>
      <w:r>
        <w:rPr>
          <w:snapToGrid w:val="0"/>
        </w:rPr>
        <w:t xml:space="preserve"> </w:t>
      </w:r>
      <w:r w:rsidRPr="009352FE">
        <w:rPr>
          <w:snapToGrid w:val="0"/>
        </w:rPr>
        <w:t>м</w:t>
      </w:r>
      <w:r>
        <w:rPr>
          <w:snapToGrid w:val="0"/>
        </w:rPr>
        <w:t>етров.</w:t>
      </w:r>
      <w:r w:rsidRPr="009352FE">
        <w:rPr>
          <w:snapToGrid w:val="0"/>
        </w:rPr>
        <w:t xml:space="preserve">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предприятий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(П3)</w:t>
      </w:r>
      <w:r w:rsidRPr="00F90D27">
        <w:rPr>
          <w:snapToGrid w:val="0"/>
        </w:rPr>
        <w:t xml:space="preserve"> - используется для размещения предприятий, требующих организации санитарно-защитных зон до 50 метров.</w:t>
      </w:r>
    </w:p>
    <w:p w:rsidR="00980014" w:rsidRPr="00F90D27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коммунальных и складских объектов </w:t>
      </w:r>
      <w:r w:rsidRPr="00F90D27">
        <w:rPr>
          <w:b/>
          <w:snapToGrid w:val="0"/>
          <w:lang w:val="en-US"/>
        </w:rPr>
        <w:t>IV</w:t>
      </w:r>
      <w:r w:rsidRPr="00F90D27">
        <w:rPr>
          <w:b/>
          <w:snapToGrid w:val="0"/>
        </w:rPr>
        <w:t xml:space="preserve"> класса (П4)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100 метров. </w:t>
      </w:r>
    </w:p>
    <w:p w:rsidR="00980014" w:rsidRPr="00F90D27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коммунально-складских объектов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(П5)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50 метров. </w:t>
      </w:r>
    </w:p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гаражей (П6)</w:t>
      </w:r>
      <w:r w:rsidRPr="00F90D27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50 метров.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980014" w:rsidRPr="00FA1475" w:rsidTr="003C483E">
        <w:trPr>
          <w:trHeight w:val="285"/>
        </w:trPr>
        <w:tc>
          <w:tcPr>
            <w:tcW w:w="5000" w:type="pct"/>
            <w:gridSpan w:val="7"/>
          </w:tcPr>
          <w:p w:rsidR="00980014" w:rsidRPr="00FA1475" w:rsidRDefault="00980014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FA1475">
              <w:rPr>
                <w:sz w:val="24"/>
                <w:szCs w:val="24"/>
              </w:rPr>
              <w:t>Таблица 6</w:t>
            </w:r>
          </w:p>
          <w:p w:rsidR="00980014" w:rsidRPr="00FA1475" w:rsidRDefault="00980014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FA1475" w:rsidRDefault="00980014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C70BBF">
            <w:pPr>
              <w:jc w:val="center"/>
            </w:pPr>
            <w:r w:rsidRPr="00FA1475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D0807">
              <w:pict>
                <v:shape id="_x0000_i1027" type="#_x0000_t75" alt="" style="width:2.25pt;height:6.75pt">
                  <v:imagedata r:id="rId5" o:title=""/>
                </v:shape>
              </w:pict>
            </w:r>
          </w:p>
          <w:p w:rsidR="00980014" w:rsidRPr="00FA1475" w:rsidRDefault="00980014" w:rsidP="00C70BBF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>
              <w:rPr>
                <w:b/>
                <w:bCs/>
              </w:rPr>
              <w:t xml:space="preserve">           </w:t>
            </w:r>
          </w:p>
        </w:tc>
      </w:tr>
      <w:tr w:rsidR="00980014" w:rsidRPr="00FA1475" w:rsidTr="003C483E">
        <w:trPr>
          <w:trHeight w:val="285"/>
        </w:trPr>
        <w:tc>
          <w:tcPr>
            <w:tcW w:w="2285" w:type="pct"/>
          </w:tcPr>
          <w:p w:rsidR="00980014" w:rsidRPr="00FA1475" w:rsidRDefault="00980014" w:rsidP="003C483E">
            <w:pPr>
              <w:spacing w:line="360" w:lineRule="auto"/>
              <w:rPr>
                <w:color w:val="000000"/>
              </w:rPr>
            </w:pPr>
            <w:r w:rsidRPr="00FA1475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П1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П2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П4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pacing w:line="360" w:lineRule="auto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П6</w:t>
            </w:r>
          </w:p>
        </w:tc>
      </w:tr>
      <w:tr w:rsidR="00980014" w:rsidRPr="00FA1475" w:rsidTr="003C483E">
        <w:trPr>
          <w:trHeight w:val="285"/>
        </w:trPr>
        <w:tc>
          <w:tcPr>
            <w:tcW w:w="228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 и  коммунально-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285"/>
        </w:trPr>
        <w:tc>
          <w:tcPr>
            <w:tcW w:w="228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980014" w:rsidRPr="00FA1475" w:rsidTr="003C483E">
        <w:trPr>
          <w:trHeight w:val="285"/>
        </w:trPr>
        <w:tc>
          <w:tcPr>
            <w:tcW w:w="228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85"/>
        </w:trPr>
        <w:tc>
          <w:tcPr>
            <w:tcW w:w="228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III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540"/>
        </w:trPr>
        <w:tc>
          <w:tcPr>
            <w:tcW w:w="228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825"/>
        </w:trPr>
        <w:tc>
          <w:tcPr>
            <w:tcW w:w="228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70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Физкультурно-спортивные</w:t>
            </w:r>
          </w:p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сооружения для обслуживания</w:t>
            </w:r>
          </w:p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435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45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315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Электрокотельные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980014" w:rsidRPr="00FA1475" w:rsidTr="003C483E">
        <w:trPr>
          <w:trHeight w:val="270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270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 и культурно-бытового обслуживания, для лиц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FA1475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E03294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E03294" w:rsidRDefault="0098001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980014" w:rsidRPr="00E0329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980014" w:rsidRPr="00E03294" w:rsidRDefault="0098001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2285" w:type="pct"/>
          </w:tcPr>
          <w:p w:rsidR="00980014" w:rsidRPr="00A12B54" w:rsidRDefault="00980014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980014" w:rsidRPr="00FA1475" w:rsidRDefault="0098001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7"/>
        <w:gridCol w:w="2825"/>
      </w:tblGrid>
      <w:tr w:rsidR="00980014" w:rsidRPr="00F90D27" w:rsidTr="003C483E">
        <w:trPr>
          <w:trHeight w:val="30"/>
        </w:trPr>
        <w:tc>
          <w:tcPr>
            <w:tcW w:w="9952" w:type="dxa"/>
            <w:gridSpan w:val="2"/>
          </w:tcPr>
          <w:p w:rsidR="00980014" w:rsidRPr="004C5726" w:rsidRDefault="00980014" w:rsidP="003C483E">
            <w:pPr>
              <w:spacing w:after="120"/>
              <w:ind w:firstLine="709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 (П5-П6)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</w:tr>
      <w:tr w:rsidR="00980014" w:rsidRPr="00F90D27" w:rsidTr="003C483E">
        <w:tc>
          <w:tcPr>
            <w:tcW w:w="6870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55"/>
        <w:gridCol w:w="2837"/>
      </w:tblGrid>
      <w:tr w:rsidR="00980014" w:rsidRPr="00F90D27" w:rsidTr="003C483E">
        <w:tc>
          <w:tcPr>
            <w:tcW w:w="9952" w:type="dxa"/>
            <w:gridSpan w:val="2"/>
          </w:tcPr>
          <w:p w:rsidR="00980014" w:rsidRPr="004C5726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(П4)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1,0 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125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40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НР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3,0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55"/>
        <w:gridCol w:w="2837"/>
      </w:tblGrid>
      <w:tr w:rsidR="00980014" w:rsidRPr="00F90D27" w:rsidTr="003C483E">
        <w:tc>
          <w:tcPr>
            <w:tcW w:w="9952" w:type="dxa"/>
            <w:gridSpan w:val="2"/>
          </w:tcPr>
          <w:p w:rsidR="00980014" w:rsidRPr="004C5726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(П3)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70 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20 </w:t>
            </w:r>
          </w:p>
        </w:tc>
      </w:tr>
      <w:tr w:rsidR="00980014" w:rsidRPr="00F90D27" w:rsidTr="003C483E">
        <w:tc>
          <w:tcPr>
            <w:tcW w:w="6855" w:type="dxa"/>
          </w:tcPr>
          <w:p w:rsidR="00980014" w:rsidRPr="004C5726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980014" w:rsidRPr="00FA1475" w:rsidTr="003C483E">
        <w:trPr>
          <w:trHeight w:val="450"/>
        </w:trPr>
        <w:tc>
          <w:tcPr>
            <w:tcW w:w="9952" w:type="dxa"/>
            <w:gridSpan w:val="2"/>
          </w:tcPr>
          <w:p w:rsidR="00980014" w:rsidRPr="00FA1475" w:rsidRDefault="00980014" w:rsidP="003C483E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FA14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(П1-П2)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Минимальная</w:t>
            </w:r>
            <w:r w:rsidRPr="00FA1475">
              <w:rPr>
                <w:b/>
              </w:rPr>
              <w:t xml:space="preserve"> площадь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(га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2,0 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Минимальная длина стороны по уличному фронту (м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120 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FA1475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FA1475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FA147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160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Максимальный</w:t>
            </w:r>
            <w:r w:rsidRPr="00FA1475">
              <w:rPr>
                <w:b/>
              </w:rPr>
              <w:t xml:space="preserve"> коэффициент застройки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65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Минимальный коэффициент озеленения(%)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20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 xml:space="preserve">Максимальная высота здания до конька </w:t>
            </w:r>
            <w:r w:rsidRPr="00FA1475">
              <w:rPr>
                <w:b/>
                <w:szCs w:val="20"/>
              </w:rPr>
              <w:t>крыши</w:t>
            </w:r>
            <w:r w:rsidRPr="00FA1475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  <w:tr w:rsidR="00980014" w:rsidRPr="00FA1475" w:rsidTr="003C483E">
        <w:tc>
          <w:tcPr>
            <w:tcW w:w="6855" w:type="dxa"/>
          </w:tcPr>
          <w:p w:rsidR="00980014" w:rsidRPr="00FA1475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Максимальная высота оград</w:t>
            </w:r>
            <w:r w:rsidRPr="00231E67">
              <w:t xml:space="preserve"> </w:t>
            </w:r>
            <w:r w:rsidRPr="00FA1475">
              <w:rPr>
                <w:b/>
                <w:szCs w:val="20"/>
              </w:rPr>
              <w:t>(м)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980014" w:rsidRPr="00FA1475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</w:tbl>
    <w:p w:rsidR="00980014" w:rsidRPr="00F90D27" w:rsidRDefault="00980014" w:rsidP="003C483E">
      <w:pPr>
        <w:pStyle w:val="BodyText"/>
        <w:ind w:firstLine="708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4</w:t>
      </w:r>
      <w:r w:rsidRPr="00F90D27">
        <w:rPr>
          <w:b/>
        </w:rPr>
        <w:t xml:space="preserve">. Зоны инженерных и транспортных инфраструктур и виды разрешенного использования земельных участков </w:t>
      </w:r>
    </w:p>
    <w:p w:rsidR="00980014" w:rsidRPr="00F90D27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980014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инженерной и транспортной инфраструктур относятся:</w:t>
      </w:r>
    </w:p>
    <w:p w:rsidR="00980014" w:rsidRPr="00487EEC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487EEC">
        <w:rPr>
          <w:b/>
          <w:snapToGrid w:val="0"/>
        </w:rPr>
        <w:t>Зона воздушного транспорта (И1)</w:t>
      </w:r>
      <w:r w:rsidRPr="00487EEC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сооружений железной дороги (И2)</w:t>
      </w:r>
      <w:r w:rsidRPr="00F90D27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980014" w:rsidRDefault="00980014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F90D27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F90D27">
        <w:t xml:space="preserve">муниципального образования  </w:t>
      </w:r>
      <w:r>
        <w:t>«Богдановское»</w:t>
      </w:r>
      <w:r w:rsidRPr="00F90D27">
        <w:rPr>
          <w:snapToGrid w:val="0"/>
        </w:rPr>
        <w:t>.</w:t>
      </w:r>
    </w:p>
    <w:p w:rsidR="00980014" w:rsidRDefault="00980014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980014" w:rsidRPr="00FA1475" w:rsidTr="003C483E">
        <w:trPr>
          <w:trHeight w:val="285"/>
        </w:trPr>
        <w:tc>
          <w:tcPr>
            <w:tcW w:w="5000" w:type="pct"/>
            <w:gridSpan w:val="4"/>
          </w:tcPr>
          <w:p w:rsidR="00980014" w:rsidRPr="00FA1475" w:rsidRDefault="00980014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FA1475">
              <w:rPr>
                <w:bCs/>
                <w:snapToGrid w:val="0"/>
              </w:rPr>
              <w:t>Таблица 7</w:t>
            </w:r>
          </w:p>
          <w:p w:rsidR="00980014" w:rsidRPr="00FA1475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FA1475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3C483E">
            <w:pPr>
              <w:jc w:val="both"/>
            </w:pPr>
            <w:r w:rsidRPr="00FA1475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Pr="001D0807">
              <w:pict>
                <v:shape id="_x0000_i1028" type="#_x0000_t75" alt="" style="width:2.25pt;height:6.75pt">
                  <v:imagedata r:id="rId5" o:title=""/>
                </v:shape>
              </w:pict>
            </w:r>
          </w:p>
          <w:p w:rsidR="00980014" w:rsidRPr="00FA1475" w:rsidRDefault="00980014" w:rsidP="003C483E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          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jc w:val="both"/>
              <w:rPr>
                <w:b/>
                <w:color w:val="000000"/>
              </w:rPr>
            </w:pPr>
            <w:r w:rsidRPr="00FA1475"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rPr>
                <w:b/>
                <w:bCs/>
              </w:rPr>
            </w:pPr>
            <w:r w:rsidRPr="00FA1475">
              <w:rPr>
                <w:b/>
                <w:bCs/>
              </w:rPr>
              <w:t>И1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И2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И3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Взлетно-посадочная полоса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Аэропорт 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28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540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82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270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43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4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980014" w:rsidRPr="00FA1475" w:rsidTr="003C483E">
        <w:trPr>
          <w:trHeight w:val="31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270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980014" w:rsidRPr="00FA1475" w:rsidTr="003C483E">
        <w:trPr>
          <w:trHeight w:val="1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A1475" w:rsidTr="003C483E">
        <w:trPr>
          <w:trHeight w:val="15"/>
        </w:trPr>
        <w:tc>
          <w:tcPr>
            <w:tcW w:w="3092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980014" w:rsidRPr="00FA1475" w:rsidRDefault="00980014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80014" w:rsidRPr="00F90D27" w:rsidRDefault="00980014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5</w:t>
      </w:r>
      <w:r w:rsidRPr="00F90D27">
        <w:rPr>
          <w:b/>
        </w:rPr>
        <w:t xml:space="preserve">. Рекреационные зоны и виды разрешенного использования земельных участков </w:t>
      </w:r>
    </w:p>
    <w:p w:rsidR="00980014" w:rsidRPr="00F90D27" w:rsidRDefault="00980014" w:rsidP="003C483E">
      <w:pPr>
        <w:spacing w:after="120"/>
        <w:ind w:firstLine="709"/>
        <w:jc w:val="both"/>
      </w:pPr>
      <w:r w:rsidRPr="00F90D27">
        <w:t xml:space="preserve">В состав зон рекреационного назначения включаются территории занятые </w:t>
      </w:r>
      <w:r>
        <w:t>городскими (</w:t>
      </w:r>
      <w:r w:rsidRPr="00F90D27">
        <w:t>поселковыми</w:t>
      </w:r>
      <w:r>
        <w:t>)</w:t>
      </w:r>
      <w:r w:rsidRPr="00F90D27">
        <w:t xml:space="preserve"> лесами, скверами, парками, садами, прудами, озерами, водохранилищами, пляжами, территории естественного ландшафта.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рекреационным зонам относятся: </w:t>
      </w:r>
    </w:p>
    <w:p w:rsidR="00980014" w:rsidRPr="00BB2DD5" w:rsidRDefault="00980014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пассивного отдыха (Р1)</w:t>
      </w:r>
      <w:r w:rsidRPr="00BB2DD5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>
        <w:t>городские</w:t>
      </w:r>
      <w:r>
        <w:rPr>
          <w:snapToGrid w:val="0"/>
        </w:rPr>
        <w:t xml:space="preserve"> (поселковые) </w:t>
      </w:r>
      <w:r w:rsidRPr="00BB2DD5">
        <w:rPr>
          <w:snapToGrid w:val="0"/>
        </w:rPr>
        <w:t>леса, лугопарк</w:t>
      </w:r>
      <w:r>
        <w:rPr>
          <w:snapToGrid w:val="0"/>
        </w:rPr>
        <w:t>и</w:t>
      </w:r>
      <w:r w:rsidRPr="00BB2DD5">
        <w:rPr>
          <w:snapToGrid w:val="0"/>
        </w:rPr>
        <w:t>, водоемы, охраняемые ландшафты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980014" w:rsidRPr="00BB2DD5" w:rsidTr="003C483E">
        <w:trPr>
          <w:trHeight w:val="285"/>
        </w:trPr>
        <w:tc>
          <w:tcPr>
            <w:tcW w:w="5000" w:type="pct"/>
            <w:gridSpan w:val="3"/>
          </w:tcPr>
          <w:p w:rsidR="00980014" w:rsidRPr="00A66ED1" w:rsidRDefault="00980014" w:rsidP="003C483E">
            <w:pPr>
              <w:pStyle w:val="Heading4"/>
              <w:spacing w:after="0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Таблица 8</w:t>
            </w:r>
          </w:p>
          <w:p w:rsidR="00980014" w:rsidRPr="00A66ED1" w:rsidRDefault="00980014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A66ED1" w:rsidRDefault="00980014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C70BBF">
            <w:pPr>
              <w:shd w:val="clear" w:color="auto" w:fill="FFFFFF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980014" w:rsidRPr="00A66ED1" w:rsidRDefault="00980014" w:rsidP="00C70BB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80014" w:rsidRPr="00BB2DD5" w:rsidTr="003C483E">
        <w:trPr>
          <w:trHeight w:val="285"/>
        </w:trPr>
        <w:tc>
          <w:tcPr>
            <w:tcW w:w="5000" w:type="pct"/>
            <w:gridSpan w:val="3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980014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54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825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66ED1">
              <w:rPr>
                <w:b/>
                <w:bCs/>
                <w:vertAlign w:val="superscript"/>
              </w:rPr>
              <w:t xml:space="preserve">2 </w:t>
            </w:r>
            <w:r w:rsidRPr="00A66ED1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на малый поток посетителей (менее 650м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43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4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3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15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30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980014" w:rsidRPr="00B938E2" w:rsidRDefault="00980014" w:rsidP="003C483E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980014" w:rsidRPr="00B938E2" w:rsidRDefault="00980014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980014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980014" w:rsidRPr="00B938E2" w:rsidRDefault="00980014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980014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980014" w:rsidRPr="00B938E2" w:rsidRDefault="00980014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980014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625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980014" w:rsidRPr="00BB2DD5" w:rsidRDefault="00980014" w:rsidP="003C483E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980014" w:rsidRPr="00A66ED1" w:rsidTr="003C483E">
        <w:tc>
          <w:tcPr>
            <w:tcW w:w="9952" w:type="dxa"/>
            <w:gridSpan w:val="2"/>
          </w:tcPr>
          <w:p w:rsidR="00980014" w:rsidRPr="00A66ED1" w:rsidRDefault="00980014" w:rsidP="003C483E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A66ED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 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Минимальная</w:t>
            </w:r>
            <w:r w:rsidRPr="00A66ED1">
              <w:rPr>
                <w:b/>
              </w:rPr>
              <w:t xml:space="preserve"> площадь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(га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0,02 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Минимальная длина стороны по уличному фронту (м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НР 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A66ED1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A66ED1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A66ED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A66ED1">
              <w:rPr>
                <w:b/>
                <w:bCs/>
              </w:rPr>
              <w:t>НР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Максимальный</w:t>
            </w:r>
            <w:r w:rsidRPr="00A66ED1">
              <w:rPr>
                <w:b/>
              </w:rPr>
              <w:t xml:space="preserve"> коэффициент застройки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(%)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30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Минимальный коэффициент озеленения (%)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50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Максимальная высота здания до конька </w:t>
            </w:r>
            <w:r w:rsidRPr="00A66ED1">
              <w:rPr>
                <w:b/>
                <w:szCs w:val="20"/>
              </w:rPr>
              <w:t>крыши</w:t>
            </w:r>
            <w:r w:rsidRPr="00A66ED1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15 </w:t>
            </w:r>
          </w:p>
        </w:tc>
      </w:tr>
      <w:tr w:rsidR="00980014" w:rsidRPr="00A66ED1" w:rsidTr="003C483E">
        <w:tc>
          <w:tcPr>
            <w:tcW w:w="6855" w:type="dxa"/>
          </w:tcPr>
          <w:p w:rsidR="00980014" w:rsidRPr="00A66ED1" w:rsidRDefault="00980014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Максимальная высота оград</w:t>
            </w:r>
            <w:r w:rsidRPr="00BB2DD5">
              <w:t xml:space="preserve"> </w:t>
            </w:r>
            <w:r w:rsidRPr="00A66ED1">
              <w:rPr>
                <w:b/>
                <w:szCs w:val="20"/>
              </w:rPr>
              <w:t>(м)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1,5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активного отдыха населения (Р2)</w:t>
      </w:r>
      <w:r w:rsidRPr="00F90D27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</w:t>
      </w:r>
      <w:r>
        <w:rPr>
          <w:snapToGrid w:val="0"/>
        </w:rPr>
        <w:t>, расположенные в границах населенных пунктов</w:t>
      </w:r>
      <w:r w:rsidRPr="00F90D27">
        <w:rPr>
          <w:snapToGrid w:val="0"/>
        </w:rPr>
        <w:t xml:space="preserve">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980014" w:rsidRPr="00F90D27" w:rsidTr="003C483E">
        <w:trPr>
          <w:trHeight w:val="285"/>
        </w:trPr>
        <w:tc>
          <w:tcPr>
            <w:tcW w:w="5000" w:type="pct"/>
            <w:gridSpan w:val="3"/>
          </w:tcPr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4C5726">
              <w:rPr>
                <w:b/>
              </w:rPr>
              <w:t>Таблица 9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D0807">
              <w:pict>
                <v:shape id="_x0000_i1029" type="#_x0000_t75" alt="" style="width:2.25pt;height:6.75pt">
                  <v:imagedata r:id="rId5" o:title=""/>
                </v:shape>
              </w:pic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80014" w:rsidRPr="00F90D27" w:rsidTr="003C483E">
        <w:trPr>
          <w:trHeight w:val="285"/>
        </w:trPr>
        <w:tc>
          <w:tcPr>
            <w:tcW w:w="5000" w:type="pct"/>
            <w:gridSpan w:val="3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980014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54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43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4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3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15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4C5726">
              <w:rPr>
                <w:b/>
                <w:bCs/>
              </w:rPr>
              <w:t>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1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B938E2" w:rsidRDefault="00980014" w:rsidP="00BA1A1D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980014" w:rsidRPr="00A66ED1" w:rsidRDefault="00980014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B938E2" w:rsidRDefault="00980014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980014" w:rsidRDefault="00980014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B938E2" w:rsidRDefault="00980014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980014" w:rsidRDefault="00980014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85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B938E2" w:rsidRDefault="00980014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980014" w:rsidRDefault="00980014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596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980014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0" w:type="auto"/>
            <w:vMerge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980014" w:rsidRPr="004C5726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980014" w:rsidRPr="00F90D27" w:rsidRDefault="00980014" w:rsidP="003C483E">
      <w:pPr>
        <w:pStyle w:val="NormalWeb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1"/>
        <w:gridCol w:w="2831"/>
      </w:tblGrid>
      <w:tr w:rsidR="00980014" w:rsidRPr="005547BA" w:rsidTr="003C483E">
        <w:tc>
          <w:tcPr>
            <w:tcW w:w="9952" w:type="dxa"/>
            <w:gridSpan w:val="2"/>
          </w:tcPr>
          <w:p w:rsidR="00980014" w:rsidRPr="005547BA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5547BA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5547BA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1,0  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980014" w:rsidRPr="005547BA" w:rsidTr="003C483E">
        <w:tc>
          <w:tcPr>
            <w:tcW w:w="6856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980014" w:rsidRPr="00BB2DD5" w:rsidRDefault="00980014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естественного ландшафта (Р3)</w:t>
      </w:r>
      <w:r w:rsidRPr="00BB2DD5">
        <w:rPr>
          <w:snapToGrid w:val="0"/>
        </w:rPr>
        <w:t xml:space="preserve"> - включает в себя природные ландшафты и другие открытые пространства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980014" w:rsidRPr="00BB2DD5" w:rsidTr="003C483E">
        <w:trPr>
          <w:trHeight w:val="285"/>
        </w:trPr>
        <w:tc>
          <w:tcPr>
            <w:tcW w:w="5000" w:type="pct"/>
            <w:gridSpan w:val="3"/>
          </w:tcPr>
          <w:p w:rsidR="00980014" w:rsidRPr="00A66ED1" w:rsidRDefault="00980014" w:rsidP="003C483E">
            <w:pPr>
              <w:pStyle w:val="Heading4"/>
              <w:spacing w:after="0"/>
              <w:rPr>
                <w:sz w:val="24"/>
                <w:szCs w:val="24"/>
              </w:rPr>
            </w:pPr>
            <w:r>
              <w:pict>
                <v:shape id="_x0000_i1030" type="#_x0000_t75" alt="" style="width:2.25pt;height:6.75pt">
                  <v:imagedata r:id="rId5" o:title=""/>
                </v:shape>
              </w:pict>
            </w:r>
            <w:r w:rsidRPr="00A66ED1">
              <w:rPr>
                <w:sz w:val="24"/>
                <w:szCs w:val="24"/>
              </w:rPr>
              <w:t xml:space="preserve"> Таблица 10</w:t>
            </w:r>
          </w:p>
          <w:p w:rsidR="00980014" w:rsidRPr="00A66ED1" w:rsidRDefault="00980014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A66ED1" w:rsidRDefault="00980014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Pr="00A66ED1" w:rsidRDefault="00980014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980014" w:rsidRPr="00BB2DD5" w:rsidTr="003C483E">
        <w:trPr>
          <w:trHeight w:val="285"/>
        </w:trPr>
        <w:tc>
          <w:tcPr>
            <w:tcW w:w="5000" w:type="pct"/>
            <w:gridSpan w:val="3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980014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54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659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</w:p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43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4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3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5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рассчитанные на малый поток посетителей (площадь менее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30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1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Учреждения среднего спец. и высшего образования, учебные центры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85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по изготовлению металло- деревянных изделий, мебели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515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980014" w:rsidRPr="00BB2DD5" w:rsidTr="003C483E">
        <w:trPr>
          <w:trHeight w:val="270"/>
        </w:trPr>
        <w:tc>
          <w:tcPr>
            <w:tcW w:w="0" w:type="auto"/>
            <w:vMerge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980014" w:rsidRPr="00A66ED1" w:rsidRDefault="00980014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980014" w:rsidRPr="00221D53" w:rsidRDefault="00980014" w:rsidP="003C483E">
      <w:pPr>
        <w:pStyle w:val="NormalWeb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221D53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980014" w:rsidRPr="00F90D27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зонам сельскохозяйственного использования относятся: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сельскохозяйственных зданий, строений, сооружений (СХ1)</w:t>
      </w:r>
      <w:r w:rsidRPr="00F90D27">
        <w:rPr>
          <w:snapToGrid w:val="0"/>
        </w:rPr>
        <w:t xml:space="preserve"> - используется для ведения </w:t>
      </w:r>
      <w:r>
        <w:rPr>
          <w:snapToGrid w:val="0"/>
        </w:rPr>
        <w:t>сельского</w:t>
      </w:r>
      <w:r w:rsidRPr="00F90D27">
        <w:rPr>
          <w:snapToGrid w:val="0"/>
        </w:rPr>
        <w:t xml:space="preserve"> хозяйства</w:t>
      </w:r>
      <w:r>
        <w:rPr>
          <w:snapToGrid w:val="0"/>
        </w:rPr>
        <w:t xml:space="preserve"> на объектах капитального строительства сельскохозяйственного назначения</w:t>
      </w:r>
      <w:r w:rsidRPr="00F90D27">
        <w:rPr>
          <w:snapToGrid w:val="0"/>
        </w:rPr>
        <w:t xml:space="preserve">.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</w:t>
      </w:r>
      <w:r>
        <w:rPr>
          <w:b/>
          <w:snapToGrid w:val="0"/>
        </w:rPr>
        <w:t>сельскохозяйственных угодий</w:t>
      </w:r>
      <w:r w:rsidRPr="00F90D27">
        <w:rPr>
          <w:b/>
          <w:snapToGrid w:val="0"/>
        </w:rPr>
        <w:t xml:space="preserve"> (СХ2)</w:t>
      </w:r>
      <w:r w:rsidRPr="00F90D27">
        <w:rPr>
          <w:snapToGrid w:val="0"/>
        </w:rPr>
        <w:t xml:space="preserve"> - используется для производства продуктов питания для населения  и фуража</w:t>
      </w:r>
      <w:r>
        <w:rPr>
          <w:snapToGrid w:val="0"/>
        </w:rPr>
        <w:t>, для выпаса домашнего скота и других аналогичных целей в границах населенных пунктов, организация фермерских хозяйств</w:t>
      </w:r>
      <w:r w:rsidRPr="00F90D27">
        <w:rPr>
          <w:snapToGrid w:val="0"/>
        </w:rPr>
        <w:t xml:space="preserve">.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</w:pPr>
      <w:r w:rsidRPr="00F90D27">
        <w:rPr>
          <w:b/>
          <w:snapToGrid w:val="0"/>
        </w:rPr>
        <w:t xml:space="preserve">Зона садов, </w:t>
      </w:r>
      <w:r>
        <w:rPr>
          <w:b/>
          <w:snapToGrid w:val="0"/>
        </w:rPr>
        <w:t>огородов</w:t>
      </w:r>
      <w:r w:rsidRPr="00F90D27">
        <w:rPr>
          <w:b/>
          <w:snapToGrid w:val="0"/>
        </w:rPr>
        <w:t>, оранжерей, теп</w:t>
      </w:r>
      <w:r>
        <w:rPr>
          <w:b/>
          <w:snapToGrid w:val="0"/>
        </w:rPr>
        <w:t>лично-парникового хозяйства (СХ3</w:t>
      </w:r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 используется для подсобного хозяйства, садоводства и </w:t>
      </w:r>
      <w:r>
        <w:rPr>
          <w:snapToGrid w:val="0"/>
        </w:rPr>
        <w:t>огородничества в границах населенных пунктов</w:t>
      </w:r>
      <w:r w:rsidRPr="00F90D27">
        <w:rPr>
          <w:snapToGrid w:val="0"/>
        </w:rPr>
        <w:t xml:space="preserve">. </w:t>
      </w:r>
    </w:p>
    <w:p w:rsidR="00980014" w:rsidRPr="00F13B7E" w:rsidRDefault="00980014" w:rsidP="003C483E">
      <w:pPr>
        <w:shd w:val="clear" w:color="auto" w:fill="FFFFFF"/>
        <w:spacing w:after="120"/>
        <w:ind w:firstLine="709"/>
        <w:jc w:val="both"/>
      </w:pPr>
      <w:r w:rsidRPr="00F90D27">
        <w:t xml:space="preserve">Территории указанных зон могут быть использованы в целях ведения </w:t>
      </w:r>
      <w:r>
        <w:t>сельского</w:t>
      </w:r>
      <w:r w:rsidRPr="00F90D27">
        <w:t xml:space="preserve">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980014" w:rsidRPr="00F90D27" w:rsidTr="003C483E">
        <w:trPr>
          <w:trHeight w:val="285"/>
        </w:trPr>
        <w:tc>
          <w:tcPr>
            <w:tcW w:w="5000" w:type="pct"/>
            <w:gridSpan w:val="4"/>
          </w:tcPr>
          <w:p w:rsidR="00980014" w:rsidRPr="004C5726" w:rsidRDefault="00980014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11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4C5726" w:rsidRDefault="00980014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5809DC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980014" w:rsidRPr="004C5726" w:rsidRDefault="00980014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980014" w:rsidRPr="00F90D27" w:rsidTr="003C483E">
        <w:trPr>
          <w:trHeight w:val="285"/>
        </w:trPr>
        <w:tc>
          <w:tcPr>
            <w:tcW w:w="5000" w:type="pct"/>
            <w:gridSpan w:val="4"/>
          </w:tcPr>
          <w:p w:rsidR="00980014" w:rsidRPr="004C5726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980014" w:rsidRPr="00F90D27" w:rsidTr="003C483E">
        <w:trPr>
          <w:trHeight w:val="285"/>
        </w:trPr>
        <w:tc>
          <w:tcPr>
            <w:tcW w:w="3050" w:type="pct"/>
          </w:tcPr>
          <w:p w:rsidR="00980014" w:rsidRPr="004C5726" w:rsidRDefault="00980014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СХ1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СХ2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</w:tr>
      <w:tr w:rsidR="00980014" w:rsidRPr="00F90D27" w:rsidTr="003C483E">
        <w:trPr>
          <w:trHeight w:val="28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Сельскохозяйственные предприятия и объекты, не выделяющие вредные вещества, с непожароопасными и не взрывоопасными производственными процессами, не создающие шума, не требуюшие</w:t>
            </w:r>
            <w:r>
              <w:rPr>
                <w:b/>
                <w:snapToGrid w:val="0"/>
              </w:rPr>
              <w:t xml:space="preserve"> </w:t>
            </w:r>
            <w:r w:rsidRPr="004C5726">
              <w:rPr>
                <w:b/>
                <w:snapToGrid w:val="0"/>
              </w:rPr>
              <w:t>устройства железнодорожных подъездных путей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28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Пашни, сады, </w:t>
            </w:r>
            <w:r>
              <w:rPr>
                <w:b/>
                <w:snapToGrid w:val="0"/>
              </w:rPr>
              <w:t>огороды</w:t>
            </w:r>
            <w:r w:rsidRPr="004C5726">
              <w:rPr>
                <w:b/>
                <w:snapToGrid w:val="0"/>
              </w:rPr>
              <w:t>, сенокосы,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28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</w:tr>
      <w:tr w:rsidR="00980014" w:rsidRPr="00F90D27" w:rsidTr="003C483E">
        <w:trPr>
          <w:trHeight w:val="28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540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82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270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43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Земельные участки для ведения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4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</w:tr>
      <w:tr w:rsidR="00980014" w:rsidRPr="00F90D27" w:rsidTr="003C483E">
        <w:trPr>
          <w:trHeight w:val="31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3050" w:type="pct"/>
          </w:tcPr>
          <w:p w:rsidR="00980014" w:rsidRPr="004C5726" w:rsidRDefault="00980014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90D27" w:rsidTr="003C483E">
        <w:trPr>
          <w:trHeight w:val="1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Рынки, магазины</w:t>
            </w:r>
            <w:r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980014" w:rsidRPr="00F90D27" w:rsidTr="003C483E">
        <w:trPr>
          <w:trHeight w:val="1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980014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1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980014" w:rsidRPr="00F90D27" w:rsidTr="003C483E">
        <w:trPr>
          <w:trHeight w:val="270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Почтовые отделения, телефон,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1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F90D27" w:rsidTr="003C483E">
        <w:trPr>
          <w:trHeight w:val="15"/>
        </w:trPr>
        <w:tc>
          <w:tcPr>
            <w:tcW w:w="3050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980014" w:rsidRPr="004C5726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35"/>
        <w:gridCol w:w="2857"/>
      </w:tblGrid>
      <w:tr w:rsidR="00980014" w:rsidRPr="005547BA" w:rsidTr="003C483E">
        <w:tc>
          <w:tcPr>
            <w:tcW w:w="9952" w:type="dxa"/>
            <w:gridSpan w:val="2"/>
          </w:tcPr>
          <w:p w:rsidR="00980014" w:rsidRPr="005547BA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(СХ1) 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 0,06   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40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980014" w:rsidRPr="005547BA" w:rsidTr="003C483E">
        <w:tc>
          <w:tcPr>
            <w:tcW w:w="6854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>
        <w:rPr>
          <w:snapToGrid w:val="0"/>
        </w:rPr>
        <w:t>В зонах сельскохозяйственных угодий (СХ2)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9"/>
        <w:gridCol w:w="2843"/>
      </w:tblGrid>
      <w:tr w:rsidR="00980014" w:rsidRPr="005547BA" w:rsidTr="003C483E">
        <w:tc>
          <w:tcPr>
            <w:tcW w:w="9952" w:type="dxa"/>
            <w:gridSpan w:val="2"/>
          </w:tcPr>
          <w:p w:rsidR="00980014" w:rsidRPr="005547BA" w:rsidRDefault="00980014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1,2  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980014" w:rsidRPr="005547BA" w:rsidTr="003C483E">
        <w:tc>
          <w:tcPr>
            <w:tcW w:w="6855" w:type="dxa"/>
          </w:tcPr>
          <w:p w:rsidR="00980014" w:rsidRPr="005547BA" w:rsidRDefault="00980014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980014" w:rsidRPr="005547BA" w:rsidRDefault="00980014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980014" w:rsidRPr="00F90D27" w:rsidRDefault="00980014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980014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специального назначения относятся:</w:t>
      </w:r>
    </w:p>
    <w:p w:rsidR="00980014" w:rsidRPr="00BB2DD5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B2DD5">
        <w:rPr>
          <w:b/>
          <w:snapToGrid w:val="0"/>
        </w:rPr>
        <w:t>Зона добычи полезных ископаемых (С1)</w:t>
      </w:r>
      <w:r w:rsidRPr="00BB2DD5">
        <w:rPr>
          <w:snapToGrid w:val="0"/>
        </w:rPr>
        <w:t xml:space="preserve"> - используется для </w:t>
      </w:r>
      <w:r>
        <w:rPr>
          <w:snapToGrid w:val="0"/>
        </w:rPr>
        <w:t xml:space="preserve">освоения </w:t>
      </w:r>
      <w:r w:rsidRPr="00BB2DD5">
        <w:rPr>
          <w:snapToGrid w:val="0"/>
        </w:rPr>
        <w:t>месторождений общераспространенных полезных ископаемых</w:t>
      </w:r>
      <w:r>
        <w:rPr>
          <w:snapToGrid w:val="0"/>
        </w:rPr>
        <w:t>, в границах населенных пунктов</w:t>
      </w:r>
      <w:r w:rsidRPr="00BB2DD5">
        <w:rPr>
          <w:snapToGrid w:val="0"/>
        </w:rPr>
        <w:t xml:space="preserve">. </w:t>
      </w:r>
    </w:p>
    <w:p w:rsidR="00980014" w:rsidRPr="00F90D27" w:rsidRDefault="00980014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кладбищ  (С2)</w:t>
      </w:r>
      <w:r w:rsidRPr="00F90D27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F90D27">
        <w:t xml:space="preserve">муниципального образования  </w:t>
      </w:r>
      <w:r>
        <w:t>«Богдановское»</w:t>
      </w:r>
      <w:r w:rsidRPr="00F90D27">
        <w:rPr>
          <w:snapToGrid w:val="0"/>
        </w:rPr>
        <w:t xml:space="preserve">. </w:t>
      </w: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Зону полигонов промышленных и бытовых отходов, скотомогильников (С3)</w:t>
      </w:r>
      <w:r w:rsidRPr="00F90D27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980014" w:rsidRDefault="00980014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980014" w:rsidRPr="007D3400" w:rsidRDefault="00980014" w:rsidP="003C483E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980014" w:rsidRPr="00BB2DD5" w:rsidTr="003C483E">
        <w:trPr>
          <w:trHeight w:val="285"/>
        </w:trPr>
        <w:tc>
          <w:tcPr>
            <w:tcW w:w="5000" w:type="pct"/>
            <w:gridSpan w:val="4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A66ED1">
              <w:rPr>
                <w:b/>
                <w:bCs/>
                <w:snapToGrid w:val="0"/>
              </w:rPr>
              <w:t>Таблица 12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80014" w:rsidRDefault="00980014" w:rsidP="003C483E">
            <w:pPr>
              <w:shd w:val="clear" w:color="auto" w:fill="FFFFFF"/>
              <w:spacing w:after="120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1D0807">
              <w:pict>
                <v:shape id="_x0000_i1031" type="#_x0000_t75" alt="" style="width:2.25pt;height:6.75pt">
                  <v:imagedata r:id="rId5" o:title=""/>
                </v:shape>
              </w:pic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980014" w:rsidRPr="00BB2DD5" w:rsidTr="003C483E">
        <w:trPr>
          <w:trHeight w:val="285"/>
        </w:trPr>
        <w:tc>
          <w:tcPr>
            <w:tcW w:w="5000" w:type="pct"/>
            <w:gridSpan w:val="4"/>
          </w:tcPr>
          <w:p w:rsidR="00980014" w:rsidRPr="00A66ED1" w:rsidRDefault="00980014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  <w:r w:rsidRPr="00BB2DD5">
              <w:t> </w:t>
            </w:r>
          </w:p>
        </w:tc>
      </w:tr>
      <w:tr w:rsidR="00980014" w:rsidRPr="00BB2DD5" w:rsidTr="003C483E">
        <w:trPr>
          <w:trHeight w:val="285"/>
        </w:trPr>
        <w:tc>
          <w:tcPr>
            <w:tcW w:w="2564" w:type="pct"/>
          </w:tcPr>
          <w:p w:rsidR="00980014" w:rsidRPr="00A66ED1" w:rsidRDefault="00980014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С1</w:t>
            </w:r>
          </w:p>
        </w:tc>
        <w:tc>
          <w:tcPr>
            <w:tcW w:w="799" w:type="pct"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С2</w:t>
            </w:r>
          </w:p>
        </w:tc>
        <w:tc>
          <w:tcPr>
            <w:tcW w:w="800" w:type="pct"/>
          </w:tcPr>
          <w:p w:rsidR="00980014" w:rsidRPr="00A66ED1" w:rsidRDefault="00980014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С3</w:t>
            </w:r>
          </w:p>
        </w:tc>
      </w:tr>
      <w:tr w:rsidR="00980014" w:rsidRPr="00BB2DD5" w:rsidTr="003C483E">
        <w:trPr>
          <w:trHeight w:val="285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285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Здания и сооружения административно-служебного и научн</w:t>
            </w:r>
            <w:r w:rsidRPr="00A66ED1">
              <w:rPr>
                <w:b/>
                <w:snapToGrid w:val="0"/>
                <w:lang w:val="en-US"/>
              </w:rPr>
              <w:t>o</w:t>
            </w:r>
            <w:r w:rsidRPr="00A66ED1">
              <w:rPr>
                <w:b/>
                <w:snapToGrid w:val="0"/>
              </w:rPr>
              <w:t>-технического назначения (адм</w:t>
            </w:r>
            <w:r>
              <w:rPr>
                <w:b/>
                <w:snapToGrid w:val="0"/>
              </w:rPr>
              <w:t>и</w:t>
            </w:r>
            <w:r w:rsidRPr="00A66ED1">
              <w:rPr>
                <w:b/>
                <w:snapToGrid w:val="0"/>
              </w:rPr>
              <w:t xml:space="preserve">нистративно-служебные здания предприятий, помещения для 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285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285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540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825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270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</w:tr>
      <w:tr w:rsidR="00980014" w:rsidRPr="00BB2DD5" w:rsidTr="003C483E">
        <w:trPr>
          <w:trHeight w:val="435"/>
        </w:trPr>
        <w:tc>
          <w:tcPr>
            <w:tcW w:w="2564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435"/>
        </w:trPr>
        <w:tc>
          <w:tcPr>
            <w:tcW w:w="2564" w:type="pct"/>
          </w:tcPr>
          <w:p w:rsidR="00980014" w:rsidRPr="000B0455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0B0455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980014" w:rsidRPr="00A66ED1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980014" w:rsidRPr="00BB2DD5" w:rsidTr="003C483E">
        <w:trPr>
          <w:trHeight w:val="435"/>
        </w:trPr>
        <w:tc>
          <w:tcPr>
            <w:tcW w:w="2564" w:type="pct"/>
          </w:tcPr>
          <w:p w:rsidR="00980014" w:rsidRPr="000B0455" w:rsidRDefault="00980014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B0455">
              <w:rPr>
                <w:b/>
              </w:rPr>
              <w:t>элементы благоустройства</w:t>
            </w:r>
            <w:r>
              <w:rPr>
                <w:b/>
              </w:rPr>
              <w:t>, малые архитектурные формы</w:t>
            </w:r>
          </w:p>
        </w:tc>
        <w:tc>
          <w:tcPr>
            <w:tcW w:w="837" w:type="pct"/>
          </w:tcPr>
          <w:p w:rsidR="00980014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980014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980014" w:rsidRDefault="00980014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80014" w:rsidRPr="00F90D27" w:rsidRDefault="00980014" w:rsidP="00BA1A1D">
      <w:pPr>
        <w:pStyle w:val="BodyText"/>
        <w:ind w:firstLine="709"/>
        <w:jc w:val="both"/>
        <w:rPr>
          <w:b/>
        </w:rPr>
      </w:pPr>
      <w:r w:rsidRPr="00F90D27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980014" w:rsidRPr="00F90D27" w:rsidRDefault="00980014" w:rsidP="00BA1A1D">
      <w:pPr>
        <w:spacing w:after="120"/>
        <w:ind w:firstLine="709"/>
        <w:jc w:val="both"/>
      </w:pPr>
      <w:r w:rsidRPr="00F90D27">
        <w:rPr>
          <w:b/>
        </w:rPr>
        <w:t>Зоны военных объектов и иные зоны режимных территорий (В)</w:t>
      </w:r>
      <w:r>
        <w:t xml:space="preserve"> - использую</w:t>
      </w:r>
      <w:r w:rsidRPr="00F90D27">
        <w:t>тся для размещения военных объектов и иных режимных объектов</w:t>
      </w:r>
      <w:r>
        <w:t xml:space="preserve"> в границах населенных пунктов и на землях специального назначения</w:t>
      </w:r>
      <w:r w:rsidRPr="00F90D27">
        <w:t>.</w:t>
      </w:r>
    </w:p>
    <w:p w:rsidR="00980014" w:rsidRDefault="00980014" w:rsidP="00BA1A1D">
      <w:pPr>
        <w:pStyle w:val="BodyTextIndent"/>
        <w:spacing w:after="120" w:line="240" w:lineRule="auto"/>
        <w:ind w:left="0" w:firstLine="709"/>
        <w:rPr>
          <w:rFonts w:ascii="Times New Roman" w:hAnsi="Times New Roman"/>
        </w:rPr>
      </w:pPr>
      <w:r w:rsidRPr="00F90D27">
        <w:rPr>
          <w:rFonts w:ascii="Times New Roman" w:hAnsi="Times New Roman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980014" w:rsidRPr="005A7B78" w:rsidRDefault="00980014" w:rsidP="00BA1A1D">
      <w:pPr>
        <w:pStyle w:val="BodyText"/>
        <w:ind w:firstLine="709"/>
        <w:jc w:val="both"/>
        <w:rPr>
          <w:b/>
        </w:rPr>
      </w:pPr>
      <w:r w:rsidRPr="005A7B78">
        <w:rPr>
          <w:b/>
        </w:rPr>
        <w:t xml:space="preserve">Статья </w:t>
      </w:r>
      <w:r>
        <w:rPr>
          <w:b/>
        </w:rPr>
        <w:t>28</w:t>
      </w:r>
      <w:r w:rsidRPr="005A7B78">
        <w:rPr>
          <w:b/>
        </w:rPr>
        <w:t>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0014" w:rsidRDefault="00980014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</w:t>
      </w:r>
      <w:r>
        <w:rPr>
          <w:rFonts w:ascii="Times New Roman" w:hAnsi="Times New Roman"/>
          <w:sz w:val="24"/>
          <w:szCs w:val="24"/>
        </w:rPr>
        <w:t>»</w:t>
      </w:r>
    </w:p>
    <w:p w:rsidR="00980014" w:rsidRDefault="00980014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014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980014" w:rsidRPr="00F90D27" w:rsidRDefault="00980014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sectPr w:rsidR="00980014" w:rsidRPr="00F90D27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10"/>
  </w:num>
  <w:num w:numId="17">
    <w:abstractNumId w:val="3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  <w:num w:numId="22">
    <w:abstractNumId w:val="0"/>
  </w:num>
  <w:num w:numId="23">
    <w:abstractNumId w:val="5"/>
  </w:num>
  <w:num w:numId="24">
    <w:abstractNumId w:val="6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6C"/>
    <w:rsid w:val="00076EBF"/>
    <w:rsid w:val="000A7052"/>
    <w:rsid w:val="000B0455"/>
    <w:rsid w:val="001112F4"/>
    <w:rsid w:val="00122A4D"/>
    <w:rsid w:val="00126C48"/>
    <w:rsid w:val="00140231"/>
    <w:rsid w:val="00161098"/>
    <w:rsid w:val="00174EBC"/>
    <w:rsid w:val="00186974"/>
    <w:rsid w:val="001957F2"/>
    <w:rsid w:val="001D0807"/>
    <w:rsid w:val="0021517C"/>
    <w:rsid w:val="00215EBA"/>
    <w:rsid w:val="00221D53"/>
    <w:rsid w:val="00222CC1"/>
    <w:rsid w:val="00231E67"/>
    <w:rsid w:val="00252CAD"/>
    <w:rsid w:val="002641A2"/>
    <w:rsid w:val="00272C96"/>
    <w:rsid w:val="00280DE8"/>
    <w:rsid w:val="002D3D7A"/>
    <w:rsid w:val="002E56AF"/>
    <w:rsid w:val="003C483E"/>
    <w:rsid w:val="003E5235"/>
    <w:rsid w:val="00487EEC"/>
    <w:rsid w:val="004C5726"/>
    <w:rsid w:val="004C6A97"/>
    <w:rsid w:val="004E6D04"/>
    <w:rsid w:val="00504028"/>
    <w:rsid w:val="00523635"/>
    <w:rsid w:val="00534BBA"/>
    <w:rsid w:val="005547BA"/>
    <w:rsid w:val="005809DC"/>
    <w:rsid w:val="005A7B78"/>
    <w:rsid w:val="005C5ED7"/>
    <w:rsid w:val="0060324A"/>
    <w:rsid w:val="00632C39"/>
    <w:rsid w:val="00636B2C"/>
    <w:rsid w:val="006656B9"/>
    <w:rsid w:val="006B359D"/>
    <w:rsid w:val="006C7D6C"/>
    <w:rsid w:val="00717647"/>
    <w:rsid w:val="00797EDD"/>
    <w:rsid w:val="007A4FEA"/>
    <w:rsid w:val="007D3400"/>
    <w:rsid w:val="007D70A9"/>
    <w:rsid w:val="007F75EC"/>
    <w:rsid w:val="00830B24"/>
    <w:rsid w:val="008745DD"/>
    <w:rsid w:val="00877399"/>
    <w:rsid w:val="0088716A"/>
    <w:rsid w:val="009352FE"/>
    <w:rsid w:val="00940BEC"/>
    <w:rsid w:val="00974B7C"/>
    <w:rsid w:val="00980014"/>
    <w:rsid w:val="00984C41"/>
    <w:rsid w:val="009A04E7"/>
    <w:rsid w:val="009B592E"/>
    <w:rsid w:val="009D28FE"/>
    <w:rsid w:val="00A12B54"/>
    <w:rsid w:val="00A66ED1"/>
    <w:rsid w:val="00AC7966"/>
    <w:rsid w:val="00B16804"/>
    <w:rsid w:val="00B650FF"/>
    <w:rsid w:val="00B863E6"/>
    <w:rsid w:val="00B86B9F"/>
    <w:rsid w:val="00B938E2"/>
    <w:rsid w:val="00BA1A1D"/>
    <w:rsid w:val="00BB2DD5"/>
    <w:rsid w:val="00BC33A8"/>
    <w:rsid w:val="00BD7DEB"/>
    <w:rsid w:val="00C024BB"/>
    <w:rsid w:val="00C304B0"/>
    <w:rsid w:val="00C4317B"/>
    <w:rsid w:val="00C47575"/>
    <w:rsid w:val="00C70BBF"/>
    <w:rsid w:val="00C95C70"/>
    <w:rsid w:val="00CC0C10"/>
    <w:rsid w:val="00CC535C"/>
    <w:rsid w:val="00E03294"/>
    <w:rsid w:val="00EA66C7"/>
    <w:rsid w:val="00EB00B7"/>
    <w:rsid w:val="00F13B7E"/>
    <w:rsid w:val="00F65FF0"/>
    <w:rsid w:val="00F90D27"/>
    <w:rsid w:val="00FA1475"/>
    <w:rsid w:val="00FC3000"/>
    <w:rsid w:val="00FC6089"/>
    <w:rsid w:val="00FE0428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link w:val="Heading2Char"/>
    <w:uiPriority w:val="99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83E"/>
    <w:rPr>
      <w:rFonts w:ascii="Arial" w:hAnsi="Arial" w:cs="Times New Roman"/>
      <w:i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483E"/>
    <w:rPr>
      <w:rFonts w:ascii="Arial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83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48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7D6C"/>
    <w:rPr>
      <w:rFonts w:ascii="Times New Roman" w:hAnsi="Times New Roman" w:cs="Times New Roman"/>
      <w:b/>
      <w:bCs/>
      <w:lang w:eastAsia="ru-RU"/>
    </w:rPr>
  </w:style>
  <w:style w:type="paragraph" w:styleId="BodyText2">
    <w:name w:val="Body Text 2"/>
    <w:basedOn w:val="Normal"/>
    <w:link w:val="BodyText2Char"/>
    <w:uiPriority w:val="99"/>
    <w:rsid w:val="00FE0428"/>
    <w:pPr>
      <w:jc w:val="both"/>
    </w:pPr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428"/>
    <w:rPr>
      <w:rFonts w:ascii="Arial" w:hAnsi="Arial" w:cs="Times New Roman"/>
      <w:i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uiPriority w:val="99"/>
    <w:rsid w:val="00126C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6C48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C48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3C4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C483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483E"/>
    <w:rPr>
      <w:rFonts w:ascii="Courier New" w:hAnsi="Courier New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C483E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48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C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83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483E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77399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C483E"/>
    <w:rPr>
      <w:rFonts w:ascii="Arial" w:hAnsi="Arial" w:cs="Arial"/>
      <w:color w:val="0000FF"/>
      <w:u w:val="none"/>
      <w:effect w:val="none"/>
    </w:rPr>
  </w:style>
  <w:style w:type="paragraph" w:customStyle="1" w:styleId="a">
    <w:name w:val="Название предприятия"/>
    <w:basedOn w:val="Normal"/>
    <w:next w:val="Date"/>
    <w:uiPriority w:val="99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Date">
    <w:name w:val="Date"/>
    <w:basedOn w:val="Normal"/>
    <w:next w:val="Normal"/>
    <w:link w:val="DateChar"/>
    <w:uiPriority w:val="99"/>
    <w:rsid w:val="003C483E"/>
  </w:style>
  <w:style w:type="character" w:customStyle="1" w:styleId="DateChar">
    <w:name w:val="Date Char"/>
    <w:basedOn w:val="DefaultParagraphFont"/>
    <w:link w:val="Date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??????? ??????????"/>
    <w:basedOn w:val="Normal"/>
    <w:link w:val="HeaderChar"/>
    <w:uiPriority w:val="99"/>
    <w:rsid w:val="003C483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??????? ?????????? Char"/>
    <w:basedOn w:val="DefaultParagraphFont"/>
    <w:link w:val="Head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1"/>
    <w:basedOn w:val="Normal"/>
    <w:next w:val="Normal"/>
    <w:uiPriority w:val="99"/>
    <w:rsid w:val="003C483E"/>
    <w:pPr>
      <w:spacing w:line="360" w:lineRule="auto"/>
      <w:ind w:firstLine="748"/>
      <w:jc w:val="both"/>
    </w:pPr>
    <w:rPr>
      <w:b/>
    </w:rPr>
  </w:style>
  <w:style w:type="paragraph" w:customStyle="1" w:styleId="ConsTitle">
    <w:name w:val="ConsTitle"/>
    <w:uiPriority w:val="99"/>
    <w:rsid w:val="003C483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3C483E"/>
    <w:pPr>
      <w:jc w:val="center"/>
    </w:pPr>
    <w:rPr>
      <w:b/>
      <w:sz w:val="32"/>
      <w:szCs w:val="20"/>
    </w:rPr>
  </w:style>
  <w:style w:type="paragraph" w:styleId="ListBullet">
    <w:name w:val="List Bullet"/>
    <w:basedOn w:val="Normal"/>
    <w:autoRedefine/>
    <w:uiPriority w:val="99"/>
    <w:rsid w:val="003C483E"/>
    <w:pPr>
      <w:numPr>
        <w:numId w:val="9"/>
      </w:numPr>
    </w:pPr>
    <w:rPr>
      <w:szCs w:val="20"/>
    </w:rPr>
  </w:style>
  <w:style w:type="paragraph" w:customStyle="1" w:styleId="2">
    <w:name w:val="Обычный2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2C96"/>
    <w:pPr>
      <w:ind w:left="720"/>
      <w:contextualSpacing/>
    </w:pPr>
  </w:style>
  <w:style w:type="paragraph" w:customStyle="1" w:styleId="a1">
    <w:name w:val="Без интервала"/>
    <w:uiPriority w:val="99"/>
    <w:rsid w:val="00174EBC"/>
    <w:rPr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2CC1"/>
    <w:rPr>
      <w:rFonts w:cs="Times New Roman"/>
      <w:b/>
      <w:sz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22CC1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5EB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22C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7F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38</Pages>
  <Words>8764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19</cp:revision>
  <cp:lastPrinted>2015-11-12T03:49:00Z</cp:lastPrinted>
  <dcterms:created xsi:type="dcterms:W3CDTF">2015-11-05T04:56:00Z</dcterms:created>
  <dcterms:modified xsi:type="dcterms:W3CDTF">2015-11-12T03:49:00Z</dcterms:modified>
</cp:coreProperties>
</file>