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F6" w:rsidRPr="00DC227E" w:rsidRDefault="00CF0AF6" w:rsidP="002802F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C227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F0AF6" w:rsidRPr="00DC227E" w:rsidRDefault="00CF0AF6" w:rsidP="002802F0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C227E">
        <w:rPr>
          <w:rFonts w:ascii="Times New Roman" w:hAnsi="Times New Roman"/>
          <w:b/>
          <w:sz w:val="28"/>
          <w:szCs w:val="28"/>
        </w:rPr>
        <w:t>АДМИНИСТРАЦИЯ  СЕЛЬСКОГО ПОСЕЛЕНИЯ</w:t>
      </w:r>
    </w:p>
    <w:p w:rsidR="00CF0AF6" w:rsidRPr="00DC227E" w:rsidRDefault="00CF0AF6" w:rsidP="002802F0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C227E">
        <w:rPr>
          <w:rFonts w:ascii="Times New Roman" w:hAnsi="Times New Roman"/>
          <w:b/>
          <w:sz w:val="28"/>
          <w:szCs w:val="28"/>
        </w:rPr>
        <w:t>«ЦЕЛИННИНСКОЕ»  МУНИЦИПАЛЬНОГО РАЙОНА «ГОРОД КРАСНОКАМЕНСК И КРАСНОКАМЕНСКИЙ РАЙОН» ЗАБАЙКАЛЬСКОГО КРАЯ</w:t>
      </w:r>
    </w:p>
    <w:p w:rsidR="00CF0AF6" w:rsidRPr="00270DCF" w:rsidRDefault="00CF0AF6" w:rsidP="002802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F0AF6" w:rsidRPr="00270DCF" w:rsidRDefault="00CF0AF6" w:rsidP="002802F0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70DCF">
        <w:rPr>
          <w:rFonts w:ascii="Times New Roman" w:hAnsi="Times New Roman"/>
          <w:b/>
          <w:bCs/>
          <w:spacing w:val="-14"/>
          <w:sz w:val="28"/>
          <w:szCs w:val="28"/>
        </w:rPr>
        <w:t>ПОСТАНОВЛЕНИЕ</w:t>
      </w:r>
    </w:p>
    <w:p w:rsidR="00CF0AF6" w:rsidRPr="00270DCF" w:rsidRDefault="00CF0AF6" w:rsidP="002802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AF6" w:rsidRPr="00270DCF" w:rsidRDefault="00CF0AF6" w:rsidP="002802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«30» сентября </w:t>
      </w:r>
      <w:r w:rsidRPr="00270DC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21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70D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270D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270DC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48</w:t>
      </w:r>
    </w:p>
    <w:p w:rsidR="00CF0AF6" w:rsidRDefault="00CF0AF6" w:rsidP="002802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п.Целинный</w:t>
      </w:r>
    </w:p>
    <w:p w:rsidR="00CF0AF6" w:rsidRDefault="00CF0AF6" w:rsidP="002802F0">
      <w:pPr>
        <w:spacing w:after="0"/>
        <w:jc w:val="center"/>
        <w:rPr>
          <w:rStyle w:val="Strong"/>
          <w:color w:val="000000"/>
          <w:sz w:val="28"/>
          <w:szCs w:val="28"/>
        </w:rPr>
      </w:pPr>
    </w:p>
    <w:p w:rsidR="00CF0AF6" w:rsidRPr="00D62CF8" w:rsidRDefault="00CF0AF6" w:rsidP="003D1DC6">
      <w:pPr>
        <w:jc w:val="both"/>
        <w:rPr>
          <w:rFonts w:ascii="Times New Roman" w:hAnsi="Times New Roman"/>
          <w:b/>
          <w:sz w:val="26"/>
          <w:szCs w:val="28"/>
        </w:rPr>
      </w:pPr>
      <w:r w:rsidRPr="00D62CF8">
        <w:rPr>
          <w:rFonts w:ascii="Times New Roman" w:hAnsi="Times New Roman"/>
          <w:b/>
          <w:sz w:val="26"/>
          <w:szCs w:val="28"/>
        </w:rPr>
        <w:t>О первоочередных мерах по подготовке  к пожароопасному сезону 2021 года на территории сельского поселения «Целиннинское» муниципального района «Город Краснокаменск и Краснокаменский район» Забайкальского края.</w:t>
      </w:r>
    </w:p>
    <w:p w:rsidR="00CF0AF6" w:rsidRPr="00D62CF8" w:rsidRDefault="00CF0AF6" w:rsidP="00C22204">
      <w:pPr>
        <w:ind w:firstLine="708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В соответствии с Федеральным законом от 21.12.1994г. №69-ФЗ «О пожарной безопасности», Федеральным законом от 21.12.1994 г. №68-ФЗ ««О защите населения и территорий от чрезвычайных ситуаций природного и техногенного характера», в целях усиления мер по обеспечению пожарной безопасности на территории сельского поселения «Целиннинское», предотвращение возможных пожаров в осенне-зимний пожароопасный период 2021 года, во избежание обострения пожарной обстановки, недопущения возгораний, Администрация сельского поселения «Целиннинское»</w:t>
      </w:r>
    </w:p>
    <w:p w:rsidR="00CF0AF6" w:rsidRPr="00D62CF8" w:rsidRDefault="00CF0AF6" w:rsidP="008D471D">
      <w:pPr>
        <w:spacing w:after="0"/>
        <w:ind w:firstLine="708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ПОСТАНОВЛЯЕТ:</w:t>
      </w:r>
    </w:p>
    <w:p w:rsidR="00CF0AF6" w:rsidRPr="00D62CF8" w:rsidRDefault="00CF0AF6" w:rsidP="001538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Объявить на территории поселения с 01 октября по 01 ноября  2021 года период по профилактике пожаров на хозяйственных объектах и в жилом секторе, организовать совместно с надзорными органами их пожарно-техническое обследование.</w:t>
      </w:r>
    </w:p>
    <w:p w:rsidR="00CF0AF6" w:rsidRPr="00D62CF8" w:rsidRDefault="00CF0AF6" w:rsidP="001538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Администрации сельского поселения «Целиннинское»:</w:t>
      </w:r>
    </w:p>
    <w:p w:rsidR="00CF0AF6" w:rsidRPr="00D62CF8" w:rsidRDefault="00CF0AF6" w:rsidP="00153833">
      <w:pPr>
        <w:pStyle w:val="ListParagraph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2.1.Рассмотреть на Советах руководителей, совместных совещаниях с руководителями и жителями, вовремя проведения сельских сходов, вопросы обеспечения пожарной безопасности в весенне-летний пожароопасный период.</w:t>
      </w:r>
    </w:p>
    <w:p w:rsidR="00CF0AF6" w:rsidRPr="00D62CF8" w:rsidRDefault="00CF0AF6" w:rsidP="00153833">
      <w:pPr>
        <w:pStyle w:val="ListParagraph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2.2.Мобилизовать население на уборку мусора и сухой травы на территории населенных пунктов поселения, организаций и учреждений в течение  октября-ноября месяцев.</w:t>
      </w:r>
    </w:p>
    <w:p w:rsidR="00CF0AF6" w:rsidRPr="00D62CF8" w:rsidRDefault="00CF0AF6" w:rsidP="00153833">
      <w:pPr>
        <w:pStyle w:val="ListParagraph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2.3.Привести в надлежащее состояние минерализованные полосы вокруг населенных пунктов поселения.</w:t>
      </w:r>
    </w:p>
    <w:p w:rsidR="00CF0AF6" w:rsidRPr="00D62CF8" w:rsidRDefault="00CF0AF6" w:rsidP="00153833">
      <w:pPr>
        <w:pStyle w:val="ListParagraph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 xml:space="preserve"> 2.4.Организовать разъяснительную работу с населением по недопущению возникновения пожаров на территории сельского поселения «Целиннинское».</w:t>
      </w:r>
    </w:p>
    <w:p w:rsidR="00CF0AF6" w:rsidRPr="00D62CF8" w:rsidRDefault="00CF0AF6" w:rsidP="00153833">
      <w:pPr>
        <w:pStyle w:val="ListParagraph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2.5.Установить соответствующий противопожарный режим по недопущению неконтролируемого сжигания травы в течение осенне-зимнего периода 2021 года.</w:t>
      </w:r>
    </w:p>
    <w:p w:rsidR="00CF0AF6" w:rsidRPr="00D62CF8" w:rsidRDefault="00CF0AF6" w:rsidP="00153833">
      <w:pPr>
        <w:pStyle w:val="ListParagraph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2.6.Совместно с работниками ФПС, участковым организовать контроль за выполнением профилактических мероприятий: совместные проверки территорий предприятий, частных строений, организовать профилактическую работу с неблагополучными семьями, гражданами, склонными к правонарушениям в области пожарной безопасности, обучения населения действиям в случае возникновения пожаров и способам тушения.</w:t>
      </w:r>
    </w:p>
    <w:p w:rsidR="00CF0AF6" w:rsidRPr="00D62CF8" w:rsidRDefault="00CF0AF6" w:rsidP="002802F0">
      <w:pPr>
        <w:pStyle w:val="ListParagraph"/>
        <w:spacing w:after="0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 xml:space="preserve"> 2.7.Водителю пожарной машины, содержать в исправном состоянии пожарную машину. Ставить технику, полностью заправленную водой.</w:t>
      </w:r>
    </w:p>
    <w:p w:rsidR="00CF0AF6" w:rsidRPr="00D62CF8" w:rsidRDefault="00CF0AF6" w:rsidP="00E74F92">
      <w:pPr>
        <w:pStyle w:val="ListParagraph"/>
        <w:spacing w:after="0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2.8. Создать оперативную группу в составе:</w:t>
      </w:r>
    </w:p>
    <w:p w:rsidR="00CF0AF6" w:rsidRPr="00D62CF8" w:rsidRDefault="00CF0AF6" w:rsidP="00E74F92">
      <w:pPr>
        <w:pStyle w:val="ListParagraph"/>
        <w:spacing w:after="0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а) Дементьева Наталья Владимировна – Глава сельского поселения</w:t>
      </w:r>
    </w:p>
    <w:p w:rsidR="00CF0AF6" w:rsidRPr="00D62CF8" w:rsidRDefault="00CF0AF6" w:rsidP="00E74F92">
      <w:pPr>
        <w:pStyle w:val="ListParagraph"/>
        <w:spacing w:after="0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б) Васильев Владимир Дмитриевич – водитель пожарной машины</w:t>
      </w:r>
    </w:p>
    <w:p w:rsidR="00CF0AF6" w:rsidRPr="00D62CF8" w:rsidRDefault="00CF0AF6" w:rsidP="00E74F92">
      <w:pPr>
        <w:pStyle w:val="ListParagraph"/>
        <w:spacing w:after="0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в) Обухов Сергей Владимирович – водитель УАЗ</w:t>
      </w:r>
    </w:p>
    <w:p w:rsidR="00CF0AF6" w:rsidRPr="00D62CF8" w:rsidRDefault="00CF0AF6" w:rsidP="002802F0">
      <w:pPr>
        <w:spacing w:after="0"/>
        <w:ind w:left="720" w:hanging="720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 xml:space="preserve">           3.Руководителям организаций, учреждений, расположенных на территории          сельского поселения «Целиннинское»:</w:t>
      </w:r>
    </w:p>
    <w:p w:rsidR="00CF0AF6" w:rsidRPr="00D62CF8" w:rsidRDefault="00CF0AF6" w:rsidP="00E74F92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ab/>
        <w:t>3.1.Провести проверки противопожарного состояния объектов.</w:t>
      </w:r>
    </w:p>
    <w:p w:rsidR="00CF0AF6" w:rsidRPr="00D62CF8" w:rsidRDefault="00CF0AF6" w:rsidP="00E74F92">
      <w:pPr>
        <w:spacing w:after="0"/>
        <w:ind w:left="708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3.2.Очистить закрепленные территории от сухой травы, сгораемого мусора  и отходов.</w:t>
      </w:r>
    </w:p>
    <w:p w:rsidR="00CF0AF6" w:rsidRPr="00D62CF8" w:rsidRDefault="00CF0AF6" w:rsidP="00E74F92">
      <w:pPr>
        <w:spacing w:after="0"/>
        <w:ind w:left="708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3.3.Создать необходимый запас средств пожаротушения.</w:t>
      </w:r>
    </w:p>
    <w:p w:rsidR="00CF0AF6" w:rsidRPr="00D62CF8" w:rsidRDefault="00CF0AF6" w:rsidP="00E74F92">
      <w:pPr>
        <w:spacing w:after="0"/>
        <w:ind w:left="708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3.4.Организовать пропаганду противопожарных знаний в трудовых коллективах, школах, детском саде.</w:t>
      </w:r>
    </w:p>
    <w:p w:rsidR="00CF0AF6" w:rsidRPr="00D62CF8" w:rsidRDefault="00CF0AF6" w:rsidP="00E74F92">
      <w:pPr>
        <w:spacing w:after="0"/>
        <w:ind w:left="708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3.5.Оформить уголки пожарной безопасности в учреждениях.</w:t>
      </w:r>
    </w:p>
    <w:p w:rsidR="00CF0AF6" w:rsidRPr="00D62CF8" w:rsidRDefault="00CF0AF6" w:rsidP="002802F0">
      <w:pPr>
        <w:spacing w:after="0"/>
        <w:ind w:left="720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>4.Гражданам, ведущим ЛПХ на землях сельхоз назначения, провести опашку территорий принять меры по оснащению средствами пожаротушения.</w:t>
      </w:r>
    </w:p>
    <w:p w:rsidR="00CF0AF6" w:rsidRDefault="00CF0AF6" w:rsidP="0013266F">
      <w:pPr>
        <w:spacing w:after="0"/>
        <w:ind w:left="539" w:firstLine="28"/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 xml:space="preserve">   5.</w:t>
      </w:r>
      <w:r w:rsidRPr="00D62CF8">
        <w:rPr>
          <w:rFonts w:ascii="Times New Roman" w:hAnsi="Times New Roman"/>
          <w:sz w:val="26"/>
        </w:rPr>
        <w:t xml:space="preserve"> </w:t>
      </w:r>
      <w:r w:rsidRPr="00D62CF8">
        <w:rPr>
          <w:rFonts w:ascii="Times New Roman" w:hAnsi="Times New Roman"/>
          <w:sz w:val="26"/>
          <w:szCs w:val="28"/>
        </w:rPr>
        <w:t xml:space="preserve">Настоящее постановление опубликовать (обнародовать) на официальном сайте администрации сельского поселения «Целиннинское» муниципального района «Город Краснокаменск и Краснокаменский район «Забайкальского края по адресу: </w:t>
      </w:r>
      <w:hyperlink r:id="rId5" w:history="1">
        <w:r w:rsidRPr="00D62CF8">
          <w:rPr>
            <w:rStyle w:val="Hyperlink"/>
            <w:rFonts w:ascii="Times New Roman" w:hAnsi="Times New Roman" w:cs="Times New Roman"/>
            <w:sz w:val="26"/>
            <w:szCs w:val="28"/>
            <w:lang w:val="en-US"/>
          </w:rPr>
          <w:t>http</w:t>
        </w:r>
        <w:r w:rsidRPr="00D62CF8">
          <w:rPr>
            <w:rStyle w:val="Hyperlink"/>
            <w:rFonts w:ascii="Times New Roman" w:hAnsi="Times New Roman" w:cs="Times New Roman"/>
            <w:sz w:val="26"/>
            <w:szCs w:val="28"/>
          </w:rPr>
          <w:t>://</w:t>
        </w:r>
        <w:r w:rsidRPr="00D62CF8">
          <w:rPr>
            <w:rStyle w:val="Hyperlink"/>
            <w:rFonts w:ascii="Times New Roman" w:hAnsi="Times New Roman" w:cs="Times New Roman"/>
            <w:sz w:val="26"/>
            <w:szCs w:val="28"/>
            <w:lang w:val="en-US"/>
          </w:rPr>
          <w:t>celiadm</w:t>
        </w:r>
        <w:r w:rsidRPr="00D62CF8">
          <w:rPr>
            <w:rStyle w:val="Hyperlink"/>
            <w:rFonts w:ascii="Times New Roman" w:hAnsi="Times New Roman" w:cs="Times New Roman"/>
            <w:sz w:val="26"/>
            <w:szCs w:val="28"/>
          </w:rPr>
          <w:t>.</w:t>
        </w:r>
        <w:r w:rsidRPr="00D62CF8">
          <w:rPr>
            <w:rStyle w:val="Hyperlink"/>
            <w:rFonts w:ascii="Times New Roman" w:hAnsi="Times New Roman" w:cs="Times New Roman"/>
            <w:sz w:val="26"/>
            <w:szCs w:val="28"/>
            <w:lang w:val="en-US"/>
          </w:rPr>
          <w:t>alpufa</w:t>
        </w:r>
        <w:r w:rsidRPr="00D62CF8">
          <w:rPr>
            <w:rStyle w:val="Hyperlink"/>
            <w:rFonts w:ascii="Times New Roman" w:hAnsi="Times New Roman" w:cs="Times New Roman"/>
            <w:sz w:val="26"/>
            <w:szCs w:val="28"/>
          </w:rPr>
          <w:t>.</w:t>
        </w:r>
        <w:r w:rsidRPr="00D62CF8">
          <w:rPr>
            <w:rStyle w:val="Hyperlink"/>
            <w:rFonts w:ascii="Times New Roman" w:hAnsi="Times New Roman" w:cs="Times New Roman"/>
            <w:sz w:val="26"/>
            <w:szCs w:val="28"/>
            <w:lang w:val="en-US"/>
          </w:rPr>
          <w:t>ru</w:t>
        </w:r>
      </w:hyperlink>
    </w:p>
    <w:p w:rsidR="00CF0AF6" w:rsidRPr="0013266F" w:rsidRDefault="00CF0AF6" w:rsidP="0013266F">
      <w:pPr>
        <w:spacing w:after="0"/>
        <w:ind w:left="539" w:firstLine="2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 xml:space="preserve">  </w:t>
      </w:r>
      <w:r w:rsidRPr="00D62CF8">
        <w:rPr>
          <w:rFonts w:ascii="Times New Roman" w:hAnsi="Times New Roman"/>
          <w:color w:val="000000"/>
          <w:sz w:val="26"/>
          <w:szCs w:val="28"/>
        </w:rPr>
        <w:t>6. Контроль за выполнением решения оставляю за собой.</w:t>
      </w:r>
    </w:p>
    <w:p w:rsidR="00CF0AF6" w:rsidRPr="00D62CF8" w:rsidRDefault="00CF0AF6" w:rsidP="002802F0">
      <w:pPr>
        <w:spacing w:after="0"/>
        <w:ind w:left="720" w:hanging="720"/>
        <w:jc w:val="both"/>
        <w:rPr>
          <w:rFonts w:ascii="Times New Roman" w:hAnsi="Times New Roman"/>
          <w:sz w:val="26"/>
          <w:szCs w:val="28"/>
        </w:rPr>
      </w:pPr>
    </w:p>
    <w:p w:rsidR="00CF0AF6" w:rsidRPr="00D62CF8" w:rsidRDefault="00CF0AF6" w:rsidP="001A1791">
      <w:pPr>
        <w:spacing w:after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</w:t>
      </w:r>
      <w:r w:rsidRPr="00D62CF8">
        <w:rPr>
          <w:rFonts w:ascii="Times New Roman" w:hAnsi="Times New Roman"/>
          <w:sz w:val="26"/>
          <w:szCs w:val="28"/>
        </w:rPr>
        <w:t xml:space="preserve">Глава сельского поселения«Целиннинское»                               Н.В.Дементьева                                                                  </w:t>
      </w:r>
    </w:p>
    <w:p w:rsidR="00CF0AF6" w:rsidRPr="00D62CF8" w:rsidRDefault="00CF0AF6" w:rsidP="008D471D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:rsidR="00CF0AF6" w:rsidRPr="00D62CF8" w:rsidRDefault="00CF0AF6" w:rsidP="00E74F92">
      <w:pPr>
        <w:jc w:val="both"/>
        <w:rPr>
          <w:rFonts w:ascii="Times New Roman" w:hAnsi="Times New Roman"/>
          <w:sz w:val="26"/>
          <w:szCs w:val="28"/>
        </w:rPr>
      </w:pPr>
      <w:r w:rsidRPr="00D62CF8">
        <w:rPr>
          <w:rFonts w:ascii="Times New Roman" w:hAnsi="Times New Roman"/>
          <w:sz w:val="26"/>
          <w:szCs w:val="28"/>
        </w:rPr>
        <w:t xml:space="preserve"> </w:t>
      </w:r>
    </w:p>
    <w:p w:rsidR="00CF0AF6" w:rsidRPr="00D62CF8" w:rsidRDefault="00CF0AF6" w:rsidP="00153833">
      <w:pPr>
        <w:pStyle w:val="ListParagraph"/>
        <w:jc w:val="both"/>
        <w:rPr>
          <w:rFonts w:ascii="Times New Roman" w:hAnsi="Times New Roman"/>
          <w:sz w:val="26"/>
          <w:szCs w:val="28"/>
        </w:rPr>
      </w:pPr>
    </w:p>
    <w:p w:rsidR="00CF0AF6" w:rsidRPr="00D62CF8" w:rsidRDefault="00CF0AF6" w:rsidP="00153833">
      <w:pPr>
        <w:pStyle w:val="Heading2"/>
        <w:numPr>
          <w:ilvl w:val="0"/>
          <w:numId w:val="0"/>
        </w:numPr>
        <w:rPr>
          <w:szCs w:val="28"/>
        </w:rPr>
      </w:pPr>
    </w:p>
    <w:p w:rsidR="00CF0AF6" w:rsidRPr="00D62CF8" w:rsidRDefault="00CF0AF6" w:rsidP="00445FA6">
      <w:pPr>
        <w:rPr>
          <w:sz w:val="26"/>
        </w:rPr>
      </w:pPr>
    </w:p>
    <w:p w:rsidR="00CF0AF6" w:rsidRPr="00D62CF8" w:rsidRDefault="00CF0AF6" w:rsidP="00445FA6">
      <w:pPr>
        <w:jc w:val="center"/>
        <w:rPr>
          <w:rFonts w:ascii="Times New Roman" w:hAnsi="Times New Roman"/>
          <w:sz w:val="26"/>
          <w:szCs w:val="24"/>
        </w:rPr>
      </w:pPr>
    </w:p>
    <w:p w:rsidR="00CF0AF6" w:rsidRPr="00D62CF8" w:rsidRDefault="00CF0AF6" w:rsidP="00BF4366">
      <w:pPr>
        <w:spacing w:after="0"/>
        <w:ind w:firstLine="708"/>
        <w:jc w:val="both"/>
        <w:rPr>
          <w:rFonts w:ascii="Times New Roman" w:hAnsi="Times New Roman"/>
          <w:sz w:val="26"/>
          <w:szCs w:val="24"/>
        </w:rPr>
      </w:pPr>
    </w:p>
    <w:sectPr w:rsidR="00CF0AF6" w:rsidRPr="00D62CF8" w:rsidSect="004A00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F8"/>
    <w:multiLevelType w:val="hybridMultilevel"/>
    <w:tmpl w:val="5C60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107964"/>
    <w:multiLevelType w:val="multilevel"/>
    <w:tmpl w:val="64BE4FCA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bullet"/>
      <w:pStyle w:val="Heading2"/>
      <w:lvlText w:val=""/>
      <w:lvlJc w:val="left"/>
      <w:rPr>
        <w:rFonts w:ascii="Symbol" w:hAnsi="Symbol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DC6"/>
    <w:rsid w:val="00003679"/>
    <w:rsid w:val="000247D0"/>
    <w:rsid w:val="0007459B"/>
    <w:rsid w:val="0008083B"/>
    <w:rsid w:val="000C7FE0"/>
    <w:rsid w:val="0013266F"/>
    <w:rsid w:val="00153833"/>
    <w:rsid w:val="001831ED"/>
    <w:rsid w:val="00194C43"/>
    <w:rsid w:val="001A1791"/>
    <w:rsid w:val="002068A8"/>
    <w:rsid w:val="002266E1"/>
    <w:rsid w:val="00270B8F"/>
    <w:rsid w:val="00270DCF"/>
    <w:rsid w:val="002802F0"/>
    <w:rsid w:val="00285498"/>
    <w:rsid w:val="00287BD1"/>
    <w:rsid w:val="002D38BA"/>
    <w:rsid w:val="003D1DC6"/>
    <w:rsid w:val="003E3666"/>
    <w:rsid w:val="00441A2A"/>
    <w:rsid w:val="00445FA6"/>
    <w:rsid w:val="00447EF3"/>
    <w:rsid w:val="00452C59"/>
    <w:rsid w:val="004A003A"/>
    <w:rsid w:val="004C04E8"/>
    <w:rsid w:val="005E128D"/>
    <w:rsid w:val="006424E2"/>
    <w:rsid w:val="006448D7"/>
    <w:rsid w:val="006D1AB0"/>
    <w:rsid w:val="00730052"/>
    <w:rsid w:val="007624F2"/>
    <w:rsid w:val="007A712E"/>
    <w:rsid w:val="008801AA"/>
    <w:rsid w:val="008C6337"/>
    <w:rsid w:val="008D471D"/>
    <w:rsid w:val="00936C99"/>
    <w:rsid w:val="009779F1"/>
    <w:rsid w:val="009A56FF"/>
    <w:rsid w:val="009D3AF5"/>
    <w:rsid w:val="00A2032F"/>
    <w:rsid w:val="00A25500"/>
    <w:rsid w:val="00A505F4"/>
    <w:rsid w:val="00BB5FD7"/>
    <w:rsid w:val="00BF4366"/>
    <w:rsid w:val="00BF556D"/>
    <w:rsid w:val="00C07E88"/>
    <w:rsid w:val="00C22204"/>
    <w:rsid w:val="00CF0AF6"/>
    <w:rsid w:val="00D62CF8"/>
    <w:rsid w:val="00DC227E"/>
    <w:rsid w:val="00E638EC"/>
    <w:rsid w:val="00E74F92"/>
    <w:rsid w:val="00E923F6"/>
    <w:rsid w:val="00EF39F6"/>
    <w:rsid w:val="00F05425"/>
    <w:rsid w:val="00F66DF9"/>
    <w:rsid w:val="00F6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D38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833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833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3833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833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3833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3833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3833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3833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3833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83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383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383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383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383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3833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383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3833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3833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153833"/>
    <w:pPr>
      <w:ind w:left="720"/>
      <w:contextualSpacing/>
    </w:pPr>
  </w:style>
  <w:style w:type="table" w:styleId="TableGrid">
    <w:name w:val="Table Grid"/>
    <w:basedOn w:val="TableNormal"/>
    <w:uiPriority w:val="99"/>
    <w:rsid w:val="00E638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B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2802F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locked/>
    <w:rsid w:val="00D62CF8"/>
    <w:rPr>
      <w:rFonts w:ascii="Arial" w:hAnsi="Arial" w:cs="Arial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liadm.alpu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2</Pages>
  <Words>583</Words>
  <Characters>3325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user</cp:lastModifiedBy>
  <cp:revision>26</cp:revision>
  <cp:lastPrinted>2021-09-30T02:27:00Z</cp:lastPrinted>
  <dcterms:created xsi:type="dcterms:W3CDTF">2015-03-11T14:41:00Z</dcterms:created>
  <dcterms:modified xsi:type="dcterms:W3CDTF">2021-09-30T02:27:00Z</dcterms:modified>
</cp:coreProperties>
</file>