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A" w:rsidRPr="00A60641" w:rsidRDefault="00FB03CA" w:rsidP="00263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606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03CA" w:rsidRPr="00A60641" w:rsidRDefault="00FB03CA" w:rsidP="00263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CA" w:rsidRPr="00A60641" w:rsidRDefault="00FB03CA" w:rsidP="0026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FB03CA" w:rsidRPr="00A60641" w:rsidRDefault="00FB03CA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B03CA" w:rsidRDefault="00FB03CA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B03CA" w:rsidRPr="00A60641" w:rsidRDefault="00FB03CA" w:rsidP="00263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CA" w:rsidRPr="00A60641" w:rsidRDefault="00FB03CA" w:rsidP="002638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Pr="00A606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60641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 37</w:t>
      </w:r>
    </w:p>
    <w:p w:rsidR="00FB03CA" w:rsidRPr="00A60641" w:rsidRDefault="00FB03CA" w:rsidP="0026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41">
        <w:rPr>
          <w:rFonts w:ascii="Times New Roman" w:hAnsi="Times New Roman" w:cs="Times New Roman"/>
          <w:sz w:val="28"/>
          <w:szCs w:val="28"/>
        </w:rPr>
        <w:t>п.Целинный</w:t>
      </w:r>
    </w:p>
    <w:p w:rsidR="00FB03CA" w:rsidRPr="00A60641" w:rsidRDefault="00FB03CA" w:rsidP="002638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03CA" w:rsidRPr="000867FB" w:rsidRDefault="00FB03CA" w:rsidP="003A4AAC">
      <w:pPr>
        <w:pStyle w:val="p2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A60641">
        <w:rPr>
          <w:b/>
          <w:sz w:val="28"/>
          <w:szCs w:val="28"/>
        </w:rPr>
        <w:t xml:space="preserve"> в постановление Администрации сельского поселения «Целиннинское» от </w:t>
      </w:r>
      <w:r>
        <w:rPr>
          <w:b/>
          <w:sz w:val="28"/>
          <w:szCs w:val="28"/>
        </w:rPr>
        <w:t>04.04.2013 г. № 25</w:t>
      </w:r>
      <w:r w:rsidRPr="00A60641">
        <w:rPr>
          <w:b/>
          <w:sz w:val="28"/>
          <w:szCs w:val="28"/>
        </w:rPr>
        <w:t xml:space="preserve"> «</w:t>
      </w:r>
      <w:r w:rsidRPr="000867FB">
        <w:rPr>
          <w:b/>
          <w:bCs/>
          <w:color w:val="000000"/>
          <w:sz w:val="28"/>
          <w:szCs w:val="28"/>
        </w:rPr>
        <w:t xml:space="preserve">О комиссии по социальной реабилитации граждан, освобождённых из учреждений, исполняющих наказание в виде лишения свободы, </w:t>
      </w:r>
      <w:r w:rsidRPr="000867FB">
        <w:rPr>
          <w:rStyle w:val="s1"/>
          <w:b/>
          <w:bCs/>
          <w:color w:val="000000"/>
          <w:sz w:val="28"/>
          <w:szCs w:val="28"/>
        </w:rPr>
        <w:t>при Администрации сельского поселения «</w:t>
      </w:r>
      <w:r>
        <w:rPr>
          <w:rStyle w:val="s1"/>
          <w:b/>
          <w:bCs/>
          <w:color w:val="000000"/>
          <w:sz w:val="28"/>
          <w:szCs w:val="28"/>
        </w:rPr>
        <w:t>Целиннинское</w:t>
      </w:r>
      <w:r w:rsidRPr="000867FB">
        <w:rPr>
          <w:rStyle w:val="s1"/>
          <w:b/>
          <w:bCs/>
          <w:color w:val="000000"/>
          <w:sz w:val="28"/>
          <w:szCs w:val="28"/>
        </w:rPr>
        <w:t xml:space="preserve">» </w:t>
      </w:r>
    </w:p>
    <w:p w:rsidR="00FB03CA" w:rsidRPr="003A4AAC" w:rsidRDefault="00FB03CA" w:rsidP="003A4A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641">
        <w:rPr>
          <w:lang w:eastAsia="ru-RU"/>
        </w:rPr>
        <w:t xml:space="preserve"> </w:t>
      </w:r>
    </w:p>
    <w:p w:rsidR="00FB03CA" w:rsidRPr="003774E4" w:rsidRDefault="00FB03CA" w:rsidP="0026383B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20.05.2020</w:t>
      </w:r>
      <w:r w:rsidRPr="003774E4">
        <w:rPr>
          <w:rFonts w:ascii="Times New Roman" w:hAnsi="Times New Roman" w:cs="Times New Roman"/>
          <w:sz w:val="28"/>
          <w:szCs w:val="28"/>
          <w:lang w:eastAsia="ru-RU"/>
        </w:rPr>
        <w:t xml:space="preserve"> г,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FB03CA" w:rsidRPr="00636C8F" w:rsidRDefault="00FB03CA" w:rsidP="0026383B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36C8F">
        <w:rPr>
          <w:rFonts w:ascii="Times New Roman" w:hAnsi="Times New Roman" w:cs="Times New Roman"/>
          <w:sz w:val="28"/>
          <w:szCs w:val="28"/>
          <w:lang w:eastAsia="ru-RU"/>
        </w:rPr>
        <w:t>ПОСТАНОВИЛА:</w:t>
      </w:r>
    </w:p>
    <w:p w:rsidR="00FB03CA" w:rsidRPr="003A4AAC" w:rsidRDefault="00FB03CA" w:rsidP="003A4AAC">
      <w:pPr>
        <w:pStyle w:val="p2"/>
        <w:jc w:val="both"/>
        <w:rPr>
          <w:bCs/>
          <w:color w:val="000000"/>
          <w:sz w:val="28"/>
          <w:szCs w:val="28"/>
        </w:rPr>
      </w:pPr>
      <w:r w:rsidRPr="003A4AAC">
        <w:rPr>
          <w:b/>
          <w:sz w:val="28"/>
          <w:szCs w:val="28"/>
        </w:rPr>
        <w:t xml:space="preserve">        </w:t>
      </w:r>
      <w:r w:rsidRPr="003A4AAC">
        <w:rPr>
          <w:sz w:val="28"/>
          <w:szCs w:val="28"/>
        </w:rPr>
        <w:t xml:space="preserve">1. Внести изменения в постановление администрации сельского поселения «Целиннинское» от 04.04.2013 г. № 25 «О комиссии по социальной реабилитации граждан, освобождённых из учреждений, исполняющих наказание в виде лишения свободы, </w:t>
      </w:r>
      <w:r w:rsidRPr="003A4AAC">
        <w:rPr>
          <w:rStyle w:val="s1"/>
          <w:bCs/>
          <w:color w:val="000000"/>
          <w:sz w:val="28"/>
          <w:szCs w:val="28"/>
        </w:rPr>
        <w:t xml:space="preserve">при Администрации сельского поселения «Целиннинское» </w:t>
      </w:r>
      <w:r w:rsidRPr="00327B34">
        <w:rPr>
          <w:b/>
        </w:rPr>
        <w:t>:</w:t>
      </w:r>
    </w:p>
    <w:p w:rsidR="00FB03CA" w:rsidRDefault="00FB03CA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A60641">
        <w:rPr>
          <w:rFonts w:ascii="Times New Roman" w:hAnsi="Times New Roman" w:cs="Times New Roman"/>
          <w:bCs/>
          <w:sz w:val="28"/>
          <w:szCs w:val="28"/>
          <w:lang w:eastAsia="ru-RU"/>
        </w:rPr>
        <w:t>аим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енование раздела II приложения 1 изложить в следующей редакции:</w:t>
      </w:r>
    </w:p>
    <w:p w:rsidR="00FB03CA" w:rsidRDefault="00FB03CA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«II. Основные задачи и функции Комиссии»;</w:t>
      </w:r>
    </w:p>
    <w:p w:rsidR="00FB03CA" w:rsidRDefault="00FB03CA" w:rsidP="008079BE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- первый абзац раздела II приложения 1 изложить в следующей редакции:</w:t>
      </w:r>
    </w:p>
    <w:p w:rsidR="00FB03CA" w:rsidRDefault="00FB03CA" w:rsidP="0026383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79BE">
        <w:rPr>
          <w:rFonts w:ascii="Times New Roman" w:hAnsi="Times New Roman" w:cs="Times New Roman"/>
          <w:color w:val="000000"/>
          <w:sz w:val="28"/>
          <w:szCs w:val="28"/>
        </w:rPr>
        <w:t>«Основными задачами и функциями Комиссии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079B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B03CA" w:rsidRDefault="00FB03CA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раздел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II приложения 1 дополнить абзацами следующего содержания:</w:t>
      </w:r>
    </w:p>
    <w:p w:rsidR="00FB03CA" w:rsidRDefault="00FB03CA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«- разъяснение существующего порядка оказания социальной, профессиональной и правовой помощи;</w:t>
      </w:r>
    </w:p>
    <w:p w:rsidR="00FB03CA" w:rsidRDefault="00FB03CA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содействие в восстановлении утраченных документов, социально-полезных связей;</w:t>
      </w:r>
    </w:p>
    <w:p w:rsidR="00FB03CA" w:rsidRDefault="00FB03CA" w:rsidP="0026383B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характера.»</w:t>
      </w:r>
    </w:p>
    <w:p w:rsidR="00FB03CA" w:rsidRDefault="00FB03CA" w:rsidP="00F90351">
      <w:pPr>
        <w:pStyle w:val="p3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в приложении  2 изложить актуальный состав комиссии:</w:t>
      </w:r>
      <w:r w:rsidRPr="003C21AB">
        <w:rPr>
          <w:color w:val="000000"/>
          <w:sz w:val="28"/>
          <w:szCs w:val="28"/>
        </w:rPr>
        <w:t xml:space="preserve"> </w:t>
      </w:r>
    </w:p>
    <w:p w:rsidR="00FB03CA" w:rsidRDefault="00FB03CA" w:rsidP="00F90351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Парыгина Л.Н.</w:t>
      </w:r>
      <w:r w:rsidRPr="00A05AF7">
        <w:rPr>
          <w:color w:val="000000"/>
          <w:sz w:val="28"/>
          <w:szCs w:val="28"/>
        </w:rPr>
        <w:t xml:space="preserve"> – председатель Комиссии - </w:t>
      </w:r>
      <w:r>
        <w:rPr>
          <w:color w:val="000000"/>
          <w:sz w:val="28"/>
          <w:szCs w:val="28"/>
        </w:rPr>
        <w:t>глава</w:t>
      </w:r>
      <w:r w:rsidRPr="00A05AF7">
        <w:rPr>
          <w:color w:val="000000"/>
          <w:sz w:val="28"/>
          <w:szCs w:val="28"/>
        </w:rPr>
        <w:t xml:space="preserve"> Администрации сельского поселения «</w:t>
      </w:r>
      <w:r>
        <w:rPr>
          <w:color w:val="000000"/>
          <w:sz w:val="28"/>
          <w:szCs w:val="28"/>
        </w:rPr>
        <w:t>Целиннинское»</w:t>
      </w:r>
      <w:r w:rsidRPr="00A05AF7">
        <w:rPr>
          <w:color w:val="000000"/>
          <w:sz w:val="28"/>
          <w:szCs w:val="28"/>
        </w:rPr>
        <w:t>;</w:t>
      </w:r>
    </w:p>
    <w:p w:rsidR="00FB03CA" w:rsidRPr="00A05AF7" w:rsidRDefault="00FB03CA" w:rsidP="00F90351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Власова Н.В.</w:t>
      </w:r>
      <w:r w:rsidRPr="00A05AF7">
        <w:rPr>
          <w:color w:val="000000"/>
          <w:sz w:val="28"/>
          <w:szCs w:val="28"/>
        </w:rPr>
        <w:t xml:space="preserve"> - заместитель председателя </w:t>
      </w:r>
      <w:r>
        <w:rPr>
          <w:color w:val="000000"/>
          <w:sz w:val="28"/>
          <w:szCs w:val="28"/>
        </w:rPr>
        <w:t>–</w:t>
      </w:r>
      <w:r w:rsidRPr="00A05A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участковый специалист по социальной работе</w:t>
      </w:r>
      <w:r w:rsidRPr="00A05AF7">
        <w:rPr>
          <w:color w:val="000000"/>
          <w:sz w:val="28"/>
          <w:szCs w:val="28"/>
        </w:rPr>
        <w:t xml:space="preserve">; </w:t>
      </w:r>
    </w:p>
    <w:p w:rsidR="00FB03CA" w:rsidRPr="00A05AF7" w:rsidRDefault="00FB03CA" w:rsidP="00F90351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Эпова Н.Н.</w:t>
      </w:r>
      <w:r w:rsidRPr="00A05AF7">
        <w:rPr>
          <w:color w:val="000000"/>
          <w:sz w:val="28"/>
          <w:szCs w:val="28"/>
        </w:rPr>
        <w:t xml:space="preserve"> – секретарь – </w:t>
      </w:r>
      <w:r>
        <w:rPr>
          <w:color w:val="000000"/>
          <w:sz w:val="28"/>
          <w:szCs w:val="28"/>
        </w:rPr>
        <w:t xml:space="preserve">ведущий специалист администрации  </w:t>
      </w:r>
      <w:r w:rsidRPr="00A05AF7">
        <w:rPr>
          <w:color w:val="000000"/>
          <w:sz w:val="28"/>
          <w:szCs w:val="28"/>
        </w:rPr>
        <w:t>сельского поселения «</w:t>
      </w:r>
      <w:r>
        <w:rPr>
          <w:color w:val="000000"/>
          <w:sz w:val="28"/>
          <w:szCs w:val="28"/>
        </w:rPr>
        <w:t>Целиннинское</w:t>
      </w:r>
      <w:r w:rsidRPr="00A05AF7">
        <w:rPr>
          <w:color w:val="000000"/>
          <w:sz w:val="28"/>
          <w:szCs w:val="28"/>
        </w:rPr>
        <w:t>»; (по со</w:t>
      </w:r>
      <w:r>
        <w:rPr>
          <w:color w:val="000000"/>
          <w:sz w:val="28"/>
          <w:szCs w:val="28"/>
        </w:rPr>
        <w:t>гласованию)</w:t>
      </w:r>
      <w:r w:rsidRPr="00A05AF7">
        <w:rPr>
          <w:color w:val="000000"/>
          <w:sz w:val="28"/>
          <w:szCs w:val="28"/>
        </w:rPr>
        <w:t>.</w:t>
      </w:r>
    </w:p>
    <w:p w:rsidR="00FB03CA" w:rsidRPr="00A05AF7" w:rsidRDefault="00FB03CA" w:rsidP="00F90351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5AF7">
        <w:rPr>
          <w:color w:val="000000"/>
          <w:sz w:val="28"/>
          <w:szCs w:val="28"/>
        </w:rPr>
        <w:t>Члены Комиссии:</w:t>
      </w:r>
    </w:p>
    <w:p w:rsidR="00FB03CA" w:rsidRPr="00F90351" w:rsidRDefault="00FB03CA" w:rsidP="00F90351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F9035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351">
        <w:rPr>
          <w:rFonts w:ascii="Times New Roman" w:hAnsi="Times New Roman" w:cs="Times New Roman"/>
          <w:color w:val="000000"/>
          <w:sz w:val="28"/>
          <w:szCs w:val="28"/>
        </w:rPr>
        <w:t xml:space="preserve">Окладникова В.И. – </w:t>
      </w:r>
      <w:r w:rsidRPr="00F90351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тель МАОУ «Целиннинская средняя </w:t>
      </w:r>
      <w:r w:rsidRPr="00F90351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Pr="00F903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3CA" w:rsidRPr="00F90351" w:rsidRDefault="00FB03CA" w:rsidP="00F9035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90351">
        <w:rPr>
          <w:sz w:val="28"/>
          <w:szCs w:val="28"/>
        </w:rPr>
        <w:t>-</w:t>
      </w:r>
      <w:r>
        <w:rPr>
          <w:sz w:val="28"/>
          <w:szCs w:val="28"/>
        </w:rPr>
        <w:t xml:space="preserve">    Ерзикова Г.Д.</w:t>
      </w:r>
      <w:r w:rsidRPr="00F90351">
        <w:rPr>
          <w:sz w:val="28"/>
          <w:szCs w:val="28"/>
        </w:rPr>
        <w:t xml:space="preserve">- председатель Совета ветеранов войны и труда; </w:t>
      </w:r>
    </w:p>
    <w:p w:rsidR="00FB03CA" w:rsidRPr="00F90351" w:rsidRDefault="00FB03CA" w:rsidP="00F9035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90351">
        <w:rPr>
          <w:sz w:val="28"/>
          <w:szCs w:val="28"/>
        </w:rPr>
        <w:t>-</w:t>
      </w:r>
      <w:r>
        <w:rPr>
          <w:sz w:val="28"/>
          <w:szCs w:val="28"/>
        </w:rPr>
        <w:t xml:space="preserve"> Лихачев С.А.</w:t>
      </w:r>
      <w:r w:rsidRPr="00F90351">
        <w:rPr>
          <w:sz w:val="28"/>
          <w:szCs w:val="28"/>
        </w:rPr>
        <w:t xml:space="preserve"> – участковый уполномоченный ОМВД России по г. Краснокаме</w:t>
      </w:r>
      <w:r>
        <w:rPr>
          <w:sz w:val="28"/>
          <w:szCs w:val="28"/>
        </w:rPr>
        <w:t xml:space="preserve">нску и Краснокаменскому району. </w:t>
      </w:r>
      <w:r w:rsidRPr="00F90351">
        <w:rPr>
          <w:sz w:val="28"/>
          <w:szCs w:val="28"/>
        </w:rPr>
        <w:t>(по согласованию).</w:t>
      </w:r>
    </w:p>
    <w:p w:rsidR="00FB03CA" w:rsidRPr="003774E4" w:rsidRDefault="00FB03CA" w:rsidP="00F90351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774E4">
        <w:rPr>
          <w:rFonts w:ascii="Times New Roman" w:hAnsi="Times New Roman" w:cs="Times New Roman"/>
          <w:bCs/>
          <w:sz w:val="28"/>
          <w:szCs w:val="28"/>
        </w:rPr>
        <w:t>.</w:t>
      </w:r>
      <w:r w:rsidRPr="003774E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FB03CA" w:rsidRPr="003774E4" w:rsidRDefault="00FB03CA" w:rsidP="00F903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03CA" w:rsidRPr="003774E4" w:rsidRDefault="00FB03CA" w:rsidP="0026383B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3774E4">
        <w:rPr>
          <w:rFonts w:ascii="Times New Roman" w:hAnsi="Times New Roman" w:cs="Times New Roman"/>
          <w:sz w:val="28"/>
          <w:szCs w:val="28"/>
        </w:rPr>
        <w:tab/>
      </w:r>
    </w:p>
    <w:p w:rsidR="00FB03CA" w:rsidRPr="003774E4" w:rsidRDefault="00FB03CA" w:rsidP="004D079E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ab/>
      </w:r>
    </w:p>
    <w:sectPr w:rsidR="00FB03CA" w:rsidRPr="003774E4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CA" w:rsidRDefault="00FB03CA" w:rsidP="00CB1084">
      <w:r>
        <w:separator/>
      </w:r>
    </w:p>
  </w:endnote>
  <w:endnote w:type="continuationSeparator" w:id="1">
    <w:p w:rsidR="00FB03CA" w:rsidRDefault="00FB03C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CA" w:rsidRDefault="00FB03CA" w:rsidP="00CB1084">
      <w:r>
        <w:separator/>
      </w:r>
    </w:p>
  </w:footnote>
  <w:footnote w:type="continuationSeparator" w:id="1">
    <w:p w:rsidR="00FB03CA" w:rsidRDefault="00FB03C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CA" w:rsidRDefault="00FB03C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B03CA" w:rsidRDefault="00FB0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B1E"/>
    <w:multiLevelType w:val="hybridMultilevel"/>
    <w:tmpl w:val="6C92BE2E"/>
    <w:lvl w:ilvl="0" w:tplc="E28ED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F9A"/>
    <w:rsid w:val="0003290A"/>
    <w:rsid w:val="00071384"/>
    <w:rsid w:val="0007730A"/>
    <w:rsid w:val="000867FB"/>
    <w:rsid w:val="000B1134"/>
    <w:rsid w:val="00113AEC"/>
    <w:rsid w:val="0014654D"/>
    <w:rsid w:val="00191F2D"/>
    <w:rsid w:val="001B10E3"/>
    <w:rsid w:val="001D1E49"/>
    <w:rsid w:val="001D4D3B"/>
    <w:rsid w:val="001F375C"/>
    <w:rsid w:val="0026383B"/>
    <w:rsid w:val="00290651"/>
    <w:rsid w:val="002F0101"/>
    <w:rsid w:val="002F60D6"/>
    <w:rsid w:val="0031367E"/>
    <w:rsid w:val="003251BF"/>
    <w:rsid w:val="00327B34"/>
    <w:rsid w:val="0036001B"/>
    <w:rsid w:val="003774E4"/>
    <w:rsid w:val="00385445"/>
    <w:rsid w:val="003A3559"/>
    <w:rsid w:val="003A4AAC"/>
    <w:rsid w:val="003B721B"/>
    <w:rsid w:val="003C21AB"/>
    <w:rsid w:val="003D2127"/>
    <w:rsid w:val="004008E9"/>
    <w:rsid w:val="0040637B"/>
    <w:rsid w:val="00422A8B"/>
    <w:rsid w:val="00423D02"/>
    <w:rsid w:val="004451E3"/>
    <w:rsid w:val="004703CD"/>
    <w:rsid w:val="00475E78"/>
    <w:rsid w:val="004D079E"/>
    <w:rsid w:val="004E2533"/>
    <w:rsid w:val="004F5478"/>
    <w:rsid w:val="00504E21"/>
    <w:rsid w:val="00621742"/>
    <w:rsid w:val="00636C8F"/>
    <w:rsid w:val="0065516A"/>
    <w:rsid w:val="00655E7E"/>
    <w:rsid w:val="006820A7"/>
    <w:rsid w:val="006B2ECC"/>
    <w:rsid w:val="006B500A"/>
    <w:rsid w:val="00713869"/>
    <w:rsid w:val="00720F3F"/>
    <w:rsid w:val="00732A94"/>
    <w:rsid w:val="00785E9F"/>
    <w:rsid w:val="007944BF"/>
    <w:rsid w:val="00800978"/>
    <w:rsid w:val="008079BE"/>
    <w:rsid w:val="008313C5"/>
    <w:rsid w:val="00851C36"/>
    <w:rsid w:val="00862DB1"/>
    <w:rsid w:val="00872F9D"/>
    <w:rsid w:val="008B0B85"/>
    <w:rsid w:val="009343A9"/>
    <w:rsid w:val="00947228"/>
    <w:rsid w:val="009510AF"/>
    <w:rsid w:val="00952739"/>
    <w:rsid w:val="00976C00"/>
    <w:rsid w:val="00992224"/>
    <w:rsid w:val="009B1F72"/>
    <w:rsid w:val="009C17A0"/>
    <w:rsid w:val="009D05D5"/>
    <w:rsid w:val="009E0056"/>
    <w:rsid w:val="00A05AF7"/>
    <w:rsid w:val="00A1125A"/>
    <w:rsid w:val="00A278CC"/>
    <w:rsid w:val="00A3216B"/>
    <w:rsid w:val="00A44A38"/>
    <w:rsid w:val="00A60641"/>
    <w:rsid w:val="00A61C71"/>
    <w:rsid w:val="00AF64E5"/>
    <w:rsid w:val="00B352CB"/>
    <w:rsid w:val="00B94E48"/>
    <w:rsid w:val="00BA6E13"/>
    <w:rsid w:val="00BB063A"/>
    <w:rsid w:val="00BB19B2"/>
    <w:rsid w:val="00BF2195"/>
    <w:rsid w:val="00BF4C7E"/>
    <w:rsid w:val="00C027B3"/>
    <w:rsid w:val="00C03725"/>
    <w:rsid w:val="00C142D4"/>
    <w:rsid w:val="00C50047"/>
    <w:rsid w:val="00C51496"/>
    <w:rsid w:val="00C71675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B78E5"/>
    <w:rsid w:val="00DF216B"/>
    <w:rsid w:val="00E11697"/>
    <w:rsid w:val="00E1638D"/>
    <w:rsid w:val="00E3523F"/>
    <w:rsid w:val="00E53C11"/>
    <w:rsid w:val="00E80721"/>
    <w:rsid w:val="00EA7F3E"/>
    <w:rsid w:val="00EB45E4"/>
    <w:rsid w:val="00EE496D"/>
    <w:rsid w:val="00F01D2E"/>
    <w:rsid w:val="00F62B89"/>
    <w:rsid w:val="00F83F75"/>
    <w:rsid w:val="00F90351"/>
    <w:rsid w:val="00F91EA1"/>
    <w:rsid w:val="00FB03CA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  <w:style w:type="character" w:customStyle="1" w:styleId="s1">
    <w:name w:val="s1"/>
    <w:basedOn w:val="DefaultParagraphFont"/>
    <w:uiPriority w:val="99"/>
    <w:rsid w:val="003A4AAC"/>
    <w:rPr>
      <w:rFonts w:cs="Times New Roman"/>
    </w:rPr>
  </w:style>
  <w:style w:type="paragraph" w:customStyle="1" w:styleId="p2">
    <w:name w:val="p2"/>
    <w:basedOn w:val="Normal"/>
    <w:uiPriority w:val="99"/>
    <w:rsid w:val="003A4AA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3C21A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2</Pages>
  <Words>439</Words>
  <Characters>2506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33</cp:revision>
  <cp:lastPrinted>2020-06-02T00:48:00Z</cp:lastPrinted>
  <dcterms:created xsi:type="dcterms:W3CDTF">2017-07-17T07:21:00Z</dcterms:created>
  <dcterms:modified xsi:type="dcterms:W3CDTF">2020-06-02T00:49:00Z</dcterms:modified>
</cp:coreProperties>
</file>