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B5" w:rsidRPr="00191ED3" w:rsidRDefault="009C08B5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C08B5" w:rsidRPr="00191ED3" w:rsidRDefault="009C08B5" w:rsidP="002C41D3">
      <w:pPr>
        <w:shd w:val="clear" w:color="auto" w:fill="FFFFFF"/>
        <w:spacing w:after="225" w:line="240" w:lineRule="auto"/>
        <w:ind w:left="121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ЦЕЛИННИНСКОЕ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9C08B5" w:rsidRPr="00191ED3" w:rsidRDefault="009C08B5" w:rsidP="002C41D3">
      <w:pPr>
        <w:shd w:val="clear" w:color="auto" w:fill="FFFFFF"/>
        <w:spacing w:after="22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9C08B5" w:rsidRPr="008C1086" w:rsidRDefault="009C08B5" w:rsidP="002C41D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C08B5" w:rsidRPr="008C1086" w:rsidRDefault="009C08B5" w:rsidP="00DD474F">
      <w:pPr>
        <w:tabs>
          <w:tab w:val="left" w:pos="3757"/>
          <w:tab w:val="center" w:pos="4677"/>
        </w:tabs>
        <w:ind w:right="-284"/>
        <w:rPr>
          <w:rFonts w:ascii="Times New Roman" w:hAnsi="Times New Roman"/>
          <w:b/>
          <w:sz w:val="28"/>
          <w:szCs w:val="28"/>
        </w:rPr>
      </w:pPr>
      <w:r w:rsidRPr="008C108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</w:p>
    <w:p w:rsidR="009C08B5" w:rsidRPr="008C1086" w:rsidRDefault="009C08B5" w:rsidP="000834D7">
      <w:pPr>
        <w:pStyle w:val="NormalWeb"/>
        <w:spacing w:before="0" w:beforeAutospacing="0" w:after="0" w:afterAutospacing="0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Pr="008C1086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августа </w:t>
      </w:r>
      <w:r w:rsidRPr="008C1086">
        <w:rPr>
          <w:b/>
          <w:sz w:val="28"/>
          <w:szCs w:val="28"/>
        </w:rPr>
        <w:t xml:space="preserve"> 2019 года                                                              № </w:t>
      </w:r>
      <w:r>
        <w:rPr>
          <w:b/>
          <w:sz w:val="28"/>
          <w:szCs w:val="28"/>
        </w:rPr>
        <w:t>29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26"/>
        <w:rPr>
          <w:b/>
          <w:sz w:val="28"/>
          <w:szCs w:val="28"/>
        </w:rPr>
      </w:pPr>
    </w:p>
    <w:p w:rsidR="009C08B5" w:rsidRPr="008C1086" w:rsidRDefault="009C08B5" w:rsidP="002C41D3">
      <w:pPr>
        <w:pStyle w:val="NormalWeb"/>
        <w:spacing w:before="0" w:beforeAutospacing="0" w:after="0" w:afterAutospacing="0"/>
        <w:ind w:right="-284" w:firstLine="726"/>
        <w:jc w:val="both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Pr="00191ED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Целиннинское</w:t>
      </w:r>
      <w:r w:rsidRPr="00191ED3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</w:t>
      </w:r>
      <w:r>
        <w:rPr>
          <w:b/>
          <w:bCs/>
          <w:color w:val="000000"/>
          <w:sz w:val="28"/>
          <w:szCs w:val="28"/>
        </w:rPr>
        <w:t xml:space="preserve">я 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9C08B5" w:rsidRPr="008C1086" w:rsidRDefault="009C08B5" w:rsidP="002C41D3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9C08B5" w:rsidRPr="002C41D3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hyperlink0"/>
            <w:sz w:val="28"/>
            <w:szCs w:val="28"/>
          </w:rPr>
          <w:t>от 06.10.2003 №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hyperlink0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b/>
          <w:bCs/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, учитывая рекомендации межрайонной прокуратуры 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sz w:val="28"/>
          <w:szCs w:val="28"/>
        </w:rPr>
        <w:t>«</w:t>
      </w:r>
      <w:r w:rsidRPr="002C41D3">
        <w:rPr>
          <w:bCs/>
          <w:sz w:val="28"/>
          <w:szCs w:val="28"/>
        </w:rPr>
        <w:t>Целиннинское</w:t>
      </w:r>
      <w:r w:rsidRPr="002C41D3">
        <w:rPr>
          <w:sz w:val="28"/>
          <w:szCs w:val="28"/>
        </w:rPr>
        <w:t>» РЕШИЛ: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sz w:val="28"/>
          <w:szCs w:val="28"/>
        </w:rPr>
        <w:t>мероприятий в сфере профилактики правонарушений согласно приложению к настоящему решению.</w:t>
      </w:r>
    </w:p>
    <w:p w:rsidR="009C08B5" w:rsidRPr="008C1086" w:rsidRDefault="009C08B5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C108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9C08B5" w:rsidRPr="008C1086" w:rsidRDefault="009C08B5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8C10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C1086">
        <w:rPr>
          <w:rFonts w:ascii="Times New Roman" w:hAnsi="Times New Roman"/>
          <w:sz w:val="28"/>
          <w:szCs w:val="28"/>
        </w:rPr>
        <w:t xml:space="preserve"> </w:t>
      </w:r>
      <w:r w:rsidRPr="008C108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Н.Н.Эпова</w:t>
      </w:r>
    </w:p>
    <w:p w:rsidR="009C08B5" w:rsidRPr="008C1086" w:rsidRDefault="009C08B5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8B5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9C08B5" w:rsidRPr="008C1086" w:rsidRDefault="009C08B5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ПРИЛОЖЕНИЕ</w:t>
      </w:r>
    </w:p>
    <w:p w:rsidR="009C08B5" w:rsidRPr="008C1086" w:rsidRDefault="009C08B5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9C08B5" w:rsidRDefault="009C08B5" w:rsidP="002C41D3">
      <w:pPr>
        <w:pStyle w:val="ConsPlusNormal"/>
        <w:widowControl/>
        <w:ind w:left="5103" w:firstLine="0"/>
        <w:jc w:val="right"/>
        <w:outlineLvl w:val="0"/>
        <w:rPr>
          <w:bCs/>
          <w:color w:val="000000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41D3">
        <w:rPr>
          <w:rFonts w:ascii="Times New Roman" w:hAnsi="Times New Roman"/>
          <w:bCs/>
          <w:color w:val="000000"/>
          <w:sz w:val="24"/>
          <w:szCs w:val="24"/>
        </w:rPr>
        <w:t>«Целиннинское» муниципального района «Город Краснокаменск и Краснокаменский район» Забайкальского кра</w:t>
      </w:r>
      <w:r w:rsidRPr="002C41D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2C41D3">
        <w:rPr>
          <w:bCs/>
          <w:color w:val="000000"/>
          <w:sz w:val="28"/>
          <w:szCs w:val="28"/>
        </w:rPr>
        <w:t xml:space="preserve"> </w:t>
      </w:r>
    </w:p>
    <w:p w:rsidR="009C08B5" w:rsidRPr="008C1086" w:rsidRDefault="009C08B5" w:rsidP="002C41D3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C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16. 08.</w:t>
      </w:r>
      <w:r w:rsidRPr="008C1086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8C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поселения </w:t>
      </w:r>
      <w:r w:rsidRPr="002C41D3">
        <w:rPr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Забайкальского края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9C08B5" w:rsidRPr="008C1086" w:rsidRDefault="009C08B5" w:rsidP="00755366">
      <w:pPr>
        <w:pStyle w:val="NormalWeb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 xml:space="preserve"> 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i/>
          <w:sz w:val="28"/>
          <w:szCs w:val="28"/>
        </w:rPr>
        <w:t>»</w:t>
      </w:r>
      <w:r w:rsidRPr="008C1086">
        <w:rPr>
          <w:sz w:val="28"/>
          <w:szCs w:val="28"/>
        </w:rPr>
        <w:t xml:space="preserve"> 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в сфере профилактики правонарушений относятся: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 (далее - Администрация) относятся: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нуждающихся в получении социальных услуг;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г) представление Совету 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д)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Pr="002C41D3">
        <w:rPr>
          <w:bCs/>
          <w:color w:val="000000"/>
          <w:sz w:val="28"/>
          <w:szCs w:val="28"/>
        </w:rPr>
        <w:t>«Целиннинское» муниципального района «Город Краснокаменск и Краснокаменский район» Забайкальского края</w:t>
      </w:r>
      <w:r w:rsidRPr="008C1086">
        <w:rPr>
          <w:sz w:val="28"/>
          <w:szCs w:val="28"/>
        </w:rPr>
        <w:t>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просвещения и правового информирования Администрация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Pr="008C1086">
          <w:rPr>
            <w:rStyle w:val="hyperlink0"/>
            <w:sz w:val="28"/>
            <w:szCs w:val="28"/>
          </w:rPr>
          <w:t>от 23.06.2016 №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мерах ежеквартально направляется Администрацией в муниципальный координационный орган в сфере профилактики правонарушений, а также размещается на сайте Администрации в информационно-телекоммуникационной сети «Интернет».</w:t>
      </w:r>
    </w:p>
    <w:p w:rsidR="009C08B5" w:rsidRPr="008C1086" w:rsidRDefault="009C08B5" w:rsidP="00DD474F">
      <w:pPr>
        <w:pStyle w:val="NormalWeb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 постановлением Правительства РФ </w:t>
      </w:r>
      <w:hyperlink r:id="rId13" w:tgtFrame="_blank" w:history="1">
        <w:r w:rsidRPr="008C1086">
          <w:rPr>
            <w:rStyle w:val="hyperlink0"/>
            <w:sz w:val="28"/>
            <w:szCs w:val="28"/>
          </w:rPr>
          <w:t>от 30.12.2016 № 1564</w:t>
        </w:r>
      </w:hyperlink>
      <w:r w:rsidRPr="008C1086">
        <w:rPr>
          <w:sz w:val="28"/>
          <w:szCs w:val="28"/>
        </w:rPr>
        <w:t> Правилами проведения мониторинга в сфере профилактики правонарушений Администрация ежегодно</w:t>
      </w:r>
      <w:r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Забайкальского края статистические данные и обобщенный результат мониторинга с учетом определенных статьей 6 Федерального закона «Об основах системы профилактики правонарушений в Российской Федерации» основных направлений профилактики правонарушений. </w:t>
      </w:r>
    </w:p>
    <w:p w:rsidR="009C08B5" w:rsidRPr="008C1086" w:rsidRDefault="009C08B5" w:rsidP="00DD474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9C08B5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B5" w:rsidRDefault="009C08B5" w:rsidP="008C1086">
      <w:pPr>
        <w:spacing w:after="0" w:line="240" w:lineRule="auto"/>
      </w:pPr>
      <w:r>
        <w:separator/>
      </w:r>
    </w:p>
  </w:endnote>
  <w:endnote w:type="continuationSeparator" w:id="1">
    <w:p w:rsidR="009C08B5" w:rsidRDefault="009C08B5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B5" w:rsidRDefault="009C08B5" w:rsidP="008C1086">
      <w:pPr>
        <w:spacing w:after="0" w:line="240" w:lineRule="auto"/>
      </w:pPr>
      <w:r>
        <w:separator/>
      </w:r>
    </w:p>
  </w:footnote>
  <w:footnote w:type="continuationSeparator" w:id="1">
    <w:p w:rsidR="009C08B5" w:rsidRDefault="009C08B5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B5" w:rsidRDefault="009C08B5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9C08B5" w:rsidRDefault="009C0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66"/>
    <w:rsid w:val="000834D7"/>
    <w:rsid w:val="00191ED3"/>
    <w:rsid w:val="00213832"/>
    <w:rsid w:val="002A4457"/>
    <w:rsid w:val="002C41D3"/>
    <w:rsid w:val="00300A83"/>
    <w:rsid w:val="003274FE"/>
    <w:rsid w:val="003B5AB3"/>
    <w:rsid w:val="003F5F1A"/>
    <w:rsid w:val="00400F09"/>
    <w:rsid w:val="005914A5"/>
    <w:rsid w:val="00632F5B"/>
    <w:rsid w:val="00707708"/>
    <w:rsid w:val="00755366"/>
    <w:rsid w:val="007B0F90"/>
    <w:rsid w:val="008017F9"/>
    <w:rsid w:val="00867EA5"/>
    <w:rsid w:val="008C1086"/>
    <w:rsid w:val="008D3847"/>
    <w:rsid w:val="008D7414"/>
    <w:rsid w:val="0093453C"/>
    <w:rsid w:val="009C08B5"/>
    <w:rsid w:val="00A26EF0"/>
    <w:rsid w:val="00B87EA2"/>
    <w:rsid w:val="00C15056"/>
    <w:rsid w:val="00D46E78"/>
    <w:rsid w:val="00DD474F"/>
    <w:rsid w:val="00F05CD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55366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755366"/>
    <w:rPr>
      <w:rFonts w:cs="Times New Roman"/>
    </w:rPr>
  </w:style>
  <w:style w:type="paragraph" w:customStyle="1" w:styleId="ConsPlusNormal">
    <w:name w:val="ConsPlusNormal"/>
    <w:uiPriority w:val="99"/>
    <w:rsid w:val="00DD47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0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3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1306</Words>
  <Characters>7448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2019-08-16T05:28:00Z</cp:lastPrinted>
  <dcterms:created xsi:type="dcterms:W3CDTF">2019-07-25T05:44:00Z</dcterms:created>
  <dcterms:modified xsi:type="dcterms:W3CDTF">2019-08-16T05:30:00Z</dcterms:modified>
</cp:coreProperties>
</file>