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D0" w:rsidRDefault="008C04D0" w:rsidP="007636DF">
      <w:pPr>
        <w:spacing w:after="0" w:line="240" w:lineRule="exac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kern w:val="36"/>
          <w:sz w:val="27"/>
          <w:szCs w:val="27"/>
        </w:rPr>
        <w:t>СОВЕТ</w:t>
      </w:r>
    </w:p>
    <w:p w:rsidR="008C04D0" w:rsidRDefault="008C04D0" w:rsidP="007636DF">
      <w:pPr>
        <w:spacing w:after="0" w:line="240" w:lineRule="exac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kern w:val="36"/>
          <w:sz w:val="27"/>
          <w:szCs w:val="27"/>
        </w:rPr>
        <w:t xml:space="preserve">СЕЛЬСКОГО ПОСЕЛЕНИЯ «ЦЕЛИННИНСКОЕ» </w:t>
      </w:r>
    </w:p>
    <w:p w:rsidR="008C04D0" w:rsidRDefault="008C04D0" w:rsidP="007636DF">
      <w:pPr>
        <w:spacing w:after="0" w:line="240" w:lineRule="exac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kern w:val="36"/>
          <w:sz w:val="27"/>
          <w:szCs w:val="27"/>
        </w:rPr>
        <w:t>МУНИЦИПАЛЬНОГО РАЙОНА «ГОРОД КРАСНОКАМЕНСК И КРАСНОКАМЕНСКИЙ РАЙОН»</w:t>
      </w:r>
    </w:p>
    <w:p w:rsidR="008C04D0" w:rsidRDefault="008C04D0" w:rsidP="007636DF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 </w:t>
      </w:r>
    </w:p>
    <w:p w:rsidR="008C04D0" w:rsidRDefault="008C04D0" w:rsidP="007636DF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РЕШЕНИЕ</w:t>
      </w:r>
    </w:p>
    <w:p w:rsidR="008C04D0" w:rsidRDefault="008C04D0" w:rsidP="007636DF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8C04D0" w:rsidRDefault="008C04D0" w:rsidP="007636DF">
      <w:pPr>
        <w:spacing w:after="0" w:line="240" w:lineRule="exact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10 июля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7"/>
            <w:szCs w:val="27"/>
          </w:rPr>
          <w:t>2019 г</w:t>
        </w:r>
      </w:smartTag>
      <w:r>
        <w:rPr>
          <w:rFonts w:ascii="Times New Roman" w:hAnsi="Times New Roman"/>
          <w:color w:val="000000"/>
          <w:sz w:val="27"/>
          <w:szCs w:val="27"/>
        </w:rPr>
        <w:t>.                                                                           №_23_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</w:p>
    <w:p w:rsidR="008C04D0" w:rsidRDefault="008C04D0" w:rsidP="007636DF">
      <w:pPr>
        <w:spacing w:after="0" w:line="240" w:lineRule="exact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8C04D0" w:rsidRDefault="008C04D0" w:rsidP="007636DF">
      <w:pPr>
        <w:spacing w:after="0" w:line="240" w:lineRule="exact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8C04D0" w:rsidRDefault="008C04D0" w:rsidP="007636DF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п. Целинный</w:t>
      </w:r>
    </w:p>
    <w:p w:rsidR="008C04D0" w:rsidRDefault="008C04D0" w:rsidP="007636DF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8C04D0" w:rsidRDefault="008C04D0" w:rsidP="00D471A1">
      <w:pPr>
        <w:spacing w:after="0" w:line="24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1A1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Решение Совета сельского поселения «Целиннинское» от 04.04.2013 № 10 «Об утверждении Положения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сбора»</w:t>
      </w:r>
    </w:p>
    <w:p w:rsidR="008C04D0" w:rsidRPr="00D471A1" w:rsidRDefault="008C04D0" w:rsidP="00D471A1">
      <w:pPr>
        <w:spacing w:after="0" w:line="240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04D0" w:rsidRPr="00D471A1" w:rsidRDefault="008C04D0" w:rsidP="007636DF">
      <w:pPr>
        <w:spacing w:after="0" w:line="240" w:lineRule="exact"/>
        <w:ind w:firstLine="523"/>
        <w:jc w:val="both"/>
        <w:rPr>
          <w:rFonts w:ascii="Times New Roman" w:hAnsi="Times New Roman"/>
          <w:color w:val="000000"/>
          <w:sz w:val="28"/>
          <w:szCs w:val="28"/>
        </w:rPr>
      </w:pPr>
      <w:r w:rsidRPr="00D471A1">
        <w:rPr>
          <w:rFonts w:ascii="Times New Roman" w:hAnsi="Times New Roman"/>
          <w:color w:val="000000"/>
          <w:sz w:val="28"/>
          <w:szCs w:val="28"/>
        </w:rPr>
        <w:t> </w:t>
      </w:r>
    </w:p>
    <w:p w:rsidR="008C04D0" w:rsidRPr="00D471A1" w:rsidRDefault="008C04D0" w:rsidP="007636DF">
      <w:pPr>
        <w:spacing w:after="0" w:line="240" w:lineRule="exact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71A1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24.06.1998 № 89-ФЗ «Об отходах производства и потребления», от 06.10.2003 № 131-ФЗ «Об общих принципах организации местного самоуправления в Российской Федерации», во исполнения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:rsidR="008C04D0" w:rsidRPr="00D471A1" w:rsidRDefault="008C04D0" w:rsidP="007636DF">
      <w:pPr>
        <w:spacing w:after="0" w:line="240" w:lineRule="exact"/>
        <w:ind w:right="-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71A1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8C04D0" w:rsidRPr="00D471A1" w:rsidRDefault="008C04D0" w:rsidP="007636DF">
      <w:pPr>
        <w:spacing w:after="0" w:line="240" w:lineRule="exact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4D0" w:rsidRPr="00D471A1" w:rsidRDefault="008C04D0" w:rsidP="007636DF">
      <w:pPr>
        <w:spacing w:after="0" w:line="240" w:lineRule="exact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71A1">
        <w:rPr>
          <w:rFonts w:ascii="Times New Roman" w:hAnsi="Times New Roman"/>
          <w:color w:val="000000"/>
          <w:sz w:val="28"/>
          <w:szCs w:val="28"/>
        </w:rPr>
        <w:t>1.Внести следующие изменения в Положение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сбора, утверждённое Решением Совета сельского поселения «Целиннинское» от 04.04.2013 № 10:</w:t>
      </w:r>
    </w:p>
    <w:p w:rsidR="008C04D0" w:rsidRPr="00D471A1" w:rsidRDefault="008C04D0" w:rsidP="00F14FAD">
      <w:pPr>
        <w:spacing w:after="0" w:line="240" w:lineRule="exact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71A1">
        <w:rPr>
          <w:rFonts w:ascii="Times New Roman" w:hAnsi="Times New Roman"/>
          <w:color w:val="000000"/>
          <w:sz w:val="28"/>
          <w:szCs w:val="28"/>
        </w:rPr>
        <w:t xml:space="preserve">- в абзаце 1 разделе </w:t>
      </w:r>
      <w:r w:rsidRPr="00D471A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471A1">
        <w:rPr>
          <w:rFonts w:ascii="Times New Roman" w:hAnsi="Times New Roman"/>
          <w:color w:val="000000"/>
          <w:sz w:val="28"/>
          <w:szCs w:val="28"/>
        </w:rPr>
        <w:t xml:space="preserve"> исключить слово «специальную»;</w:t>
      </w:r>
    </w:p>
    <w:p w:rsidR="008C04D0" w:rsidRPr="00D471A1" w:rsidRDefault="008C04D0" w:rsidP="007636DF">
      <w:pPr>
        <w:spacing w:after="0" w:line="240" w:lineRule="exact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D471A1">
        <w:rPr>
          <w:rFonts w:ascii="Times New Roman" w:hAnsi="Times New Roman"/>
          <w:color w:val="000000"/>
          <w:sz w:val="28"/>
          <w:szCs w:val="28"/>
        </w:rPr>
        <w:t xml:space="preserve">- переименовать раздел </w:t>
      </w:r>
      <w:r w:rsidRPr="00D471A1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D471A1">
        <w:rPr>
          <w:rFonts w:ascii="Times New Roman" w:hAnsi="Times New Roman"/>
          <w:color w:val="000000"/>
          <w:sz w:val="28"/>
          <w:szCs w:val="28"/>
        </w:rPr>
        <w:t xml:space="preserve"> на «Порядок информирования о сборе ртутьсодержащих ламп»;</w:t>
      </w:r>
    </w:p>
    <w:p w:rsidR="008C04D0" w:rsidRPr="00D471A1" w:rsidRDefault="008C04D0" w:rsidP="007636DF">
      <w:pPr>
        <w:spacing w:after="0" w:line="240" w:lineRule="exact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71A1">
        <w:rPr>
          <w:rFonts w:ascii="Times New Roman" w:hAnsi="Times New Roman"/>
          <w:color w:val="000000"/>
          <w:sz w:val="28"/>
          <w:szCs w:val="28"/>
        </w:rPr>
        <w:t>- исключить следующие слова из раздела III «направления работниками администрации сельского поселения в адрес юридических лиц и индивидуальных предпринимателей соответствующей информации о порядке сбора отработанных ртутьсодержащих ламп»;</w:t>
      </w:r>
    </w:p>
    <w:p w:rsidR="008C04D0" w:rsidRPr="00D471A1" w:rsidRDefault="008C04D0" w:rsidP="007636DF">
      <w:pPr>
        <w:spacing w:after="0" w:line="240" w:lineRule="exact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71A1">
        <w:rPr>
          <w:rFonts w:ascii="Times New Roman" w:hAnsi="Times New Roman"/>
          <w:color w:val="000000"/>
          <w:sz w:val="28"/>
          <w:szCs w:val="28"/>
        </w:rPr>
        <w:t xml:space="preserve">- абзац 3 раздела II изложить в следующей редакции «У потребителей ртуть 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6" w:history="1">
        <w:r w:rsidRPr="00D471A1">
          <w:rPr>
            <w:rFonts w:ascii="Times New Roman" w:hAnsi="Times New Roman"/>
            <w:color w:val="000000"/>
            <w:sz w:val="28"/>
            <w:szCs w:val="28"/>
          </w:rPr>
          <w:t>Правилами</w:t>
        </w:r>
      </w:hyperlink>
      <w:r w:rsidRPr="00D471A1">
        <w:rPr>
          <w:rFonts w:ascii="Times New Roman" w:hAnsi="Times New Roman"/>
          <w:color w:val="000000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D471A1"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 w:rsidRPr="00D471A1">
        <w:rPr>
          <w:rFonts w:ascii="Times New Roman" w:hAnsi="Times New Roman"/>
          <w:color w:val="000000"/>
          <w:sz w:val="28"/>
          <w:szCs w:val="28"/>
        </w:rPr>
        <w:t>. № 491».</w:t>
      </w:r>
    </w:p>
    <w:p w:rsidR="008C04D0" w:rsidRPr="00D471A1" w:rsidRDefault="008C04D0" w:rsidP="007636DF">
      <w:pPr>
        <w:shd w:val="clear" w:color="auto" w:fill="FFFFFF"/>
        <w:spacing w:after="0" w:line="240" w:lineRule="exact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71A1">
        <w:rPr>
          <w:rFonts w:ascii="Times New Roman" w:hAnsi="Times New Roman"/>
          <w:color w:val="000000"/>
          <w:sz w:val="28"/>
          <w:szCs w:val="28"/>
        </w:rPr>
        <w:t>2.Настоящее решение вступает в силу после его обнародования в порядке, установленном уставом сельского поселения «</w:t>
      </w:r>
      <w:r w:rsidRPr="00D471A1">
        <w:rPr>
          <w:rFonts w:ascii="Times New Roman" w:hAnsi="Times New Roman"/>
          <w:bCs/>
          <w:color w:val="000000"/>
          <w:sz w:val="28"/>
          <w:szCs w:val="28"/>
        </w:rPr>
        <w:t>Целиннинское</w:t>
      </w:r>
      <w:r w:rsidRPr="00D471A1">
        <w:rPr>
          <w:rFonts w:ascii="Times New Roman" w:hAnsi="Times New Roman"/>
          <w:color w:val="000000"/>
          <w:sz w:val="28"/>
          <w:szCs w:val="28"/>
        </w:rPr>
        <w:t>».</w:t>
      </w:r>
    </w:p>
    <w:p w:rsidR="008C04D0" w:rsidRPr="00D471A1" w:rsidRDefault="008C04D0" w:rsidP="007636DF">
      <w:pPr>
        <w:spacing w:after="0" w:line="240" w:lineRule="exact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71A1">
        <w:rPr>
          <w:rFonts w:ascii="Times New Roman" w:hAnsi="Times New Roman"/>
          <w:color w:val="000000"/>
          <w:sz w:val="28"/>
          <w:szCs w:val="28"/>
        </w:rPr>
        <w:t> </w:t>
      </w:r>
    </w:p>
    <w:p w:rsidR="008C04D0" w:rsidRPr="00D471A1" w:rsidRDefault="008C04D0" w:rsidP="007636DF">
      <w:pPr>
        <w:spacing w:after="0" w:line="240" w:lineRule="exact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71A1">
        <w:rPr>
          <w:rFonts w:ascii="Times New Roman" w:hAnsi="Times New Roman"/>
          <w:color w:val="000000"/>
          <w:sz w:val="28"/>
          <w:szCs w:val="28"/>
        </w:rPr>
        <w:t> </w:t>
      </w:r>
    </w:p>
    <w:p w:rsidR="008C04D0" w:rsidRPr="00D471A1" w:rsidRDefault="008C04D0" w:rsidP="007636DF">
      <w:pPr>
        <w:spacing w:after="0" w:line="240" w:lineRule="exact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D471A1"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               Л.Н.Парыгина</w:t>
      </w:r>
    </w:p>
    <w:p w:rsidR="008C04D0" w:rsidRDefault="008C04D0" w:rsidP="007636DF">
      <w:pPr>
        <w:spacing w:after="0" w:line="240" w:lineRule="exact"/>
        <w:ind w:right="-284"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C04D0" w:rsidRDefault="008C04D0" w:rsidP="007636DF">
      <w:pPr>
        <w:spacing w:after="0" w:line="240" w:lineRule="exact"/>
      </w:pPr>
    </w:p>
    <w:p w:rsidR="008C04D0" w:rsidRDefault="008C04D0" w:rsidP="007636DF">
      <w:pPr>
        <w:spacing w:after="0" w:line="240" w:lineRule="exact"/>
      </w:pPr>
    </w:p>
    <w:p w:rsidR="008C04D0" w:rsidRDefault="008C04D0" w:rsidP="007636DF">
      <w:pPr>
        <w:spacing w:after="0" w:line="240" w:lineRule="exact"/>
      </w:pPr>
    </w:p>
    <w:p w:rsidR="008C04D0" w:rsidRDefault="008C04D0" w:rsidP="007636DF">
      <w:pPr>
        <w:spacing w:after="0" w:line="240" w:lineRule="exact"/>
      </w:pPr>
    </w:p>
    <w:p w:rsidR="008C04D0" w:rsidRDefault="008C04D0" w:rsidP="007636DF">
      <w:pPr>
        <w:spacing w:after="0" w:line="240" w:lineRule="exact"/>
      </w:pPr>
    </w:p>
    <w:sectPr w:rsidR="008C04D0" w:rsidSect="007636DF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4D0" w:rsidRDefault="008C04D0" w:rsidP="009C0001">
      <w:pPr>
        <w:spacing w:after="0" w:line="240" w:lineRule="auto"/>
      </w:pPr>
      <w:r>
        <w:separator/>
      </w:r>
    </w:p>
  </w:endnote>
  <w:endnote w:type="continuationSeparator" w:id="1">
    <w:p w:rsidR="008C04D0" w:rsidRDefault="008C04D0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4D0" w:rsidRDefault="008C04D0" w:rsidP="009C0001">
      <w:pPr>
        <w:spacing w:after="0" w:line="240" w:lineRule="auto"/>
      </w:pPr>
      <w:r>
        <w:separator/>
      </w:r>
    </w:p>
  </w:footnote>
  <w:footnote w:type="continuationSeparator" w:id="1">
    <w:p w:rsidR="008C04D0" w:rsidRDefault="008C04D0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D0" w:rsidRDefault="008C04D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C04D0" w:rsidRDefault="008C04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001"/>
    <w:rsid w:val="000C518D"/>
    <w:rsid w:val="001800AC"/>
    <w:rsid w:val="00252A0E"/>
    <w:rsid w:val="00314215"/>
    <w:rsid w:val="003274FE"/>
    <w:rsid w:val="003F7369"/>
    <w:rsid w:val="00400F09"/>
    <w:rsid w:val="004452D4"/>
    <w:rsid w:val="004B3842"/>
    <w:rsid w:val="00542581"/>
    <w:rsid w:val="005E10B0"/>
    <w:rsid w:val="007636DF"/>
    <w:rsid w:val="008234D9"/>
    <w:rsid w:val="00825DA1"/>
    <w:rsid w:val="008C04D0"/>
    <w:rsid w:val="00963C3D"/>
    <w:rsid w:val="00993908"/>
    <w:rsid w:val="009C0001"/>
    <w:rsid w:val="00A10A48"/>
    <w:rsid w:val="00A40ECF"/>
    <w:rsid w:val="00A50DC3"/>
    <w:rsid w:val="00A53740"/>
    <w:rsid w:val="00AF6D88"/>
    <w:rsid w:val="00B62085"/>
    <w:rsid w:val="00C149BA"/>
    <w:rsid w:val="00D2364D"/>
    <w:rsid w:val="00D471A1"/>
    <w:rsid w:val="00F14FAD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Normal"/>
    <w:uiPriority w:val="99"/>
    <w:rsid w:val="009C00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10"/>
    <w:basedOn w:val="DefaultParagraphFont"/>
    <w:uiPriority w:val="99"/>
    <w:rsid w:val="009C000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00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0001"/>
    <w:rPr>
      <w:rFonts w:cs="Times New Roman"/>
    </w:rPr>
  </w:style>
  <w:style w:type="character" w:customStyle="1" w:styleId="1">
    <w:name w:val="Выделение1"/>
    <w:basedOn w:val="DefaultParagraphFont"/>
    <w:uiPriority w:val="99"/>
    <w:rsid w:val="000C51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4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3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1925A3DD1D54B1BCDF15C5BEAA4CBD8BB5FC8C86625BE88C7F3EEAB95A167F946641C5783A696337858ADBC73F176D8C6684814FE012C6CuC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453</Words>
  <Characters>2585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2019-07-09T07:00:00Z</cp:lastPrinted>
  <dcterms:created xsi:type="dcterms:W3CDTF">2019-06-26T06:20:00Z</dcterms:created>
  <dcterms:modified xsi:type="dcterms:W3CDTF">2019-07-09T07:01:00Z</dcterms:modified>
</cp:coreProperties>
</file>