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BD" w:rsidRPr="00141AD5" w:rsidRDefault="00F52DBD" w:rsidP="00141AD5">
      <w:pPr>
        <w:pStyle w:val="Title"/>
        <w:rPr>
          <w:sz w:val="28"/>
          <w:szCs w:val="28"/>
        </w:rPr>
      </w:pPr>
      <w:bookmarkStart w:id="0" w:name="_Toc105952707"/>
      <w:r w:rsidRPr="00141AD5">
        <w:rPr>
          <w:sz w:val="28"/>
          <w:szCs w:val="28"/>
        </w:rPr>
        <w:t>РОССИЙСКАЯ ФЕДЕРАЦИЯ</w:t>
      </w:r>
    </w:p>
    <w:p w:rsidR="00F52DBD" w:rsidRPr="00141AD5" w:rsidRDefault="00F52DBD" w:rsidP="00141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DBD" w:rsidRPr="00141AD5" w:rsidRDefault="00F52DBD" w:rsidP="0014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D5">
        <w:rPr>
          <w:rFonts w:ascii="Times New Roman" w:hAnsi="Times New Roman" w:cs="Times New Roman"/>
          <w:b/>
          <w:sz w:val="28"/>
          <w:szCs w:val="28"/>
        </w:rPr>
        <w:t>СОВЕТ СЕЛЬСКОГО ПОСЕЛЕНИЯ «ЦЕЛИННИНСКОЕ»</w:t>
      </w:r>
    </w:p>
    <w:p w:rsidR="00F52DBD" w:rsidRPr="00141AD5" w:rsidRDefault="00F52DBD" w:rsidP="0014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D5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F52DBD" w:rsidRPr="00141AD5" w:rsidRDefault="00F52DBD" w:rsidP="0014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D5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F52DBD" w:rsidRPr="00141AD5" w:rsidRDefault="00F52DBD" w:rsidP="0014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D5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F52DBD" w:rsidRPr="00141AD5" w:rsidRDefault="00F52DBD" w:rsidP="0014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2DBD" w:rsidRPr="00141AD5" w:rsidRDefault="00F52DBD" w:rsidP="00141A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Pr="00141AD5" w:rsidRDefault="00F52DBD" w:rsidP="00141AD5">
      <w:pPr>
        <w:jc w:val="both"/>
        <w:rPr>
          <w:rFonts w:ascii="Times New Roman" w:hAnsi="Times New Roman" w:cs="Times New Roman"/>
          <w:sz w:val="28"/>
          <w:szCs w:val="28"/>
        </w:rPr>
      </w:pPr>
      <w:r w:rsidRPr="00141A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«14» </w:t>
      </w:r>
      <w:r w:rsidRPr="00141AD5">
        <w:rPr>
          <w:rFonts w:ascii="Times New Roman" w:hAnsi="Times New Roman" w:cs="Times New Roman"/>
          <w:sz w:val="28"/>
          <w:szCs w:val="28"/>
        </w:rPr>
        <w:t xml:space="preserve">июня  </w:t>
      </w:r>
      <w:smartTag w:uri="urn:schemas-microsoft-com:office:smarttags" w:element="metricconverter">
        <w:smartTagPr>
          <w:attr w:name="ProductID" w:val="2019 г"/>
        </w:smartTagPr>
        <w:r w:rsidRPr="00141AD5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141AD5">
        <w:rPr>
          <w:rFonts w:ascii="Times New Roman" w:hAnsi="Times New Roman" w:cs="Times New Roman"/>
          <w:sz w:val="28"/>
          <w:szCs w:val="28"/>
        </w:rPr>
        <w:t>.</w:t>
      </w:r>
      <w:r w:rsidRPr="00141AD5">
        <w:rPr>
          <w:rFonts w:ascii="Times New Roman" w:hAnsi="Times New Roman" w:cs="Times New Roman"/>
          <w:sz w:val="28"/>
          <w:szCs w:val="28"/>
        </w:rPr>
        <w:tab/>
      </w:r>
      <w:r w:rsidRPr="00141AD5">
        <w:rPr>
          <w:rFonts w:ascii="Times New Roman" w:hAnsi="Times New Roman" w:cs="Times New Roman"/>
          <w:sz w:val="28"/>
          <w:szCs w:val="28"/>
        </w:rPr>
        <w:tab/>
      </w:r>
      <w:r w:rsidRPr="00141AD5">
        <w:rPr>
          <w:rFonts w:ascii="Times New Roman" w:hAnsi="Times New Roman" w:cs="Times New Roman"/>
          <w:sz w:val="28"/>
          <w:szCs w:val="28"/>
        </w:rPr>
        <w:tab/>
      </w:r>
      <w:r w:rsidRPr="00141AD5">
        <w:rPr>
          <w:rFonts w:ascii="Times New Roman" w:hAnsi="Times New Roman" w:cs="Times New Roman"/>
          <w:sz w:val="28"/>
          <w:szCs w:val="28"/>
        </w:rPr>
        <w:tab/>
      </w:r>
      <w:r w:rsidRPr="00141AD5">
        <w:rPr>
          <w:rFonts w:ascii="Times New Roman" w:hAnsi="Times New Roman" w:cs="Times New Roman"/>
          <w:sz w:val="28"/>
          <w:szCs w:val="28"/>
        </w:rPr>
        <w:tab/>
      </w:r>
      <w:r w:rsidRPr="00141AD5">
        <w:rPr>
          <w:rFonts w:ascii="Times New Roman" w:hAnsi="Times New Roman" w:cs="Times New Roman"/>
          <w:sz w:val="28"/>
          <w:szCs w:val="28"/>
        </w:rPr>
        <w:tab/>
      </w:r>
      <w:r w:rsidRPr="00141AD5">
        <w:rPr>
          <w:rFonts w:ascii="Times New Roman" w:hAnsi="Times New Roman" w:cs="Times New Roman"/>
          <w:sz w:val="28"/>
          <w:szCs w:val="28"/>
        </w:rPr>
        <w:tab/>
      </w:r>
      <w:r w:rsidRPr="00141AD5"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52DBD" w:rsidRPr="00141AD5" w:rsidRDefault="00F52DBD" w:rsidP="00141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AD5">
        <w:rPr>
          <w:rFonts w:ascii="Times New Roman" w:hAnsi="Times New Roman" w:cs="Times New Roman"/>
          <w:sz w:val="28"/>
          <w:szCs w:val="28"/>
        </w:rPr>
        <w:t>п. Целинный</w:t>
      </w:r>
    </w:p>
    <w:p w:rsidR="00F52DBD" w:rsidRPr="009110F4" w:rsidRDefault="00F52DBD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DBD" w:rsidRPr="009110F4" w:rsidRDefault="00F52DBD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F52DBD" w:rsidRPr="009110F4" w:rsidRDefault="00F52DBD" w:rsidP="009110F4">
      <w:pPr>
        <w:pStyle w:val="BodyTextIndent3"/>
        <w:spacing w:after="0"/>
        <w:ind w:left="0"/>
        <w:jc w:val="both"/>
        <w:rPr>
          <w:b/>
          <w:sz w:val="28"/>
          <w:szCs w:val="28"/>
        </w:rPr>
      </w:pPr>
      <w:r w:rsidRPr="009110F4">
        <w:rPr>
          <w:b/>
          <w:sz w:val="28"/>
          <w:szCs w:val="28"/>
        </w:rPr>
        <w:t>О передаче органам местного самоуправления  муниципального района «Город Краснокаменск и Краснокаменский район» Забайкальского края 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Целиннинское</w:t>
      </w:r>
      <w:r w:rsidRPr="009110F4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 по осуществлению контроля за исполнением бюджета сельского поселения «</w:t>
      </w:r>
      <w:r>
        <w:rPr>
          <w:b/>
          <w:sz w:val="28"/>
          <w:szCs w:val="28"/>
        </w:rPr>
        <w:t>Целиннинское</w:t>
      </w:r>
      <w:r w:rsidRPr="009110F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110F4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F52DBD" w:rsidRPr="009110F4" w:rsidRDefault="00F52DBD" w:rsidP="00787412">
      <w:pPr>
        <w:pStyle w:val="BodyTextIndent3"/>
        <w:spacing w:after="0"/>
        <w:ind w:left="0"/>
        <w:rPr>
          <w:b/>
          <w:sz w:val="28"/>
          <w:szCs w:val="28"/>
        </w:rPr>
      </w:pPr>
    </w:p>
    <w:p w:rsidR="00F52DBD" w:rsidRPr="009110F4" w:rsidRDefault="00F52DBD" w:rsidP="00787412">
      <w:pPr>
        <w:pStyle w:val="BodyTextIndent3"/>
        <w:spacing w:after="0"/>
        <w:ind w:left="0"/>
        <w:rPr>
          <w:b/>
          <w:sz w:val="28"/>
          <w:szCs w:val="28"/>
        </w:rPr>
      </w:pPr>
    </w:p>
    <w:p w:rsidR="00F52DBD" w:rsidRPr="009110F4" w:rsidRDefault="00F52DBD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В соответствии с частью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4 статьи 15 Федерального закона от 6 октября 2003 года № 131-ФЗ «Об общих принципах организации местного самоуправления в Российской Федерации», 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«Целиннинское»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F52DBD" w:rsidRPr="009110F4" w:rsidRDefault="00F52DBD" w:rsidP="00787412">
      <w:pPr>
        <w:pStyle w:val="10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F52DBD" w:rsidRPr="009110F4" w:rsidRDefault="00F52DBD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1.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Целиннинское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сельского поселения)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Целиннинское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муниципальный район)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части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органов местного самоуправления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Целиннинское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Целиннинское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F52DBD" w:rsidRPr="009110F4" w:rsidRDefault="00F52DBD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9110F4">
        <w:rPr>
          <w:rFonts w:ascii="Times New Roman" w:hAnsi="Times New Roman" w:cs="Times New Roman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9110F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bookmarkStart w:id="2" w:name="OLE_LINK8"/>
      <w:bookmarkStart w:id="3" w:name="OLE_LINK9"/>
      <w:bookmarkStart w:id="4" w:name="OLE_LINK10"/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9110F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52DBD" w:rsidRPr="009110F4" w:rsidRDefault="00F52DBD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>- по проведению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F52DBD" w:rsidRPr="009110F4" w:rsidRDefault="00F52DBD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F52DBD" w:rsidRPr="009110F4" w:rsidRDefault="00F52DBD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2. Передать осуществление части полномочий, указанных в пункте 1 настоящего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муниципального района.</w:t>
      </w:r>
    </w:p>
    <w:p w:rsidR="00F52DBD" w:rsidRPr="009110F4" w:rsidRDefault="00F52DBD" w:rsidP="00B00F3E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9110F4">
        <w:rPr>
          <w:sz w:val="28"/>
          <w:szCs w:val="28"/>
        </w:rPr>
        <w:t>3. Утвердить прилагаемое Соглашение о передаче органам местного самоуправления муниципального района части полномочий органов местного самоуправления сель</w:t>
      </w:r>
      <w:r>
        <w:rPr>
          <w:sz w:val="28"/>
          <w:szCs w:val="28"/>
        </w:rPr>
        <w:t>ского поселения «</w:t>
      </w:r>
      <w:r w:rsidRPr="00141AD5">
        <w:rPr>
          <w:sz w:val="28"/>
          <w:szCs w:val="28"/>
        </w:rPr>
        <w:t>Целиннинское</w:t>
      </w:r>
      <w:r w:rsidRPr="009110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110F4">
        <w:rPr>
          <w:sz w:val="28"/>
          <w:szCs w:val="28"/>
        </w:rPr>
        <w:t>по осуществлению контроля за исполнением бюджета сельского поселения «</w:t>
      </w:r>
      <w:r w:rsidRPr="00141AD5">
        <w:rPr>
          <w:sz w:val="28"/>
          <w:szCs w:val="28"/>
        </w:rPr>
        <w:t>Целиннинское</w:t>
      </w:r>
      <w:r w:rsidRPr="009110F4">
        <w:rPr>
          <w:sz w:val="28"/>
          <w:szCs w:val="28"/>
        </w:rPr>
        <w:t>» (далее – Соглашение).</w:t>
      </w:r>
    </w:p>
    <w:p w:rsidR="00F52DBD" w:rsidRPr="009110F4" w:rsidRDefault="00F52DBD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 xml:space="preserve">4. В срок до </w:t>
      </w: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Pr="009110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9110F4">
        <w:rPr>
          <w:rFonts w:ascii="Times New Roman" w:hAnsi="Times New Roman" w:cs="Times New Roman"/>
          <w:sz w:val="28"/>
          <w:szCs w:val="28"/>
        </w:rPr>
        <w:t>года главе сельского поселения «</w:t>
      </w:r>
      <w:r w:rsidRPr="00141AD5">
        <w:rPr>
          <w:rFonts w:ascii="Times New Roman" w:hAnsi="Times New Roman" w:cs="Times New Roman"/>
          <w:sz w:val="28"/>
          <w:szCs w:val="28"/>
        </w:rPr>
        <w:t>Целиннинское</w:t>
      </w:r>
      <w:r w:rsidRPr="009110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подписать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и подписанное Соглашение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52DBD" w:rsidRPr="009110F4" w:rsidRDefault="00F52DBD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5. Подписанное Соглашение подлежит официальному опубликованию (обнародованию) (указывается источник официального опубликования либо место обнародования).</w:t>
      </w:r>
    </w:p>
    <w:p w:rsidR="00F52DBD" w:rsidRPr="009110F4" w:rsidRDefault="00F52DBD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6. Настоящее решение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F52DBD" w:rsidRPr="009110F4" w:rsidRDefault="00F52DBD" w:rsidP="0078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7. Настоящее решение опубликовать (обнародовать) (указывается источник официального опубликования либо место обнародования).</w:t>
      </w:r>
    </w:p>
    <w:p w:rsidR="00F52DBD" w:rsidRPr="009110F4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Pr="009110F4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Pr="009110F4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10F4">
        <w:rPr>
          <w:rFonts w:ascii="Times New Roman" w:hAnsi="Times New Roman" w:cs="Times New Roman"/>
          <w:sz w:val="28"/>
          <w:szCs w:val="28"/>
        </w:rPr>
        <w:tab/>
      </w:r>
      <w:r w:rsidRPr="009110F4">
        <w:rPr>
          <w:rFonts w:ascii="Times New Roman" w:hAnsi="Times New Roman" w:cs="Times New Roman"/>
          <w:sz w:val="28"/>
          <w:szCs w:val="28"/>
        </w:rPr>
        <w:tab/>
      </w:r>
      <w:r w:rsidRPr="009110F4">
        <w:rPr>
          <w:rFonts w:ascii="Times New Roman" w:hAnsi="Times New Roman" w:cs="Times New Roman"/>
          <w:sz w:val="28"/>
          <w:szCs w:val="28"/>
        </w:rPr>
        <w:tab/>
      </w:r>
      <w:r w:rsidRPr="009110F4">
        <w:rPr>
          <w:rFonts w:ascii="Times New Roman" w:hAnsi="Times New Roman" w:cs="Times New Roman"/>
          <w:sz w:val="28"/>
          <w:szCs w:val="28"/>
        </w:rPr>
        <w:tab/>
      </w:r>
      <w:r w:rsidRPr="009110F4">
        <w:rPr>
          <w:rFonts w:ascii="Times New Roman" w:hAnsi="Times New Roman" w:cs="Times New Roman"/>
          <w:sz w:val="28"/>
          <w:szCs w:val="28"/>
        </w:rPr>
        <w:tab/>
      </w:r>
      <w:bookmarkEnd w:id="1"/>
      <w:r>
        <w:rPr>
          <w:rFonts w:ascii="Times New Roman" w:hAnsi="Times New Roman" w:cs="Times New Roman"/>
          <w:sz w:val="28"/>
          <w:szCs w:val="28"/>
        </w:rPr>
        <w:t>Л.Н.Парыгина</w:t>
      </w: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BD" w:rsidRPr="00F47301" w:rsidRDefault="00F52DBD" w:rsidP="00DF321F">
      <w:pPr>
        <w:jc w:val="right"/>
        <w:rPr>
          <w:rFonts w:ascii="Times New Roman" w:hAnsi="Times New Roman"/>
          <w:sz w:val="23"/>
          <w:szCs w:val="23"/>
        </w:rPr>
      </w:pPr>
      <w:r w:rsidRPr="00861B18">
        <w:rPr>
          <w:rFonts w:ascii="Times New Roman" w:hAnsi="Times New Roman"/>
          <w:sz w:val="23"/>
          <w:szCs w:val="23"/>
        </w:rPr>
        <w:t xml:space="preserve">Приложение № </w:t>
      </w:r>
      <w:r>
        <w:rPr>
          <w:rFonts w:ascii="Times New Roman" w:hAnsi="Times New Roman"/>
          <w:sz w:val="23"/>
          <w:szCs w:val="23"/>
        </w:rPr>
        <w:t>1</w:t>
      </w:r>
    </w:p>
    <w:p w:rsidR="00F52DBD" w:rsidRDefault="00F52DBD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F52DBD" w:rsidRPr="003C79A1" w:rsidRDefault="00F52DBD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Соглашение №____</w:t>
      </w:r>
    </w:p>
    <w:p w:rsidR="00F52DBD" w:rsidRPr="003C79A1" w:rsidRDefault="00F52DBD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 xml:space="preserve">о передаче </w:t>
      </w:r>
      <w:r>
        <w:rPr>
          <w:rFonts w:ascii="Times New Roman" w:hAnsi="Times New Roman"/>
          <w:b/>
          <w:bCs/>
          <w:color w:val="000000"/>
        </w:rPr>
        <w:t xml:space="preserve">части </w:t>
      </w:r>
      <w:r w:rsidRPr="003C79A1">
        <w:rPr>
          <w:rFonts w:ascii="Times New Roman" w:hAnsi="Times New Roman"/>
          <w:b/>
          <w:bCs/>
          <w:color w:val="000000"/>
        </w:rPr>
        <w:t xml:space="preserve">полномочий по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осуществлению контроля за исполнением бюджета </w:t>
      </w:r>
      <w:r w:rsidRPr="003C79A1">
        <w:rPr>
          <w:rFonts w:ascii="Times New Roman" w:hAnsi="Times New Roman"/>
          <w:b/>
          <w:bCs/>
          <w:color w:val="000000"/>
        </w:rPr>
        <w:t>сельского поселения «</w:t>
      </w:r>
      <w:r w:rsidRPr="00141AD5">
        <w:rPr>
          <w:rFonts w:ascii="Times New Roman" w:hAnsi="Times New Roman" w:cs="Times New Roman"/>
          <w:b/>
        </w:rPr>
        <w:t>Целиннинское</w:t>
      </w:r>
      <w:r w:rsidRPr="003C79A1">
        <w:rPr>
          <w:rFonts w:ascii="Times New Roman" w:hAnsi="Times New Roman"/>
          <w:b/>
          <w:bCs/>
          <w:color w:val="000000"/>
        </w:rPr>
        <w:t xml:space="preserve">» муниципального района «Город Краснокаменск и Краснокаменский район»  Забайкальского края </w:t>
      </w:r>
    </w:p>
    <w:p w:rsidR="00F52DBD" w:rsidRPr="003C79A1" w:rsidRDefault="00F52DBD" w:rsidP="00DF321F">
      <w:pPr>
        <w:shd w:val="clear" w:color="auto" w:fill="FFFFFF"/>
        <w:rPr>
          <w:rFonts w:ascii="Times New Roman" w:hAnsi="Times New Roman"/>
        </w:rPr>
      </w:pPr>
    </w:p>
    <w:p w:rsidR="00F52DBD" w:rsidRPr="003C79A1" w:rsidRDefault="00F52DBD" w:rsidP="00DF321F">
      <w:pPr>
        <w:shd w:val="clear" w:color="auto" w:fill="FFFFFF"/>
        <w:rPr>
          <w:rFonts w:ascii="Times New Roman" w:hAnsi="Times New Roman"/>
        </w:rPr>
      </w:pPr>
      <w:r w:rsidRPr="003C79A1">
        <w:rPr>
          <w:rFonts w:ascii="Times New Roman" w:hAnsi="Times New Roman"/>
          <w:color w:val="000000"/>
        </w:rPr>
        <w:t>г. Краснокаменск</w:t>
      </w:r>
      <w:r w:rsidRPr="003C79A1">
        <w:rPr>
          <w:rFonts w:ascii="Times New Roman" w:hAnsi="Times New Roman"/>
          <w:color w:val="000000"/>
        </w:rPr>
        <w:tab/>
        <w:t xml:space="preserve">                                                                          «____»_________20</w:t>
      </w:r>
      <w:r>
        <w:rPr>
          <w:rFonts w:ascii="Times New Roman" w:hAnsi="Times New Roman"/>
          <w:color w:val="000000"/>
        </w:rPr>
        <w:t xml:space="preserve">19 </w:t>
      </w:r>
      <w:r w:rsidRPr="003C79A1">
        <w:rPr>
          <w:rFonts w:ascii="Times New Roman" w:hAnsi="Times New Roman"/>
          <w:color w:val="000000"/>
        </w:rPr>
        <w:t>г.</w:t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</w:p>
    <w:p w:rsidR="00F52DBD" w:rsidRPr="003C79A1" w:rsidRDefault="00F52DBD" w:rsidP="00DF321F">
      <w:pPr>
        <w:ind w:firstLine="709"/>
        <w:jc w:val="both"/>
        <w:rPr>
          <w:rFonts w:ascii="Times New Roman" w:hAnsi="Times New Roman"/>
        </w:rPr>
      </w:pPr>
      <w:r w:rsidRPr="003C79A1">
        <w:rPr>
          <w:rFonts w:ascii="Times New Roman" w:hAnsi="Times New Roman"/>
        </w:rPr>
        <w:t>Администрация с</w:t>
      </w:r>
      <w:r>
        <w:rPr>
          <w:rFonts w:ascii="Times New Roman" w:hAnsi="Times New Roman"/>
        </w:rPr>
        <w:t>ельского поселения «Целиннинское»</w:t>
      </w:r>
      <w:r w:rsidRPr="003C79A1">
        <w:rPr>
          <w:rFonts w:ascii="Times New Roman" w:hAnsi="Times New Roman"/>
        </w:rPr>
        <w:t xml:space="preserve">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>
        <w:rPr>
          <w:rFonts w:ascii="Times New Roman" w:hAnsi="Times New Roman"/>
        </w:rPr>
        <w:t>Целиннинское»</w:t>
      </w:r>
      <w:r w:rsidRPr="003C79A1">
        <w:rPr>
          <w:rFonts w:ascii="Times New Roman" w:hAnsi="Times New Roman"/>
        </w:rPr>
        <w:t xml:space="preserve"> муниципального района «Город Краснокаменск и Краснокаменск</w:t>
      </w:r>
      <w:r>
        <w:rPr>
          <w:rFonts w:ascii="Times New Roman" w:hAnsi="Times New Roman"/>
        </w:rPr>
        <w:t>ий район» Забайкальского края</w:t>
      </w:r>
      <w:r w:rsidRPr="003C79A1">
        <w:rPr>
          <w:rFonts w:ascii="Times New Roman" w:hAnsi="Times New Roman"/>
        </w:rPr>
        <w:t>, действующего на основании Устава сельского поселения «</w:t>
      </w:r>
      <w:r>
        <w:rPr>
          <w:rFonts w:ascii="Times New Roman" w:hAnsi="Times New Roman"/>
        </w:rPr>
        <w:t>Целиннинское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Узеировича</w:t>
      </w:r>
      <w:r>
        <w:rPr>
          <w:rFonts w:ascii="Times New Roman" w:hAnsi="Times New Roman"/>
        </w:rPr>
        <w:t xml:space="preserve"> </w:t>
      </w:r>
      <w:r w:rsidRPr="003C79A1">
        <w:rPr>
          <w:rFonts w:ascii="Times New Roman" w:hAnsi="Times New Roman"/>
        </w:rPr>
        <w:t>Заммоева,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</w:t>
      </w:r>
      <w:r>
        <w:rPr>
          <w:rFonts w:ascii="Times New Roman" w:hAnsi="Times New Roman"/>
        </w:rPr>
        <w:t>щее Соглашение о нижеследующем.</w:t>
      </w:r>
    </w:p>
    <w:p w:rsidR="00F52DBD" w:rsidRPr="00F47301" w:rsidRDefault="00F52DBD" w:rsidP="00DF321F">
      <w:pPr>
        <w:widowControl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Предмет Соглашения</w:t>
      </w:r>
    </w:p>
    <w:p w:rsidR="00F52DBD" w:rsidRPr="00D928E6" w:rsidRDefault="00F52DBD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r w:rsidRPr="003C79A1">
        <w:rPr>
          <w:rFonts w:ascii="Times New Roman" w:hAnsi="Times New Roman"/>
          <w:color w:val="000000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</w:rPr>
        <w:t xml:space="preserve">передача осуществления «Администрацией поселения» «Администрации района» </w:t>
      </w:r>
      <w:r>
        <w:rPr>
          <w:rFonts w:ascii="Times New Roman" w:hAnsi="Times New Roman"/>
          <w:bCs/>
          <w:color w:val="000000"/>
        </w:rPr>
        <w:t xml:space="preserve">части  </w:t>
      </w:r>
      <w:r w:rsidRPr="003C79A1">
        <w:rPr>
          <w:rFonts w:ascii="Times New Roman" w:hAnsi="Times New Roman"/>
          <w:bCs/>
          <w:color w:val="000000"/>
        </w:rPr>
        <w:t xml:space="preserve">полномочий по </w:t>
      </w:r>
      <w:r w:rsidRPr="00D928E6">
        <w:rPr>
          <w:rFonts w:ascii="Times New Roman" w:hAnsi="Times New Roman"/>
        </w:rPr>
        <w:t>решению вопроса местного значения по осуществлению контроля за исполнением бюджета</w:t>
      </w:r>
      <w:r>
        <w:rPr>
          <w:rFonts w:ascii="Times New Roman" w:hAnsi="Times New Roman"/>
        </w:rPr>
        <w:t xml:space="preserve"> </w:t>
      </w:r>
      <w:r w:rsidRPr="00D928E6">
        <w:rPr>
          <w:rFonts w:ascii="Times New Roman" w:hAnsi="Times New Roman"/>
        </w:rPr>
        <w:t>сельского поселения «</w:t>
      </w:r>
      <w:r>
        <w:rPr>
          <w:rFonts w:ascii="Times New Roman" w:hAnsi="Times New Roman"/>
        </w:rPr>
        <w:t>Целиннинское</w:t>
      </w:r>
      <w:r w:rsidRPr="00D928E6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входящего в состав муниципального района «Город Краснокаменск и Краснокаменский район» Забайкальского края</w:t>
      </w:r>
      <w:r w:rsidRPr="00D928E6">
        <w:rPr>
          <w:rFonts w:ascii="Times New Roman" w:hAnsi="Times New Roman"/>
        </w:rPr>
        <w:t>, у</w:t>
      </w:r>
      <w:r w:rsidRPr="00D928E6">
        <w:rPr>
          <w:rFonts w:ascii="Times New Roman" w:hAnsi="Times New Roman"/>
          <w:color w:val="000000"/>
        </w:rPr>
        <w:t xml:space="preserve">казанных в пункте 1.2 настоящего Соглашения, за счет межбюджетных трансфертов, предоставляемых из бюджета </w:t>
      </w:r>
      <w:r w:rsidRPr="00D928E6">
        <w:rPr>
          <w:rFonts w:ascii="Times New Roman" w:hAnsi="Times New Roman"/>
        </w:rPr>
        <w:t xml:space="preserve"> сельского поселения «</w:t>
      </w:r>
      <w:r>
        <w:rPr>
          <w:rFonts w:ascii="Times New Roman" w:hAnsi="Times New Roman"/>
        </w:rPr>
        <w:t>Целиннинское</w:t>
      </w:r>
      <w:r w:rsidRPr="00D928E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 входящего в состав муниципального района «Город Краснокаменск и Краснокаменский район» Забайкальского края (далее – сельское поселение «Целиннинское») </w:t>
      </w:r>
      <w:r w:rsidRPr="00D928E6">
        <w:rPr>
          <w:rFonts w:ascii="Times New Roman" w:hAnsi="Times New Roman"/>
          <w:color w:val="000000"/>
        </w:rPr>
        <w:t xml:space="preserve"> в бюджет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муниципального района «Город Краснокаменск и Краснокаменский район» Забайкальского края (далее – муниципальный район)</w:t>
      </w:r>
      <w:r w:rsidRPr="00D928E6">
        <w:rPr>
          <w:rFonts w:ascii="Times New Roman" w:hAnsi="Times New Roman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F52DBD" w:rsidRPr="00D928E6" w:rsidRDefault="00F52DBD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 w:rsidRPr="00D928E6">
        <w:rPr>
          <w:rFonts w:ascii="Times New Roman" w:hAnsi="Times New Roman"/>
          <w:color w:val="000000"/>
        </w:rPr>
        <w:t>1.2. </w:t>
      </w:r>
      <w:r>
        <w:rPr>
          <w:rFonts w:ascii="Times New Roman" w:hAnsi="Times New Roman"/>
          <w:color w:val="000000"/>
        </w:rPr>
        <w:t xml:space="preserve">«Администрация поселения» </w:t>
      </w:r>
      <w:r w:rsidRPr="00D928E6">
        <w:rPr>
          <w:rFonts w:ascii="Times New Roman" w:hAnsi="Times New Roman"/>
          <w:color w:val="000000"/>
        </w:rPr>
        <w:t xml:space="preserve">передает, а </w:t>
      </w:r>
      <w:r>
        <w:rPr>
          <w:rFonts w:ascii="Times New Roman" w:hAnsi="Times New Roman"/>
          <w:color w:val="000000"/>
        </w:rPr>
        <w:t>«Администрация района»</w:t>
      </w:r>
      <w:r w:rsidRPr="00D928E6">
        <w:rPr>
          <w:rFonts w:ascii="Times New Roman" w:hAnsi="Times New Roman"/>
          <w:color w:val="000000"/>
        </w:rPr>
        <w:t xml:space="preserve"> принимает на себя следующие полномочия (далее – переданные полномочия):</w:t>
      </w:r>
    </w:p>
    <w:p w:rsidR="00F52DBD" w:rsidRPr="00D928E6" w:rsidRDefault="00F52DBD" w:rsidP="00DF321F">
      <w:pPr>
        <w:ind w:firstLine="708"/>
        <w:jc w:val="both"/>
        <w:rPr>
          <w:rFonts w:ascii="Times New Roman" w:hAnsi="Times New Roman"/>
          <w:color w:val="000000"/>
          <w:kern w:val="2"/>
        </w:rPr>
      </w:pPr>
      <w:r w:rsidRPr="00D928E6">
        <w:rPr>
          <w:rFonts w:ascii="Times New Roman" w:hAnsi="Times New Roman"/>
          <w:color w:val="000000"/>
          <w:kern w:val="2"/>
        </w:rPr>
        <w:t>- по осуществлению внутреннего муниципального финансового контроля, предусмотренные статьей 269</w:t>
      </w:r>
      <w:r w:rsidRPr="00D928E6">
        <w:rPr>
          <w:rFonts w:ascii="Times New Roman" w:hAnsi="Times New Roman"/>
          <w:color w:val="000000"/>
          <w:kern w:val="2"/>
          <w:vertAlign w:val="superscript"/>
        </w:rPr>
        <w:t>2</w:t>
      </w:r>
      <w:r w:rsidRPr="00D928E6">
        <w:rPr>
          <w:rFonts w:ascii="Times New Roman" w:hAnsi="Times New Roman"/>
          <w:color w:val="000000"/>
          <w:kern w:val="2"/>
        </w:rPr>
        <w:t xml:space="preserve"> Бюджетного кодекса Российской Федерации;</w:t>
      </w:r>
    </w:p>
    <w:p w:rsidR="00F52DBD" w:rsidRPr="00D928E6" w:rsidRDefault="00F52DBD" w:rsidP="00DF32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- по проведению </w:t>
      </w:r>
      <w:r w:rsidRPr="00D928E6">
        <w:rPr>
          <w:rFonts w:ascii="Times New Roman" w:hAnsi="Times New Roman" w:cs="Times New Roman"/>
          <w:color w:val="000000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, предусмотренные пунктом 4 статьи 157 Бюджетного кодекса Российской Федерации;</w:t>
      </w:r>
    </w:p>
    <w:p w:rsidR="00F52DBD" w:rsidRPr="00D928E6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F52DBD" w:rsidRDefault="00F52DBD" w:rsidP="00DF321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BD" w:rsidRPr="00F47301" w:rsidRDefault="00F52DBD" w:rsidP="00DF321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2. Финансовое обеспечение Соглашения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 поселения «</w:t>
      </w:r>
      <w:r w:rsidRPr="00141AD5">
        <w:rPr>
          <w:rFonts w:ascii="Times New Roman" w:hAnsi="Times New Roman"/>
          <w:sz w:val="24"/>
          <w:szCs w:val="24"/>
        </w:rPr>
        <w:t>Целиннинское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sz w:val="24"/>
          <w:szCs w:val="24"/>
        </w:rPr>
        <w:t xml:space="preserve">,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равен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>1 200 (одна тысяча двести) рублей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 xml:space="preserve"> 00 копеек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2.2. Расходы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141AD5">
        <w:rPr>
          <w:rFonts w:ascii="Times New Roman" w:hAnsi="Times New Roman"/>
          <w:sz w:val="24"/>
          <w:szCs w:val="24"/>
        </w:rPr>
        <w:t>Целиннинское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на предоставление межбюджетных трансфертов и расходы бюджета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2.3. Межбюджетные трансферты из бюджета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141AD5">
        <w:rPr>
          <w:rFonts w:ascii="Times New Roman" w:hAnsi="Times New Roman"/>
          <w:sz w:val="24"/>
          <w:szCs w:val="24"/>
        </w:rPr>
        <w:t>Целиннинское</w:t>
      </w:r>
      <w:r w:rsidRPr="00B254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ежемесячно, в срок не позднее 25-го числа текущего месяца.</w:t>
      </w:r>
    </w:p>
    <w:p w:rsidR="00F52DBD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2.4. Межбюджетные трансферты, полученные бюджетом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 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141AD5">
        <w:rPr>
          <w:rFonts w:ascii="Times New Roman" w:hAnsi="Times New Roman"/>
          <w:sz w:val="24"/>
          <w:szCs w:val="24"/>
        </w:rPr>
        <w:t>Целиннинское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и не использованные в текущем финансовом году, подлеж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т возврату в бюджет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141AD5">
        <w:rPr>
          <w:rFonts w:ascii="Times New Roman" w:hAnsi="Times New Roman"/>
          <w:sz w:val="24"/>
          <w:szCs w:val="24"/>
        </w:rPr>
        <w:t>Целиннинское</w:t>
      </w:r>
      <w:r w:rsidRPr="00B25489">
        <w:rPr>
          <w:rFonts w:ascii="Times New Roman" w:hAnsi="Times New Roman" w:cs="Times New Roman"/>
          <w:sz w:val="24"/>
          <w:szCs w:val="24"/>
        </w:rPr>
        <w:t>»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2.5. В случае неисполнения или ненадлежащего исполнения Стороной 2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F52DBD" w:rsidRPr="003C419C" w:rsidRDefault="00F52DBD" w:rsidP="00DF321F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F52DBD" w:rsidRPr="00F47301" w:rsidRDefault="00F52DBD" w:rsidP="00DF321F">
      <w:pPr>
        <w:pStyle w:val="Heading"/>
        <w:numPr>
          <w:ilvl w:val="0"/>
          <w:numId w:val="7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3.1.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 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3.1.1. передать осуществление полномочий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3.1.4. представлять документы, отчеты и иную информацию, необходимую для осуществления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3.2. 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района»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3.2.1. осуществлять переданные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полномочия;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3.2.3. обеспечивать условия для беспрепятственного проведения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«Администрацией поселения»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проверок осуществления переданных полномочий;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3.3. 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 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вправе: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3.3.1. осуществлять контроль за исполнением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а также за целевым использованием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финансовых средств, предоставленных на осуществление переданных полномочий;</w:t>
      </w:r>
    </w:p>
    <w:p w:rsidR="00F52DBD" w:rsidRPr="003C419C" w:rsidRDefault="00F52DBD" w:rsidP="00DF321F">
      <w:pPr>
        <w:pStyle w:val="NormalWeb"/>
        <w:spacing w:before="0" w:beforeAutospacing="0" w:after="0" w:afterAutospacing="0"/>
        <w:ind w:firstLine="709"/>
      </w:pPr>
      <w:r w:rsidRPr="003C419C">
        <w:t>3.3.2.</w:t>
      </w:r>
      <w:r w:rsidRPr="003C419C">
        <w:rPr>
          <w:color w:val="000000"/>
          <w:kern w:val="2"/>
        </w:rPr>
        <w:t> т</w:t>
      </w:r>
      <w:r w:rsidRPr="003C419C">
        <w:t xml:space="preserve">ребовать возврата предоставленных финансовых средств в случае их использования </w:t>
      </w:r>
      <w:r w:rsidRPr="00B25489">
        <w:t>«Администрацией района»</w:t>
      </w:r>
      <w:r>
        <w:t xml:space="preserve"> </w:t>
      </w:r>
      <w:r w:rsidRPr="003C419C">
        <w:t>не по целевому назначению;</w:t>
      </w:r>
    </w:p>
    <w:p w:rsidR="00F52DBD" w:rsidRPr="003C419C" w:rsidRDefault="00F52DBD" w:rsidP="00DF321F">
      <w:pPr>
        <w:pStyle w:val="NormalWeb"/>
        <w:spacing w:before="0" w:beforeAutospacing="0" w:after="0" w:afterAutospacing="0"/>
        <w:ind w:firstLine="709"/>
      </w:pPr>
      <w:r w:rsidRPr="003C419C">
        <w:t>3.3.3.</w:t>
      </w:r>
      <w:r w:rsidRPr="003C419C">
        <w:rPr>
          <w:color w:val="000000"/>
          <w:kern w:val="2"/>
        </w:rPr>
        <w:t> т</w:t>
      </w:r>
      <w:r w:rsidRPr="003C419C">
        <w:t xml:space="preserve">ребовать возврата предоставленных финансовых средств в случае неисполнения </w:t>
      </w:r>
      <w:r w:rsidRPr="00B25489">
        <w:t>«Администрацией района»</w:t>
      </w:r>
      <w:r>
        <w:t xml:space="preserve"> </w:t>
      </w:r>
      <w:r w:rsidRPr="003C419C">
        <w:t>переданных полномочий;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3.3.4. запрашивать у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и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документы, отчеты и иную информацию, связанную с осуществлением переданных полномочий.</w:t>
      </w:r>
    </w:p>
    <w:p w:rsidR="00F52DBD" w:rsidRPr="003C419C" w:rsidRDefault="00F52DBD" w:rsidP="00DF321F">
      <w:pPr>
        <w:pStyle w:val="NormalWeb"/>
        <w:spacing w:before="0" w:beforeAutospacing="0" w:after="0" w:afterAutospacing="0"/>
        <w:ind w:firstLine="709"/>
      </w:pPr>
      <w:r w:rsidRPr="003C419C">
        <w:rPr>
          <w:rStyle w:val="Strong"/>
          <w:bCs/>
        </w:rPr>
        <w:t>3.4.</w:t>
      </w:r>
      <w:r>
        <w:rPr>
          <w:b/>
          <w:color w:val="000000"/>
          <w:kern w:val="2"/>
        </w:rPr>
        <w:t>«Администрация района</w:t>
      </w:r>
      <w:r w:rsidRPr="003C419C">
        <w:rPr>
          <w:rStyle w:val="Strong"/>
          <w:bCs/>
        </w:rPr>
        <w:t xml:space="preserve"> вправе: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F52DBD" w:rsidRPr="003C419C" w:rsidRDefault="00F52DBD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3.4.2. запрашивать у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документы, отчеты и иную информацию, необходимую для осуществления переданных полномочий;</w:t>
      </w:r>
    </w:p>
    <w:p w:rsidR="00F52DBD" w:rsidRPr="003C419C" w:rsidRDefault="00F52DBD" w:rsidP="00DF321F">
      <w:pPr>
        <w:pStyle w:val="NormalWeb"/>
        <w:spacing w:before="0" w:beforeAutospacing="0" w:after="0" w:afterAutospacing="0"/>
        <w:ind w:firstLine="709"/>
      </w:pPr>
      <w:r w:rsidRPr="003C419C">
        <w:t>3.4.3.</w:t>
      </w:r>
      <w:r w:rsidRPr="003C419C">
        <w:rPr>
          <w:color w:val="000000"/>
          <w:kern w:val="2"/>
        </w:rPr>
        <w:t> п</w:t>
      </w:r>
      <w:r w:rsidRPr="003C419C"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и(или) непредставления </w:t>
      </w:r>
      <w:r w:rsidRPr="003C419C">
        <w:rPr>
          <w:color w:val="000000"/>
          <w:kern w:val="2"/>
        </w:rPr>
        <w:t>документов, отчетов и иной информации, необходимой для осуществления переданных полномочий;</w:t>
      </w:r>
    </w:p>
    <w:p w:rsidR="00F52DBD" w:rsidRPr="003C419C" w:rsidRDefault="00F52DBD" w:rsidP="00DF321F">
      <w:pPr>
        <w:pStyle w:val="NormalWeb"/>
        <w:spacing w:before="0" w:beforeAutospacing="0" w:after="0" w:afterAutospacing="0"/>
        <w:ind w:firstLine="709"/>
      </w:pPr>
      <w:r w:rsidRPr="003C419C">
        <w:t>3.4.4.</w:t>
      </w:r>
      <w:r w:rsidRPr="003C419C">
        <w:rPr>
          <w:color w:val="000000"/>
          <w:kern w:val="2"/>
        </w:rPr>
        <w:t> о</w:t>
      </w:r>
      <w:r w:rsidRPr="003C419C"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52DBD" w:rsidRPr="00B25489" w:rsidRDefault="00F52DBD" w:rsidP="00DF321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C419C">
        <w:rPr>
          <w:rFonts w:ascii="Times New Roman" w:hAnsi="Times New Roman"/>
          <w:sz w:val="24"/>
          <w:szCs w:val="24"/>
        </w:rPr>
        <w:t>3.4.5.</w:t>
      </w:r>
      <w:r w:rsidRPr="003C419C">
        <w:rPr>
          <w:rFonts w:ascii="Times New Roman" w:hAnsi="Times New Roman"/>
          <w:color w:val="000000"/>
          <w:kern w:val="2"/>
          <w:sz w:val="24"/>
          <w:szCs w:val="24"/>
        </w:rPr>
        <w:t> </w:t>
      </w:r>
      <w:r w:rsidRPr="003C419C">
        <w:rPr>
          <w:rFonts w:ascii="Times New Roman" w:hAnsi="Times New Roman"/>
          <w:sz w:val="24"/>
          <w:szCs w:val="24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Pr="00B25489">
        <w:rPr>
          <w:rFonts w:ascii="Times New Roman" w:hAnsi="Times New Roman"/>
          <w:sz w:val="24"/>
          <w:szCs w:val="24"/>
        </w:rPr>
        <w:t>муниципального района.</w:t>
      </w:r>
    </w:p>
    <w:p w:rsidR="00F52DBD" w:rsidRPr="00F47301" w:rsidRDefault="00F52DBD" w:rsidP="00DF321F">
      <w:pPr>
        <w:jc w:val="both"/>
        <w:rPr>
          <w:rFonts w:ascii="Times New Roman" w:hAnsi="Times New Roman"/>
        </w:rPr>
      </w:pPr>
    </w:p>
    <w:p w:rsidR="00F52DBD" w:rsidRPr="00F47301" w:rsidRDefault="00F52DBD" w:rsidP="00DF321F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Контроль за осуществлением передаваемых полномочий</w:t>
      </w:r>
    </w:p>
    <w:p w:rsidR="00F52DBD" w:rsidRPr="00F47301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F47301">
        <w:rPr>
          <w:rFonts w:ascii="Times New Roman" w:hAnsi="Times New Roman"/>
        </w:rPr>
        <w:t>Контроль за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F52DBD" w:rsidRPr="00F47301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</w:t>
      </w: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>.2.1. настоящего Соглашения, по форме согласно приложению к Соглашению.</w:t>
      </w:r>
    </w:p>
    <w:p w:rsidR="00F52DBD" w:rsidRPr="00F47301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.2.1. Отчет об использовании денежных средств, переданных для финансового обеспечения осуществления переданных по настоящему Соглашению полномочий предоставляется Комитетом </w:t>
      </w:r>
      <w:r>
        <w:rPr>
          <w:rFonts w:ascii="Times New Roman" w:hAnsi="Times New Roman"/>
        </w:rPr>
        <w:t xml:space="preserve">по финансам </w:t>
      </w:r>
      <w:r w:rsidRPr="00F47301">
        <w:rPr>
          <w:rFonts w:ascii="Times New Roman" w:hAnsi="Times New Roman"/>
        </w:rPr>
        <w:t>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F52DBD" w:rsidRPr="00F47301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F52DBD" w:rsidRPr="00F47301" w:rsidRDefault="00F52DBD" w:rsidP="00DF321F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F52DBD" w:rsidRPr="00F47301" w:rsidRDefault="00F52DBD" w:rsidP="00DF321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47301">
        <w:rPr>
          <w:rFonts w:ascii="Times New Roman" w:hAnsi="Times New Roman"/>
          <w:color w:val="000000"/>
          <w:sz w:val="24"/>
          <w:szCs w:val="24"/>
        </w:rPr>
        <w:t>.1.Настоящее Соглашение вступает в силу с момента его подписания Сторонами и действует до 31 декабря 2019 года.</w:t>
      </w:r>
    </w:p>
    <w:p w:rsidR="00F52DBD" w:rsidRPr="003C79A1" w:rsidRDefault="00F52DBD" w:rsidP="00DF321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DBD" w:rsidRDefault="00F52DBD" w:rsidP="00DF321F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F52DBD" w:rsidRPr="003C79A1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Действие настоящего соглашения может быть прекращено досрочно:</w:t>
      </w:r>
    </w:p>
    <w:p w:rsidR="00F52DBD" w:rsidRPr="003C79A1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.1.1. по соглашению Сторон;</w:t>
      </w:r>
    </w:p>
    <w:p w:rsidR="00F52DBD" w:rsidRPr="003C79A1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.1.2 в одностороннем порядке в случае:</w:t>
      </w:r>
    </w:p>
    <w:p w:rsidR="00F52DBD" w:rsidRPr="003C79A1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F52DBD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52DBD" w:rsidRPr="003C79A1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F52DBD" w:rsidRPr="003C79A1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отказа любой из Сторон от исполнения настоящего Соглашения.</w:t>
      </w:r>
    </w:p>
    <w:p w:rsidR="00F52DBD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</w:t>
      </w:r>
      <w:r>
        <w:rPr>
          <w:rFonts w:ascii="Times New Roman" w:hAnsi="Times New Roman"/>
          <w:color w:val="000000"/>
        </w:rPr>
        <w:t>торжением настоящего Соглашения.</w:t>
      </w:r>
    </w:p>
    <w:p w:rsidR="00F52DBD" w:rsidRPr="00F47301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</w:p>
    <w:p w:rsidR="00F52DBD" w:rsidRPr="00647DD7" w:rsidRDefault="00F52DBD" w:rsidP="00DF321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F52DBD" w:rsidRPr="003C79A1" w:rsidRDefault="00F52DBD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F52DBD" w:rsidRPr="003C79A1" w:rsidRDefault="00F52DBD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 w:rsidRPr="00141AD5">
        <w:rPr>
          <w:rFonts w:ascii="Times New Roman" w:hAnsi="Times New Roman"/>
        </w:rPr>
        <w:t>Целиннинское</w:t>
      </w:r>
      <w:r w:rsidRPr="003C79A1">
        <w:rPr>
          <w:rFonts w:ascii="Times New Roman" w:hAnsi="Times New Roman"/>
          <w:color w:val="000000"/>
        </w:rPr>
        <w:t>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F52DBD" w:rsidRPr="003C79A1" w:rsidRDefault="00F52DBD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F52DBD" w:rsidRDefault="00F52DBD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F52DBD" w:rsidRPr="003C79A1" w:rsidRDefault="00F52DBD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</w:p>
    <w:p w:rsidR="00F52DBD" w:rsidRDefault="00F52DBD" w:rsidP="00DF321F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F52DBD" w:rsidRPr="003C79A1" w:rsidRDefault="00F52DBD" w:rsidP="00DF321F">
      <w:pPr>
        <w:pStyle w:val="ListParagraph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52DBD" w:rsidRPr="003C79A1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F52DBD" w:rsidRPr="003C79A1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F52DBD" w:rsidRPr="003C79A1" w:rsidRDefault="00F52DBD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F52DBD" w:rsidRPr="003C79A1" w:rsidRDefault="00F52DBD" w:rsidP="00DF321F">
      <w:pPr>
        <w:widowControl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Адреса, реквизиты и подписи Сторон</w:t>
      </w:r>
    </w:p>
    <w:p w:rsidR="00F52DBD" w:rsidRDefault="00F52DBD" w:rsidP="00DF321F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F52DBD" w:rsidRPr="003C79A1" w:rsidRDefault="00F52DBD" w:rsidP="00DF321F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F52DBD" w:rsidRPr="003C79A1" w:rsidTr="00CD080C">
        <w:trPr>
          <w:trHeight w:val="5238"/>
        </w:trPr>
        <w:tc>
          <w:tcPr>
            <w:tcW w:w="4653" w:type="dxa"/>
          </w:tcPr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района:</w:t>
            </w: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674674 Забайкальский край, г.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</w:t>
            </w:r>
            <w:r>
              <w:rPr>
                <w:rFonts w:ascii="Times New Roman" w:hAnsi="Times New Roman"/>
              </w:rPr>
              <w:t>40101810750042010001</w:t>
            </w:r>
            <w:r w:rsidRPr="003C79A1">
              <w:rPr>
                <w:rFonts w:ascii="Times New Roman" w:hAnsi="Times New Roman"/>
              </w:rPr>
              <w:t xml:space="preserve"> в  ОТДЕЛЕНИЕ ЧИТА Г.ЧИТА,  БИК 047601001, ОКТМО  76621000</w:t>
            </w: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муниципального района  «Город Краснокаменск и Краснокаменский район»</w:t>
            </w: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Забайкальского края </w:t>
            </w: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________________А.У.Заммоев</w:t>
            </w: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  <w:tc>
          <w:tcPr>
            <w:tcW w:w="423" w:type="dxa"/>
          </w:tcPr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поселения:</w:t>
            </w: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674683, Забайкальский край, Краснокаменский район, </w:t>
            </w: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C79A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Целинный</w:t>
            </w:r>
            <w:r w:rsidRPr="003C79A1">
              <w:rPr>
                <w:rFonts w:ascii="Times New Roman" w:hAnsi="Times New Roman"/>
              </w:rPr>
              <w:t xml:space="preserve">, улица </w:t>
            </w:r>
            <w:r>
              <w:rPr>
                <w:rFonts w:ascii="Times New Roman" w:hAnsi="Times New Roman"/>
              </w:rPr>
              <w:t>Железнодорожная</w:t>
            </w:r>
            <w:r w:rsidRPr="003C79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12</w:t>
            </w: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7530010783</w:t>
            </w:r>
            <w:r w:rsidRPr="003C79A1">
              <w:rPr>
                <w:rFonts w:ascii="Times New Roman" w:hAnsi="Times New Roman"/>
              </w:rPr>
              <w:t xml:space="preserve">, КПП </w:t>
            </w:r>
            <w:r>
              <w:rPr>
                <w:rFonts w:ascii="Times New Roman" w:hAnsi="Times New Roman"/>
              </w:rPr>
              <w:t>753001001</w:t>
            </w:r>
            <w:r w:rsidRPr="003C79A1">
              <w:rPr>
                <w:rFonts w:ascii="Times New Roman" w:hAnsi="Times New Roman"/>
              </w:rPr>
              <w:t xml:space="preserve">, р/счет </w:t>
            </w:r>
            <w:r>
              <w:rPr>
                <w:rFonts w:ascii="Times New Roman" w:hAnsi="Times New Roman"/>
              </w:rPr>
              <w:t>4020481060000000123</w:t>
            </w:r>
            <w:r w:rsidRPr="003C79A1">
              <w:rPr>
                <w:rFonts w:ascii="Times New Roman" w:hAnsi="Times New Roman"/>
              </w:rPr>
              <w:t xml:space="preserve"> в  ОТДЕЛЕНИЕ ЧИТА Г.ЧИТА, л/счет </w:t>
            </w:r>
            <w:r>
              <w:rPr>
                <w:rFonts w:ascii="Times New Roman" w:hAnsi="Times New Roman"/>
              </w:rPr>
              <w:t>03913011090</w:t>
            </w:r>
            <w:r w:rsidRPr="003C79A1">
              <w:rPr>
                <w:rFonts w:ascii="Times New Roman" w:hAnsi="Times New Roman"/>
              </w:rPr>
              <w:t>, УФК по Забайкальскому краю, Администрация сельского поселения «</w:t>
            </w:r>
            <w:r w:rsidRPr="00141AD5">
              <w:rPr>
                <w:rFonts w:ascii="Times New Roman" w:hAnsi="Times New Roman"/>
              </w:rPr>
              <w:t>Целиннинское</w:t>
            </w:r>
            <w:r w:rsidRPr="003C79A1">
              <w:rPr>
                <w:rFonts w:ascii="Times New Roman" w:hAnsi="Times New Roman"/>
              </w:rPr>
              <w:t>»</w:t>
            </w:r>
          </w:p>
          <w:p w:rsidR="00F52DBD" w:rsidRDefault="00F52DBD" w:rsidP="00CD080C">
            <w:pPr>
              <w:jc w:val="both"/>
              <w:rPr>
                <w:rFonts w:ascii="Times New Roman" w:hAnsi="Times New Roman"/>
              </w:rPr>
            </w:pPr>
          </w:p>
          <w:p w:rsidR="00F52DBD" w:rsidRDefault="00F52DBD" w:rsidP="00CD080C">
            <w:pPr>
              <w:jc w:val="both"/>
              <w:rPr>
                <w:rFonts w:ascii="Times New Roman" w:hAnsi="Times New Roman"/>
              </w:rPr>
            </w:pP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сельского поселения «</w:t>
            </w:r>
            <w:r w:rsidRPr="00141AD5">
              <w:rPr>
                <w:rFonts w:ascii="Times New Roman" w:hAnsi="Times New Roman"/>
              </w:rPr>
              <w:t>Целиннинское</w:t>
            </w:r>
            <w:r w:rsidRPr="003C79A1">
              <w:rPr>
                <w:rFonts w:ascii="Times New Roman" w:hAnsi="Times New Roman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</w:p>
          <w:p w:rsidR="00F52DBD" w:rsidRDefault="00F52DBD" w:rsidP="00CD080C">
            <w:pPr>
              <w:jc w:val="both"/>
              <w:rPr>
                <w:rFonts w:ascii="Times New Roman" w:hAnsi="Times New Roman"/>
              </w:rPr>
            </w:pP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</w:p>
          <w:p w:rsidR="00F52DBD" w:rsidRPr="003C79A1" w:rsidRDefault="00F52DBD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_______________   ____________   </w:t>
            </w:r>
          </w:p>
          <w:p w:rsidR="00F52DBD" w:rsidRPr="00D72491" w:rsidRDefault="00F52DBD" w:rsidP="00CD080C">
            <w:pPr>
              <w:rPr>
                <w:rFonts w:ascii="Times New Roman" w:hAnsi="Times New Roman"/>
                <w:sz w:val="20"/>
                <w:szCs w:val="20"/>
              </w:rPr>
            </w:pPr>
            <w:r w:rsidRPr="00D72491">
              <w:rPr>
                <w:rFonts w:ascii="Times New Roman" w:hAnsi="Times New Roman"/>
                <w:sz w:val="20"/>
                <w:szCs w:val="20"/>
              </w:rPr>
              <w:t xml:space="preserve">  М.П</w:t>
            </w:r>
            <w:r w:rsidRPr="003C79A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Л.Н.Парыгина</w:t>
            </w:r>
          </w:p>
          <w:p w:rsidR="00F52DBD" w:rsidRPr="00D72491" w:rsidRDefault="00F52DBD" w:rsidP="00CD08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DBD" w:rsidRPr="003C79A1" w:rsidRDefault="00F52DBD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F52DBD" w:rsidRPr="003C79A1" w:rsidRDefault="00F52DBD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F52DBD" w:rsidRPr="003C79A1" w:rsidRDefault="00F52DBD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F52DBD" w:rsidRPr="003C79A1" w:rsidRDefault="00F52DBD" w:rsidP="00DF321F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2DBD" w:rsidRPr="009110F4" w:rsidRDefault="00F52DB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2DBD" w:rsidRPr="009110F4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BD" w:rsidRDefault="00F52DBD">
      <w:r>
        <w:separator/>
      </w:r>
    </w:p>
  </w:endnote>
  <w:endnote w:type="continuationSeparator" w:id="1">
    <w:p w:rsidR="00F52DBD" w:rsidRDefault="00F5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BD" w:rsidRDefault="00F52DBD">
      <w:r>
        <w:separator/>
      </w:r>
    </w:p>
  </w:footnote>
  <w:footnote w:type="continuationSeparator" w:id="1">
    <w:p w:rsidR="00F52DBD" w:rsidRDefault="00F52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*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00"/>
    <w:rsid w:val="0002695E"/>
    <w:rsid w:val="00042C8A"/>
    <w:rsid w:val="000825CA"/>
    <w:rsid w:val="000D53A4"/>
    <w:rsid w:val="000D62D2"/>
    <w:rsid w:val="000F5E5E"/>
    <w:rsid w:val="00113C8E"/>
    <w:rsid w:val="0014013D"/>
    <w:rsid w:val="00141100"/>
    <w:rsid w:val="00141AD5"/>
    <w:rsid w:val="00150F8A"/>
    <w:rsid w:val="00157584"/>
    <w:rsid w:val="00157EC8"/>
    <w:rsid w:val="00166A57"/>
    <w:rsid w:val="00191EB6"/>
    <w:rsid w:val="0019541A"/>
    <w:rsid w:val="001E1BE6"/>
    <w:rsid w:val="001F5E2C"/>
    <w:rsid w:val="00247856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27E2"/>
    <w:rsid w:val="0037397C"/>
    <w:rsid w:val="00374D5F"/>
    <w:rsid w:val="00383D7B"/>
    <w:rsid w:val="003A495A"/>
    <w:rsid w:val="003C396E"/>
    <w:rsid w:val="003C419C"/>
    <w:rsid w:val="003C79A1"/>
    <w:rsid w:val="0040695D"/>
    <w:rsid w:val="00407FC6"/>
    <w:rsid w:val="0041255C"/>
    <w:rsid w:val="0041281D"/>
    <w:rsid w:val="0046267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33169"/>
    <w:rsid w:val="005432E4"/>
    <w:rsid w:val="00556A5F"/>
    <w:rsid w:val="0056402D"/>
    <w:rsid w:val="005809AF"/>
    <w:rsid w:val="00590ED1"/>
    <w:rsid w:val="005A621E"/>
    <w:rsid w:val="005A70D6"/>
    <w:rsid w:val="005B6796"/>
    <w:rsid w:val="005C64AB"/>
    <w:rsid w:val="005D0BA9"/>
    <w:rsid w:val="005D6E4B"/>
    <w:rsid w:val="005F5696"/>
    <w:rsid w:val="00604378"/>
    <w:rsid w:val="006079E8"/>
    <w:rsid w:val="00621998"/>
    <w:rsid w:val="00635374"/>
    <w:rsid w:val="0063697D"/>
    <w:rsid w:val="00647DD7"/>
    <w:rsid w:val="00667694"/>
    <w:rsid w:val="0067700C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3BD"/>
    <w:rsid w:val="007C2589"/>
    <w:rsid w:val="007C64F8"/>
    <w:rsid w:val="007D55C6"/>
    <w:rsid w:val="007D6986"/>
    <w:rsid w:val="007E2C46"/>
    <w:rsid w:val="007E6E98"/>
    <w:rsid w:val="008108F7"/>
    <w:rsid w:val="00837AB2"/>
    <w:rsid w:val="008540FB"/>
    <w:rsid w:val="00861B18"/>
    <w:rsid w:val="00862C20"/>
    <w:rsid w:val="0086621E"/>
    <w:rsid w:val="00871F5A"/>
    <w:rsid w:val="008835CB"/>
    <w:rsid w:val="008C47AE"/>
    <w:rsid w:val="008E0BD3"/>
    <w:rsid w:val="008E65D5"/>
    <w:rsid w:val="008F51D7"/>
    <w:rsid w:val="009110F4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14588"/>
    <w:rsid w:val="00A3672C"/>
    <w:rsid w:val="00A80B6C"/>
    <w:rsid w:val="00A95940"/>
    <w:rsid w:val="00AB4D47"/>
    <w:rsid w:val="00AC5F44"/>
    <w:rsid w:val="00AE1C6C"/>
    <w:rsid w:val="00B00F3E"/>
    <w:rsid w:val="00B11866"/>
    <w:rsid w:val="00B25489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2AF"/>
    <w:rsid w:val="00CB1AB3"/>
    <w:rsid w:val="00CB4430"/>
    <w:rsid w:val="00CD080C"/>
    <w:rsid w:val="00CD38A4"/>
    <w:rsid w:val="00CD405A"/>
    <w:rsid w:val="00CD5DD9"/>
    <w:rsid w:val="00CE1820"/>
    <w:rsid w:val="00D138E6"/>
    <w:rsid w:val="00D21DDA"/>
    <w:rsid w:val="00D41975"/>
    <w:rsid w:val="00D64F9B"/>
    <w:rsid w:val="00D72491"/>
    <w:rsid w:val="00D928E6"/>
    <w:rsid w:val="00DC5409"/>
    <w:rsid w:val="00DE3AE5"/>
    <w:rsid w:val="00DE6400"/>
    <w:rsid w:val="00DF0B4F"/>
    <w:rsid w:val="00DF321F"/>
    <w:rsid w:val="00E13343"/>
    <w:rsid w:val="00E20AEB"/>
    <w:rsid w:val="00E22489"/>
    <w:rsid w:val="00E2503F"/>
    <w:rsid w:val="00E27525"/>
    <w:rsid w:val="00E3206A"/>
    <w:rsid w:val="00E36289"/>
    <w:rsid w:val="00E57D15"/>
    <w:rsid w:val="00EA1A6A"/>
    <w:rsid w:val="00EA4352"/>
    <w:rsid w:val="00EB7AF7"/>
    <w:rsid w:val="00EC4DFB"/>
    <w:rsid w:val="00ED7A9E"/>
    <w:rsid w:val="00EE2092"/>
    <w:rsid w:val="00F06342"/>
    <w:rsid w:val="00F36C40"/>
    <w:rsid w:val="00F406DE"/>
    <w:rsid w:val="00F47301"/>
    <w:rsid w:val="00F52DBD"/>
    <w:rsid w:val="00F620C7"/>
    <w:rsid w:val="00F75AD6"/>
    <w:rsid w:val="00FB4E8D"/>
    <w:rsid w:val="00FC1C32"/>
    <w:rsid w:val="00FE0748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02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6402D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6402D"/>
    <w:pPr>
      <w:outlineLvl w:val="2"/>
    </w:pPr>
    <w:rPr>
      <w:b w:val="0"/>
      <w:b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56402D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402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402D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402D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402D"/>
    <w:rPr>
      <w:rFonts w:ascii="Calibri" w:hAnsi="Calibri" w:cs="Times New Roman"/>
      <w:b/>
      <w:sz w:val="28"/>
    </w:rPr>
  </w:style>
  <w:style w:type="character" w:customStyle="1" w:styleId="a">
    <w:name w:val="Цветовое выделение"/>
    <w:uiPriority w:val="99"/>
    <w:rsid w:val="0056402D"/>
    <w:rPr>
      <w:b/>
      <w:color w:val="000080"/>
    </w:rPr>
  </w:style>
  <w:style w:type="character" w:customStyle="1" w:styleId="a0">
    <w:name w:val="Гипертекстовая ссылка"/>
    <w:uiPriority w:val="99"/>
    <w:rsid w:val="0056402D"/>
    <w:rPr>
      <w:b/>
      <w:color w:val="008000"/>
    </w:rPr>
  </w:style>
  <w:style w:type="character" w:customStyle="1" w:styleId="a1">
    <w:name w:val="Активная гипертекстовая ссылка"/>
    <w:uiPriority w:val="99"/>
    <w:rsid w:val="0056402D"/>
    <w:rPr>
      <w:b/>
      <w:color w:val="008000"/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56402D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rsid w:val="0056402D"/>
    <w:pPr>
      <w:jc w:val="both"/>
    </w:pPr>
  </w:style>
  <w:style w:type="paragraph" w:customStyle="1" w:styleId="a4">
    <w:name w:val="Основное меню (преемственное)"/>
    <w:basedOn w:val="Normal"/>
    <w:next w:val="Normal"/>
    <w:uiPriority w:val="99"/>
    <w:rsid w:val="0056402D"/>
    <w:pPr>
      <w:jc w:val="both"/>
    </w:pPr>
    <w:rPr>
      <w:rFonts w:ascii="Verdana" w:hAnsi="Verdana" w:cs="Verdana"/>
    </w:rPr>
  </w:style>
  <w:style w:type="paragraph" w:customStyle="1" w:styleId="a5">
    <w:name w:val="Заголовок"/>
    <w:basedOn w:val="a4"/>
    <w:next w:val="Normal"/>
    <w:uiPriority w:val="99"/>
    <w:rsid w:val="0056402D"/>
    <w:rPr>
      <w:rFonts w:ascii="Arial" w:hAnsi="Arial" w:cs="Arial"/>
      <w:b/>
      <w:bCs/>
      <w:color w:val="C0C0C0"/>
    </w:rPr>
  </w:style>
  <w:style w:type="character" w:customStyle="1" w:styleId="a6">
    <w:name w:val="Заголовок своего сообщения"/>
    <w:uiPriority w:val="99"/>
    <w:rsid w:val="0056402D"/>
    <w:rPr>
      <w:b/>
      <w:color w:val="000080"/>
    </w:rPr>
  </w:style>
  <w:style w:type="paragraph" w:customStyle="1" w:styleId="a7">
    <w:name w:val="Заголовок статьи"/>
    <w:basedOn w:val="Normal"/>
    <w:next w:val="Normal"/>
    <w:uiPriority w:val="99"/>
    <w:rsid w:val="0056402D"/>
    <w:pPr>
      <w:ind w:left="1612" w:hanging="892"/>
      <w:jc w:val="both"/>
    </w:pPr>
  </w:style>
  <w:style w:type="character" w:customStyle="1" w:styleId="a8">
    <w:name w:val="Заголовок чужого сообщения"/>
    <w:uiPriority w:val="99"/>
    <w:rsid w:val="0056402D"/>
    <w:rPr>
      <w:b/>
      <w:color w:val="FF0000"/>
    </w:rPr>
  </w:style>
  <w:style w:type="paragraph" w:customStyle="1" w:styleId="a9">
    <w:name w:val="Интерактивный заголовок"/>
    <w:basedOn w:val="a5"/>
    <w:next w:val="Normal"/>
    <w:uiPriority w:val="99"/>
    <w:rsid w:val="0056402D"/>
    <w:rPr>
      <w:b w:val="0"/>
      <w:bCs w:val="0"/>
      <w:color w:val="auto"/>
      <w:u w:val="single"/>
    </w:rPr>
  </w:style>
  <w:style w:type="paragraph" w:customStyle="1" w:styleId="aa">
    <w:name w:val="Интерфейс"/>
    <w:basedOn w:val="Normal"/>
    <w:next w:val="Normal"/>
    <w:uiPriority w:val="99"/>
    <w:rsid w:val="0056402D"/>
    <w:pPr>
      <w:jc w:val="both"/>
    </w:pPr>
    <w:rPr>
      <w:color w:val="D4D0C8"/>
      <w:sz w:val="22"/>
      <w:szCs w:val="22"/>
    </w:rPr>
  </w:style>
  <w:style w:type="paragraph" w:customStyle="1" w:styleId="ab">
    <w:name w:val="Комментарий"/>
    <w:basedOn w:val="Normal"/>
    <w:next w:val="Normal"/>
    <w:uiPriority w:val="99"/>
    <w:rsid w:val="0056402D"/>
    <w:pPr>
      <w:ind w:left="170"/>
      <w:jc w:val="both"/>
    </w:pPr>
    <w:rPr>
      <w:i/>
      <w:iCs/>
      <w:color w:val="800080"/>
    </w:rPr>
  </w:style>
  <w:style w:type="paragraph" w:customStyle="1" w:styleId="ac">
    <w:name w:val="Информация об изменениях документа"/>
    <w:basedOn w:val="ab"/>
    <w:next w:val="Normal"/>
    <w:uiPriority w:val="99"/>
    <w:rsid w:val="0056402D"/>
    <w:pPr>
      <w:ind w:left="0"/>
    </w:pPr>
  </w:style>
  <w:style w:type="paragraph" w:customStyle="1" w:styleId="ad">
    <w:name w:val="Текст (лев. подпись)"/>
    <w:basedOn w:val="Normal"/>
    <w:next w:val="Normal"/>
    <w:uiPriority w:val="99"/>
    <w:rsid w:val="0056402D"/>
  </w:style>
  <w:style w:type="paragraph" w:customStyle="1" w:styleId="ae">
    <w:name w:val="Колонтитул (левый)"/>
    <w:basedOn w:val="ad"/>
    <w:next w:val="Normal"/>
    <w:uiPriority w:val="99"/>
    <w:rsid w:val="0056402D"/>
    <w:pPr>
      <w:jc w:val="both"/>
    </w:pPr>
    <w:rPr>
      <w:sz w:val="16"/>
      <w:szCs w:val="16"/>
    </w:rPr>
  </w:style>
  <w:style w:type="paragraph" w:customStyle="1" w:styleId="af">
    <w:name w:val="Текст (прав. подпись)"/>
    <w:basedOn w:val="Normal"/>
    <w:next w:val="Normal"/>
    <w:uiPriority w:val="99"/>
    <w:rsid w:val="0056402D"/>
    <w:pPr>
      <w:jc w:val="right"/>
    </w:pPr>
  </w:style>
  <w:style w:type="paragraph" w:customStyle="1" w:styleId="af0">
    <w:name w:val="Колонтитул (правый)"/>
    <w:basedOn w:val="af"/>
    <w:next w:val="Normal"/>
    <w:uiPriority w:val="99"/>
    <w:rsid w:val="0056402D"/>
    <w:pPr>
      <w:jc w:val="both"/>
    </w:pPr>
    <w:rPr>
      <w:sz w:val="16"/>
      <w:szCs w:val="16"/>
    </w:rPr>
  </w:style>
  <w:style w:type="paragraph" w:customStyle="1" w:styleId="af1">
    <w:name w:val="Комментарий пользователя"/>
    <w:basedOn w:val="ab"/>
    <w:next w:val="Normal"/>
    <w:uiPriority w:val="99"/>
    <w:rsid w:val="0056402D"/>
    <w:pPr>
      <w:ind w:left="0"/>
      <w:jc w:val="left"/>
    </w:pPr>
    <w:rPr>
      <w:i w:val="0"/>
      <w:iCs w:val="0"/>
      <w:color w:val="000080"/>
    </w:rPr>
  </w:style>
  <w:style w:type="paragraph" w:customStyle="1" w:styleId="af2">
    <w:name w:val="Куда обратиться?"/>
    <w:basedOn w:val="Normal"/>
    <w:next w:val="Normal"/>
    <w:uiPriority w:val="99"/>
    <w:rsid w:val="0056402D"/>
    <w:pPr>
      <w:jc w:val="both"/>
    </w:pPr>
  </w:style>
  <w:style w:type="paragraph" w:customStyle="1" w:styleId="af3">
    <w:name w:val="Моноширинный"/>
    <w:basedOn w:val="Normal"/>
    <w:next w:val="Normal"/>
    <w:uiPriority w:val="99"/>
    <w:rsid w:val="0056402D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uiPriority w:val="99"/>
    <w:rsid w:val="0056402D"/>
    <w:rPr>
      <w:b/>
      <w:color w:val="000080"/>
    </w:rPr>
  </w:style>
  <w:style w:type="character" w:customStyle="1" w:styleId="af5">
    <w:name w:val="Не вступил в силу"/>
    <w:uiPriority w:val="99"/>
    <w:rsid w:val="0056402D"/>
    <w:rPr>
      <w:b/>
      <w:color w:val="008080"/>
    </w:rPr>
  </w:style>
  <w:style w:type="paragraph" w:customStyle="1" w:styleId="af6">
    <w:name w:val="Необходимые документы"/>
    <w:basedOn w:val="Normal"/>
    <w:next w:val="Normal"/>
    <w:uiPriority w:val="99"/>
    <w:rsid w:val="0056402D"/>
    <w:pPr>
      <w:ind w:left="118"/>
      <w:jc w:val="both"/>
    </w:pPr>
  </w:style>
  <w:style w:type="paragraph" w:customStyle="1" w:styleId="af7">
    <w:name w:val="Нормальный (таблица)"/>
    <w:basedOn w:val="Normal"/>
    <w:next w:val="Normal"/>
    <w:uiPriority w:val="99"/>
    <w:rsid w:val="0056402D"/>
    <w:pPr>
      <w:jc w:val="both"/>
    </w:pPr>
  </w:style>
  <w:style w:type="paragraph" w:customStyle="1" w:styleId="af8">
    <w:name w:val="Объект"/>
    <w:basedOn w:val="Normal"/>
    <w:next w:val="Normal"/>
    <w:uiPriority w:val="99"/>
    <w:rsid w:val="0056402D"/>
    <w:pPr>
      <w:jc w:val="both"/>
    </w:pPr>
  </w:style>
  <w:style w:type="paragraph" w:customStyle="1" w:styleId="af9">
    <w:name w:val="Таблицы (моноширинный)"/>
    <w:basedOn w:val="Normal"/>
    <w:next w:val="Normal"/>
    <w:uiPriority w:val="99"/>
    <w:rsid w:val="0056402D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Normal"/>
    <w:uiPriority w:val="99"/>
    <w:rsid w:val="0056402D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56402D"/>
    <w:rPr>
      <w:color w:val="FF0000"/>
    </w:rPr>
  </w:style>
  <w:style w:type="paragraph" w:customStyle="1" w:styleId="afc">
    <w:name w:val="Переменная часть"/>
    <w:basedOn w:val="a4"/>
    <w:next w:val="Normal"/>
    <w:uiPriority w:val="99"/>
    <w:rsid w:val="0056402D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4"/>
    <w:next w:val="Normal"/>
    <w:uiPriority w:val="99"/>
    <w:rsid w:val="0056402D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Normal"/>
    <w:next w:val="Normal"/>
    <w:uiPriority w:val="99"/>
    <w:rsid w:val="0056402D"/>
  </w:style>
  <w:style w:type="paragraph" w:customStyle="1" w:styleId="aff">
    <w:name w:val="Пример."/>
    <w:basedOn w:val="Normal"/>
    <w:next w:val="Normal"/>
    <w:uiPriority w:val="99"/>
    <w:rsid w:val="0056402D"/>
    <w:pPr>
      <w:ind w:left="118" w:firstLine="602"/>
      <w:jc w:val="both"/>
    </w:pPr>
  </w:style>
  <w:style w:type="paragraph" w:customStyle="1" w:styleId="aff0">
    <w:name w:val="Примечание."/>
    <w:basedOn w:val="ab"/>
    <w:next w:val="Normal"/>
    <w:uiPriority w:val="99"/>
    <w:rsid w:val="0056402D"/>
    <w:pPr>
      <w:ind w:left="0"/>
    </w:pPr>
    <w:rPr>
      <w:i w:val="0"/>
      <w:iCs w:val="0"/>
      <w:color w:val="auto"/>
    </w:rPr>
  </w:style>
  <w:style w:type="character" w:customStyle="1" w:styleId="aff1">
    <w:name w:val="Продолжение ссылки"/>
    <w:basedOn w:val="a0"/>
    <w:uiPriority w:val="99"/>
    <w:rsid w:val="0056402D"/>
    <w:rPr>
      <w:rFonts w:cs="Times New Roman"/>
    </w:rPr>
  </w:style>
  <w:style w:type="paragraph" w:customStyle="1" w:styleId="aff2">
    <w:name w:val="Словарная статья"/>
    <w:basedOn w:val="Normal"/>
    <w:next w:val="Normal"/>
    <w:uiPriority w:val="99"/>
    <w:rsid w:val="0056402D"/>
    <w:pPr>
      <w:ind w:right="118"/>
      <w:jc w:val="both"/>
    </w:pPr>
  </w:style>
  <w:style w:type="character" w:customStyle="1" w:styleId="aff3">
    <w:name w:val="Сравнение редакций"/>
    <w:uiPriority w:val="99"/>
    <w:rsid w:val="0056402D"/>
    <w:rPr>
      <w:b/>
      <w:color w:val="000080"/>
    </w:rPr>
  </w:style>
  <w:style w:type="character" w:customStyle="1" w:styleId="aff4">
    <w:name w:val="Сравнение редакций. Добавленный фрагмент"/>
    <w:uiPriority w:val="99"/>
    <w:rsid w:val="0056402D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56402D"/>
    <w:rPr>
      <w:strike/>
      <w:color w:val="808000"/>
    </w:rPr>
  </w:style>
  <w:style w:type="paragraph" w:customStyle="1" w:styleId="aff6">
    <w:name w:val="Текст (справка)"/>
    <w:basedOn w:val="Normal"/>
    <w:next w:val="Normal"/>
    <w:uiPriority w:val="99"/>
    <w:rsid w:val="0056402D"/>
    <w:pPr>
      <w:ind w:left="170" w:right="170"/>
    </w:pPr>
  </w:style>
  <w:style w:type="paragraph" w:customStyle="1" w:styleId="aff7">
    <w:name w:val="Текст в таблице"/>
    <w:basedOn w:val="af7"/>
    <w:next w:val="Normal"/>
    <w:uiPriority w:val="99"/>
    <w:rsid w:val="0056402D"/>
    <w:pPr>
      <w:ind w:firstLine="500"/>
    </w:pPr>
  </w:style>
  <w:style w:type="paragraph" w:customStyle="1" w:styleId="aff8">
    <w:name w:val="Технический комментарий"/>
    <w:basedOn w:val="Normal"/>
    <w:next w:val="Normal"/>
    <w:uiPriority w:val="99"/>
    <w:rsid w:val="0056402D"/>
  </w:style>
  <w:style w:type="character" w:customStyle="1" w:styleId="aff9">
    <w:name w:val="Утратил силу"/>
    <w:uiPriority w:val="99"/>
    <w:rsid w:val="0056402D"/>
    <w:rPr>
      <w:b/>
      <w:strike/>
      <w:color w:val="808000"/>
    </w:rPr>
  </w:style>
  <w:style w:type="paragraph" w:customStyle="1" w:styleId="affa">
    <w:name w:val="Центрированный (таблица)"/>
    <w:basedOn w:val="af7"/>
    <w:next w:val="Normal"/>
    <w:uiPriority w:val="99"/>
    <w:rsid w:val="0056402D"/>
    <w:pPr>
      <w:jc w:val="center"/>
    </w:pPr>
  </w:style>
  <w:style w:type="paragraph" w:customStyle="1" w:styleId="affb">
    <w:name w:val="Знак"/>
    <w:basedOn w:val="Normal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402D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7856D2"/>
    <w:rPr>
      <w:rFonts w:cs="Times New Roman"/>
    </w:rPr>
  </w:style>
  <w:style w:type="paragraph" w:customStyle="1" w:styleId="ConsPlusTitle">
    <w:name w:val="ConsPlusTitle"/>
    <w:uiPriority w:val="99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65984"/>
    <w:rPr>
      <w:rFonts w:cs="Times New Roman"/>
      <w:sz w:val="16"/>
    </w:rPr>
  </w:style>
  <w:style w:type="paragraph" w:customStyle="1" w:styleId="10">
    <w:name w:val="Обычный (веб)1"/>
    <w:basedOn w:val="Normal"/>
    <w:uiPriority w:val="99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uiPriority w:val="99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598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5984"/>
    <w:rPr>
      <w:rFonts w:ascii="Arial" w:hAnsi="Arial" w:cs="Times New Roman"/>
      <w:sz w:val="24"/>
    </w:rPr>
  </w:style>
  <w:style w:type="character" w:styleId="Strong">
    <w:name w:val="Strong"/>
    <w:basedOn w:val="DefaultParagraphFont"/>
    <w:uiPriority w:val="99"/>
    <w:qFormat/>
    <w:rsid w:val="00CD405A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590ED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555D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7874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3739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locked/>
    <w:rsid w:val="00141AD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D55C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41AD5"/>
    <w:rPr>
      <w:rFonts w:cs="Times New Roman"/>
      <w:b/>
      <w:bCs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D72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5C6"/>
    <w:rPr>
      <w:rFonts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6</Pages>
  <Words>2390</Words>
  <Characters>13628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9</cp:revision>
  <cp:lastPrinted>2019-06-17T00:49:00Z</cp:lastPrinted>
  <dcterms:created xsi:type="dcterms:W3CDTF">2019-06-11T01:50:00Z</dcterms:created>
  <dcterms:modified xsi:type="dcterms:W3CDTF">2019-06-17T00:49:00Z</dcterms:modified>
</cp:coreProperties>
</file>