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6C" w:rsidRDefault="00AE1C6C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E1C6C" w:rsidRDefault="00AE1C6C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AE1C6C" w:rsidRDefault="00AE1C6C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«_____________________»</w:t>
      </w:r>
    </w:p>
    <w:p w:rsidR="00AE1C6C" w:rsidRPr="009110F4" w:rsidRDefault="00AE1C6C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РАОЙНА «ГОРОД КРАСНОКАМЕНСК И КРАСНОКАМЕНСКИЙ РАЙОН» ЗАБАЙКАЛЬСКОГО КРАЯ</w:t>
      </w:r>
    </w:p>
    <w:p w:rsidR="00AE1C6C" w:rsidRPr="009110F4" w:rsidRDefault="00AE1C6C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E1C6C" w:rsidRPr="009110F4" w:rsidRDefault="00AE1C6C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0F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1C6C" w:rsidRPr="009110F4" w:rsidRDefault="00AE1C6C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C6C" w:rsidRPr="009110F4" w:rsidRDefault="00AE1C6C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C6C" w:rsidRPr="009110F4" w:rsidRDefault="00AE1C6C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от «___» __________2019 года                                                                  №_______</w:t>
      </w:r>
    </w:p>
    <w:p w:rsidR="00AE1C6C" w:rsidRPr="009110F4" w:rsidRDefault="00AE1C6C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C6C" w:rsidRPr="009110F4" w:rsidRDefault="00AE1C6C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C6C" w:rsidRPr="009110F4" w:rsidRDefault="00AE1C6C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с_________________</w:t>
      </w:r>
    </w:p>
    <w:p w:rsidR="00AE1C6C" w:rsidRPr="009110F4" w:rsidRDefault="00AE1C6C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C6C" w:rsidRPr="009110F4" w:rsidRDefault="00AE1C6C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AE1C6C" w:rsidRPr="009110F4" w:rsidRDefault="00AE1C6C" w:rsidP="009110F4">
      <w:pPr>
        <w:pStyle w:val="BodyTextIndent3"/>
        <w:spacing w:after="0"/>
        <w:ind w:left="0"/>
        <w:jc w:val="both"/>
        <w:rPr>
          <w:b/>
          <w:sz w:val="28"/>
          <w:szCs w:val="28"/>
        </w:rPr>
      </w:pPr>
      <w:r w:rsidRPr="009110F4">
        <w:rPr>
          <w:b/>
          <w:sz w:val="28"/>
          <w:szCs w:val="28"/>
        </w:rPr>
        <w:t>О передаче органам местного самоуправления  муниципального района «Город Краснокаменск и Краснокаменский район» Забайкальского края части полномочий органов местного самоуправления сельского поселения «___________________» муниципального района «Город Краснокаменск и Краснокаменский район» Забайкальского края по осуществлению контроля за исполнением бюджета сельского поселения «_________________»муниципального района «Город Краснокаменск и Краснокаменский район» Забайкальского края</w:t>
      </w:r>
    </w:p>
    <w:p w:rsidR="00AE1C6C" w:rsidRPr="009110F4" w:rsidRDefault="00AE1C6C" w:rsidP="00787412">
      <w:pPr>
        <w:pStyle w:val="BodyTextIndent3"/>
        <w:spacing w:after="0"/>
        <w:ind w:left="0"/>
        <w:rPr>
          <w:b/>
          <w:sz w:val="28"/>
          <w:szCs w:val="28"/>
        </w:rPr>
      </w:pPr>
    </w:p>
    <w:p w:rsidR="00AE1C6C" w:rsidRPr="009110F4" w:rsidRDefault="00AE1C6C" w:rsidP="00787412">
      <w:pPr>
        <w:pStyle w:val="BodyTextIndent3"/>
        <w:spacing w:after="0"/>
        <w:ind w:left="0"/>
        <w:rPr>
          <w:b/>
          <w:sz w:val="28"/>
          <w:szCs w:val="28"/>
        </w:rPr>
      </w:pPr>
    </w:p>
    <w:p w:rsidR="00AE1C6C" w:rsidRPr="009110F4" w:rsidRDefault="00AE1C6C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0F4">
        <w:rPr>
          <w:rFonts w:ascii="Times New Roman" w:hAnsi="Times New Roman" w:cs="Times New Roman"/>
          <w:b w:val="0"/>
          <w:sz w:val="28"/>
          <w:szCs w:val="28"/>
        </w:rPr>
        <w:t>В соответствии с частью4 статьи 15 Федерального закона от 6 октября 2003 года № 131-ФЗ «Об общих принципах организации местного самоуправления в Российской Федерации», 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«_______________»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AE1C6C" w:rsidRPr="009110F4" w:rsidRDefault="00AE1C6C" w:rsidP="00787412">
      <w:pPr>
        <w:pStyle w:val="10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AE1C6C" w:rsidRPr="009110F4" w:rsidRDefault="00AE1C6C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0F4">
        <w:rPr>
          <w:rFonts w:ascii="Times New Roman" w:hAnsi="Times New Roman" w:cs="Times New Roman"/>
          <w:b w:val="0"/>
          <w:sz w:val="28"/>
          <w:szCs w:val="28"/>
        </w:rPr>
        <w:t>1.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сельского поселения «_______________»муниципального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сельского поселения)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сельского поселения «_______________»</w:t>
      </w:r>
      <w:r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органам местного самоуправления 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муниципальный район) </w:t>
      </w:r>
      <w:r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органов местного самоуправления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сельского поселения «_______________»по решению вопроса местного значения по осуществлению контроля за исполнением бюджета сельского поселения «_______________»:</w:t>
      </w:r>
    </w:p>
    <w:p w:rsidR="00AE1C6C" w:rsidRPr="009110F4" w:rsidRDefault="00AE1C6C" w:rsidP="0078741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2" w:name="_Toc106516771"/>
      <w:r w:rsidRPr="009110F4">
        <w:rPr>
          <w:rFonts w:ascii="Times New Roman" w:hAnsi="Times New Roman" w:cs="Times New Roman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9110F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bookmarkStart w:id="3" w:name="OLE_LINK8"/>
      <w:bookmarkStart w:id="4" w:name="OLE_LINK9"/>
      <w:bookmarkStart w:id="5" w:name="OLE_LINK10"/>
      <w:r w:rsidRPr="009110F4">
        <w:rPr>
          <w:rFonts w:ascii="Times New Roman" w:hAnsi="Times New Roman" w:cs="Times New Roman"/>
          <w:kern w:val="2"/>
          <w:sz w:val="28"/>
          <w:szCs w:val="28"/>
        </w:rPr>
        <w:t>Бюджетного кодекса Российской Федерации</w:t>
      </w:r>
      <w:bookmarkEnd w:id="3"/>
      <w:bookmarkEnd w:id="4"/>
      <w:bookmarkEnd w:id="5"/>
      <w:r w:rsidRPr="009110F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E1C6C" w:rsidRPr="009110F4" w:rsidRDefault="00AE1C6C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kern w:val="2"/>
          <w:sz w:val="28"/>
          <w:szCs w:val="28"/>
        </w:rPr>
        <w:t>- по проведению</w:t>
      </w:r>
      <w:r w:rsidRPr="009110F4"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AE1C6C" w:rsidRPr="009110F4" w:rsidRDefault="00AE1C6C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110F4">
        <w:rPr>
          <w:rFonts w:ascii="Times New Roman" w:hAnsi="Times New Roman" w:cs="Times New Roman"/>
          <w:kern w:val="2"/>
          <w:sz w:val="28"/>
          <w:szCs w:val="28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AE1C6C" w:rsidRPr="009110F4" w:rsidRDefault="00AE1C6C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2. Передать осуществление части полномочий, указанных в пункте 1 настоящего решения,органам местного самоуправления муниципального района.</w:t>
      </w:r>
    </w:p>
    <w:p w:rsidR="00AE1C6C" w:rsidRPr="009110F4" w:rsidRDefault="00AE1C6C" w:rsidP="00B00F3E">
      <w:pPr>
        <w:pStyle w:val="BodyTextIndent3"/>
        <w:spacing w:after="0"/>
        <w:ind w:left="0" w:firstLine="709"/>
        <w:jc w:val="both"/>
        <w:rPr>
          <w:sz w:val="28"/>
          <w:szCs w:val="28"/>
        </w:rPr>
      </w:pPr>
      <w:r w:rsidRPr="009110F4">
        <w:rPr>
          <w:sz w:val="28"/>
          <w:szCs w:val="28"/>
        </w:rPr>
        <w:t>3. Утвердить прилагаемое Соглашение о передаче органам местного самоуправления муниципального района части полномочий органов местного самоуправления сель</w:t>
      </w:r>
      <w:r>
        <w:rPr>
          <w:sz w:val="28"/>
          <w:szCs w:val="28"/>
        </w:rPr>
        <w:t>ского поселения «_____________</w:t>
      </w:r>
      <w:r w:rsidRPr="009110F4">
        <w:rPr>
          <w:sz w:val="28"/>
          <w:szCs w:val="28"/>
        </w:rPr>
        <w:t>»по осуществлению контроля за исполнением бюджета сельского поселения «_______________» (далее – Соглашение).</w:t>
      </w:r>
    </w:p>
    <w:p w:rsidR="00AE1C6C" w:rsidRPr="009110F4" w:rsidRDefault="00AE1C6C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 xml:space="preserve">4. В срок до </w:t>
      </w:r>
      <w:r>
        <w:rPr>
          <w:rFonts w:ascii="Times New Roman" w:hAnsi="Times New Roman" w:cs="Times New Roman"/>
          <w:sz w:val="28"/>
          <w:szCs w:val="28"/>
        </w:rPr>
        <w:t xml:space="preserve">17 июня </w:t>
      </w:r>
      <w:r w:rsidRPr="009110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9110F4">
        <w:rPr>
          <w:rFonts w:ascii="Times New Roman" w:hAnsi="Times New Roman" w:cs="Times New Roman"/>
          <w:sz w:val="28"/>
          <w:szCs w:val="28"/>
        </w:rPr>
        <w:t>года главе сельского поселения «_______________»подписать Соглашениеи направить настоящее решениеи подписанное Соглашение в Советмуниципального района.</w:t>
      </w:r>
    </w:p>
    <w:p w:rsidR="00AE1C6C" w:rsidRPr="009110F4" w:rsidRDefault="00AE1C6C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5. Подписанное Соглашение подлежит официальному опубликованию (обнародованию) (указывается источник официального опубликования либо место обнародования).</w:t>
      </w:r>
    </w:p>
    <w:p w:rsidR="00AE1C6C" w:rsidRPr="009110F4" w:rsidRDefault="00AE1C6C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6. Настоящее решение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AE1C6C" w:rsidRPr="009110F4" w:rsidRDefault="00AE1C6C" w:rsidP="00787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7. Настоящее решение опубликовать (обнародовать) (указывается источник официального опубликования либо место обнародования).</w:t>
      </w:r>
    </w:p>
    <w:p w:rsidR="00AE1C6C" w:rsidRPr="009110F4" w:rsidRDefault="00AE1C6C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C6C" w:rsidRPr="009110F4" w:rsidRDefault="00AE1C6C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C6C" w:rsidRPr="009110F4" w:rsidRDefault="00AE1C6C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C6C" w:rsidRDefault="00AE1C6C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Глава (наименование поселения)</w:t>
      </w:r>
      <w:r w:rsidRPr="009110F4">
        <w:rPr>
          <w:rFonts w:ascii="Times New Roman" w:hAnsi="Times New Roman" w:cs="Times New Roman"/>
          <w:sz w:val="28"/>
          <w:szCs w:val="28"/>
        </w:rPr>
        <w:tab/>
      </w:r>
      <w:r w:rsidRPr="009110F4">
        <w:rPr>
          <w:rFonts w:ascii="Times New Roman" w:hAnsi="Times New Roman" w:cs="Times New Roman"/>
          <w:sz w:val="28"/>
          <w:szCs w:val="28"/>
        </w:rPr>
        <w:tab/>
      </w:r>
      <w:r w:rsidRPr="009110F4">
        <w:rPr>
          <w:rFonts w:ascii="Times New Roman" w:hAnsi="Times New Roman" w:cs="Times New Roman"/>
          <w:sz w:val="28"/>
          <w:szCs w:val="28"/>
        </w:rPr>
        <w:tab/>
      </w:r>
      <w:r w:rsidRPr="009110F4">
        <w:rPr>
          <w:rFonts w:ascii="Times New Roman" w:hAnsi="Times New Roman" w:cs="Times New Roman"/>
          <w:sz w:val="28"/>
          <w:szCs w:val="28"/>
        </w:rPr>
        <w:tab/>
      </w:r>
      <w:r w:rsidRPr="009110F4">
        <w:rPr>
          <w:rFonts w:ascii="Times New Roman" w:hAnsi="Times New Roman" w:cs="Times New Roman"/>
          <w:sz w:val="28"/>
          <w:szCs w:val="28"/>
        </w:rPr>
        <w:tab/>
        <w:t>(подпись, Ф.И.О.)</w:t>
      </w:r>
      <w:bookmarkEnd w:id="2"/>
    </w:p>
    <w:p w:rsidR="00AE1C6C" w:rsidRDefault="00AE1C6C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C6C" w:rsidRDefault="00AE1C6C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C6C" w:rsidRDefault="00AE1C6C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C6C" w:rsidRDefault="00AE1C6C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C6C" w:rsidRDefault="00AE1C6C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C6C" w:rsidRDefault="00AE1C6C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C6C" w:rsidRDefault="00AE1C6C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C6C" w:rsidRDefault="00AE1C6C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C6C" w:rsidRDefault="00AE1C6C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C6C" w:rsidRDefault="00AE1C6C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C6C" w:rsidRDefault="00AE1C6C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C6C" w:rsidRDefault="00AE1C6C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C6C" w:rsidRDefault="00AE1C6C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C6C" w:rsidRDefault="00AE1C6C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C6C" w:rsidRDefault="00AE1C6C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C6C" w:rsidRDefault="00AE1C6C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C6C" w:rsidRDefault="00AE1C6C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C6C" w:rsidRDefault="00AE1C6C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C6C" w:rsidRDefault="00AE1C6C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C6C" w:rsidRDefault="00AE1C6C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C6C" w:rsidRPr="00F47301" w:rsidRDefault="00AE1C6C" w:rsidP="00DF321F">
      <w:pPr>
        <w:jc w:val="right"/>
        <w:rPr>
          <w:rFonts w:ascii="Times New Roman" w:hAnsi="Times New Roman"/>
          <w:sz w:val="23"/>
          <w:szCs w:val="23"/>
        </w:rPr>
      </w:pPr>
      <w:r w:rsidRPr="00861B18">
        <w:rPr>
          <w:rFonts w:ascii="Times New Roman" w:hAnsi="Times New Roman"/>
          <w:sz w:val="23"/>
          <w:szCs w:val="23"/>
        </w:rPr>
        <w:t xml:space="preserve">Приложение № </w:t>
      </w:r>
      <w:r>
        <w:rPr>
          <w:rFonts w:ascii="Times New Roman" w:hAnsi="Times New Roman"/>
          <w:sz w:val="23"/>
          <w:szCs w:val="23"/>
        </w:rPr>
        <w:t>1</w:t>
      </w:r>
    </w:p>
    <w:p w:rsidR="00AE1C6C" w:rsidRDefault="00AE1C6C" w:rsidP="00DF321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p w:rsidR="00AE1C6C" w:rsidRPr="003C79A1" w:rsidRDefault="00AE1C6C" w:rsidP="00DF321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>Соглашение №____</w:t>
      </w:r>
    </w:p>
    <w:p w:rsidR="00AE1C6C" w:rsidRPr="003C79A1" w:rsidRDefault="00AE1C6C" w:rsidP="00DF321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 xml:space="preserve">о передаче </w:t>
      </w:r>
      <w:r>
        <w:rPr>
          <w:rFonts w:ascii="Times New Roman" w:hAnsi="Times New Roman"/>
          <w:b/>
          <w:bCs/>
          <w:color w:val="000000"/>
        </w:rPr>
        <w:t xml:space="preserve">части </w:t>
      </w:r>
      <w:r w:rsidRPr="003C79A1">
        <w:rPr>
          <w:rFonts w:ascii="Times New Roman" w:hAnsi="Times New Roman"/>
          <w:b/>
          <w:bCs/>
          <w:color w:val="000000"/>
        </w:rPr>
        <w:t xml:space="preserve">полномочий по 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осуществлению контроля за исполнением бюджета </w:t>
      </w:r>
      <w:r w:rsidRPr="003C79A1">
        <w:rPr>
          <w:rFonts w:ascii="Times New Roman" w:hAnsi="Times New Roman"/>
          <w:b/>
          <w:bCs/>
          <w:color w:val="000000"/>
        </w:rPr>
        <w:t>сельского поселения «</w:t>
      </w:r>
      <w:r>
        <w:rPr>
          <w:rFonts w:ascii="Times New Roman" w:hAnsi="Times New Roman"/>
          <w:b/>
          <w:bCs/>
          <w:color w:val="000000"/>
        </w:rPr>
        <w:t>__________</w:t>
      </w:r>
      <w:r w:rsidRPr="003C79A1">
        <w:rPr>
          <w:rFonts w:ascii="Times New Roman" w:hAnsi="Times New Roman"/>
          <w:b/>
          <w:bCs/>
          <w:color w:val="000000"/>
        </w:rPr>
        <w:t xml:space="preserve">» муниципального района «Город Краснокаменск и Краснокаменский район»  Забайкальского края </w:t>
      </w:r>
    </w:p>
    <w:p w:rsidR="00AE1C6C" w:rsidRPr="003C79A1" w:rsidRDefault="00AE1C6C" w:rsidP="00DF321F">
      <w:pPr>
        <w:shd w:val="clear" w:color="auto" w:fill="FFFFFF"/>
        <w:rPr>
          <w:rFonts w:ascii="Times New Roman" w:hAnsi="Times New Roman"/>
        </w:rPr>
      </w:pPr>
    </w:p>
    <w:p w:rsidR="00AE1C6C" w:rsidRPr="003C79A1" w:rsidRDefault="00AE1C6C" w:rsidP="00DF321F">
      <w:pPr>
        <w:shd w:val="clear" w:color="auto" w:fill="FFFFFF"/>
        <w:rPr>
          <w:rFonts w:ascii="Times New Roman" w:hAnsi="Times New Roman"/>
        </w:rPr>
      </w:pPr>
      <w:r w:rsidRPr="003C79A1">
        <w:rPr>
          <w:rFonts w:ascii="Times New Roman" w:hAnsi="Times New Roman"/>
          <w:color w:val="000000"/>
        </w:rPr>
        <w:t>г. Краснокаменск</w:t>
      </w:r>
      <w:r w:rsidRPr="003C79A1">
        <w:rPr>
          <w:rFonts w:ascii="Times New Roman" w:hAnsi="Times New Roman"/>
          <w:color w:val="000000"/>
        </w:rPr>
        <w:tab/>
        <w:t xml:space="preserve">                                                                          «____»_________20___г.</w:t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</w:p>
    <w:p w:rsidR="00AE1C6C" w:rsidRPr="003C79A1" w:rsidRDefault="00AE1C6C" w:rsidP="00DF321F">
      <w:pPr>
        <w:ind w:firstLine="709"/>
        <w:jc w:val="both"/>
        <w:rPr>
          <w:rFonts w:ascii="Times New Roman" w:hAnsi="Times New Roman"/>
        </w:rPr>
      </w:pPr>
      <w:r w:rsidRPr="003C79A1">
        <w:rPr>
          <w:rFonts w:ascii="Times New Roman" w:hAnsi="Times New Roman"/>
        </w:rPr>
        <w:t>Администрация с</w:t>
      </w:r>
      <w:r>
        <w:rPr>
          <w:rFonts w:ascii="Times New Roman" w:hAnsi="Times New Roman"/>
        </w:rPr>
        <w:t>ельского поселения «_______</w:t>
      </w:r>
      <w:r w:rsidRPr="003C79A1">
        <w:rPr>
          <w:rFonts w:ascii="Times New Roman" w:hAnsi="Times New Roman"/>
        </w:rPr>
        <w:t>» 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r>
        <w:rPr>
          <w:rFonts w:ascii="Times New Roman" w:hAnsi="Times New Roman"/>
        </w:rPr>
        <w:t>_______»</w:t>
      </w:r>
      <w:r w:rsidRPr="003C79A1">
        <w:rPr>
          <w:rFonts w:ascii="Times New Roman" w:hAnsi="Times New Roman"/>
        </w:rPr>
        <w:t xml:space="preserve"> муниципального района «Город Краснокаменск и Краснокаменский район» Забайкальского края   ___________________________, действующего на основании Устава сельского поселения «</w:t>
      </w:r>
      <w:r>
        <w:rPr>
          <w:rFonts w:ascii="Times New Roman" w:hAnsi="Times New Roman"/>
        </w:rPr>
        <w:t>_________</w:t>
      </w:r>
      <w:r w:rsidRPr="003C79A1">
        <w:rPr>
          <w:rFonts w:ascii="Times New Roman" w:hAnsi="Times New Roman"/>
        </w:rPr>
        <w:t>» муниципального района «Город Краснокаменск и Краснокаменский район» Забайкальского края, с одной стороны, и  Администрация  муниципального района «Город Краснокаменск и Краснокаменский район» Забайкальского края, именуемая в дальнейшем «Администрация района», в лице Главы муниципального района «Город Краснокаменск и Краснокаменский район» Забайкальского края  Алексея УзеировичаЗаммоева, действующего на основании Устава муниципального района «Город Краснокаменск и Краснокаменский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 в Российской Федерации»,  заключили настоя</w:t>
      </w:r>
      <w:r>
        <w:rPr>
          <w:rFonts w:ascii="Times New Roman" w:hAnsi="Times New Roman"/>
        </w:rPr>
        <w:t>щее Соглашение о нижеследующем.</w:t>
      </w:r>
    </w:p>
    <w:p w:rsidR="00AE1C6C" w:rsidRPr="00F47301" w:rsidRDefault="00AE1C6C" w:rsidP="00DF321F">
      <w:pPr>
        <w:widowControl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>Предмет Соглашения</w:t>
      </w:r>
    </w:p>
    <w:p w:rsidR="00AE1C6C" w:rsidRPr="00D928E6" w:rsidRDefault="00AE1C6C" w:rsidP="00DF321F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1.1. </w:t>
      </w:r>
      <w:r w:rsidRPr="003C79A1">
        <w:rPr>
          <w:rFonts w:ascii="Times New Roman" w:hAnsi="Times New Roman"/>
          <w:color w:val="000000"/>
        </w:rPr>
        <w:t xml:space="preserve">Предметом настоящего Соглашения является </w:t>
      </w:r>
      <w:r w:rsidRPr="003C79A1">
        <w:rPr>
          <w:rFonts w:ascii="Times New Roman" w:hAnsi="Times New Roman"/>
          <w:bCs/>
          <w:color w:val="000000"/>
        </w:rPr>
        <w:t xml:space="preserve">передача осуществления «Администрацией поселения» «Администрации района» </w:t>
      </w:r>
      <w:r>
        <w:rPr>
          <w:rFonts w:ascii="Times New Roman" w:hAnsi="Times New Roman"/>
          <w:bCs/>
          <w:color w:val="000000"/>
        </w:rPr>
        <w:t xml:space="preserve">части  </w:t>
      </w:r>
      <w:r w:rsidRPr="003C79A1">
        <w:rPr>
          <w:rFonts w:ascii="Times New Roman" w:hAnsi="Times New Roman"/>
          <w:bCs/>
          <w:color w:val="000000"/>
        </w:rPr>
        <w:t xml:space="preserve">полномочий по </w:t>
      </w:r>
      <w:r w:rsidRPr="00D928E6">
        <w:rPr>
          <w:rFonts w:ascii="Times New Roman" w:hAnsi="Times New Roman"/>
        </w:rPr>
        <w:t>решению вопроса местного значения по осуществлению контроля за исполнением бюджетасельского поселения «____________»</w:t>
      </w:r>
      <w:r>
        <w:rPr>
          <w:rFonts w:ascii="Times New Roman" w:hAnsi="Times New Roman"/>
        </w:rPr>
        <w:t>,  входящего в состав муниципального района «Город Краснокаменск и Краснокаменский район» Забайкальского края</w:t>
      </w:r>
      <w:r w:rsidRPr="00D928E6">
        <w:rPr>
          <w:rFonts w:ascii="Times New Roman" w:hAnsi="Times New Roman"/>
        </w:rPr>
        <w:t>, у</w:t>
      </w:r>
      <w:r w:rsidRPr="00D928E6">
        <w:rPr>
          <w:rFonts w:ascii="Times New Roman" w:hAnsi="Times New Roman"/>
          <w:color w:val="000000"/>
        </w:rPr>
        <w:t xml:space="preserve">казанных в пункте 1.2 настоящего Соглашения, за счет межбюджетных трансфертов, предоставляемых из бюджета </w:t>
      </w:r>
      <w:r w:rsidRPr="00D928E6">
        <w:rPr>
          <w:rFonts w:ascii="Times New Roman" w:hAnsi="Times New Roman"/>
        </w:rPr>
        <w:t xml:space="preserve"> сельского поселения «____________»</w:t>
      </w:r>
      <w:r>
        <w:rPr>
          <w:rFonts w:ascii="Times New Roman" w:hAnsi="Times New Roman"/>
        </w:rPr>
        <w:t xml:space="preserve">,  входящего в состав муниципального района «Город Краснокаменск иКраснокаменский район» Забайкальского края (далее – сельское поселение «__________________») </w:t>
      </w:r>
      <w:r w:rsidRPr="00D928E6">
        <w:rPr>
          <w:rFonts w:ascii="Times New Roman" w:hAnsi="Times New Roman"/>
          <w:color w:val="000000"/>
        </w:rPr>
        <w:t xml:space="preserve"> в бюджет</w:t>
      </w:r>
      <w:r>
        <w:rPr>
          <w:rFonts w:ascii="Times New Roman" w:hAnsi="Times New Roman"/>
        </w:rPr>
        <w:t>муниципального района «Город Краснокаменск и Краснокаменский район» Забайкальского края (далее – муниципальный район)</w:t>
      </w:r>
      <w:r w:rsidRPr="00D928E6">
        <w:rPr>
          <w:rFonts w:ascii="Times New Roman" w:hAnsi="Times New Roman"/>
        </w:rPr>
        <w:t>, за исключением исключительных полномочий представительного органа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 местного значения.</w:t>
      </w:r>
    </w:p>
    <w:p w:rsidR="00AE1C6C" w:rsidRPr="00D928E6" w:rsidRDefault="00AE1C6C" w:rsidP="00DF321F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</w:rPr>
      </w:pPr>
      <w:r w:rsidRPr="00D928E6">
        <w:rPr>
          <w:rFonts w:ascii="Times New Roman" w:hAnsi="Times New Roman"/>
          <w:color w:val="000000"/>
        </w:rPr>
        <w:t>1.2. </w:t>
      </w:r>
      <w:r>
        <w:rPr>
          <w:rFonts w:ascii="Times New Roman" w:hAnsi="Times New Roman"/>
          <w:color w:val="000000"/>
        </w:rPr>
        <w:t>«Администрация поселения»</w:t>
      </w:r>
      <w:r w:rsidRPr="00D928E6">
        <w:rPr>
          <w:rFonts w:ascii="Times New Roman" w:hAnsi="Times New Roman"/>
          <w:color w:val="000000"/>
        </w:rPr>
        <w:t xml:space="preserve">передает, а </w:t>
      </w:r>
      <w:r>
        <w:rPr>
          <w:rFonts w:ascii="Times New Roman" w:hAnsi="Times New Roman"/>
          <w:color w:val="000000"/>
        </w:rPr>
        <w:t>«Администрация района»</w:t>
      </w:r>
      <w:r w:rsidRPr="00D928E6">
        <w:rPr>
          <w:rFonts w:ascii="Times New Roman" w:hAnsi="Times New Roman"/>
          <w:color w:val="000000"/>
        </w:rPr>
        <w:t xml:space="preserve"> принимает на себя следующие полномочия (далее – переданные полномочия):</w:t>
      </w:r>
    </w:p>
    <w:p w:rsidR="00AE1C6C" w:rsidRPr="00D928E6" w:rsidRDefault="00AE1C6C" w:rsidP="00DF321F">
      <w:pPr>
        <w:ind w:firstLine="708"/>
        <w:jc w:val="both"/>
        <w:rPr>
          <w:rFonts w:ascii="Times New Roman" w:hAnsi="Times New Roman"/>
          <w:color w:val="000000"/>
          <w:kern w:val="2"/>
        </w:rPr>
      </w:pPr>
      <w:r w:rsidRPr="00D928E6">
        <w:rPr>
          <w:rFonts w:ascii="Times New Roman" w:hAnsi="Times New Roman"/>
          <w:color w:val="000000"/>
          <w:kern w:val="2"/>
        </w:rPr>
        <w:t>- по осуществлению внутреннего муниципального финансового контроля, предусмотренные статьей 269</w:t>
      </w:r>
      <w:r w:rsidRPr="00D928E6">
        <w:rPr>
          <w:rFonts w:ascii="Times New Roman" w:hAnsi="Times New Roman"/>
          <w:color w:val="000000"/>
          <w:kern w:val="2"/>
          <w:vertAlign w:val="superscript"/>
        </w:rPr>
        <w:t>2</w:t>
      </w:r>
      <w:r w:rsidRPr="00D928E6">
        <w:rPr>
          <w:rFonts w:ascii="Times New Roman" w:hAnsi="Times New Roman"/>
          <w:color w:val="000000"/>
          <w:kern w:val="2"/>
        </w:rPr>
        <w:t xml:space="preserve"> Бюджетного кодекса Российской Федерации;</w:t>
      </w:r>
    </w:p>
    <w:p w:rsidR="00AE1C6C" w:rsidRPr="00D928E6" w:rsidRDefault="00AE1C6C" w:rsidP="00DF32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E6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- по проведению </w:t>
      </w:r>
      <w:r w:rsidRPr="00D928E6">
        <w:rPr>
          <w:rFonts w:ascii="Times New Roman" w:hAnsi="Times New Roman" w:cs="Times New Roman"/>
          <w:color w:val="000000"/>
          <w:sz w:val="24"/>
          <w:szCs w:val="24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D928E6">
        <w:rPr>
          <w:rFonts w:ascii="Times New Roman" w:hAnsi="Times New Roman" w:cs="Times New Roman"/>
          <w:color w:val="000000"/>
          <w:kern w:val="2"/>
          <w:sz w:val="24"/>
          <w:szCs w:val="24"/>
        </w:rPr>
        <w:t>, предусмотренные пунктом 4 статьи 157 Бюджетного кодекса Российской Федерации;</w:t>
      </w:r>
    </w:p>
    <w:p w:rsidR="00AE1C6C" w:rsidRPr="00D928E6" w:rsidRDefault="00AE1C6C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D928E6">
        <w:rPr>
          <w:rFonts w:ascii="Times New Roman" w:hAnsi="Times New Roman" w:cs="Times New Roman"/>
          <w:color w:val="000000"/>
          <w:kern w:val="2"/>
          <w:sz w:val="24"/>
          <w:szCs w:val="24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AE1C6C" w:rsidRPr="00F47301" w:rsidRDefault="00AE1C6C" w:rsidP="00DF321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sz w:val="24"/>
          <w:szCs w:val="24"/>
        </w:rPr>
        <w:t>2. Финансовое обеспечение Соглашения</w:t>
      </w:r>
    </w:p>
    <w:p w:rsidR="00AE1C6C" w:rsidRPr="003C419C" w:rsidRDefault="00AE1C6C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2.1. Размер межбюджетных трансфертов, предоставляемых на осуществление переданных полномочий из бюджета </w:t>
      </w:r>
      <w:r w:rsidRPr="003C419C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 поселения «______________</w:t>
      </w:r>
      <w:r w:rsidRPr="003C419C">
        <w:rPr>
          <w:rFonts w:ascii="Times New Roman" w:hAnsi="Times New Roman" w:cs="Times New Roman"/>
          <w:sz w:val="24"/>
          <w:szCs w:val="24"/>
        </w:rPr>
        <w:t xml:space="preserve">»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бюджету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C419C">
        <w:rPr>
          <w:rFonts w:ascii="Times New Roman" w:hAnsi="Times New Roman" w:cs="Times New Roman"/>
          <w:sz w:val="24"/>
          <w:szCs w:val="24"/>
        </w:rPr>
        <w:t xml:space="preserve">,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равен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</w:rPr>
        <w:t>1 200 (одна тысяча двести) рублей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</w:rPr>
        <w:t xml:space="preserve"> 00 копеек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AE1C6C" w:rsidRPr="003C419C" w:rsidRDefault="00AE1C6C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2.2. Расходы бюджета </w:t>
      </w:r>
      <w:r w:rsidRPr="003C419C">
        <w:rPr>
          <w:rFonts w:ascii="Times New Roman" w:hAnsi="Times New Roman" w:cs="Times New Roman"/>
          <w:sz w:val="24"/>
          <w:szCs w:val="24"/>
        </w:rPr>
        <w:t xml:space="preserve">сельского поселения «________________»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на предоставление межбюджетных трансфертов и расходы бюджета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AE1C6C" w:rsidRPr="003C419C" w:rsidRDefault="00AE1C6C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2.3. Межбюджетные трансферты из бюджета </w:t>
      </w:r>
      <w:r w:rsidRPr="00B25489">
        <w:rPr>
          <w:rFonts w:ascii="Times New Roman" w:hAnsi="Times New Roman" w:cs="Times New Roman"/>
          <w:sz w:val="24"/>
          <w:szCs w:val="24"/>
        </w:rPr>
        <w:t>сельского поселения «__________________»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бюджету 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>муниципального района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перечисляются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ежемесячно, в срок не позднее 25-го числа текущего месяца.</w:t>
      </w:r>
    </w:p>
    <w:p w:rsidR="00AE1C6C" w:rsidRDefault="00AE1C6C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2.4. Межбюджетные трансферты, полученные бюджетом 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района   из бюджета </w:t>
      </w:r>
      <w:r w:rsidRPr="003C419C">
        <w:rPr>
          <w:rFonts w:ascii="Times New Roman" w:hAnsi="Times New Roman" w:cs="Times New Roman"/>
          <w:sz w:val="24"/>
          <w:szCs w:val="24"/>
        </w:rPr>
        <w:t xml:space="preserve">сельского поселения «__________________» 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>и не использованные в текущем финансовом году, подлеж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 xml:space="preserve">т возврату в бюджет </w:t>
      </w:r>
      <w:r w:rsidRPr="00B25489">
        <w:rPr>
          <w:rFonts w:ascii="Times New Roman" w:hAnsi="Times New Roman" w:cs="Times New Roman"/>
          <w:sz w:val="24"/>
          <w:szCs w:val="24"/>
        </w:rPr>
        <w:t>сельского поселения «__________________»</w:t>
      </w:r>
    </w:p>
    <w:p w:rsidR="00AE1C6C" w:rsidRPr="003C419C" w:rsidRDefault="00AE1C6C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B25489">
        <w:rPr>
          <w:rFonts w:ascii="Times New Roman" w:hAnsi="Times New Roman" w:cs="Times New Roman"/>
          <w:kern w:val="2"/>
          <w:sz w:val="24"/>
          <w:szCs w:val="24"/>
        </w:rPr>
        <w:t xml:space="preserve">2.5. В случае неисполнения или ненадлежащего исполнения Стороной 2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AE1C6C" w:rsidRPr="003C419C" w:rsidRDefault="00AE1C6C" w:rsidP="00DF321F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E1C6C" w:rsidRPr="00F47301" w:rsidRDefault="00AE1C6C" w:rsidP="00DF321F">
      <w:pPr>
        <w:pStyle w:val="Heading"/>
        <w:numPr>
          <w:ilvl w:val="0"/>
          <w:numId w:val="7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sz w:val="24"/>
          <w:szCs w:val="24"/>
        </w:rPr>
        <w:t>Права и обязанности сторон</w:t>
      </w:r>
    </w:p>
    <w:p w:rsidR="00AE1C6C" w:rsidRPr="003C419C" w:rsidRDefault="00AE1C6C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3.1.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«Администрация поселения »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обязана:</w:t>
      </w:r>
    </w:p>
    <w:p w:rsidR="00AE1C6C" w:rsidRPr="003C419C" w:rsidRDefault="00AE1C6C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3.1.1. передать осуществление полномочий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;</w:t>
      </w:r>
    </w:p>
    <w:p w:rsidR="00AE1C6C" w:rsidRPr="003C419C" w:rsidRDefault="00AE1C6C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3.1.2. предоставить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AE1C6C" w:rsidRPr="003C419C" w:rsidRDefault="00AE1C6C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AE1C6C" w:rsidRPr="003C419C" w:rsidRDefault="00AE1C6C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3.1.4. представлять документы, отчеты и иную информацию, необходимую для осуществления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переданных полномочий, в срок не позднее 10 дней с момента получения письменного запроса от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AE1C6C" w:rsidRPr="003C419C" w:rsidRDefault="00AE1C6C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3.2. 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«Администрация района»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обязана:</w:t>
      </w:r>
    </w:p>
    <w:p w:rsidR="00AE1C6C" w:rsidRPr="003C419C" w:rsidRDefault="00AE1C6C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3.2.1. осуществлять переданные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поселения»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полномочия;</w:t>
      </w:r>
    </w:p>
    <w:p w:rsidR="00AE1C6C" w:rsidRPr="003C419C" w:rsidRDefault="00AE1C6C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AE1C6C" w:rsidRPr="003C419C" w:rsidRDefault="00AE1C6C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3.2.3. обеспечивать условия для беспрепятственного проведения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«Администрацией поселения»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проверок осуществления переданных полномочий;</w:t>
      </w:r>
    </w:p>
    <w:p w:rsidR="00AE1C6C" w:rsidRPr="003C419C" w:rsidRDefault="00AE1C6C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поселения»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AE1C6C" w:rsidRPr="003C419C" w:rsidRDefault="00AE1C6C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3.3. 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«Администрация поселения »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 вправе:</w:t>
      </w:r>
    </w:p>
    <w:p w:rsidR="00AE1C6C" w:rsidRPr="003C419C" w:rsidRDefault="00AE1C6C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3.3.1. осуществлять контроль за исполнением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переданных полномочий, а также за целевым использованием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района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финансовых средств, предоставленных на осуществление переданных полномочий;</w:t>
      </w:r>
    </w:p>
    <w:p w:rsidR="00AE1C6C" w:rsidRPr="003C419C" w:rsidRDefault="00AE1C6C" w:rsidP="00DF321F">
      <w:pPr>
        <w:pStyle w:val="NormalWeb"/>
        <w:spacing w:before="0" w:beforeAutospacing="0" w:after="0" w:afterAutospacing="0"/>
        <w:ind w:firstLine="709"/>
      </w:pPr>
      <w:r w:rsidRPr="003C419C">
        <w:t>3.3.2.</w:t>
      </w:r>
      <w:r w:rsidRPr="003C419C">
        <w:rPr>
          <w:color w:val="000000"/>
          <w:kern w:val="2"/>
        </w:rPr>
        <w:t> т</w:t>
      </w:r>
      <w:r w:rsidRPr="003C419C">
        <w:t xml:space="preserve">ребовать возврата предоставленных финансовых средств в случае их использования </w:t>
      </w:r>
      <w:r w:rsidRPr="00B25489">
        <w:t>«Администрацией района»</w:t>
      </w:r>
      <w:r w:rsidRPr="003C419C">
        <w:t>не по целевому назначению;</w:t>
      </w:r>
    </w:p>
    <w:p w:rsidR="00AE1C6C" w:rsidRPr="003C419C" w:rsidRDefault="00AE1C6C" w:rsidP="00DF321F">
      <w:pPr>
        <w:pStyle w:val="NormalWeb"/>
        <w:spacing w:before="0" w:beforeAutospacing="0" w:after="0" w:afterAutospacing="0"/>
        <w:ind w:firstLine="709"/>
      </w:pPr>
      <w:r w:rsidRPr="003C419C">
        <w:t>3.3.3.</w:t>
      </w:r>
      <w:r w:rsidRPr="003C419C">
        <w:rPr>
          <w:color w:val="000000"/>
          <w:kern w:val="2"/>
        </w:rPr>
        <w:t> т</w:t>
      </w:r>
      <w:r w:rsidRPr="003C419C">
        <w:t xml:space="preserve">ребовать возврата предоставленных финансовых средств в случае неисполнения </w:t>
      </w:r>
      <w:r w:rsidRPr="00B25489">
        <w:t>«Администрацией района»</w:t>
      </w:r>
      <w:r w:rsidRPr="003C419C">
        <w:t>переданных полномочий;</w:t>
      </w:r>
    </w:p>
    <w:p w:rsidR="00AE1C6C" w:rsidRPr="003C419C" w:rsidRDefault="00AE1C6C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3.3.4. запрашивать у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и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документы, отчеты и иную информацию, связанную с осуществлением переданных полномочий.</w:t>
      </w:r>
    </w:p>
    <w:p w:rsidR="00AE1C6C" w:rsidRPr="003C419C" w:rsidRDefault="00AE1C6C" w:rsidP="00DF321F">
      <w:pPr>
        <w:pStyle w:val="NormalWeb"/>
        <w:spacing w:before="0" w:beforeAutospacing="0" w:after="0" w:afterAutospacing="0"/>
        <w:ind w:firstLine="709"/>
      </w:pPr>
      <w:r w:rsidRPr="003C419C">
        <w:rPr>
          <w:rStyle w:val="Strong"/>
          <w:bCs/>
        </w:rPr>
        <w:t>3.4.</w:t>
      </w:r>
      <w:r>
        <w:rPr>
          <w:b/>
          <w:color w:val="000000"/>
          <w:kern w:val="2"/>
        </w:rPr>
        <w:t>«Администрация района</w:t>
      </w:r>
      <w:r w:rsidRPr="003C419C">
        <w:rPr>
          <w:rStyle w:val="Strong"/>
          <w:bCs/>
        </w:rPr>
        <w:t xml:space="preserve"> вправе:</w:t>
      </w:r>
    </w:p>
    <w:p w:rsidR="00AE1C6C" w:rsidRPr="003C419C" w:rsidRDefault="00AE1C6C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AE1C6C" w:rsidRPr="003C419C" w:rsidRDefault="00AE1C6C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3.4.2. запрашивать у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поселения»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документы, отчеты и иную информацию, необходимую для осуществления переданных полномочий;</w:t>
      </w:r>
    </w:p>
    <w:p w:rsidR="00AE1C6C" w:rsidRPr="003C419C" w:rsidRDefault="00AE1C6C" w:rsidP="00DF321F">
      <w:pPr>
        <w:pStyle w:val="NormalWeb"/>
        <w:spacing w:before="0" w:beforeAutospacing="0" w:after="0" w:afterAutospacing="0"/>
        <w:ind w:firstLine="709"/>
      </w:pPr>
      <w:r w:rsidRPr="003C419C">
        <w:t>3.4.3.</w:t>
      </w:r>
      <w:r w:rsidRPr="003C419C">
        <w:rPr>
          <w:color w:val="000000"/>
          <w:kern w:val="2"/>
        </w:rPr>
        <w:t> п</w:t>
      </w:r>
      <w:r w:rsidRPr="003C419C">
        <w:t xml:space="preserve">риостанавливать на срок до одного месяца, а по окончании указанного срока прекращать осуществление переданных полномочий в случае не предоставления финансовых средств и(или) непредставления </w:t>
      </w:r>
      <w:r w:rsidRPr="003C419C">
        <w:rPr>
          <w:color w:val="000000"/>
          <w:kern w:val="2"/>
        </w:rPr>
        <w:t>документов, отчетов и иной информации, необходимой для осуществления переданных полномочий;</w:t>
      </w:r>
    </w:p>
    <w:p w:rsidR="00AE1C6C" w:rsidRPr="003C419C" w:rsidRDefault="00AE1C6C" w:rsidP="00DF321F">
      <w:pPr>
        <w:pStyle w:val="NormalWeb"/>
        <w:spacing w:before="0" w:beforeAutospacing="0" w:after="0" w:afterAutospacing="0"/>
        <w:ind w:firstLine="709"/>
      </w:pPr>
      <w:r w:rsidRPr="003C419C">
        <w:t>3.4.4.</w:t>
      </w:r>
      <w:r w:rsidRPr="003C419C">
        <w:rPr>
          <w:color w:val="000000"/>
          <w:kern w:val="2"/>
        </w:rPr>
        <w:t> о</w:t>
      </w:r>
      <w:r w:rsidRPr="003C419C"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E1C6C" w:rsidRPr="00B25489" w:rsidRDefault="00AE1C6C" w:rsidP="00DF321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3C419C">
        <w:rPr>
          <w:rFonts w:ascii="Times New Roman" w:hAnsi="Times New Roman"/>
          <w:sz w:val="24"/>
          <w:szCs w:val="24"/>
        </w:rPr>
        <w:t>3.4.5.</w:t>
      </w:r>
      <w:r w:rsidRPr="003C419C">
        <w:rPr>
          <w:rFonts w:ascii="Times New Roman" w:hAnsi="Times New Roman"/>
          <w:color w:val="000000"/>
          <w:kern w:val="2"/>
          <w:sz w:val="24"/>
          <w:szCs w:val="24"/>
        </w:rPr>
        <w:t> </w:t>
      </w:r>
      <w:r w:rsidRPr="003C419C">
        <w:rPr>
          <w:rFonts w:ascii="Times New Roman" w:hAnsi="Times New Roman"/>
          <w:sz w:val="24"/>
          <w:szCs w:val="24"/>
        </w:rPr>
        <w:t xml:space="preserve">дополнительно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 w:rsidRPr="00B25489">
        <w:rPr>
          <w:rFonts w:ascii="Times New Roman" w:hAnsi="Times New Roman"/>
          <w:sz w:val="24"/>
          <w:szCs w:val="24"/>
        </w:rPr>
        <w:t>муниципального района.</w:t>
      </w:r>
    </w:p>
    <w:p w:rsidR="00AE1C6C" w:rsidRPr="00F47301" w:rsidRDefault="00AE1C6C" w:rsidP="00DF321F">
      <w:pPr>
        <w:jc w:val="both"/>
        <w:rPr>
          <w:rFonts w:ascii="Times New Roman" w:hAnsi="Times New Roman"/>
        </w:rPr>
      </w:pPr>
    </w:p>
    <w:p w:rsidR="00AE1C6C" w:rsidRPr="00F47301" w:rsidRDefault="00AE1C6C" w:rsidP="00DF321F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301">
        <w:rPr>
          <w:rFonts w:ascii="Times New Roman" w:hAnsi="Times New Roman"/>
          <w:b/>
          <w:sz w:val="24"/>
          <w:szCs w:val="24"/>
        </w:rPr>
        <w:t>Контроль за осуществлением передаваемых полномочий</w:t>
      </w:r>
    </w:p>
    <w:p w:rsidR="00AE1C6C" w:rsidRPr="00F47301" w:rsidRDefault="00AE1C6C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Pr="00F47301">
        <w:rPr>
          <w:rFonts w:ascii="Times New Roman" w:hAnsi="Times New Roman"/>
        </w:rPr>
        <w:t>Контроль за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AE1C6C" w:rsidRPr="00F47301" w:rsidRDefault="00AE1C6C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47301">
        <w:rPr>
          <w:rFonts w:ascii="Times New Roman" w:hAnsi="Times New Roman"/>
        </w:rPr>
        <w:t xml:space="preserve">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</w:t>
      </w:r>
      <w:r>
        <w:rPr>
          <w:rFonts w:ascii="Times New Roman" w:hAnsi="Times New Roman"/>
        </w:rPr>
        <w:t>4</w:t>
      </w:r>
      <w:r w:rsidRPr="00F47301">
        <w:rPr>
          <w:rFonts w:ascii="Times New Roman" w:hAnsi="Times New Roman"/>
        </w:rPr>
        <w:t>.2.1. настоящего Соглашения, по форме согласно приложению к Соглашению.</w:t>
      </w:r>
    </w:p>
    <w:p w:rsidR="00AE1C6C" w:rsidRPr="00F47301" w:rsidRDefault="00AE1C6C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47301">
        <w:rPr>
          <w:rFonts w:ascii="Times New Roman" w:hAnsi="Times New Roman"/>
        </w:rPr>
        <w:t xml:space="preserve">.2.1. Отчет об использовании денежных средств, переданных для финансового обеспечения осуществления переданных по настоящему Соглашению полномочий предоставляется Комитетом </w:t>
      </w:r>
      <w:r>
        <w:rPr>
          <w:rFonts w:ascii="Times New Roman" w:hAnsi="Times New Roman"/>
        </w:rPr>
        <w:t xml:space="preserve">по финансам </w:t>
      </w:r>
      <w:r w:rsidRPr="00F47301">
        <w:rPr>
          <w:rFonts w:ascii="Times New Roman" w:hAnsi="Times New Roman"/>
        </w:rPr>
        <w:t>Администрации муниципального района «Город Краснокаменск и Краснокаменский район» Забайкальского края ежеквартально, не позднее 20-го числа месяца, следующего за отчетным кварталом.</w:t>
      </w:r>
    </w:p>
    <w:p w:rsidR="00AE1C6C" w:rsidRPr="00F47301" w:rsidRDefault="00AE1C6C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AE1C6C" w:rsidRPr="00F47301" w:rsidRDefault="00AE1C6C" w:rsidP="00DF321F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301">
        <w:rPr>
          <w:rFonts w:ascii="Times New Roman" w:hAnsi="Times New Roman"/>
          <w:b/>
          <w:sz w:val="24"/>
          <w:szCs w:val="24"/>
        </w:rPr>
        <w:t>Срок, на который заключается соглашение</w:t>
      </w:r>
    </w:p>
    <w:p w:rsidR="00AE1C6C" w:rsidRPr="00F47301" w:rsidRDefault="00AE1C6C" w:rsidP="00DF321F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F47301">
        <w:rPr>
          <w:rFonts w:ascii="Times New Roman" w:hAnsi="Times New Roman"/>
          <w:color w:val="000000"/>
          <w:sz w:val="24"/>
          <w:szCs w:val="24"/>
        </w:rPr>
        <w:t>.1.Настоящее Соглашение вступает в силу с момента его подписания Сторонами и действует до 31 декабря 2019 года.</w:t>
      </w:r>
    </w:p>
    <w:p w:rsidR="00AE1C6C" w:rsidRPr="003C79A1" w:rsidRDefault="00AE1C6C" w:rsidP="00DF321F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1C6C" w:rsidRDefault="00AE1C6C" w:rsidP="00DF321F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Положения, устанавливающие основания и порядок прекращения его действия, в том числе досрочного</w:t>
      </w:r>
    </w:p>
    <w:p w:rsidR="00AE1C6C" w:rsidRPr="003C79A1" w:rsidRDefault="00AE1C6C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>Действие настоящего соглашения может быть прекращено досрочно:</w:t>
      </w:r>
    </w:p>
    <w:p w:rsidR="00AE1C6C" w:rsidRPr="003C79A1" w:rsidRDefault="00AE1C6C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3C79A1">
        <w:rPr>
          <w:rFonts w:ascii="Times New Roman" w:hAnsi="Times New Roman"/>
          <w:color w:val="000000"/>
        </w:rPr>
        <w:t>.1.1. по соглашению Сторон;</w:t>
      </w:r>
    </w:p>
    <w:p w:rsidR="00AE1C6C" w:rsidRPr="003C79A1" w:rsidRDefault="00AE1C6C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3C79A1">
        <w:rPr>
          <w:rFonts w:ascii="Times New Roman" w:hAnsi="Times New Roman"/>
          <w:color w:val="000000"/>
        </w:rPr>
        <w:t>.1.2 в одностороннем порядке в случае:</w:t>
      </w:r>
    </w:p>
    <w:p w:rsidR="00AE1C6C" w:rsidRPr="003C79A1" w:rsidRDefault="00AE1C6C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- изменения законодательства Российской Федерации или законодательства Забайкальского края;</w:t>
      </w:r>
    </w:p>
    <w:p w:rsidR="00AE1C6C" w:rsidRDefault="00AE1C6C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AE1C6C" w:rsidRPr="003C79A1" w:rsidRDefault="00AE1C6C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AE1C6C" w:rsidRPr="003C79A1" w:rsidRDefault="00AE1C6C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- отказа любой из Сторон от исполнения настоящего Соглашения.</w:t>
      </w:r>
    </w:p>
    <w:p w:rsidR="00AE1C6C" w:rsidRDefault="00AE1C6C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3C79A1">
        <w:rPr>
          <w:rFonts w:ascii="Times New Roman" w:hAnsi="Times New Roman"/>
          <w:color w:val="000000"/>
        </w:rPr>
        <w:t>.2. Уведомление о расторжении настоящего Соглашения в одностороннем порядке направляется второй стороне не менее, чем за 30 дней, при этом второй стороне возмещаются все убытки, связанные с досрочным рас</w:t>
      </w:r>
      <w:r>
        <w:rPr>
          <w:rFonts w:ascii="Times New Roman" w:hAnsi="Times New Roman"/>
          <w:color w:val="000000"/>
        </w:rPr>
        <w:t>торжением настоящего Соглашения.</w:t>
      </w:r>
    </w:p>
    <w:p w:rsidR="00AE1C6C" w:rsidRPr="00F47301" w:rsidRDefault="00AE1C6C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</w:p>
    <w:p w:rsidR="00AE1C6C" w:rsidRPr="00647DD7" w:rsidRDefault="00AE1C6C" w:rsidP="00DF321F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 сторон</w:t>
      </w:r>
    </w:p>
    <w:p w:rsidR="00AE1C6C" w:rsidRPr="003C79A1" w:rsidRDefault="00AE1C6C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.1.Стороны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AE1C6C" w:rsidRPr="003C79A1" w:rsidRDefault="00AE1C6C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«</w:t>
      </w:r>
      <w:r>
        <w:rPr>
          <w:rFonts w:ascii="Times New Roman" w:hAnsi="Times New Roman"/>
          <w:color w:val="000000"/>
        </w:rPr>
        <w:t>_______</w:t>
      </w:r>
      <w:r w:rsidRPr="003C79A1">
        <w:rPr>
          <w:rFonts w:ascii="Times New Roman" w:hAnsi="Times New Roman"/>
          <w:color w:val="000000"/>
        </w:rPr>
        <w:t>» 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AE1C6C" w:rsidRPr="003C79A1" w:rsidRDefault="00AE1C6C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AE1C6C" w:rsidRPr="003C79A1" w:rsidRDefault="00AE1C6C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AE1C6C" w:rsidRDefault="00AE1C6C" w:rsidP="00DF321F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AE1C6C" w:rsidRPr="003C79A1" w:rsidRDefault="00AE1C6C" w:rsidP="00DF321F">
      <w:pPr>
        <w:pStyle w:val="ListParagraph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E1C6C" w:rsidRPr="003C79A1" w:rsidRDefault="00AE1C6C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3C79A1">
        <w:rPr>
          <w:rFonts w:ascii="Times New Roman" w:hAnsi="Times New Roman"/>
          <w:color w:val="000000"/>
        </w:rPr>
        <w:t>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AE1C6C" w:rsidRPr="003C79A1" w:rsidRDefault="00AE1C6C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3C79A1">
        <w:rPr>
          <w:rFonts w:ascii="Times New Roman" w:hAnsi="Times New Roman"/>
          <w:color w:val="000000"/>
        </w:rPr>
        <w:t>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AE1C6C" w:rsidRPr="003C79A1" w:rsidRDefault="00AE1C6C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3C79A1">
        <w:rPr>
          <w:rFonts w:ascii="Times New Roman" w:hAnsi="Times New Roman"/>
          <w:color w:val="000000"/>
        </w:rPr>
        <w:t>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AE1C6C" w:rsidRPr="003C79A1" w:rsidRDefault="00AE1C6C" w:rsidP="00DF321F">
      <w:pPr>
        <w:widowControl/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>Адреса, реквизиты и подписи Сторон</w:t>
      </w:r>
    </w:p>
    <w:p w:rsidR="00AE1C6C" w:rsidRDefault="00AE1C6C" w:rsidP="00DF321F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p w:rsidR="00AE1C6C" w:rsidRPr="003C79A1" w:rsidRDefault="00AE1C6C" w:rsidP="00DF321F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AE1C6C" w:rsidRPr="003C79A1" w:rsidTr="00CD080C">
        <w:trPr>
          <w:trHeight w:val="5238"/>
        </w:trPr>
        <w:tc>
          <w:tcPr>
            <w:tcW w:w="4653" w:type="dxa"/>
          </w:tcPr>
          <w:p w:rsidR="00AE1C6C" w:rsidRPr="003C79A1" w:rsidRDefault="00AE1C6C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Администрация района:</w:t>
            </w:r>
          </w:p>
          <w:p w:rsidR="00AE1C6C" w:rsidRPr="003C79A1" w:rsidRDefault="00AE1C6C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674674 Забайкальский край, г. Краснокаменск, здание общественных организаций, 505, Комитет по финансам Администрации муниципального района  «Город Краснокаменск и Краснокаменский район» Забайкальского края ИНН 7530006530, КПП 753001001, УФК по Забайкальскому краю (Комитет по финансам, л/счет 04913010920), счет № </w:t>
            </w:r>
            <w:r>
              <w:rPr>
                <w:rFonts w:ascii="Times New Roman" w:hAnsi="Times New Roman"/>
              </w:rPr>
              <w:t>40101810750042010001</w:t>
            </w:r>
            <w:r w:rsidRPr="003C79A1">
              <w:rPr>
                <w:rFonts w:ascii="Times New Roman" w:hAnsi="Times New Roman"/>
              </w:rPr>
              <w:t xml:space="preserve"> в  ОТДЕЛЕНИЕ ЧИТА Г.ЧИТА,  БИК 047601001, ОКТМО  76621000</w:t>
            </w:r>
          </w:p>
          <w:p w:rsidR="00AE1C6C" w:rsidRPr="003C79A1" w:rsidRDefault="00AE1C6C" w:rsidP="00CD080C">
            <w:pPr>
              <w:jc w:val="both"/>
              <w:rPr>
                <w:rFonts w:ascii="Times New Roman" w:hAnsi="Times New Roman"/>
              </w:rPr>
            </w:pPr>
          </w:p>
          <w:p w:rsidR="00AE1C6C" w:rsidRPr="003C79A1" w:rsidRDefault="00AE1C6C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Глава муниципального района  «Город Краснокаменск и Краснокаменский район»</w:t>
            </w:r>
          </w:p>
          <w:p w:rsidR="00AE1C6C" w:rsidRPr="003C79A1" w:rsidRDefault="00AE1C6C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Забайкальского края </w:t>
            </w:r>
          </w:p>
          <w:p w:rsidR="00AE1C6C" w:rsidRPr="003C79A1" w:rsidRDefault="00AE1C6C" w:rsidP="00CD080C">
            <w:pPr>
              <w:jc w:val="both"/>
              <w:rPr>
                <w:rFonts w:ascii="Times New Roman" w:hAnsi="Times New Roman"/>
              </w:rPr>
            </w:pPr>
          </w:p>
          <w:p w:rsidR="00AE1C6C" w:rsidRPr="003C79A1" w:rsidRDefault="00AE1C6C" w:rsidP="00CD080C">
            <w:pPr>
              <w:jc w:val="both"/>
              <w:rPr>
                <w:rFonts w:ascii="Times New Roman" w:hAnsi="Times New Roman"/>
              </w:rPr>
            </w:pPr>
          </w:p>
          <w:p w:rsidR="00AE1C6C" w:rsidRPr="003C79A1" w:rsidRDefault="00AE1C6C" w:rsidP="00CD080C">
            <w:pPr>
              <w:jc w:val="both"/>
              <w:rPr>
                <w:rFonts w:ascii="Times New Roman" w:hAnsi="Times New Roman"/>
              </w:rPr>
            </w:pPr>
          </w:p>
          <w:p w:rsidR="00AE1C6C" w:rsidRPr="003C79A1" w:rsidRDefault="00AE1C6C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________________А.У.Заммоев</w:t>
            </w:r>
          </w:p>
          <w:p w:rsidR="00AE1C6C" w:rsidRPr="003C79A1" w:rsidRDefault="00AE1C6C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М.П.</w:t>
            </w:r>
          </w:p>
        </w:tc>
        <w:tc>
          <w:tcPr>
            <w:tcW w:w="423" w:type="dxa"/>
          </w:tcPr>
          <w:p w:rsidR="00AE1C6C" w:rsidRPr="003C79A1" w:rsidRDefault="00AE1C6C" w:rsidP="00CD080C">
            <w:pPr>
              <w:jc w:val="both"/>
              <w:rPr>
                <w:rFonts w:ascii="Times New Roman" w:hAnsi="Times New Roman"/>
              </w:rPr>
            </w:pPr>
          </w:p>
          <w:p w:rsidR="00AE1C6C" w:rsidRPr="003C79A1" w:rsidRDefault="00AE1C6C" w:rsidP="00CD080C">
            <w:pPr>
              <w:jc w:val="both"/>
              <w:rPr>
                <w:rFonts w:ascii="Times New Roman" w:hAnsi="Times New Roman"/>
              </w:rPr>
            </w:pPr>
          </w:p>
          <w:p w:rsidR="00AE1C6C" w:rsidRPr="003C79A1" w:rsidRDefault="00AE1C6C" w:rsidP="00CD080C">
            <w:pPr>
              <w:jc w:val="both"/>
              <w:rPr>
                <w:rFonts w:ascii="Times New Roman" w:hAnsi="Times New Roman"/>
              </w:rPr>
            </w:pPr>
          </w:p>
          <w:p w:rsidR="00AE1C6C" w:rsidRPr="003C79A1" w:rsidRDefault="00AE1C6C" w:rsidP="00CD08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30" w:type="dxa"/>
          </w:tcPr>
          <w:p w:rsidR="00AE1C6C" w:rsidRPr="003C79A1" w:rsidRDefault="00AE1C6C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Администрация поселения:</w:t>
            </w:r>
          </w:p>
          <w:p w:rsidR="00AE1C6C" w:rsidRPr="003C79A1" w:rsidRDefault="00AE1C6C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674683, Забайкальский край, Краснокаменский район, </w:t>
            </w:r>
          </w:p>
          <w:p w:rsidR="00AE1C6C" w:rsidRPr="003C79A1" w:rsidRDefault="00AE1C6C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-_______</w:t>
            </w:r>
            <w:r w:rsidRPr="003C79A1">
              <w:rPr>
                <w:rFonts w:ascii="Times New Roman" w:hAnsi="Times New Roman"/>
              </w:rPr>
              <w:t>, улица _________,___</w:t>
            </w:r>
          </w:p>
          <w:p w:rsidR="00AE1C6C" w:rsidRPr="003C79A1" w:rsidRDefault="00AE1C6C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ИНН __________, КПП _________, р/счет _______________________ в  ОТДЕЛЕНИЕ ЧИТА Г.ЧИТА, л/счет ______________, УФК по Забайкальскому краю, Администрация сельского поселения «</w:t>
            </w:r>
            <w:r>
              <w:rPr>
                <w:rFonts w:ascii="Times New Roman" w:hAnsi="Times New Roman"/>
              </w:rPr>
              <w:t>________</w:t>
            </w:r>
            <w:r w:rsidRPr="003C79A1">
              <w:rPr>
                <w:rFonts w:ascii="Times New Roman" w:hAnsi="Times New Roman"/>
              </w:rPr>
              <w:t>»</w:t>
            </w:r>
          </w:p>
          <w:p w:rsidR="00AE1C6C" w:rsidRPr="003C79A1" w:rsidRDefault="00AE1C6C" w:rsidP="00CD080C">
            <w:pPr>
              <w:jc w:val="both"/>
              <w:rPr>
                <w:rFonts w:ascii="Times New Roman" w:hAnsi="Times New Roman"/>
              </w:rPr>
            </w:pPr>
          </w:p>
          <w:p w:rsidR="00AE1C6C" w:rsidRDefault="00AE1C6C" w:rsidP="00CD080C">
            <w:pPr>
              <w:jc w:val="both"/>
              <w:rPr>
                <w:rFonts w:ascii="Times New Roman" w:hAnsi="Times New Roman"/>
              </w:rPr>
            </w:pPr>
          </w:p>
          <w:p w:rsidR="00AE1C6C" w:rsidRDefault="00AE1C6C" w:rsidP="00CD080C">
            <w:pPr>
              <w:jc w:val="both"/>
              <w:rPr>
                <w:rFonts w:ascii="Times New Roman" w:hAnsi="Times New Roman"/>
              </w:rPr>
            </w:pPr>
          </w:p>
          <w:p w:rsidR="00AE1C6C" w:rsidRPr="003C79A1" w:rsidRDefault="00AE1C6C" w:rsidP="00CD080C">
            <w:pPr>
              <w:jc w:val="both"/>
              <w:rPr>
                <w:rFonts w:ascii="Times New Roman" w:hAnsi="Times New Roman"/>
              </w:rPr>
            </w:pPr>
          </w:p>
          <w:p w:rsidR="00AE1C6C" w:rsidRPr="003C79A1" w:rsidRDefault="00AE1C6C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Глава сельского поселения «</w:t>
            </w:r>
            <w:r>
              <w:rPr>
                <w:rFonts w:ascii="Times New Roman" w:hAnsi="Times New Roman"/>
              </w:rPr>
              <w:t>______</w:t>
            </w:r>
            <w:r w:rsidRPr="003C79A1">
              <w:rPr>
                <w:rFonts w:ascii="Times New Roman" w:hAnsi="Times New Roman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AE1C6C" w:rsidRPr="003C79A1" w:rsidRDefault="00AE1C6C" w:rsidP="00CD080C">
            <w:pPr>
              <w:jc w:val="both"/>
              <w:rPr>
                <w:rFonts w:ascii="Times New Roman" w:hAnsi="Times New Roman"/>
              </w:rPr>
            </w:pPr>
          </w:p>
          <w:p w:rsidR="00AE1C6C" w:rsidRDefault="00AE1C6C" w:rsidP="00CD080C">
            <w:pPr>
              <w:jc w:val="both"/>
              <w:rPr>
                <w:rFonts w:ascii="Times New Roman" w:hAnsi="Times New Roman"/>
              </w:rPr>
            </w:pPr>
          </w:p>
          <w:p w:rsidR="00AE1C6C" w:rsidRPr="003C79A1" w:rsidRDefault="00AE1C6C" w:rsidP="00CD080C">
            <w:pPr>
              <w:jc w:val="both"/>
              <w:rPr>
                <w:rFonts w:ascii="Times New Roman" w:hAnsi="Times New Roman"/>
              </w:rPr>
            </w:pPr>
          </w:p>
          <w:p w:rsidR="00AE1C6C" w:rsidRPr="003C79A1" w:rsidRDefault="00AE1C6C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_______________   ____________   </w:t>
            </w:r>
          </w:p>
          <w:p w:rsidR="00AE1C6C" w:rsidRPr="003C79A1" w:rsidRDefault="00AE1C6C" w:rsidP="00CD080C">
            <w:pPr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                                         (и.о.фамилия)</w:t>
            </w:r>
          </w:p>
          <w:p w:rsidR="00AE1C6C" w:rsidRPr="003C79A1" w:rsidRDefault="00AE1C6C" w:rsidP="00CD080C">
            <w:pPr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М.П.</w:t>
            </w:r>
          </w:p>
        </w:tc>
      </w:tr>
    </w:tbl>
    <w:p w:rsidR="00AE1C6C" w:rsidRPr="003C79A1" w:rsidRDefault="00AE1C6C" w:rsidP="00DF321F">
      <w:pPr>
        <w:shd w:val="clear" w:color="auto" w:fill="FFFFFF"/>
        <w:jc w:val="both"/>
        <w:rPr>
          <w:rFonts w:ascii="Times New Roman" w:hAnsi="Times New Roman"/>
        </w:rPr>
      </w:pPr>
    </w:p>
    <w:p w:rsidR="00AE1C6C" w:rsidRPr="003C79A1" w:rsidRDefault="00AE1C6C" w:rsidP="00DF321F">
      <w:pPr>
        <w:shd w:val="clear" w:color="auto" w:fill="FFFFFF"/>
        <w:jc w:val="both"/>
        <w:rPr>
          <w:rFonts w:ascii="Times New Roman" w:hAnsi="Times New Roman"/>
        </w:rPr>
      </w:pPr>
    </w:p>
    <w:p w:rsidR="00AE1C6C" w:rsidRPr="003C79A1" w:rsidRDefault="00AE1C6C" w:rsidP="00DF321F">
      <w:pPr>
        <w:shd w:val="clear" w:color="auto" w:fill="FFFFFF"/>
        <w:jc w:val="both"/>
        <w:rPr>
          <w:rFonts w:ascii="Times New Roman" w:hAnsi="Times New Roman"/>
        </w:rPr>
      </w:pPr>
    </w:p>
    <w:p w:rsidR="00AE1C6C" w:rsidRPr="003C79A1" w:rsidRDefault="00AE1C6C" w:rsidP="00DF321F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1C6C" w:rsidRPr="009110F4" w:rsidRDefault="00AE1C6C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1C6C" w:rsidRPr="009110F4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C6C" w:rsidRDefault="00AE1C6C">
      <w:r>
        <w:separator/>
      </w:r>
    </w:p>
  </w:endnote>
  <w:endnote w:type="continuationSeparator" w:id="1">
    <w:p w:rsidR="00AE1C6C" w:rsidRDefault="00AE1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C6C" w:rsidRDefault="00AE1C6C">
      <w:r>
        <w:separator/>
      </w:r>
    </w:p>
  </w:footnote>
  <w:footnote w:type="continuationSeparator" w:id="1">
    <w:p w:rsidR="00AE1C6C" w:rsidRDefault="00AE1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B524C6E"/>
    <w:multiLevelType w:val="hybridMultilevel"/>
    <w:tmpl w:val="D39EE09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numFmt w:val="bullet"/>
        <w:lvlText w:val="*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400"/>
    <w:rsid w:val="0002695E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E1BE6"/>
    <w:rsid w:val="001F5E2C"/>
    <w:rsid w:val="00247856"/>
    <w:rsid w:val="00271FA4"/>
    <w:rsid w:val="002722E4"/>
    <w:rsid w:val="00274EAA"/>
    <w:rsid w:val="002B6BCE"/>
    <w:rsid w:val="002D4AF3"/>
    <w:rsid w:val="002E525B"/>
    <w:rsid w:val="003041A3"/>
    <w:rsid w:val="003114CC"/>
    <w:rsid w:val="003373AE"/>
    <w:rsid w:val="003438FB"/>
    <w:rsid w:val="003464D3"/>
    <w:rsid w:val="00351FC8"/>
    <w:rsid w:val="00352887"/>
    <w:rsid w:val="003727E2"/>
    <w:rsid w:val="0037397C"/>
    <w:rsid w:val="00374D5F"/>
    <w:rsid w:val="00383D7B"/>
    <w:rsid w:val="003A495A"/>
    <w:rsid w:val="003C396E"/>
    <w:rsid w:val="003C419C"/>
    <w:rsid w:val="003C79A1"/>
    <w:rsid w:val="0040695D"/>
    <w:rsid w:val="00407FC6"/>
    <w:rsid w:val="0041255C"/>
    <w:rsid w:val="0041281D"/>
    <w:rsid w:val="00462673"/>
    <w:rsid w:val="00484370"/>
    <w:rsid w:val="00490D36"/>
    <w:rsid w:val="00497065"/>
    <w:rsid w:val="004B6958"/>
    <w:rsid w:val="004C7535"/>
    <w:rsid w:val="004E46AF"/>
    <w:rsid w:val="004F7404"/>
    <w:rsid w:val="00510E59"/>
    <w:rsid w:val="005260AC"/>
    <w:rsid w:val="00533169"/>
    <w:rsid w:val="005432E4"/>
    <w:rsid w:val="00556A5F"/>
    <w:rsid w:val="0056402D"/>
    <w:rsid w:val="005809AF"/>
    <w:rsid w:val="00590ED1"/>
    <w:rsid w:val="005A621E"/>
    <w:rsid w:val="005A70D6"/>
    <w:rsid w:val="005B6796"/>
    <w:rsid w:val="005C64AB"/>
    <w:rsid w:val="005D0BA9"/>
    <w:rsid w:val="005F5696"/>
    <w:rsid w:val="00604378"/>
    <w:rsid w:val="006079E8"/>
    <w:rsid w:val="00621998"/>
    <w:rsid w:val="00635374"/>
    <w:rsid w:val="0063697D"/>
    <w:rsid w:val="00647DD7"/>
    <w:rsid w:val="00667694"/>
    <w:rsid w:val="0067700C"/>
    <w:rsid w:val="006B3AFC"/>
    <w:rsid w:val="006D1B86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2C46"/>
    <w:rsid w:val="007E6E98"/>
    <w:rsid w:val="008108F7"/>
    <w:rsid w:val="00837AB2"/>
    <w:rsid w:val="00861B18"/>
    <w:rsid w:val="00862C20"/>
    <w:rsid w:val="0086621E"/>
    <w:rsid w:val="00871F5A"/>
    <w:rsid w:val="008835CB"/>
    <w:rsid w:val="008C47AE"/>
    <w:rsid w:val="008E0BD3"/>
    <w:rsid w:val="008E65D5"/>
    <w:rsid w:val="008F51D7"/>
    <w:rsid w:val="009110F4"/>
    <w:rsid w:val="00912D67"/>
    <w:rsid w:val="009555D3"/>
    <w:rsid w:val="00965984"/>
    <w:rsid w:val="0098282F"/>
    <w:rsid w:val="009840A6"/>
    <w:rsid w:val="009A249B"/>
    <w:rsid w:val="009A79C6"/>
    <w:rsid w:val="009C3297"/>
    <w:rsid w:val="009F486A"/>
    <w:rsid w:val="00A06E6D"/>
    <w:rsid w:val="00A3672C"/>
    <w:rsid w:val="00A80B6C"/>
    <w:rsid w:val="00A95940"/>
    <w:rsid w:val="00AB4D47"/>
    <w:rsid w:val="00AC5F44"/>
    <w:rsid w:val="00AE1C6C"/>
    <w:rsid w:val="00B00F3E"/>
    <w:rsid w:val="00B11866"/>
    <w:rsid w:val="00B25489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080C"/>
    <w:rsid w:val="00CD405A"/>
    <w:rsid w:val="00CD5DD9"/>
    <w:rsid w:val="00CE1820"/>
    <w:rsid w:val="00D21DDA"/>
    <w:rsid w:val="00D41975"/>
    <w:rsid w:val="00D64F9B"/>
    <w:rsid w:val="00D928E6"/>
    <w:rsid w:val="00DC5409"/>
    <w:rsid w:val="00DE3AE5"/>
    <w:rsid w:val="00DE6400"/>
    <w:rsid w:val="00DF0B4F"/>
    <w:rsid w:val="00DF321F"/>
    <w:rsid w:val="00E20AEB"/>
    <w:rsid w:val="00E22489"/>
    <w:rsid w:val="00E2503F"/>
    <w:rsid w:val="00E27525"/>
    <w:rsid w:val="00E3206A"/>
    <w:rsid w:val="00E36289"/>
    <w:rsid w:val="00E57D15"/>
    <w:rsid w:val="00EA4352"/>
    <w:rsid w:val="00EB7AF7"/>
    <w:rsid w:val="00EC4DFB"/>
    <w:rsid w:val="00ED7A9E"/>
    <w:rsid w:val="00EE2092"/>
    <w:rsid w:val="00F06342"/>
    <w:rsid w:val="00F36C40"/>
    <w:rsid w:val="00F406DE"/>
    <w:rsid w:val="00F47301"/>
    <w:rsid w:val="00F620C7"/>
    <w:rsid w:val="00F75AD6"/>
    <w:rsid w:val="00FC1C32"/>
    <w:rsid w:val="00FE0748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402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6402D"/>
    <w:pPr>
      <w:spacing w:before="0" w:after="0"/>
      <w:jc w:val="both"/>
      <w:outlineLvl w:val="1"/>
    </w:pPr>
    <w:rPr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56402D"/>
    <w:pPr>
      <w:outlineLvl w:val="2"/>
    </w:pPr>
    <w:rPr>
      <w:b w:val="0"/>
      <w:bCs w:val="0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56402D"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402D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6402D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402D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6402D"/>
    <w:rPr>
      <w:rFonts w:ascii="Calibri" w:hAnsi="Calibri"/>
      <w:b/>
      <w:sz w:val="28"/>
    </w:rPr>
  </w:style>
  <w:style w:type="character" w:customStyle="1" w:styleId="a">
    <w:name w:val="Цветовое выделение"/>
    <w:uiPriority w:val="99"/>
    <w:rsid w:val="0056402D"/>
    <w:rPr>
      <w:b/>
      <w:color w:val="000080"/>
    </w:rPr>
  </w:style>
  <w:style w:type="character" w:customStyle="1" w:styleId="a0">
    <w:name w:val="Гипертекстовая ссылка"/>
    <w:uiPriority w:val="99"/>
    <w:rsid w:val="0056402D"/>
    <w:rPr>
      <w:b/>
      <w:color w:val="008000"/>
    </w:rPr>
  </w:style>
  <w:style w:type="character" w:customStyle="1" w:styleId="a1">
    <w:name w:val="Активная гипертекстовая ссылка"/>
    <w:uiPriority w:val="99"/>
    <w:rsid w:val="0056402D"/>
    <w:rPr>
      <w:b/>
      <w:color w:val="008000"/>
      <w:u w:val="single"/>
    </w:rPr>
  </w:style>
  <w:style w:type="paragraph" w:customStyle="1" w:styleId="a2">
    <w:name w:val="Внимание: Криминал!!"/>
    <w:basedOn w:val="Normal"/>
    <w:next w:val="Normal"/>
    <w:uiPriority w:val="99"/>
    <w:rsid w:val="0056402D"/>
    <w:pPr>
      <w:jc w:val="both"/>
    </w:pPr>
  </w:style>
  <w:style w:type="paragraph" w:customStyle="1" w:styleId="a3">
    <w:name w:val="Внимание: недобросовестность!"/>
    <w:basedOn w:val="Normal"/>
    <w:next w:val="Normal"/>
    <w:uiPriority w:val="99"/>
    <w:rsid w:val="0056402D"/>
    <w:pPr>
      <w:jc w:val="both"/>
    </w:pPr>
  </w:style>
  <w:style w:type="paragraph" w:customStyle="1" w:styleId="a4">
    <w:name w:val="Основное меню (преемственное)"/>
    <w:basedOn w:val="Normal"/>
    <w:next w:val="Normal"/>
    <w:uiPriority w:val="99"/>
    <w:rsid w:val="0056402D"/>
    <w:pPr>
      <w:jc w:val="both"/>
    </w:pPr>
    <w:rPr>
      <w:rFonts w:ascii="Verdana" w:hAnsi="Verdana" w:cs="Verdana"/>
    </w:rPr>
  </w:style>
  <w:style w:type="paragraph" w:customStyle="1" w:styleId="a5">
    <w:name w:val="Заголовок"/>
    <w:basedOn w:val="a4"/>
    <w:next w:val="Normal"/>
    <w:uiPriority w:val="99"/>
    <w:rsid w:val="0056402D"/>
    <w:rPr>
      <w:rFonts w:ascii="Arial" w:hAnsi="Arial" w:cs="Arial"/>
      <w:b/>
      <w:bCs/>
      <w:color w:val="C0C0C0"/>
    </w:rPr>
  </w:style>
  <w:style w:type="character" w:customStyle="1" w:styleId="a6">
    <w:name w:val="Заголовок своего сообщения"/>
    <w:uiPriority w:val="99"/>
    <w:rsid w:val="0056402D"/>
    <w:rPr>
      <w:b/>
      <w:color w:val="000080"/>
    </w:rPr>
  </w:style>
  <w:style w:type="paragraph" w:customStyle="1" w:styleId="a7">
    <w:name w:val="Заголовок статьи"/>
    <w:basedOn w:val="Normal"/>
    <w:next w:val="Normal"/>
    <w:uiPriority w:val="99"/>
    <w:rsid w:val="0056402D"/>
    <w:pPr>
      <w:ind w:left="1612" w:hanging="892"/>
      <w:jc w:val="both"/>
    </w:pPr>
  </w:style>
  <w:style w:type="character" w:customStyle="1" w:styleId="a8">
    <w:name w:val="Заголовок чужого сообщения"/>
    <w:uiPriority w:val="99"/>
    <w:rsid w:val="0056402D"/>
    <w:rPr>
      <w:b/>
      <w:color w:val="FF0000"/>
    </w:rPr>
  </w:style>
  <w:style w:type="paragraph" w:customStyle="1" w:styleId="a9">
    <w:name w:val="Интерактивный заголовок"/>
    <w:basedOn w:val="a5"/>
    <w:next w:val="Normal"/>
    <w:uiPriority w:val="99"/>
    <w:rsid w:val="0056402D"/>
    <w:rPr>
      <w:b w:val="0"/>
      <w:bCs w:val="0"/>
      <w:color w:val="auto"/>
      <w:u w:val="single"/>
    </w:rPr>
  </w:style>
  <w:style w:type="paragraph" w:customStyle="1" w:styleId="aa">
    <w:name w:val="Интерфейс"/>
    <w:basedOn w:val="Normal"/>
    <w:next w:val="Normal"/>
    <w:uiPriority w:val="99"/>
    <w:rsid w:val="0056402D"/>
    <w:pPr>
      <w:jc w:val="both"/>
    </w:pPr>
    <w:rPr>
      <w:color w:val="D4D0C8"/>
      <w:sz w:val="22"/>
      <w:szCs w:val="22"/>
    </w:rPr>
  </w:style>
  <w:style w:type="paragraph" w:customStyle="1" w:styleId="ab">
    <w:name w:val="Комментарий"/>
    <w:basedOn w:val="Normal"/>
    <w:next w:val="Normal"/>
    <w:uiPriority w:val="99"/>
    <w:rsid w:val="0056402D"/>
    <w:pPr>
      <w:ind w:left="170"/>
      <w:jc w:val="both"/>
    </w:pPr>
    <w:rPr>
      <w:i/>
      <w:iCs/>
      <w:color w:val="800080"/>
    </w:rPr>
  </w:style>
  <w:style w:type="paragraph" w:customStyle="1" w:styleId="ac">
    <w:name w:val="Информация об изменениях документа"/>
    <w:basedOn w:val="ab"/>
    <w:next w:val="Normal"/>
    <w:uiPriority w:val="99"/>
    <w:rsid w:val="0056402D"/>
    <w:pPr>
      <w:ind w:left="0"/>
    </w:pPr>
  </w:style>
  <w:style w:type="paragraph" w:customStyle="1" w:styleId="ad">
    <w:name w:val="Текст (лев. подпись)"/>
    <w:basedOn w:val="Normal"/>
    <w:next w:val="Normal"/>
    <w:uiPriority w:val="99"/>
    <w:rsid w:val="0056402D"/>
  </w:style>
  <w:style w:type="paragraph" w:customStyle="1" w:styleId="ae">
    <w:name w:val="Колонтитул (левый)"/>
    <w:basedOn w:val="ad"/>
    <w:next w:val="Normal"/>
    <w:uiPriority w:val="99"/>
    <w:rsid w:val="0056402D"/>
    <w:pPr>
      <w:jc w:val="both"/>
    </w:pPr>
    <w:rPr>
      <w:sz w:val="16"/>
      <w:szCs w:val="16"/>
    </w:rPr>
  </w:style>
  <w:style w:type="paragraph" w:customStyle="1" w:styleId="af">
    <w:name w:val="Текст (прав. подпись)"/>
    <w:basedOn w:val="Normal"/>
    <w:next w:val="Normal"/>
    <w:uiPriority w:val="99"/>
    <w:rsid w:val="0056402D"/>
    <w:pPr>
      <w:jc w:val="right"/>
    </w:pPr>
  </w:style>
  <w:style w:type="paragraph" w:customStyle="1" w:styleId="af0">
    <w:name w:val="Колонтитул (правый)"/>
    <w:basedOn w:val="af"/>
    <w:next w:val="Normal"/>
    <w:uiPriority w:val="99"/>
    <w:rsid w:val="0056402D"/>
    <w:pPr>
      <w:jc w:val="both"/>
    </w:pPr>
    <w:rPr>
      <w:sz w:val="16"/>
      <w:szCs w:val="16"/>
    </w:rPr>
  </w:style>
  <w:style w:type="paragraph" w:customStyle="1" w:styleId="af1">
    <w:name w:val="Комментарий пользователя"/>
    <w:basedOn w:val="ab"/>
    <w:next w:val="Normal"/>
    <w:uiPriority w:val="99"/>
    <w:rsid w:val="0056402D"/>
    <w:pPr>
      <w:ind w:left="0"/>
      <w:jc w:val="left"/>
    </w:pPr>
    <w:rPr>
      <w:i w:val="0"/>
      <w:iCs w:val="0"/>
      <w:color w:val="000080"/>
    </w:rPr>
  </w:style>
  <w:style w:type="paragraph" w:customStyle="1" w:styleId="af2">
    <w:name w:val="Куда обратиться?"/>
    <w:basedOn w:val="Normal"/>
    <w:next w:val="Normal"/>
    <w:uiPriority w:val="99"/>
    <w:rsid w:val="0056402D"/>
    <w:pPr>
      <w:jc w:val="both"/>
    </w:pPr>
  </w:style>
  <w:style w:type="paragraph" w:customStyle="1" w:styleId="af3">
    <w:name w:val="Моноширинный"/>
    <w:basedOn w:val="Normal"/>
    <w:next w:val="Normal"/>
    <w:uiPriority w:val="99"/>
    <w:rsid w:val="0056402D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uiPriority w:val="99"/>
    <w:rsid w:val="0056402D"/>
    <w:rPr>
      <w:b/>
      <w:color w:val="000080"/>
    </w:rPr>
  </w:style>
  <w:style w:type="character" w:customStyle="1" w:styleId="af5">
    <w:name w:val="Не вступил в силу"/>
    <w:uiPriority w:val="99"/>
    <w:rsid w:val="0056402D"/>
    <w:rPr>
      <w:b/>
      <w:color w:val="008080"/>
    </w:rPr>
  </w:style>
  <w:style w:type="paragraph" w:customStyle="1" w:styleId="af6">
    <w:name w:val="Необходимые документы"/>
    <w:basedOn w:val="Normal"/>
    <w:next w:val="Normal"/>
    <w:uiPriority w:val="99"/>
    <w:rsid w:val="0056402D"/>
    <w:pPr>
      <w:ind w:left="118"/>
      <w:jc w:val="both"/>
    </w:pPr>
  </w:style>
  <w:style w:type="paragraph" w:customStyle="1" w:styleId="af7">
    <w:name w:val="Нормальный (таблица)"/>
    <w:basedOn w:val="Normal"/>
    <w:next w:val="Normal"/>
    <w:uiPriority w:val="99"/>
    <w:rsid w:val="0056402D"/>
    <w:pPr>
      <w:jc w:val="both"/>
    </w:pPr>
  </w:style>
  <w:style w:type="paragraph" w:customStyle="1" w:styleId="af8">
    <w:name w:val="Объект"/>
    <w:basedOn w:val="Normal"/>
    <w:next w:val="Normal"/>
    <w:uiPriority w:val="99"/>
    <w:rsid w:val="0056402D"/>
    <w:pPr>
      <w:jc w:val="both"/>
    </w:pPr>
  </w:style>
  <w:style w:type="paragraph" w:customStyle="1" w:styleId="af9">
    <w:name w:val="Таблицы (моноширинный)"/>
    <w:basedOn w:val="Normal"/>
    <w:next w:val="Normal"/>
    <w:uiPriority w:val="99"/>
    <w:rsid w:val="0056402D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Normal"/>
    <w:uiPriority w:val="99"/>
    <w:rsid w:val="0056402D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56402D"/>
    <w:rPr>
      <w:color w:val="FF0000"/>
    </w:rPr>
  </w:style>
  <w:style w:type="paragraph" w:customStyle="1" w:styleId="afc">
    <w:name w:val="Переменная часть"/>
    <w:basedOn w:val="a4"/>
    <w:next w:val="Normal"/>
    <w:uiPriority w:val="99"/>
    <w:rsid w:val="0056402D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4"/>
    <w:next w:val="Normal"/>
    <w:uiPriority w:val="99"/>
    <w:rsid w:val="0056402D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Normal"/>
    <w:next w:val="Normal"/>
    <w:uiPriority w:val="99"/>
    <w:rsid w:val="0056402D"/>
  </w:style>
  <w:style w:type="paragraph" w:customStyle="1" w:styleId="aff">
    <w:name w:val="Пример."/>
    <w:basedOn w:val="Normal"/>
    <w:next w:val="Normal"/>
    <w:uiPriority w:val="99"/>
    <w:rsid w:val="0056402D"/>
    <w:pPr>
      <w:ind w:left="118" w:firstLine="602"/>
      <w:jc w:val="both"/>
    </w:pPr>
  </w:style>
  <w:style w:type="paragraph" w:customStyle="1" w:styleId="aff0">
    <w:name w:val="Примечание."/>
    <w:basedOn w:val="ab"/>
    <w:next w:val="Normal"/>
    <w:uiPriority w:val="99"/>
    <w:rsid w:val="0056402D"/>
    <w:pPr>
      <w:ind w:left="0"/>
    </w:pPr>
    <w:rPr>
      <w:i w:val="0"/>
      <w:iCs w:val="0"/>
      <w:color w:val="auto"/>
    </w:rPr>
  </w:style>
  <w:style w:type="character" w:customStyle="1" w:styleId="aff1">
    <w:name w:val="Продолжение ссылки"/>
    <w:basedOn w:val="a0"/>
    <w:uiPriority w:val="99"/>
    <w:rsid w:val="0056402D"/>
    <w:rPr>
      <w:rFonts w:cs="Times New Roman"/>
    </w:rPr>
  </w:style>
  <w:style w:type="paragraph" w:customStyle="1" w:styleId="aff2">
    <w:name w:val="Словарная статья"/>
    <w:basedOn w:val="Normal"/>
    <w:next w:val="Normal"/>
    <w:uiPriority w:val="99"/>
    <w:rsid w:val="0056402D"/>
    <w:pPr>
      <w:ind w:right="118"/>
      <w:jc w:val="both"/>
    </w:pPr>
  </w:style>
  <w:style w:type="character" w:customStyle="1" w:styleId="aff3">
    <w:name w:val="Сравнение редакций"/>
    <w:uiPriority w:val="99"/>
    <w:rsid w:val="0056402D"/>
    <w:rPr>
      <w:b/>
      <w:color w:val="000080"/>
    </w:rPr>
  </w:style>
  <w:style w:type="character" w:customStyle="1" w:styleId="aff4">
    <w:name w:val="Сравнение редакций. Добавленный фрагмент"/>
    <w:uiPriority w:val="99"/>
    <w:rsid w:val="0056402D"/>
    <w:rPr>
      <w:color w:val="0000FF"/>
    </w:rPr>
  </w:style>
  <w:style w:type="character" w:customStyle="1" w:styleId="aff5">
    <w:name w:val="Сравнение редакций. Удаленный фрагмент"/>
    <w:uiPriority w:val="99"/>
    <w:rsid w:val="0056402D"/>
    <w:rPr>
      <w:strike/>
      <w:color w:val="808000"/>
    </w:rPr>
  </w:style>
  <w:style w:type="paragraph" w:customStyle="1" w:styleId="aff6">
    <w:name w:val="Текст (справка)"/>
    <w:basedOn w:val="Normal"/>
    <w:next w:val="Normal"/>
    <w:uiPriority w:val="99"/>
    <w:rsid w:val="0056402D"/>
    <w:pPr>
      <w:ind w:left="170" w:right="170"/>
    </w:pPr>
  </w:style>
  <w:style w:type="paragraph" w:customStyle="1" w:styleId="aff7">
    <w:name w:val="Текст в таблице"/>
    <w:basedOn w:val="af7"/>
    <w:next w:val="Normal"/>
    <w:uiPriority w:val="99"/>
    <w:rsid w:val="0056402D"/>
    <w:pPr>
      <w:ind w:firstLine="500"/>
    </w:pPr>
  </w:style>
  <w:style w:type="paragraph" w:customStyle="1" w:styleId="aff8">
    <w:name w:val="Технический комментарий"/>
    <w:basedOn w:val="Normal"/>
    <w:next w:val="Normal"/>
    <w:uiPriority w:val="99"/>
    <w:rsid w:val="0056402D"/>
  </w:style>
  <w:style w:type="character" w:customStyle="1" w:styleId="aff9">
    <w:name w:val="Утратил силу"/>
    <w:uiPriority w:val="99"/>
    <w:rsid w:val="0056402D"/>
    <w:rPr>
      <w:b/>
      <w:strike/>
      <w:color w:val="808000"/>
    </w:rPr>
  </w:style>
  <w:style w:type="paragraph" w:customStyle="1" w:styleId="affa">
    <w:name w:val="Центрированный (таблица)"/>
    <w:basedOn w:val="af7"/>
    <w:next w:val="Normal"/>
    <w:uiPriority w:val="99"/>
    <w:rsid w:val="0056402D"/>
    <w:pPr>
      <w:jc w:val="center"/>
    </w:pPr>
  </w:style>
  <w:style w:type="paragraph" w:customStyle="1" w:styleId="affb">
    <w:name w:val="Знак"/>
    <w:basedOn w:val="Normal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7856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402D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rsid w:val="007856D2"/>
    <w:rPr>
      <w:rFonts w:cs="Times New Roman"/>
    </w:rPr>
  </w:style>
  <w:style w:type="paragraph" w:customStyle="1" w:styleId="ConsPlusTitle">
    <w:name w:val="ConsPlusTitle"/>
    <w:uiPriority w:val="99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65984"/>
    <w:rPr>
      <w:sz w:val="16"/>
    </w:rPr>
  </w:style>
  <w:style w:type="paragraph" w:customStyle="1" w:styleId="10">
    <w:name w:val="Обычный (веб)1"/>
    <w:basedOn w:val="Normal"/>
    <w:uiPriority w:val="99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uiPriority w:val="99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5984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9659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5984"/>
    <w:rPr>
      <w:rFonts w:ascii="Arial" w:hAnsi="Arial"/>
      <w:sz w:val="24"/>
    </w:rPr>
  </w:style>
  <w:style w:type="character" w:styleId="Strong">
    <w:name w:val="Strong"/>
    <w:basedOn w:val="DefaultParagraphFont"/>
    <w:uiPriority w:val="99"/>
    <w:qFormat/>
    <w:rsid w:val="00CD405A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590ED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555D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78741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3739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4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7</Pages>
  <Words>2409</Words>
  <Characters>13732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5</cp:revision>
  <cp:lastPrinted>2016-02-15T05:57:00Z</cp:lastPrinted>
  <dcterms:created xsi:type="dcterms:W3CDTF">2019-06-11T01:50:00Z</dcterms:created>
  <dcterms:modified xsi:type="dcterms:W3CDTF">2019-06-11T05:24:00Z</dcterms:modified>
</cp:coreProperties>
</file>