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C" w:rsidRPr="00715CD9" w:rsidRDefault="00EC24EC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CD9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C24EC" w:rsidRPr="00715CD9" w:rsidRDefault="00EC24EC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CD9"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EC24EC" w:rsidRPr="00715CD9" w:rsidRDefault="00EC24EC" w:rsidP="002F60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4EC" w:rsidRPr="00715CD9" w:rsidRDefault="00EC24EC" w:rsidP="002F60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C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15C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C24EC" w:rsidRPr="00715CD9" w:rsidRDefault="00EC24EC" w:rsidP="00D65380">
      <w:pPr>
        <w:rPr>
          <w:rFonts w:ascii="Times New Roman" w:hAnsi="Times New Roman" w:cs="Times New Roman"/>
          <w:sz w:val="28"/>
          <w:szCs w:val="28"/>
        </w:rPr>
      </w:pPr>
      <w:r w:rsidRPr="00715CD9">
        <w:rPr>
          <w:rFonts w:ascii="Times New Roman" w:hAnsi="Times New Roman" w:cs="Times New Roman"/>
          <w:sz w:val="28"/>
          <w:szCs w:val="28"/>
        </w:rPr>
        <w:t xml:space="preserve">18 июня 2019 года </w:t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  <w:t>№  24</w:t>
      </w:r>
    </w:p>
    <w:p w:rsidR="00EC24EC" w:rsidRPr="00715CD9" w:rsidRDefault="00EC24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CD9">
        <w:rPr>
          <w:rFonts w:ascii="Times New Roman" w:hAnsi="Times New Roman" w:cs="Times New Roman"/>
          <w:sz w:val="28"/>
          <w:szCs w:val="28"/>
        </w:rPr>
        <w:t>П. Целинный</w:t>
      </w:r>
    </w:p>
    <w:p w:rsidR="00EC24EC" w:rsidRPr="00715CD9" w:rsidRDefault="00EC24EC" w:rsidP="002F60D6">
      <w:pPr>
        <w:ind w:firstLine="0"/>
        <w:rPr>
          <w:sz w:val="28"/>
          <w:szCs w:val="28"/>
        </w:rPr>
      </w:pPr>
    </w:p>
    <w:p w:rsidR="00EC24EC" w:rsidRPr="00715CD9" w:rsidRDefault="00EC24EC" w:rsidP="00E839D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5CD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 исполнения муниципальной функции</w:t>
      </w:r>
      <w:r w:rsidRPr="0071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Pr="00715CD9">
        <w:rPr>
          <w:rFonts w:ascii="Times New Roman" w:hAnsi="Times New Roman" w:cs="Times New Roman"/>
          <w:b/>
          <w:sz w:val="28"/>
          <w:szCs w:val="28"/>
        </w:rPr>
        <w:t xml:space="preserve">в сфере соблюдения правил благоустройства сельского поселения </w:t>
      </w:r>
      <w:r w:rsidRPr="0071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«Целиннинское»</w:t>
      </w:r>
      <w:r w:rsidRPr="00715C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утвержденный постановлением администрации сельского поселения «Целиннинское» № 8 от 26.02.2014 г.</w:t>
      </w:r>
    </w:p>
    <w:p w:rsidR="00EC24EC" w:rsidRPr="00715CD9" w:rsidRDefault="00EC24EC" w:rsidP="00715CD9">
      <w:pPr>
        <w:pStyle w:val="ConsPlusTitle"/>
        <w:rPr>
          <w:b w:val="0"/>
          <w:bCs w:val="0"/>
        </w:rPr>
      </w:pPr>
    </w:p>
    <w:p w:rsidR="00EC24EC" w:rsidRPr="00715CD9" w:rsidRDefault="00EC24E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15CD9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EC24EC" w:rsidRPr="00715CD9" w:rsidRDefault="00EC24E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5CD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EC24EC" w:rsidRPr="00715CD9" w:rsidRDefault="00EC24EC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15C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15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п.1.10 административного регламента дополнить подпунктом следующего содержания:</w:t>
      </w:r>
      <w:r w:rsidRPr="00715C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«10) соблюдение требований по проведению мероприятий по профилактике нарушений требований законодательства»</w:t>
      </w:r>
      <w:r w:rsidRPr="00715CD9">
        <w:rPr>
          <w:rFonts w:ascii="Times New Roman" w:hAnsi="Times New Roman" w:cs="Times New Roman"/>
          <w:bCs/>
          <w:sz w:val="28"/>
          <w:szCs w:val="28"/>
        </w:rPr>
        <w:t>;</w:t>
      </w:r>
    </w:p>
    <w:p w:rsidR="00EC24EC" w:rsidRPr="00715CD9" w:rsidRDefault="00EC24EC" w:rsidP="00F01D2E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15CD9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5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CD9">
        <w:rPr>
          <w:rFonts w:ascii="Times New Roman" w:hAnsi="Times New Roman" w:cs="Times New Roman"/>
          <w:b/>
          <w:bCs/>
          <w:sz w:val="28"/>
          <w:szCs w:val="28"/>
        </w:rPr>
        <w:t xml:space="preserve">п.1.12 </w:t>
      </w:r>
      <w:r w:rsidRPr="00715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</w:t>
      </w:r>
      <w:r w:rsidRPr="00715CD9">
        <w:rPr>
          <w:rFonts w:ascii="Times New Roman" w:hAnsi="Times New Roman" w:cs="Times New Roman"/>
          <w:b/>
          <w:bCs/>
          <w:sz w:val="28"/>
          <w:szCs w:val="28"/>
        </w:rPr>
        <w:t>дополнить следующим абзацем</w:t>
      </w:r>
      <w:r w:rsidRPr="00715CD9">
        <w:rPr>
          <w:rFonts w:ascii="Times New Roman" w:hAnsi="Times New Roman" w:cs="Times New Roman"/>
          <w:bCs/>
          <w:sz w:val="28"/>
          <w:szCs w:val="28"/>
        </w:rPr>
        <w:t>: «-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нарушений»;</w:t>
      </w:r>
    </w:p>
    <w:p w:rsidR="00EC24EC" w:rsidRPr="00715CD9" w:rsidRDefault="00EC24EC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15C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3.</w:t>
      </w:r>
      <w:r w:rsidRPr="00715CD9">
        <w:rPr>
          <w:sz w:val="28"/>
          <w:szCs w:val="28"/>
        </w:rPr>
        <w:t xml:space="preserve"> </w:t>
      </w:r>
      <w:r w:rsidRPr="00715CD9">
        <w:rPr>
          <w:rFonts w:ascii="Times New Roman" w:hAnsi="Times New Roman" w:cs="Times New Roman"/>
          <w:b/>
          <w:sz w:val="28"/>
          <w:szCs w:val="28"/>
        </w:rPr>
        <w:t xml:space="preserve">п.3 </w:t>
      </w:r>
      <w:r w:rsidRPr="00715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  <w:r w:rsidRPr="00715CD9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</w:t>
      </w:r>
      <w:r w:rsidRPr="00715CD9">
        <w:rPr>
          <w:rFonts w:ascii="Times New Roman" w:hAnsi="Times New Roman" w:cs="Times New Roman"/>
          <w:sz w:val="28"/>
          <w:szCs w:val="28"/>
        </w:rPr>
        <w:t>: «- плановые (рейдовые) осмотры не  могут проводиться в отношении конкретного юридического лица, индивидуального предпринимателя и не должны подменять собой проверку</w:t>
      </w:r>
      <w:r w:rsidRPr="00715CD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24EC" w:rsidRPr="00715CD9" w:rsidRDefault="00EC24EC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715C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r w:rsidRPr="00715C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п.3.8.1</w:t>
      </w:r>
      <w:r w:rsidRPr="0071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</w:t>
      </w:r>
      <w:r w:rsidRPr="00715CD9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Pr="00715CD9">
        <w:rPr>
          <w:rFonts w:ascii="Times New Roman" w:hAnsi="Times New Roman" w:cs="Times New Roman"/>
          <w:bCs/>
          <w:sz w:val="28"/>
          <w:szCs w:val="28"/>
        </w:rPr>
        <w:t>: «</w:t>
      </w:r>
      <w:r w:rsidRPr="00715CD9">
        <w:rPr>
          <w:rFonts w:ascii="Times New Roman" w:hAnsi="Times New Roman" w:cs="Times New Roman"/>
          <w:sz w:val="28"/>
          <w:szCs w:val="28"/>
          <w:lang w:eastAsia="en-US"/>
        </w:rPr>
        <w:t>- Внеплановая выездная проверка юридических лиц, индивидуальных предпринимателей может быть проведена по основаниям, указанным  в подпунктах «а», «б», и «г» пункта 2, пункте 2.1 части 2  части 5 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Краснокаменской межрайонной прокуратурой.»;</w:t>
      </w:r>
    </w:p>
    <w:p w:rsidR="00EC24EC" w:rsidRPr="00715CD9" w:rsidRDefault="00EC24EC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715CD9">
        <w:rPr>
          <w:rFonts w:ascii="Times New Roman" w:hAnsi="Times New Roman" w:cs="Times New Roman"/>
          <w:bCs/>
          <w:sz w:val="28"/>
          <w:szCs w:val="28"/>
        </w:rPr>
        <w:t>5.</w:t>
      </w:r>
      <w:r w:rsidRPr="00715CD9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EC24EC" w:rsidRPr="00715CD9" w:rsidRDefault="00EC24EC" w:rsidP="00D653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24EC" w:rsidRPr="00715CD9" w:rsidRDefault="00EC24EC" w:rsidP="00D65380">
      <w:pPr>
        <w:rPr>
          <w:rFonts w:ascii="Times New Roman" w:hAnsi="Times New Roman" w:cs="Times New Roman"/>
          <w:sz w:val="28"/>
          <w:szCs w:val="28"/>
        </w:rPr>
      </w:pPr>
    </w:p>
    <w:p w:rsidR="00EC24EC" w:rsidRPr="00715CD9" w:rsidRDefault="00EC24EC" w:rsidP="00D65380">
      <w:pPr>
        <w:rPr>
          <w:rFonts w:ascii="Times New Roman" w:hAnsi="Times New Roman" w:cs="Times New Roman"/>
          <w:sz w:val="28"/>
          <w:szCs w:val="28"/>
        </w:rPr>
      </w:pPr>
    </w:p>
    <w:p w:rsidR="00EC24EC" w:rsidRPr="00715CD9" w:rsidRDefault="00EC24EC" w:rsidP="004D079E">
      <w:pPr>
        <w:ind w:firstLine="0"/>
        <w:rPr>
          <w:sz w:val="28"/>
          <w:szCs w:val="28"/>
        </w:rPr>
      </w:pPr>
      <w:r w:rsidRPr="00715CD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</w:r>
      <w:r w:rsidRPr="00715CD9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715CD9">
        <w:rPr>
          <w:rFonts w:ascii="Times New Roman" w:hAnsi="Times New Roman" w:cs="Times New Roman"/>
          <w:sz w:val="28"/>
          <w:szCs w:val="28"/>
        </w:rPr>
        <w:tab/>
      </w:r>
    </w:p>
    <w:sectPr w:rsidR="00EC24EC" w:rsidRPr="00715CD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EC" w:rsidRDefault="00EC24EC" w:rsidP="00CB1084">
      <w:r>
        <w:separator/>
      </w:r>
    </w:p>
  </w:endnote>
  <w:endnote w:type="continuationSeparator" w:id="1">
    <w:p w:rsidR="00EC24EC" w:rsidRDefault="00EC24E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EC" w:rsidRDefault="00EC24EC" w:rsidP="00CB1084">
      <w:r>
        <w:separator/>
      </w:r>
    </w:p>
  </w:footnote>
  <w:footnote w:type="continuationSeparator" w:id="1">
    <w:p w:rsidR="00EC24EC" w:rsidRDefault="00EC24E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EC" w:rsidRDefault="00EC24E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C24EC" w:rsidRDefault="00EC2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2507E"/>
    <w:rsid w:val="0003290A"/>
    <w:rsid w:val="00033B73"/>
    <w:rsid w:val="0007730A"/>
    <w:rsid w:val="000B1134"/>
    <w:rsid w:val="000F78E7"/>
    <w:rsid w:val="001018F8"/>
    <w:rsid w:val="0010788B"/>
    <w:rsid w:val="0014654D"/>
    <w:rsid w:val="00191F2D"/>
    <w:rsid w:val="001B10E3"/>
    <w:rsid w:val="001D1E49"/>
    <w:rsid w:val="001F375C"/>
    <w:rsid w:val="002F0101"/>
    <w:rsid w:val="002F60D6"/>
    <w:rsid w:val="0031367E"/>
    <w:rsid w:val="0036001B"/>
    <w:rsid w:val="00385445"/>
    <w:rsid w:val="003A3559"/>
    <w:rsid w:val="003B721B"/>
    <w:rsid w:val="003D2127"/>
    <w:rsid w:val="004008E9"/>
    <w:rsid w:val="00423D02"/>
    <w:rsid w:val="004451E3"/>
    <w:rsid w:val="004703CD"/>
    <w:rsid w:val="0047384E"/>
    <w:rsid w:val="00475E78"/>
    <w:rsid w:val="004C2A66"/>
    <w:rsid w:val="004D079E"/>
    <w:rsid w:val="004E2533"/>
    <w:rsid w:val="004F5478"/>
    <w:rsid w:val="00504E21"/>
    <w:rsid w:val="00655E7E"/>
    <w:rsid w:val="006820A7"/>
    <w:rsid w:val="006B500A"/>
    <w:rsid w:val="00713869"/>
    <w:rsid w:val="00715CD9"/>
    <w:rsid w:val="00720F3F"/>
    <w:rsid w:val="00732A94"/>
    <w:rsid w:val="00785E9F"/>
    <w:rsid w:val="007944BF"/>
    <w:rsid w:val="00800978"/>
    <w:rsid w:val="008313C5"/>
    <w:rsid w:val="00851C36"/>
    <w:rsid w:val="00872F9D"/>
    <w:rsid w:val="00947228"/>
    <w:rsid w:val="009510AF"/>
    <w:rsid w:val="00976C00"/>
    <w:rsid w:val="009B1F72"/>
    <w:rsid w:val="009D05D5"/>
    <w:rsid w:val="009E0056"/>
    <w:rsid w:val="00A1125A"/>
    <w:rsid w:val="00A278CC"/>
    <w:rsid w:val="00A44A38"/>
    <w:rsid w:val="00A61C71"/>
    <w:rsid w:val="00AF64E5"/>
    <w:rsid w:val="00B352CB"/>
    <w:rsid w:val="00BA6E13"/>
    <w:rsid w:val="00BB063A"/>
    <w:rsid w:val="00BB7384"/>
    <w:rsid w:val="00BF4C7E"/>
    <w:rsid w:val="00C142D4"/>
    <w:rsid w:val="00C50047"/>
    <w:rsid w:val="00C96182"/>
    <w:rsid w:val="00CB1084"/>
    <w:rsid w:val="00CC1A25"/>
    <w:rsid w:val="00CD7082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53C11"/>
    <w:rsid w:val="00E80721"/>
    <w:rsid w:val="00E839D4"/>
    <w:rsid w:val="00EA7F3E"/>
    <w:rsid w:val="00EB45E4"/>
    <w:rsid w:val="00EC24EC"/>
    <w:rsid w:val="00EE496D"/>
    <w:rsid w:val="00F01D2E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</Pages>
  <Words>330</Words>
  <Characters>1882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28</cp:revision>
  <cp:lastPrinted>2019-06-17T06:32:00Z</cp:lastPrinted>
  <dcterms:created xsi:type="dcterms:W3CDTF">2017-07-17T07:21:00Z</dcterms:created>
  <dcterms:modified xsi:type="dcterms:W3CDTF">2019-06-17T06:32:00Z</dcterms:modified>
</cp:coreProperties>
</file>