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41"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проект</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r w:rsidRPr="00056E30">
        <w:rPr>
          <w:rFonts w:ascii="Times New Roman" w:hAnsi="Times New Roman"/>
          <w:b/>
          <w:bCs/>
          <w:color w:val="000000"/>
          <w:sz w:val="28"/>
          <w:szCs w:val="28"/>
          <w:lang w:eastAsia="ru-RU"/>
        </w:rPr>
        <w:t>СОВЕТ СЕЛЬСКОГО ПОСЕЛЕНИЯ «</w:t>
      </w:r>
      <w:r>
        <w:rPr>
          <w:rFonts w:ascii="Times New Roman" w:hAnsi="Times New Roman"/>
          <w:b/>
          <w:bCs/>
          <w:color w:val="000000"/>
          <w:sz w:val="28"/>
          <w:szCs w:val="28"/>
          <w:lang w:eastAsia="ru-RU"/>
        </w:rPr>
        <w:t>ЦЕЛИННИНСКОЕ</w:t>
      </w:r>
      <w:r w:rsidRPr="00056E30">
        <w:rPr>
          <w:rFonts w:ascii="Times New Roman" w:hAnsi="Times New Roman"/>
          <w:b/>
          <w:bCs/>
          <w:color w:val="000000"/>
          <w:sz w:val="28"/>
          <w:szCs w:val="28"/>
          <w:lang w:eastAsia="ru-RU"/>
        </w:rPr>
        <w:t xml:space="preserve">» </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32"/>
          <w:szCs w:val="32"/>
          <w:lang w:eastAsia="ru-RU"/>
        </w:rPr>
      </w:pPr>
      <w:r w:rsidRPr="00056E30">
        <w:rPr>
          <w:rFonts w:ascii="Times New Roman" w:hAnsi="Times New Roman"/>
          <w:b/>
          <w:bCs/>
          <w:color w:val="000000"/>
          <w:sz w:val="32"/>
          <w:szCs w:val="32"/>
          <w:lang w:eastAsia="ru-RU"/>
        </w:rPr>
        <w:t>РЕШЕНИЕ</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p>
    <w:p w:rsidR="006D0241" w:rsidRPr="00F41E66" w:rsidRDefault="006D0241" w:rsidP="00056E30">
      <w:pPr>
        <w:shd w:val="clear" w:color="auto" w:fill="FFFFFF"/>
        <w:spacing w:after="225" w:line="240" w:lineRule="auto"/>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мая </w:t>
      </w:r>
      <w:r w:rsidRPr="00F41E66">
        <w:rPr>
          <w:rFonts w:ascii="Times New Roman" w:hAnsi="Times New Roman"/>
          <w:b/>
          <w:bCs/>
          <w:color w:val="000000"/>
          <w:sz w:val="28"/>
          <w:szCs w:val="28"/>
          <w:lang w:eastAsia="ru-RU"/>
        </w:rPr>
        <w:t>2019</w:t>
      </w:r>
      <w:r w:rsidRPr="00F41E66">
        <w:rPr>
          <w:rFonts w:ascii="Times New Roman" w:hAnsi="Times New Roman"/>
          <w:b/>
          <w:bCs/>
          <w:color w:val="000000"/>
          <w:sz w:val="28"/>
          <w:szCs w:val="28"/>
          <w:lang w:eastAsia="ru-RU"/>
        </w:rPr>
        <w:tab/>
      </w:r>
      <w:r w:rsidRPr="00F41E66">
        <w:rPr>
          <w:rFonts w:ascii="Times New Roman" w:hAnsi="Times New Roman"/>
          <w:b/>
          <w:bCs/>
          <w:color w:val="000000"/>
          <w:sz w:val="28"/>
          <w:szCs w:val="28"/>
          <w:lang w:eastAsia="ru-RU"/>
        </w:rPr>
        <w:tab/>
      </w:r>
      <w:r w:rsidRPr="00F41E66">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sidRPr="00F41E66">
        <w:rPr>
          <w:rFonts w:ascii="Times New Roman" w:hAnsi="Times New Roman"/>
          <w:b/>
          <w:bCs/>
          <w:color w:val="000000"/>
          <w:sz w:val="28"/>
          <w:szCs w:val="28"/>
          <w:lang w:eastAsia="ru-RU"/>
        </w:rPr>
        <w:t xml:space="preserve">№ </w:t>
      </w:r>
    </w:p>
    <w:p w:rsidR="006D0241" w:rsidRPr="00056E30" w:rsidRDefault="006D0241" w:rsidP="00056E30">
      <w:pPr>
        <w:shd w:val="clear" w:color="auto" w:fill="FFFFFF"/>
        <w:spacing w:after="225" w:line="240" w:lineRule="auto"/>
        <w:contextualSpacing/>
        <w:rPr>
          <w:rFonts w:ascii="Times New Roman" w:hAnsi="Times New Roman"/>
          <w:bCs/>
          <w:color w:val="000000"/>
          <w:sz w:val="28"/>
          <w:szCs w:val="28"/>
          <w:lang w:eastAsia="ru-RU"/>
        </w:rPr>
      </w:pPr>
    </w:p>
    <w:p w:rsidR="006D0241" w:rsidRDefault="006D0241" w:rsidP="00056E30">
      <w:pPr>
        <w:shd w:val="clear" w:color="auto" w:fill="FFFFFF"/>
        <w:spacing w:after="225"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п. Целинный</w:t>
      </w:r>
    </w:p>
    <w:p w:rsidR="006D0241" w:rsidRDefault="006D0241" w:rsidP="00056E30">
      <w:pPr>
        <w:shd w:val="clear" w:color="auto" w:fill="FFFFFF"/>
        <w:spacing w:after="225" w:line="240" w:lineRule="auto"/>
        <w:contextualSpacing/>
        <w:jc w:val="center"/>
        <w:rPr>
          <w:rFonts w:ascii="Times New Roman" w:hAnsi="Times New Roman"/>
          <w:color w:val="000000"/>
          <w:sz w:val="18"/>
          <w:szCs w:val="18"/>
          <w:lang w:eastAsia="ru-RU"/>
        </w:rPr>
      </w:pPr>
    </w:p>
    <w:p w:rsidR="006D0241" w:rsidRDefault="006D0241" w:rsidP="00056E30">
      <w:pPr>
        <w:jc w:val="center"/>
        <w:rPr>
          <w:rFonts w:ascii="Times New Roman" w:hAnsi="Times New Roman"/>
          <w:b/>
          <w:sz w:val="28"/>
          <w:szCs w:val="28"/>
        </w:rPr>
      </w:pPr>
      <w:r w:rsidRPr="00056E30">
        <w:rPr>
          <w:rFonts w:ascii="Times New Roman" w:hAnsi="Times New Roman"/>
          <w:b/>
          <w:sz w:val="28"/>
          <w:szCs w:val="28"/>
        </w:rPr>
        <w:t>Об утверждении Положения о муниципальных правовых актах сельского поселения «</w:t>
      </w:r>
      <w:r>
        <w:rPr>
          <w:rFonts w:ascii="Times New Roman" w:hAnsi="Times New Roman"/>
          <w:b/>
          <w:sz w:val="28"/>
          <w:szCs w:val="28"/>
        </w:rPr>
        <w:t>Целиннинское</w:t>
      </w:r>
      <w:r w:rsidRPr="00056E30">
        <w:rPr>
          <w:rFonts w:ascii="Times New Roman" w:hAnsi="Times New Roman"/>
          <w:b/>
          <w:sz w:val="28"/>
          <w:szCs w:val="28"/>
        </w:rPr>
        <w:t>» муниципального района "Город Краснокаменск и Краснокаменский район" Забайкальского края</w:t>
      </w:r>
    </w:p>
    <w:p w:rsidR="006D0241" w:rsidRDefault="006D0241" w:rsidP="00056E30">
      <w:pPr>
        <w:ind w:firstLine="708"/>
        <w:jc w:val="both"/>
        <w:rPr>
          <w:rFonts w:ascii="Times New Roman" w:hAnsi="Times New Roman"/>
          <w:sz w:val="28"/>
          <w:szCs w:val="28"/>
        </w:rPr>
      </w:pPr>
      <w:r>
        <w:rPr>
          <w:rFonts w:ascii="Times New Roman" w:hAnsi="Times New Roman"/>
          <w:sz w:val="28"/>
          <w:szCs w:val="28"/>
        </w:rPr>
        <w:t>В</w:t>
      </w:r>
      <w:r w:rsidRPr="00056E30">
        <w:rPr>
          <w:rFonts w:ascii="Times New Roman" w:hAnsi="Times New Roman"/>
          <w:sz w:val="28"/>
          <w:szCs w:val="28"/>
        </w:rPr>
        <w:t xml:space="preserve"> соответствии с Федеральным законом от 06.10.2003 № 131-ФЗ "Об общих принципах организации местного самоуправления в </w:t>
      </w:r>
      <w:r>
        <w:rPr>
          <w:rFonts w:ascii="Times New Roman" w:hAnsi="Times New Roman"/>
          <w:sz w:val="28"/>
          <w:szCs w:val="28"/>
        </w:rPr>
        <w:t>Российской Федерации", Уставом сельского поселения «Целиннинское»</w:t>
      </w:r>
      <w:r w:rsidRPr="00056E30">
        <w:rPr>
          <w:rFonts w:ascii="Times New Roman" w:hAnsi="Times New Roman"/>
          <w:sz w:val="28"/>
          <w:szCs w:val="28"/>
        </w:rPr>
        <w:t xml:space="preserve"> муниципального района "Город Краснокаменск и Краснокаменский район" Забайкальского края, в целях установления общего порядка подготовки, оформления, принятия (издания) и вступления в силу муниципальных правовых актов</w:t>
      </w:r>
      <w:r>
        <w:rPr>
          <w:rFonts w:ascii="Times New Roman" w:hAnsi="Times New Roman"/>
          <w:sz w:val="28"/>
          <w:szCs w:val="28"/>
        </w:rPr>
        <w:t xml:space="preserve"> сельского поселения «Целиннинское»</w:t>
      </w:r>
      <w:r w:rsidRPr="00056E30">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Pr>
          <w:rFonts w:ascii="Times New Roman" w:hAnsi="Times New Roman"/>
          <w:sz w:val="28"/>
          <w:szCs w:val="28"/>
        </w:rPr>
        <w:t xml:space="preserve"> руководствуясь Уставом сельского поселения «Целиннинское»</w:t>
      </w:r>
      <w:r w:rsidRPr="00056E30">
        <w:rPr>
          <w:rFonts w:ascii="Times New Roman" w:hAnsi="Times New Roman"/>
          <w:sz w:val="28"/>
          <w:szCs w:val="28"/>
        </w:rPr>
        <w:t xml:space="preserve"> муниципального района "Город Краснокаменск и Краснокаменский район", Совет </w:t>
      </w:r>
      <w:r>
        <w:rPr>
          <w:rFonts w:ascii="Times New Roman" w:hAnsi="Times New Roman"/>
          <w:sz w:val="28"/>
          <w:szCs w:val="28"/>
        </w:rPr>
        <w:t xml:space="preserve">сельского поселения «Целиннинское» </w:t>
      </w:r>
      <w:r w:rsidRPr="00056E30">
        <w:rPr>
          <w:rFonts w:ascii="Times New Roman" w:hAnsi="Times New Roman"/>
          <w:sz w:val="28"/>
          <w:szCs w:val="28"/>
        </w:rPr>
        <w:t>муниципального района "Город Краснокаменск и Краснокаменский район"</w:t>
      </w:r>
      <w:r>
        <w:rPr>
          <w:rFonts w:ascii="Times New Roman" w:hAnsi="Times New Roman"/>
          <w:sz w:val="28"/>
          <w:szCs w:val="28"/>
        </w:rPr>
        <w:t xml:space="preserve"> Забайкальского края</w:t>
      </w:r>
    </w:p>
    <w:p w:rsidR="006D0241" w:rsidRDefault="006D0241" w:rsidP="00056E30">
      <w:pPr>
        <w:ind w:firstLine="708"/>
        <w:jc w:val="both"/>
        <w:rPr>
          <w:rFonts w:ascii="Times New Roman" w:hAnsi="Times New Roman"/>
          <w:sz w:val="28"/>
          <w:szCs w:val="28"/>
        </w:rPr>
      </w:pPr>
      <w:r>
        <w:rPr>
          <w:rFonts w:ascii="Times New Roman" w:hAnsi="Times New Roman"/>
          <w:b/>
          <w:sz w:val="28"/>
          <w:szCs w:val="28"/>
        </w:rPr>
        <w:t>РЕШИЛ:</w:t>
      </w:r>
    </w:p>
    <w:p w:rsidR="006D0241" w:rsidRDefault="006D0241" w:rsidP="00056E30">
      <w:pPr>
        <w:jc w:val="both"/>
        <w:rPr>
          <w:rFonts w:ascii="Times New Roman" w:hAnsi="Times New Roman"/>
          <w:sz w:val="28"/>
          <w:szCs w:val="28"/>
        </w:rPr>
      </w:pPr>
      <w:r w:rsidRPr="00056E30">
        <w:rPr>
          <w:rFonts w:ascii="Times New Roman" w:hAnsi="Times New Roman"/>
          <w:sz w:val="28"/>
          <w:szCs w:val="28"/>
        </w:rPr>
        <w:br/>
        <w:t>1. Положение о муниципальных правовых актах муниципального района "Город Краснокаменск и Краснокаменский район" Забайкальского края утвердить (прилагается). </w:t>
      </w:r>
      <w:r w:rsidRPr="00056E30">
        <w:rPr>
          <w:rFonts w:ascii="Times New Roman" w:hAnsi="Times New Roman"/>
          <w:sz w:val="28"/>
          <w:szCs w:val="28"/>
        </w:rPr>
        <w:br/>
        <w:t>2. Настоящее решение вступает в силу со дня официального опубл</w:t>
      </w:r>
      <w:r>
        <w:rPr>
          <w:rFonts w:ascii="Times New Roman" w:hAnsi="Times New Roman"/>
          <w:sz w:val="28"/>
          <w:szCs w:val="28"/>
        </w:rPr>
        <w:t>икования в порядке, установленном Уставом сельского поселения «Целиннинское».</w:t>
      </w:r>
      <w:r>
        <w:rPr>
          <w:rFonts w:ascii="Times New Roman" w:hAnsi="Times New Roman"/>
          <w:sz w:val="28"/>
          <w:szCs w:val="28"/>
        </w:rPr>
        <w:br/>
      </w:r>
      <w:r>
        <w:rPr>
          <w:rFonts w:ascii="Times New Roman" w:hAnsi="Times New Roman"/>
          <w:sz w:val="28"/>
          <w:szCs w:val="28"/>
        </w:rPr>
        <w:b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Л.Н.Парыгина</w:t>
      </w:r>
      <w:r w:rsidRPr="00056E30">
        <w:rPr>
          <w:rFonts w:ascii="Times New Roman" w:hAnsi="Times New Roman"/>
          <w:sz w:val="28"/>
          <w:szCs w:val="28"/>
        </w:rPr>
        <w:br/>
      </w:r>
      <w:r w:rsidRPr="00056E30">
        <w:rPr>
          <w:rFonts w:ascii="Times New Roman" w:hAnsi="Times New Roman"/>
          <w:sz w:val="28"/>
          <w:szCs w:val="28"/>
        </w:rPr>
        <w:br/>
      </w:r>
      <w:r w:rsidRPr="00056E30">
        <w:rPr>
          <w:rFonts w:ascii="Times New Roman" w:hAnsi="Times New Roman"/>
          <w:sz w:val="28"/>
          <w:szCs w:val="28"/>
        </w:rPr>
        <w:br/>
      </w:r>
    </w:p>
    <w:p w:rsidR="006D0241" w:rsidRDefault="006D0241" w:rsidP="00056E30">
      <w:pPr>
        <w:jc w:val="both"/>
        <w:rPr>
          <w:rFonts w:ascii="Times New Roman" w:hAnsi="Times New Roman"/>
          <w:sz w:val="28"/>
          <w:szCs w:val="28"/>
        </w:rPr>
      </w:pPr>
    </w:p>
    <w:p w:rsidR="006D0241" w:rsidRDefault="006D0241" w:rsidP="00056E30">
      <w:pPr>
        <w:jc w:val="both"/>
        <w:rPr>
          <w:rFonts w:ascii="Times New Roman" w:hAnsi="Times New Roman"/>
          <w:sz w:val="28"/>
          <w:szCs w:val="28"/>
        </w:rPr>
      </w:pPr>
    </w:p>
    <w:p w:rsidR="006D0241" w:rsidRDefault="006D0241" w:rsidP="00056E30">
      <w:pPr>
        <w:jc w:val="both"/>
        <w:rPr>
          <w:rFonts w:ascii="Times New Roman" w:hAnsi="Times New Roman"/>
          <w:sz w:val="28"/>
          <w:szCs w:val="28"/>
        </w:rPr>
      </w:pPr>
    </w:p>
    <w:p w:rsidR="006D0241" w:rsidRPr="00720889" w:rsidRDefault="006D0241" w:rsidP="00F41E66">
      <w:pPr>
        <w:ind w:left="4950"/>
        <w:jc w:val="both"/>
        <w:rPr>
          <w:rFonts w:ascii="Times New Roman" w:hAnsi="Times New Roman"/>
          <w:sz w:val="20"/>
          <w:szCs w:val="20"/>
        </w:rPr>
      </w:pPr>
      <w:r w:rsidRPr="00720889">
        <w:rPr>
          <w:rFonts w:ascii="Times New Roman" w:hAnsi="Times New Roman"/>
          <w:sz w:val="20"/>
          <w:szCs w:val="20"/>
        </w:rPr>
        <w:t xml:space="preserve">Приложение к решению Совета сельского поселения «Целиннинское» муниципального района «Город Краснокаменск и Краснокаменский район» Забайкальского края от.2019 г. № </w:t>
      </w:r>
    </w:p>
    <w:p w:rsidR="006D0241" w:rsidRPr="00720889" w:rsidRDefault="006D0241" w:rsidP="00F41E66">
      <w:pPr>
        <w:ind w:right="-1"/>
        <w:jc w:val="center"/>
        <w:rPr>
          <w:rFonts w:ascii="Times New Roman" w:hAnsi="Times New Roman"/>
          <w:sz w:val="20"/>
          <w:szCs w:val="20"/>
        </w:rPr>
      </w:pPr>
      <w:r w:rsidRPr="00720889">
        <w:rPr>
          <w:rFonts w:ascii="Times New Roman" w:hAnsi="Times New Roman"/>
          <w:sz w:val="20"/>
          <w:szCs w:val="20"/>
        </w:rPr>
        <w:br/>
      </w:r>
      <w:r w:rsidRPr="00720889">
        <w:rPr>
          <w:rFonts w:ascii="Times New Roman" w:hAnsi="Times New Roman"/>
          <w:b/>
          <w:sz w:val="20"/>
          <w:szCs w:val="20"/>
        </w:rPr>
        <w:t>ПОЛОЖЕНИЕ </w:t>
      </w:r>
      <w:r w:rsidRPr="00720889">
        <w:rPr>
          <w:rFonts w:ascii="Times New Roman" w:hAnsi="Times New Roman"/>
          <w:b/>
          <w:sz w:val="20"/>
          <w:szCs w:val="20"/>
        </w:rPr>
        <w:br/>
        <w:t>О МУНИЦИПАЛЬНЫХ ПРАВОВЫХ АКТАХ МУНИЦИПАЛЬНОГО РАЙОНА "ГОРОД КРАСНОКАМЕНСК И КРАСНОКАМЕНСКИЙ РАЙОН" ЗАБАЙКАЛЬСКОГО КРАЯ </w:t>
      </w:r>
      <w:r w:rsidRPr="00720889">
        <w:rPr>
          <w:rFonts w:ascii="Times New Roman" w:hAnsi="Times New Roman"/>
          <w:b/>
          <w:sz w:val="20"/>
          <w:szCs w:val="20"/>
        </w:rPr>
        <w:br/>
      </w:r>
      <w:r w:rsidRPr="00720889">
        <w:rPr>
          <w:rFonts w:ascii="Times New Roman" w:hAnsi="Times New Roman"/>
          <w:b/>
          <w:sz w:val="20"/>
          <w:szCs w:val="20"/>
        </w:rPr>
        <w:br/>
        <w:t>Раздел I. ОБЩИЕ ПОЛОЖЕНИЯ </w:t>
      </w:r>
    </w:p>
    <w:p w:rsidR="006D0241" w:rsidRPr="00720889" w:rsidRDefault="006D0241" w:rsidP="00F41E66">
      <w:pPr>
        <w:pStyle w:val="ListParagraph"/>
        <w:numPr>
          <w:ilvl w:val="0"/>
          <w:numId w:val="1"/>
        </w:numPr>
        <w:ind w:right="-1"/>
        <w:jc w:val="both"/>
        <w:rPr>
          <w:rFonts w:ascii="Times New Roman" w:hAnsi="Times New Roman"/>
          <w:sz w:val="20"/>
          <w:szCs w:val="20"/>
        </w:rPr>
      </w:pPr>
      <w:r w:rsidRPr="00720889">
        <w:rPr>
          <w:rFonts w:ascii="Times New Roman" w:hAnsi="Times New Roman"/>
          <w:sz w:val="20"/>
          <w:szCs w:val="20"/>
        </w:rPr>
        <w:t>Предмет регулирования и цели настоящего Положения</w:t>
      </w:r>
    </w:p>
    <w:p w:rsidR="006D0241" w:rsidRPr="00720889" w:rsidRDefault="006D0241" w:rsidP="00F41E66">
      <w:pPr>
        <w:ind w:right="-1"/>
        <w:jc w:val="both"/>
        <w:rPr>
          <w:rFonts w:ascii="Times New Roman" w:hAnsi="Times New Roman"/>
          <w:sz w:val="20"/>
          <w:szCs w:val="20"/>
        </w:rPr>
      </w:pPr>
      <w:r w:rsidRPr="00720889">
        <w:rPr>
          <w:rFonts w:ascii="Times New Roman" w:hAnsi="Times New Roman"/>
          <w:sz w:val="20"/>
          <w:szCs w:val="20"/>
        </w:rPr>
        <w:t> </w:t>
      </w:r>
      <w:r w:rsidRPr="00720889">
        <w:rPr>
          <w:rFonts w:ascii="Times New Roman" w:hAnsi="Times New Roman"/>
          <w:sz w:val="20"/>
          <w:szCs w:val="20"/>
        </w:rPr>
        <w:br/>
        <w:t>1.1. Положением о муниципальных правовых актах сельского поселения «Целиннинское» муниципального района "Город Краснокаменск и Краснокаменский район" Забайкальского края (далее - Положение) регулируется порядок осуществления правотворчества органами местного самоуправления сельского поселения «Целиннинское» муниципального района "Город Краснокаменск и Краснокаменский район" Забайкальского края (далее – сельское поселение), устанавливаются основные требования к муниципальным правовым актам органов местного самоуправления поселения и их должностных лиц, определяются формы муниципальных правовых актов сельского поселения, закрепляется система муниципальных правовых актов, регулируются вопросы разграничения правотворческих полномочий органов местного самоуправления и их должностных лиц, определяется порядок прогнозирования и планирования правотворческой деятельности, порядок подготовки, внесения, рассмотрения, принятия, официального опубликования, вступления в силу, толкования, изменения, действия и признания утратившими силу муниципальных правовых актов, устанавливается порядок реализации правотворческой инициативы, а также определяются способы разрешения коллизий муниципальных правовых актов. </w:t>
      </w:r>
      <w:r w:rsidRPr="00720889">
        <w:rPr>
          <w:rFonts w:ascii="Times New Roman" w:hAnsi="Times New Roman"/>
          <w:sz w:val="20"/>
          <w:szCs w:val="20"/>
        </w:rPr>
        <w:br/>
        <w:t>1.2. Настоящее Положение призвано способствовать качественному и эффективному правотворчеству органов местного самоуправления сельского поселения. </w:t>
      </w:r>
      <w:r w:rsidRPr="00720889">
        <w:rPr>
          <w:rFonts w:ascii="Times New Roman" w:hAnsi="Times New Roman"/>
          <w:sz w:val="20"/>
          <w:szCs w:val="20"/>
        </w:rPr>
        <w:br/>
      </w:r>
      <w:r w:rsidRPr="00720889">
        <w:rPr>
          <w:rFonts w:ascii="Times New Roman" w:hAnsi="Times New Roman"/>
          <w:sz w:val="20"/>
          <w:szCs w:val="20"/>
        </w:rPr>
        <w:br/>
        <w:t>2. Правовые основы настоящего Положения </w:t>
      </w:r>
      <w:r w:rsidRPr="00720889">
        <w:rPr>
          <w:rFonts w:ascii="Times New Roman" w:hAnsi="Times New Roman"/>
          <w:sz w:val="20"/>
          <w:szCs w:val="20"/>
        </w:rPr>
        <w:br/>
      </w:r>
      <w:r w:rsidRPr="00720889">
        <w:rPr>
          <w:rFonts w:ascii="Times New Roman" w:hAnsi="Times New Roman"/>
          <w:sz w:val="20"/>
          <w:szCs w:val="20"/>
        </w:rPr>
        <w:br/>
        <w:t>2.1.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«Целиннинское» муниципального района "Город Краснокаменск и Краснокаменский район" Забайкальского края (далее - Устав сельского поселения) по вопросам местного значения сельского поселения, по вопросам осуществления отдельных государственных полномочий, а также по иным вопросам населением сельского поселения непосредственно и (или) органами местного самоуправления сельского поселения принимаются муниципальные правовые акты. </w:t>
      </w:r>
      <w:r w:rsidRPr="00720889">
        <w:rPr>
          <w:rFonts w:ascii="Times New Roman" w:hAnsi="Times New Roman"/>
          <w:sz w:val="20"/>
          <w:szCs w:val="20"/>
        </w:rPr>
        <w:br/>
        <w:t>2.2. Муниципальные правовые акты не могут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Забайкальского края, а также законам, иным нормативным правовым актам Забайкальского края. </w:t>
      </w:r>
      <w:r w:rsidRPr="00720889">
        <w:rPr>
          <w:rFonts w:ascii="Times New Roman" w:hAnsi="Times New Roman"/>
          <w:sz w:val="20"/>
          <w:szCs w:val="20"/>
        </w:rPr>
        <w:br/>
        <w:t>2.3. В случае противоречия между федеральным законом, законом или иным нормативным правовым актом Забайкальского края и муниципальным правовым актом, действует федеральный закон, закон или иной нормативный правовой акт Забайкальского края. </w:t>
      </w:r>
      <w:r w:rsidRPr="00720889">
        <w:rPr>
          <w:rFonts w:ascii="Times New Roman" w:hAnsi="Times New Roman"/>
          <w:sz w:val="20"/>
          <w:szCs w:val="20"/>
        </w:rPr>
        <w:br/>
        <w:t>2.4. В случае, когда орган местного самоуправления сельского поселения полагает, что федеральный закон или иной нормативный правовой акт Российской Федерации либо закон или иной нормативный правовой акт Забайкальского края по вопросам организации местного самоуправления и (или) установления прав, обязанностей и ответственности органов местного самоуправления сельского поселения и должностных лиц местного самоуправления сельского поселения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по вопросам организации местного самоуправления и (или) установления прав, обязанностей и ответственности органов местного самоуправления сельского поселения и должностных лиц местного самоуправления сельского поселения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или отдельных его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не допускается. </w:t>
      </w:r>
      <w:r w:rsidRPr="00720889">
        <w:rPr>
          <w:rFonts w:ascii="Times New Roman" w:hAnsi="Times New Roman"/>
          <w:sz w:val="20"/>
          <w:szCs w:val="20"/>
        </w:rPr>
        <w:br/>
      </w:r>
      <w:r w:rsidRPr="00720889">
        <w:rPr>
          <w:rFonts w:ascii="Times New Roman" w:hAnsi="Times New Roman"/>
          <w:sz w:val="20"/>
          <w:szCs w:val="20"/>
        </w:rPr>
        <w:br/>
        <w:t>3. Основные понятия, применяемые в настоящем Положении </w:t>
      </w:r>
      <w:r w:rsidRPr="00720889">
        <w:rPr>
          <w:rFonts w:ascii="Times New Roman" w:hAnsi="Times New Roman"/>
          <w:sz w:val="20"/>
          <w:szCs w:val="20"/>
        </w:rPr>
        <w:br/>
      </w:r>
      <w:r w:rsidRPr="00720889">
        <w:rPr>
          <w:rFonts w:ascii="Times New Roman" w:hAnsi="Times New Roman"/>
          <w:sz w:val="20"/>
          <w:szCs w:val="20"/>
        </w:rPr>
        <w:br/>
        <w:t>3.1. В настоящем Положении применяются следующие понятия: </w:t>
      </w:r>
      <w:r w:rsidRPr="00720889">
        <w:rPr>
          <w:rFonts w:ascii="Times New Roman" w:hAnsi="Times New Roman"/>
          <w:sz w:val="20"/>
          <w:szCs w:val="20"/>
        </w:rPr>
        <w:br/>
        <w:t>-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сельского поселения и (или) должностным лицом сельского поселения (далее - органы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 </w:t>
      </w:r>
      <w:r w:rsidRPr="00720889">
        <w:rPr>
          <w:rFonts w:ascii="Times New Roman" w:hAnsi="Times New Roman"/>
          <w:sz w:val="20"/>
          <w:szCs w:val="20"/>
        </w:rPr>
        <w:br/>
        <w:t>- правотворческий орган сельского поселения - орган местного самоуправления, уполномоченный на издание (разработку, принятие, изменение, введение в действие и признание утратившими силу) муниципальных правовых актов; </w:t>
      </w:r>
      <w:r w:rsidRPr="00720889">
        <w:rPr>
          <w:rFonts w:ascii="Times New Roman" w:hAnsi="Times New Roman"/>
          <w:sz w:val="20"/>
          <w:szCs w:val="20"/>
        </w:rPr>
        <w:br/>
        <w:t>- правотворчество (правотворческая деятельность) - урегулированная законодательством Российской Федерации, Забайкальского края, Уставом сельского поселения деятельность специально на то уполномоченных органов по изданию (разработке, принятию, изменению, введению в действие, признанию утратившими силу, толкованию и оценке эффективности действия) муниципальных правовых актов; </w:t>
      </w:r>
      <w:r w:rsidRPr="00720889">
        <w:rPr>
          <w:rFonts w:ascii="Times New Roman" w:hAnsi="Times New Roman"/>
          <w:sz w:val="20"/>
          <w:szCs w:val="20"/>
        </w:rPr>
        <w:br/>
        <w:t>- правотворческие полномочия - полномочия органов местного самоуправления, их должностных лиц по изданию муниципальных правовых актов определенной формы по конкретному кругу вопросов; </w:t>
      </w:r>
      <w:r w:rsidRPr="00720889">
        <w:rPr>
          <w:rFonts w:ascii="Times New Roman" w:hAnsi="Times New Roman"/>
          <w:sz w:val="20"/>
          <w:szCs w:val="20"/>
        </w:rPr>
        <w:br/>
        <w:t>- правовая норма - общеобязательное предписание постоянного или временного характера, рассчитанное на многократное применение; </w:t>
      </w:r>
      <w:r w:rsidRPr="00720889">
        <w:rPr>
          <w:rFonts w:ascii="Times New Roman" w:hAnsi="Times New Roman"/>
          <w:sz w:val="20"/>
          <w:szCs w:val="20"/>
        </w:rPr>
        <w:br/>
        <w:t>- концепция проекта муниципального правового акта - характеристика предмета и цели будущего проекта муниципального правового акта, в которой излагаются его основные положения, анализируются предполагаемые последствия применения проектируемых правовых норм, приводится примерная структура проекта правового акта; </w:t>
      </w:r>
      <w:r w:rsidRPr="00720889">
        <w:rPr>
          <w:rFonts w:ascii="Times New Roman" w:hAnsi="Times New Roman"/>
          <w:sz w:val="20"/>
          <w:szCs w:val="20"/>
        </w:rPr>
        <w:br/>
        <w:t>- лингвистическая экспертиза - оценка на основе анализа языка и стиля текстов муниципальных правовых актов их стилистического качества, соответствия нормам современного русского литературного языка с учетом функционально-стилистических особенностей юридических текстов, их типологической специфики, редакционно-технических правил и нормативов; редакционно-техническая доработка текстов муниципальных правовых актов; </w:t>
      </w:r>
      <w:r w:rsidRPr="00720889">
        <w:rPr>
          <w:rFonts w:ascii="Times New Roman" w:hAnsi="Times New Roman"/>
          <w:sz w:val="20"/>
          <w:szCs w:val="20"/>
        </w:rPr>
        <w:br/>
        <w:t>- правовая экспертиза - оценка проекта муниципального правового акта с точки зрения его соответствия состоянию нормативного регулирования в указанной сфере, необходимости и достаточности муниципального правового акта для урегулирования общественных отношений; соответствия содержания муниципального правового акта Конституции Российской Федерации, федеральному законодательству, нормативным правовым актам Забайкальского края, муниципальным правовым актам более высокой юридической силы; соотносительности содержания и формы нормативного правового акта с объемом и характером компетенции правотворческого органа; соблюдения правил юридической техники; </w:t>
      </w:r>
      <w:r w:rsidRPr="00720889">
        <w:rPr>
          <w:rFonts w:ascii="Times New Roman" w:hAnsi="Times New Roman"/>
          <w:sz w:val="20"/>
          <w:szCs w:val="20"/>
        </w:rPr>
        <w:b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r w:rsidRPr="00720889">
        <w:rPr>
          <w:rFonts w:ascii="Times New Roman" w:hAnsi="Times New Roman"/>
          <w:sz w:val="20"/>
          <w:szCs w:val="20"/>
        </w:rPr>
        <w:br/>
        <w:t>- реквизиты муниципального правового акта - обязательные сведения, включаемые в текст муниципального правового акта для признания его действительным; </w:t>
      </w:r>
      <w:r w:rsidRPr="00720889">
        <w:rPr>
          <w:rFonts w:ascii="Times New Roman" w:hAnsi="Times New Roman"/>
          <w:sz w:val="20"/>
          <w:szCs w:val="20"/>
        </w:rPr>
        <w:br/>
        <w:t>- официальное толкование муниципальных правовых актов - деятельность органов местного самоуправления и должностных лиц местного самоуправления сельского поселения по разъяснению принятого (изданного) ими муниципального правового акта; </w:t>
      </w:r>
      <w:r w:rsidRPr="00720889">
        <w:rPr>
          <w:rFonts w:ascii="Times New Roman" w:hAnsi="Times New Roman"/>
          <w:sz w:val="20"/>
          <w:szCs w:val="20"/>
        </w:rPr>
        <w:br/>
        <w:t>- коллизия муниципальных правовых актов противоречие норм действующих муниципальных правовых актов, принятых (изданных) в одной форме и регулирующих одни и те же общественные отношения; </w:t>
      </w:r>
      <w:r w:rsidRPr="00720889">
        <w:rPr>
          <w:rFonts w:ascii="Times New Roman" w:hAnsi="Times New Roman"/>
          <w:sz w:val="20"/>
          <w:szCs w:val="20"/>
        </w:rPr>
        <w:br/>
        <w:t>- разработчик муниципального правового акта - орган местного самоуправления сельского поселения или лицо, ответственное за разработку проекта муниципального правового акта в соответствии с утвержденным планом правотворческих работ либо в соответствии с полученным поручением. </w:t>
      </w:r>
      <w:r w:rsidRPr="00720889">
        <w:rPr>
          <w:rFonts w:ascii="Times New Roman" w:hAnsi="Times New Roman"/>
          <w:sz w:val="20"/>
          <w:szCs w:val="20"/>
        </w:rPr>
        <w:br/>
      </w:r>
      <w:r w:rsidRPr="00720889">
        <w:rPr>
          <w:rFonts w:ascii="Times New Roman" w:hAnsi="Times New Roman"/>
          <w:sz w:val="20"/>
          <w:szCs w:val="20"/>
        </w:rPr>
        <w:br/>
        <w:t>4. Основные принципы правотворчества </w:t>
      </w:r>
      <w:r w:rsidRPr="00720889">
        <w:rPr>
          <w:rFonts w:ascii="Times New Roman" w:hAnsi="Times New Roman"/>
          <w:sz w:val="20"/>
          <w:szCs w:val="20"/>
        </w:rPr>
        <w:br/>
      </w:r>
      <w:r w:rsidRPr="00720889">
        <w:rPr>
          <w:rFonts w:ascii="Times New Roman" w:hAnsi="Times New Roman"/>
          <w:sz w:val="20"/>
          <w:szCs w:val="20"/>
        </w:rPr>
        <w:br/>
        <w:t>4.1. При осуществлении правотворческой деятельности органы местного самоуправления должны соблюдать следующие основные принципы: </w:t>
      </w:r>
      <w:r w:rsidRPr="00720889">
        <w:rPr>
          <w:rFonts w:ascii="Times New Roman" w:hAnsi="Times New Roman"/>
          <w:sz w:val="20"/>
          <w:szCs w:val="20"/>
        </w:rPr>
        <w:br/>
        <w:t>4.1.1. обеспечения верховенства Конституции Российской Федерации, федерального и краевого законодательства; </w:t>
      </w:r>
      <w:r w:rsidRPr="00720889">
        <w:rPr>
          <w:rFonts w:ascii="Times New Roman" w:hAnsi="Times New Roman"/>
          <w:sz w:val="20"/>
          <w:szCs w:val="20"/>
        </w:rPr>
        <w:br/>
        <w:t>4.1.2. демократизма и гласности в процессе разработки и принятия муниципальных правовых актов; </w:t>
      </w:r>
      <w:r w:rsidRPr="00720889">
        <w:rPr>
          <w:rFonts w:ascii="Times New Roman" w:hAnsi="Times New Roman"/>
          <w:sz w:val="20"/>
          <w:szCs w:val="20"/>
        </w:rPr>
        <w:br/>
        <w:t>4.1.3. единства, полноты и непротиворечивости системы муниципальных правовых актов; </w:t>
      </w:r>
      <w:r w:rsidRPr="00720889">
        <w:rPr>
          <w:rFonts w:ascii="Times New Roman" w:hAnsi="Times New Roman"/>
          <w:sz w:val="20"/>
          <w:szCs w:val="20"/>
        </w:rPr>
        <w:br/>
        <w:t>4.1.4. планомерности и оперативности правотворчества; </w:t>
      </w:r>
      <w:r w:rsidRPr="00720889">
        <w:rPr>
          <w:rFonts w:ascii="Times New Roman" w:hAnsi="Times New Roman"/>
          <w:sz w:val="20"/>
          <w:szCs w:val="20"/>
        </w:rPr>
        <w:br/>
        <w:t>4.1.5. соблюдения правил юридической техники; </w:t>
      </w:r>
      <w:r w:rsidRPr="00720889">
        <w:rPr>
          <w:rFonts w:ascii="Times New Roman" w:hAnsi="Times New Roman"/>
          <w:sz w:val="20"/>
          <w:szCs w:val="20"/>
        </w:rPr>
        <w:br/>
        <w:t>4.1.6.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r w:rsidRPr="00720889">
        <w:rPr>
          <w:rFonts w:ascii="Times New Roman" w:hAnsi="Times New Roman"/>
          <w:sz w:val="20"/>
          <w:szCs w:val="20"/>
        </w:rPr>
        <w:br/>
      </w:r>
      <w:r w:rsidRPr="00720889">
        <w:rPr>
          <w:rFonts w:ascii="Times New Roman" w:hAnsi="Times New Roman"/>
          <w:sz w:val="20"/>
          <w:szCs w:val="20"/>
        </w:rPr>
        <w:br/>
        <w:t>5. Полномочия органов местного самоуправления сельского поселения и их должностных лиц в сфере правотворчества </w:t>
      </w:r>
      <w:r w:rsidRPr="00720889">
        <w:rPr>
          <w:rFonts w:ascii="Times New Roman" w:hAnsi="Times New Roman"/>
          <w:sz w:val="20"/>
          <w:szCs w:val="20"/>
        </w:rPr>
        <w:br/>
      </w:r>
      <w:r w:rsidRPr="00720889">
        <w:rPr>
          <w:rFonts w:ascii="Times New Roman" w:hAnsi="Times New Roman"/>
          <w:sz w:val="20"/>
          <w:szCs w:val="20"/>
        </w:rPr>
        <w:br/>
        <w:t>5.1. Правотворческими полномочиями в сельском поселении обладают депутаты Совета сельского поселения «Целиннинское» муниципального района "Город Краснокаменск и Краснокаменский район" Забайкальского края (далее - Совет сельского поселения), Глава сельского поселения «Целиннинское» муниципального района "Город Краснокаменск и Краснокаменский район" Забайкальского края (далее - Глава сельского поселения). Их полномочия в области правотворчества устанавливаются Федеральным законом от 06.10.2003 № 131-ФЗ "Об общих принципах организации местного самоуправления в Российской Федерации", законами Забайкальского края, Уставом сельского поселения, а также принимаемыми в соответствии с ними муниципальными правовыми актами и настоящим Положением. </w:t>
      </w:r>
      <w:r w:rsidRPr="00720889">
        <w:rPr>
          <w:rFonts w:ascii="Times New Roman" w:hAnsi="Times New Roman"/>
          <w:sz w:val="20"/>
          <w:szCs w:val="20"/>
        </w:rPr>
        <w:br/>
        <w:t>5.2. Муниципальный правовой акт принимается (издается) органом местного самоуправления, наделенным правом издания муниципальных правовых актов (далее - правотворческий орган), в пределах его компетенции. </w:t>
      </w:r>
      <w:r w:rsidRPr="00720889">
        <w:rPr>
          <w:rFonts w:ascii="Times New Roman" w:hAnsi="Times New Roman"/>
          <w:sz w:val="20"/>
          <w:szCs w:val="20"/>
        </w:rPr>
        <w:br/>
        <w:t>5.3. Споры между органами местного самоуправления, возникающие по вопросам реализации их право творческих полномочий, решаются с использованием согласительных процедур либо в судебном порядке.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F41E66">
      <w:pPr>
        <w:ind w:right="-1"/>
        <w:jc w:val="both"/>
        <w:rPr>
          <w:rFonts w:ascii="Times New Roman" w:hAnsi="Times New Roman"/>
          <w:sz w:val="20"/>
          <w:szCs w:val="20"/>
        </w:rPr>
      </w:pPr>
      <w:r w:rsidRPr="00720889">
        <w:rPr>
          <w:rFonts w:ascii="Times New Roman" w:hAnsi="Times New Roman"/>
          <w:b/>
          <w:sz w:val="20"/>
          <w:szCs w:val="20"/>
        </w:rPr>
        <w:t>Раздел II. СИСТЕМА И ФОРМЫ МУНИЦИПАЛЬНЫХ ПРАВОВЫХ АКТОВ</w:t>
      </w:r>
      <w:r w:rsidRPr="00720889">
        <w:rPr>
          <w:rFonts w:ascii="Times New Roman" w:hAnsi="Times New Roman"/>
          <w:sz w:val="20"/>
          <w:szCs w:val="20"/>
        </w:rPr>
        <w:t> </w:t>
      </w:r>
      <w:r w:rsidRPr="00720889">
        <w:rPr>
          <w:rFonts w:ascii="Times New Roman" w:hAnsi="Times New Roman"/>
          <w:sz w:val="20"/>
          <w:szCs w:val="20"/>
        </w:rPr>
        <w:br/>
      </w:r>
      <w:r w:rsidRPr="00720889">
        <w:rPr>
          <w:rFonts w:ascii="Times New Roman" w:hAnsi="Times New Roman"/>
          <w:sz w:val="20"/>
          <w:szCs w:val="20"/>
        </w:rPr>
        <w:br/>
        <w:t>1. Система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1.1. Действующие в сельском поселении муниципальные правовые акты образуют единую, целостную и дифференцированную нормативную правовую систему, основанную на принципе верховенства муниципальных правовых актов, обладающих большей юридической силой. </w:t>
      </w:r>
      <w:r w:rsidRPr="00720889">
        <w:rPr>
          <w:rFonts w:ascii="Times New Roman" w:hAnsi="Times New Roman"/>
          <w:sz w:val="20"/>
          <w:szCs w:val="20"/>
        </w:rPr>
        <w:br/>
        <w:t>1.2. В систему муниципальных правовых актов входят: </w:t>
      </w:r>
      <w:r w:rsidRPr="00720889">
        <w:rPr>
          <w:rFonts w:ascii="Times New Roman" w:hAnsi="Times New Roman"/>
          <w:sz w:val="20"/>
          <w:szCs w:val="20"/>
        </w:rPr>
        <w:br/>
        <w:t>1.2.1. Устав сельского поселения «Целиннинское» муниципального района "Город Краснокаменск и Краснокаменский район" Забайкальского края; </w:t>
      </w:r>
      <w:r w:rsidRPr="00720889">
        <w:rPr>
          <w:rFonts w:ascii="Times New Roman" w:hAnsi="Times New Roman"/>
          <w:sz w:val="20"/>
          <w:szCs w:val="20"/>
        </w:rPr>
        <w:br/>
        <w:t>1.2.2. Правовые акты, принятые на местном референдуме; </w:t>
      </w:r>
      <w:r w:rsidRPr="00720889">
        <w:rPr>
          <w:rFonts w:ascii="Times New Roman" w:hAnsi="Times New Roman"/>
          <w:sz w:val="20"/>
          <w:szCs w:val="20"/>
        </w:rPr>
        <w:br/>
        <w:t>1.2.3. Правовые акты Совета сельского поселения «Целиннинское» муниципального района "Город Краснокаменск и Краснокаменский район" Забайкальского края; </w:t>
      </w:r>
      <w:r w:rsidRPr="00720889">
        <w:rPr>
          <w:rFonts w:ascii="Times New Roman" w:hAnsi="Times New Roman"/>
          <w:sz w:val="20"/>
          <w:szCs w:val="20"/>
        </w:rPr>
        <w:br/>
        <w:t>1.2.4. Правовые акты Администрации сельского поселения «Целиннинское» муниципального района "Город Краснокаменск и Краснокаменский район" Забайкальского края, издаваемые Главой сельского поселения «Целиннинское» муниципального района "Город Краснокаменск и Краснокаменский район" Забайкальского края; </w:t>
      </w:r>
      <w:r w:rsidRPr="00720889">
        <w:rPr>
          <w:rFonts w:ascii="Times New Roman" w:hAnsi="Times New Roman"/>
          <w:sz w:val="20"/>
          <w:szCs w:val="20"/>
        </w:rPr>
        <w:br/>
        <w:t>1.2.5. Правовые акты Контрольно-счетной палаты муниципального района "Город Краснокаменск и Краснокаменский район" Забайкальского края.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2.</w:t>
      </w:r>
      <w:r w:rsidRPr="00720889">
        <w:rPr>
          <w:rFonts w:ascii="Times New Roman" w:hAnsi="Times New Roman"/>
          <w:sz w:val="20"/>
          <w:szCs w:val="20"/>
        </w:rPr>
        <w:t xml:space="preserve"> Формы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2.1. Муниципальные правовые акты принимаются (издаются) в следующих формах: </w:t>
      </w:r>
      <w:r w:rsidRPr="00720889">
        <w:rPr>
          <w:rFonts w:ascii="Times New Roman" w:hAnsi="Times New Roman"/>
          <w:sz w:val="20"/>
          <w:szCs w:val="20"/>
        </w:rPr>
        <w:br/>
        <w:t>2.1.1. Совет сельского поселения «Целиннинское» муниципального района "Город Краснокаменск и Краснокаменский район" принимает Устав сельского поселения, решения; председатель Совета сельского поселения издает постановления и распоряжения; </w:t>
      </w:r>
      <w:r w:rsidRPr="00720889">
        <w:rPr>
          <w:rFonts w:ascii="Times New Roman" w:hAnsi="Times New Roman"/>
          <w:sz w:val="20"/>
          <w:szCs w:val="20"/>
        </w:rPr>
        <w:br/>
        <w:t>2.1.2. Муниципальные правовые акты Администрации сельского поселения издаются Главой сельского поселения в форме постановлений, распоряжений; </w:t>
      </w:r>
      <w:r w:rsidRPr="00720889">
        <w:rPr>
          <w:rFonts w:ascii="Times New Roman" w:hAnsi="Times New Roman"/>
          <w:sz w:val="20"/>
          <w:szCs w:val="20"/>
        </w:rPr>
        <w:br/>
        <w:t>2.1.3. Муниципальные правовые акты Контрольно-счетной палаты издаются в форме распоряжений и приказов. </w:t>
      </w:r>
      <w:r w:rsidRPr="00720889">
        <w:rPr>
          <w:rFonts w:ascii="Times New Roman" w:hAnsi="Times New Roman"/>
          <w:sz w:val="20"/>
          <w:szCs w:val="20"/>
        </w:rPr>
        <w:br/>
        <w:t>2.1.4. Муниципальные правовые акты иных органов и должностных лиц местного самоуправления сельского поселения издаются в форме распоряжений и приказов. </w:t>
      </w:r>
      <w:r w:rsidRPr="00720889">
        <w:rPr>
          <w:rFonts w:ascii="Times New Roman" w:hAnsi="Times New Roman"/>
          <w:sz w:val="20"/>
          <w:szCs w:val="20"/>
        </w:rPr>
        <w:br/>
        <w:t>2.2. Принятие муниципальных правовых актов в иных формах, кроме предусмотренных пунктом 2.1 настоящего подраздела, не допускается. </w:t>
      </w:r>
      <w:r w:rsidRPr="00720889">
        <w:rPr>
          <w:rFonts w:ascii="Times New Roman" w:hAnsi="Times New Roman"/>
          <w:sz w:val="20"/>
          <w:szCs w:val="20"/>
        </w:rPr>
        <w:br/>
        <w:t>2.3. Муниципальными правовыми актами, принимаемыми правотворческими органами сельского поселения, могут утверждаться регламенты, правила, положения, инструкции. </w:t>
      </w:r>
      <w:r w:rsidRPr="00720889">
        <w:rPr>
          <w:rFonts w:ascii="Times New Roman" w:hAnsi="Times New Roman"/>
          <w:sz w:val="20"/>
          <w:szCs w:val="20"/>
        </w:rPr>
        <w:br/>
        <w:t>- Регламент - система правовых норм, определяющих порядок деятельности органов местного самоуправления. </w:t>
      </w:r>
      <w:r w:rsidRPr="00720889">
        <w:rPr>
          <w:rFonts w:ascii="Times New Roman" w:hAnsi="Times New Roman"/>
          <w:sz w:val="20"/>
          <w:szCs w:val="20"/>
        </w:rPr>
        <w:br/>
        <w:t>- Правила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 </w:t>
      </w:r>
      <w:r w:rsidRPr="00720889">
        <w:rPr>
          <w:rFonts w:ascii="Times New Roman" w:hAnsi="Times New Roman"/>
          <w:sz w:val="20"/>
          <w:szCs w:val="20"/>
        </w:rPr>
        <w:br/>
        <w:t>- Положение - система правовых норм, детально регламентирующих правовой статус, организацию, порядок деятельности органов местного самоуправления, организаций и учреждений сельского поселения, а также определяющих основы их взаимоотношений с другими органами, организациями, учреждениями и гражданами. </w:t>
      </w:r>
      <w:r w:rsidRPr="00720889">
        <w:rPr>
          <w:rFonts w:ascii="Times New Roman" w:hAnsi="Times New Roman"/>
          <w:sz w:val="20"/>
          <w:szCs w:val="20"/>
        </w:rPr>
        <w:br/>
        <w:t>- Инструкция - документ, которым регулируется порядок осуществления какой-либо деятельности. </w:t>
      </w:r>
      <w:r w:rsidRPr="00720889">
        <w:rPr>
          <w:rFonts w:ascii="Times New Roman" w:hAnsi="Times New Roman"/>
          <w:sz w:val="20"/>
          <w:szCs w:val="20"/>
        </w:rPr>
        <w:br/>
      </w:r>
      <w:r w:rsidRPr="00720889">
        <w:rPr>
          <w:rFonts w:ascii="Times New Roman" w:hAnsi="Times New Roman"/>
          <w:sz w:val="20"/>
          <w:szCs w:val="20"/>
        </w:rPr>
        <w:br/>
        <w:t>3. Устав сельского поселения </w:t>
      </w:r>
      <w:r w:rsidRPr="00720889">
        <w:rPr>
          <w:rFonts w:ascii="Times New Roman" w:hAnsi="Times New Roman"/>
          <w:sz w:val="20"/>
          <w:szCs w:val="20"/>
        </w:rPr>
        <w:br/>
      </w:r>
      <w:r w:rsidRPr="00720889">
        <w:rPr>
          <w:rFonts w:ascii="Times New Roman" w:hAnsi="Times New Roman"/>
          <w:sz w:val="20"/>
          <w:szCs w:val="20"/>
        </w:rPr>
        <w:br/>
        <w:t>3.1. Устав сельского поселения - муниципальный правовой акт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 </w:t>
      </w:r>
      <w:r w:rsidRPr="00720889">
        <w:rPr>
          <w:rFonts w:ascii="Times New Roman" w:hAnsi="Times New Roman"/>
          <w:sz w:val="20"/>
          <w:szCs w:val="20"/>
        </w:rPr>
        <w:br/>
        <w:t>3.2. Уставом сельского поселения определяются наименование муниципального образования, перечень вопросов местного значения сельского поселения, формы, порядок и гарантии участия населения в решении вопросов местного значения; структура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 срок полномочий представительного органа сельского поселения, депутатов, выборных должностных лиц местного самоуправления, а также основания и порядок прекращения полномочий указанных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формирования, утверждения и исполнения местного бюджета, а также порядок осуществления контроля за его исполнением в соответствии с Бюджетным кодексом Российской Федерации, порядок внесения изменений и дополнений в Устав сельского поселения. </w:t>
      </w:r>
      <w:r w:rsidRPr="00720889">
        <w:rPr>
          <w:rFonts w:ascii="Times New Roman" w:hAnsi="Times New Roman"/>
          <w:sz w:val="20"/>
          <w:szCs w:val="20"/>
        </w:rPr>
        <w:br/>
        <w:t>Уставом сельского поселения регулируются иные вопросы организации местного самоуправления в соответствии с федеральными законами и законами Забайкальского края. </w:t>
      </w:r>
      <w:r w:rsidRPr="00720889">
        <w:rPr>
          <w:rFonts w:ascii="Times New Roman" w:hAnsi="Times New Roman"/>
          <w:sz w:val="20"/>
          <w:szCs w:val="20"/>
        </w:rPr>
        <w:br/>
        <w:t>3.3. Устав сельского поселения и вносимые в него изменения принимаются большинством в две трети голосов от установленной численности депутатов Совета сельского поселения. </w:t>
      </w:r>
      <w:r w:rsidRPr="00720889">
        <w:rPr>
          <w:rFonts w:ascii="Times New Roman" w:hAnsi="Times New Roman"/>
          <w:sz w:val="20"/>
          <w:szCs w:val="20"/>
        </w:rPr>
        <w:br/>
        <w:t>3.4. Устав сельского поселения, решение Совета сельского поселения о внесении в него изменений и дополнений подлежат государственной регистрации в органах юстиции в порядке, установленном федеральным законом. </w:t>
      </w:r>
      <w:r w:rsidRPr="00720889">
        <w:rPr>
          <w:rFonts w:ascii="Times New Roman" w:hAnsi="Times New Roman"/>
          <w:sz w:val="20"/>
          <w:szCs w:val="20"/>
        </w:rPr>
        <w:br/>
      </w:r>
      <w:r w:rsidRPr="00720889">
        <w:rPr>
          <w:rFonts w:ascii="Times New Roman" w:hAnsi="Times New Roman"/>
          <w:sz w:val="20"/>
          <w:szCs w:val="20"/>
        </w:rPr>
        <w:br/>
        <w:t>4. Решения, принятые путем прямого волеизъявления граждан </w:t>
      </w:r>
      <w:r w:rsidRPr="00720889">
        <w:rPr>
          <w:rFonts w:ascii="Times New Roman" w:hAnsi="Times New Roman"/>
          <w:sz w:val="20"/>
          <w:szCs w:val="20"/>
        </w:rPr>
        <w:br/>
      </w:r>
      <w:r w:rsidRPr="00720889">
        <w:rPr>
          <w:rFonts w:ascii="Times New Roman" w:hAnsi="Times New Roman"/>
          <w:sz w:val="20"/>
          <w:szCs w:val="20"/>
        </w:rPr>
        <w:br/>
        <w:t>4.1.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«Целиннинское» муниципального района "Город Краснокаменск и Краснокаменский район", выраженного на местном референдуме. </w:t>
      </w:r>
      <w:r w:rsidRPr="00720889">
        <w:rPr>
          <w:rFonts w:ascii="Times New Roman" w:hAnsi="Times New Roman"/>
          <w:sz w:val="20"/>
          <w:szCs w:val="20"/>
        </w:rPr>
        <w:br/>
        <w:t>4.2. Решение, принятое на референдуме, вступает в силу со дня официального опубликования результатов референдума. </w:t>
      </w:r>
      <w:r w:rsidRPr="00720889">
        <w:rPr>
          <w:rFonts w:ascii="Times New Roman" w:hAnsi="Times New Roman"/>
          <w:sz w:val="20"/>
          <w:szCs w:val="20"/>
        </w:rPr>
        <w:br/>
        <w:t>4.3. Решение, принятое на референдуме,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r w:rsidRPr="00720889">
        <w:rPr>
          <w:rFonts w:ascii="Times New Roman" w:hAnsi="Times New Roman"/>
          <w:sz w:val="20"/>
          <w:szCs w:val="20"/>
        </w:rPr>
        <w:br/>
        <w:t>4.4.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r w:rsidRPr="00720889">
        <w:rPr>
          <w:rFonts w:ascii="Times New Roman" w:hAnsi="Times New Roman"/>
          <w:sz w:val="20"/>
          <w:szCs w:val="20"/>
        </w:rPr>
        <w:br/>
        <w:t>4.5.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r w:rsidRPr="00720889">
        <w:rPr>
          <w:rFonts w:ascii="Times New Roman" w:hAnsi="Times New Roman"/>
          <w:sz w:val="20"/>
          <w:szCs w:val="20"/>
        </w:rPr>
        <w:br/>
        <w:t>4.6.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5. Правовые акты Совета сельского поселения </w:t>
      </w:r>
    </w:p>
    <w:p w:rsidR="006D0241" w:rsidRPr="00720889" w:rsidRDefault="006D0241" w:rsidP="00F41E66">
      <w:pPr>
        <w:ind w:right="-1"/>
        <w:jc w:val="both"/>
        <w:rPr>
          <w:rFonts w:ascii="Times New Roman" w:hAnsi="Times New Roman"/>
          <w:sz w:val="20"/>
          <w:szCs w:val="20"/>
        </w:rPr>
      </w:pPr>
      <w:r w:rsidRPr="00720889">
        <w:rPr>
          <w:rFonts w:ascii="Times New Roman" w:hAnsi="Times New Roman"/>
          <w:sz w:val="20"/>
          <w:szCs w:val="20"/>
        </w:rPr>
        <w:t>5.1.Совет сельского поселения по вопросам, отнесенным к его компетенции федеральными законами, законами Забайкальского края,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решения по передаче (принятию) осуществления отдельных полномочий по решению вопросов местного значения сельского поселения органам местного самоуправления поселения, а также решение об одобрении и опубликовании (обнародовании) соглашения,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Уставом сельского поселения.</w:t>
      </w:r>
      <w:r w:rsidRPr="00720889">
        <w:rPr>
          <w:rFonts w:ascii="Times New Roman" w:hAnsi="Times New Roman"/>
          <w:sz w:val="20"/>
          <w:szCs w:val="20"/>
        </w:rPr>
        <w:br/>
        <w:t>5.2.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в порядке, установленном Регламентом Совета сельского поселения. </w:t>
      </w:r>
      <w:r w:rsidRPr="00720889">
        <w:rPr>
          <w:rFonts w:ascii="Times New Roman" w:hAnsi="Times New Roman"/>
          <w:sz w:val="20"/>
          <w:szCs w:val="20"/>
        </w:rPr>
        <w:br/>
        <w:t>5.3. Иные решения Совета сельского поселения принимаются в порядке, установленном Регламентом Совета сельского поселения. </w:t>
      </w:r>
      <w:r w:rsidRPr="00720889">
        <w:rPr>
          <w:rFonts w:ascii="Times New Roman" w:hAnsi="Times New Roman"/>
          <w:sz w:val="20"/>
          <w:szCs w:val="20"/>
        </w:rPr>
        <w:br/>
        <w:t>5.4.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 не имеющие нормативного характера. </w:t>
      </w:r>
      <w:r w:rsidRPr="00720889">
        <w:rPr>
          <w:rFonts w:ascii="Times New Roman" w:hAnsi="Times New Roman"/>
          <w:sz w:val="20"/>
          <w:szCs w:val="20"/>
        </w:rPr>
        <w:br/>
        <w:t>6. Правовые акты Администрации сельского поселения, издаваемые Главой сельского поселения </w:t>
      </w:r>
      <w:r w:rsidRPr="00720889">
        <w:rPr>
          <w:rFonts w:ascii="Times New Roman" w:hAnsi="Times New Roman"/>
          <w:sz w:val="20"/>
          <w:szCs w:val="20"/>
        </w:rPr>
        <w:br/>
        <w:t>6.1. Глава сельского поселения в пределах своих полномочий, установленных Уставом сельского поселения, федеральными законами, законами Забайкальского края, решениями Совета сельского поселения, издает постановления Администрации сельского поселения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r w:rsidRPr="00720889">
        <w:rPr>
          <w:rFonts w:ascii="Times New Roman" w:hAnsi="Times New Roman"/>
          <w:sz w:val="20"/>
          <w:szCs w:val="20"/>
        </w:rPr>
        <w:br/>
        <w:t>6.2. Ненормативные правовые акты, оформляющие решения персонального характера (кадровые вопросы), а также решения по оперативным, организационным и другим вопросам организации работы Администрации сельского поселения издаются Главой сельского поселения в форме распоряжений Администрации сельского поселения. </w:t>
      </w:r>
      <w:r w:rsidRPr="00720889">
        <w:rPr>
          <w:rFonts w:ascii="Times New Roman" w:hAnsi="Times New Roman"/>
          <w:sz w:val="20"/>
          <w:szCs w:val="20"/>
        </w:rPr>
        <w:br/>
        <w:t>6.3. Глава сельского поселения подписывает и обнародует нормативные правовые акты, принятые Советом сельского поселения. </w:t>
      </w:r>
      <w:r w:rsidRPr="00720889">
        <w:rPr>
          <w:rFonts w:ascii="Times New Roman" w:hAnsi="Times New Roman"/>
          <w:sz w:val="20"/>
          <w:szCs w:val="20"/>
        </w:rPr>
        <w:br/>
      </w:r>
      <w:r w:rsidRPr="00720889">
        <w:rPr>
          <w:rFonts w:ascii="Times New Roman" w:hAnsi="Times New Roman"/>
          <w:sz w:val="20"/>
          <w:szCs w:val="20"/>
        </w:rPr>
        <w:br/>
        <w:t>7. Муниципальные правовые акты иных органов местного самоуправления и должностных лиц местного самоуправления сельского поселения. </w:t>
      </w:r>
      <w:r w:rsidRPr="00720889">
        <w:rPr>
          <w:rFonts w:ascii="Times New Roman" w:hAnsi="Times New Roman"/>
          <w:sz w:val="20"/>
          <w:szCs w:val="20"/>
        </w:rPr>
        <w:br/>
      </w:r>
      <w:r w:rsidRPr="00720889">
        <w:rPr>
          <w:rFonts w:ascii="Times New Roman" w:hAnsi="Times New Roman"/>
          <w:sz w:val="20"/>
          <w:szCs w:val="20"/>
        </w:rPr>
        <w:br/>
        <w:t>7.1. Муниципальные правовые акты иных органов и должностных лиц местного самоуправления сельского поселения издаются в форме распоряжений и приказов. </w:t>
      </w:r>
      <w:r w:rsidRPr="00720889">
        <w:rPr>
          <w:rFonts w:ascii="Times New Roman" w:hAnsi="Times New Roman"/>
          <w:sz w:val="20"/>
          <w:szCs w:val="20"/>
        </w:rPr>
        <w:br/>
        <w:t>7.2. Структурные подразделения органов местного самоуправления сельского поселения не вправе издавать акты нормативного характера. </w:t>
      </w:r>
      <w:r w:rsidRPr="00720889">
        <w:rPr>
          <w:rFonts w:ascii="Times New Roman" w:hAnsi="Times New Roman"/>
          <w:sz w:val="20"/>
          <w:szCs w:val="20"/>
        </w:rPr>
        <w:br/>
      </w:r>
      <w:r w:rsidRPr="00720889">
        <w:rPr>
          <w:rFonts w:ascii="Times New Roman" w:hAnsi="Times New Roman"/>
          <w:sz w:val="20"/>
          <w:szCs w:val="20"/>
        </w:rPr>
        <w:br/>
        <w:t>8. Соотношение юридической силы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8.1. Устав сельского поселения и муниципальные правовые акты, принятые путем прямого волеизъявления граждан, имеют высшую юридическую силу по отношению ко всем муниципальным правовым актам сельского поселения и применяются на всей территории сельского поселения. Иные муниципальные правовые акты, принимаемые в сельском поселении, не должны противоречить Уставу сельского поселения. В случае противоречия между ними действует Устав сельского поселения. </w:t>
      </w:r>
      <w:r w:rsidRPr="00720889">
        <w:rPr>
          <w:rFonts w:ascii="Times New Roman" w:hAnsi="Times New Roman"/>
          <w:sz w:val="20"/>
          <w:szCs w:val="20"/>
        </w:rPr>
        <w:br/>
        <w:t>8.2. Решения Совета сельского поселения имеют более высокую юридическую силу по отношению к правовым актам Администрации сельского поселения, издаваемым Главой сельского поселения, муниципальным правовым актам иных органов и должностных лиц местного самоуправления. В случае противоречия между ними действует муниципальный правовой акт, принятый решением Совета сельского поселения. </w:t>
      </w:r>
      <w:r w:rsidRPr="00720889">
        <w:rPr>
          <w:rFonts w:ascii="Times New Roman" w:hAnsi="Times New Roman"/>
          <w:sz w:val="20"/>
          <w:szCs w:val="20"/>
        </w:rPr>
        <w:br/>
        <w:t>8.3. Муниципальные правовые акты Администрации сельского поселения, издаваемые Главой сельского поселения, имеют более высокую юридическую силу по отношению к муниципальным правовым актам иных органов и должностных лиц местного самоуправления сельского поселения. В случае противоречия между ними действуют правовые акты Администрации сельского поселения. </w:t>
      </w:r>
      <w:r w:rsidRPr="00720889">
        <w:rPr>
          <w:rFonts w:ascii="Times New Roman" w:hAnsi="Times New Roman"/>
          <w:sz w:val="20"/>
          <w:szCs w:val="20"/>
        </w:rPr>
        <w:br/>
      </w:r>
      <w:r w:rsidRPr="00720889">
        <w:rPr>
          <w:rFonts w:ascii="Times New Roman" w:hAnsi="Times New Roman"/>
          <w:sz w:val="20"/>
          <w:szCs w:val="20"/>
        </w:rPr>
        <w:br/>
        <w:t>9. Разрешение коллизий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9.1. При разрешении коллизий муниципальных правовых актов субъекты права обязаны руководствоваться муниципальным правовым актом, обладающим более высокой юридической силой. </w:t>
      </w:r>
      <w:r w:rsidRPr="00720889">
        <w:rPr>
          <w:rFonts w:ascii="Times New Roman" w:hAnsi="Times New Roman"/>
          <w:sz w:val="20"/>
          <w:szCs w:val="20"/>
        </w:rPr>
        <w:br/>
        <w:t>9.2. В случае коллизий муниципальных правовых актов, обладающих равной юридической силой, действуют положения муниципального правового акта, регулирующего более узкую сферу правоотношений, а при его отсутствии - положения муниципального правового акта, принятого позднее.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III. СТРУКТУРА И СОДЕРЖАНИЕ МУНИЦИПАЛЬНОГО </w:t>
      </w:r>
      <w:r w:rsidRPr="00720889">
        <w:rPr>
          <w:rFonts w:ascii="Times New Roman" w:hAnsi="Times New Roman"/>
          <w:b/>
          <w:sz w:val="20"/>
          <w:szCs w:val="20"/>
        </w:rPr>
        <w:br/>
        <w:t>ПРАВОВОГО АКТА </w:t>
      </w:r>
      <w:r w:rsidRPr="00720889">
        <w:rPr>
          <w:rFonts w:ascii="Times New Roman" w:hAnsi="Times New Roman"/>
          <w:b/>
          <w:sz w:val="20"/>
          <w:szCs w:val="20"/>
        </w:rPr>
        <w:br/>
      </w:r>
      <w:r w:rsidRPr="00720889">
        <w:rPr>
          <w:rFonts w:ascii="Times New Roman" w:hAnsi="Times New Roman"/>
          <w:sz w:val="20"/>
          <w:szCs w:val="20"/>
        </w:rPr>
        <w:br/>
        <w:t>1. Структура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1.1. Муниципальный правовой акт состоит из содержательной части, реквизитов и может иметь приложения. </w:t>
      </w:r>
      <w:r w:rsidRPr="00720889">
        <w:rPr>
          <w:rFonts w:ascii="Times New Roman" w:hAnsi="Times New Roman"/>
          <w:sz w:val="20"/>
          <w:szCs w:val="20"/>
        </w:rPr>
        <w:br/>
        <w:t>1.2. Содержательная часть муниципального правового акта - выраженное в письменном виде языковое, словесно-терминологическое закрепление содержащихся в нем правовых норм, а также иных положений, в том числе разъясняющих цели и мотивы его принятия. </w:t>
      </w:r>
      <w:r w:rsidRPr="00720889">
        <w:rPr>
          <w:rFonts w:ascii="Times New Roman" w:hAnsi="Times New Roman"/>
          <w:sz w:val="20"/>
          <w:szCs w:val="20"/>
        </w:rPr>
        <w:br/>
        <w:t>1.3. Реквизиты муниципального правового акта - обязательные сведения, включаемые в муниципальный правовой акт для признания его действительности и определения его места в системе муниципальных правовых актов. </w:t>
      </w:r>
      <w:r w:rsidRPr="00720889">
        <w:rPr>
          <w:rFonts w:ascii="Times New Roman" w:hAnsi="Times New Roman"/>
          <w:sz w:val="20"/>
          <w:szCs w:val="20"/>
        </w:rPr>
        <w:br/>
        <w:t>1.4. Таблицы, графики, схемы, чертежи, рисунки, карты и иные необходимые материалы, как правило, оформляющиеся в виде приложений, являются неотъемлемой составной частью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2. Общие требования к оформлению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2.1. Муниципальные правовые акты, принимаемые в сельском поселении, излагаются на русском языке. 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 </w:t>
      </w:r>
      <w:r w:rsidRPr="00720889">
        <w:rPr>
          <w:rFonts w:ascii="Times New Roman" w:hAnsi="Times New Roman"/>
          <w:sz w:val="20"/>
          <w:szCs w:val="20"/>
        </w:rPr>
        <w:br/>
        <w:t>2.2. 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 </w:t>
      </w:r>
      <w:r w:rsidRPr="00720889">
        <w:rPr>
          <w:rFonts w:ascii="Times New Roman" w:hAnsi="Times New Roman"/>
          <w:sz w:val="20"/>
          <w:szCs w:val="20"/>
        </w:rPr>
        <w:br/>
        <w:t>2.3. Наименования Забайкальского края как субъекта Российской Федерации, муниципальных образований, органов государственной власти Забайкальского края,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 </w:t>
      </w:r>
      <w:r w:rsidRPr="00720889">
        <w:rPr>
          <w:rFonts w:ascii="Times New Roman" w:hAnsi="Times New Roman"/>
          <w:sz w:val="20"/>
          <w:szCs w:val="20"/>
        </w:rPr>
        <w:br/>
        <w:t>2.4. В тексте муниципального правового акта не допускается употребление устаревших и многозначных слов и выражений, затрудняющих восприятие смысла нормы муниципального правового акта, а также не допускается употребление образных выражений: сравнений, эпитетов, метафор, гипербол и т.п. </w:t>
      </w:r>
      <w:r w:rsidRPr="00720889">
        <w:rPr>
          <w:rFonts w:ascii="Times New Roman" w:hAnsi="Times New Roman"/>
          <w:sz w:val="20"/>
          <w:szCs w:val="20"/>
        </w:rPr>
        <w:br/>
        <w:t>2.5. Муниципальный правовой акт должен содержать только положения, регулирующие взаимосвязанные друг с другом вопросы. </w:t>
      </w:r>
      <w:r w:rsidRPr="00720889">
        <w:rPr>
          <w:rFonts w:ascii="Times New Roman" w:hAnsi="Times New Roman"/>
          <w:sz w:val="20"/>
          <w:szCs w:val="20"/>
        </w:rPr>
        <w:br/>
        <w:t>2.6. Положения, предусматривающие изменение, признание утратившими силу или особенности применения ранее принятых муниципальных правовых актов, включаются непосредственно в проект муниципального правового акта либо оформляются в виде отдельных проектов муниципальных правовых актов о внесении в ранее принятые муниципальные правовые акты. </w:t>
      </w:r>
      <w:r w:rsidRPr="00720889">
        <w:rPr>
          <w:rFonts w:ascii="Times New Roman" w:hAnsi="Times New Roman"/>
          <w:sz w:val="20"/>
          <w:szCs w:val="20"/>
        </w:rPr>
        <w:br/>
        <w:t>2.7. Ссылки в нормативном правовом акте на структурные элементы его текста, а также на иные 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 </w:t>
      </w:r>
      <w:r w:rsidRPr="00720889">
        <w:rPr>
          <w:rFonts w:ascii="Times New Roman" w:hAnsi="Times New Roman"/>
          <w:sz w:val="20"/>
          <w:szCs w:val="20"/>
        </w:rPr>
        <w:br/>
        <w:t>2.8.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 </w:t>
      </w:r>
      <w:r w:rsidRPr="00720889">
        <w:rPr>
          <w:rFonts w:ascii="Times New Roman" w:hAnsi="Times New Roman"/>
          <w:sz w:val="20"/>
          <w:szCs w:val="20"/>
        </w:rPr>
        <w:br/>
      </w:r>
      <w:r w:rsidRPr="00720889">
        <w:rPr>
          <w:rFonts w:ascii="Times New Roman" w:hAnsi="Times New Roman"/>
          <w:sz w:val="20"/>
          <w:szCs w:val="20"/>
        </w:rPr>
        <w:br/>
        <w:t>3. Структура содержательной части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3.1. Содержательная часть муниципального правового акта может иметь следующие основные элементы (структурные единицы): </w:t>
      </w:r>
      <w:r w:rsidRPr="00720889">
        <w:rPr>
          <w:rFonts w:ascii="Times New Roman" w:hAnsi="Times New Roman"/>
          <w:sz w:val="20"/>
          <w:szCs w:val="20"/>
        </w:rPr>
        <w:br/>
        <w:t>- преамбулу; </w:t>
      </w:r>
      <w:r w:rsidRPr="00720889">
        <w:rPr>
          <w:rFonts w:ascii="Times New Roman" w:hAnsi="Times New Roman"/>
          <w:sz w:val="20"/>
          <w:szCs w:val="20"/>
        </w:rPr>
        <w:br/>
        <w:t>- части; </w:t>
      </w:r>
      <w:r w:rsidRPr="00720889">
        <w:rPr>
          <w:rFonts w:ascii="Times New Roman" w:hAnsi="Times New Roman"/>
          <w:sz w:val="20"/>
          <w:szCs w:val="20"/>
        </w:rPr>
        <w:br/>
        <w:t>- разделы; </w:t>
      </w:r>
      <w:r w:rsidRPr="00720889">
        <w:rPr>
          <w:rFonts w:ascii="Times New Roman" w:hAnsi="Times New Roman"/>
          <w:sz w:val="20"/>
          <w:szCs w:val="20"/>
        </w:rPr>
        <w:br/>
        <w:t>- главы; </w:t>
      </w:r>
      <w:r w:rsidRPr="00720889">
        <w:rPr>
          <w:rFonts w:ascii="Times New Roman" w:hAnsi="Times New Roman"/>
          <w:sz w:val="20"/>
          <w:szCs w:val="20"/>
        </w:rPr>
        <w:br/>
        <w:t>- статьи - в Уставе сельского поселения, пункты - в иных нормативных правовых актах. </w:t>
      </w:r>
      <w:r w:rsidRPr="00720889">
        <w:rPr>
          <w:rFonts w:ascii="Times New Roman" w:hAnsi="Times New Roman"/>
          <w:sz w:val="20"/>
          <w:szCs w:val="20"/>
        </w:rPr>
        <w:br/>
        <w:t>3.2. Текст муниципального правового акта может иметь также иные структурные единицы, предусмотренные законодательством либо обусловленные особенностями оформления муниципальных правовых актов. </w:t>
      </w:r>
      <w:r w:rsidRPr="00720889">
        <w:rPr>
          <w:rFonts w:ascii="Times New Roman" w:hAnsi="Times New Roman"/>
          <w:sz w:val="20"/>
          <w:szCs w:val="20"/>
        </w:rPr>
        <w:br/>
        <w:t>3.3. В преамбуле муниципального правового акта дается разъяснение мотивов и целей его издания. Включение в преамбулу положений нормативного характера не допускается. </w:t>
      </w:r>
      <w:r w:rsidRPr="00720889">
        <w:rPr>
          <w:rFonts w:ascii="Times New Roman" w:hAnsi="Times New Roman"/>
          <w:sz w:val="20"/>
          <w:szCs w:val="20"/>
        </w:rPr>
        <w:br/>
        <w:t>3.4. В муниципальных правовых актах нормативные предписания могут излагаться в виде пунктов, имеющих порядковый номер. </w:t>
      </w:r>
      <w:r w:rsidRPr="00720889">
        <w:rPr>
          <w:rFonts w:ascii="Times New Roman" w:hAnsi="Times New Roman"/>
          <w:sz w:val="20"/>
          <w:szCs w:val="20"/>
        </w:rPr>
        <w:br/>
        <w:t>3.5. Пункты могут подразделяться на подпункты. При необходимости подпункты могут подразделяться на абзацы. </w:t>
      </w:r>
      <w:r w:rsidRPr="00720889">
        <w:rPr>
          <w:rFonts w:ascii="Times New Roman" w:hAnsi="Times New Roman"/>
          <w:sz w:val="20"/>
          <w:szCs w:val="20"/>
        </w:rPr>
        <w:br/>
        <w:t>3.6. Пункты муниципального правового акта могут объединяться в главы. Главы могут объединяться в разделы. Разделы муниципального правового акта могут объединяться в части. Часть, раздел, глава муниципального правового акта подразделяются, как правило, не менее чем на две структурные единицы. </w:t>
      </w:r>
      <w:r w:rsidRPr="00720889">
        <w:rPr>
          <w:rFonts w:ascii="Times New Roman" w:hAnsi="Times New Roman"/>
          <w:sz w:val="20"/>
          <w:szCs w:val="20"/>
        </w:rPr>
        <w:br/>
        <w:t>3.7. Структура муниципального правового акта и необходимость включения в него тех или иных структурных единиц текста определяются исходя из объема и содержания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 Реквизиты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4.1. Муниципальный правовой акт должен иметь следующие реквизиты: </w:t>
      </w:r>
      <w:r w:rsidRPr="00720889">
        <w:rPr>
          <w:rFonts w:ascii="Times New Roman" w:hAnsi="Times New Roman"/>
          <w:sz w:val="20"/>
          <w:szCs w:val="20"/>
        </w:rPr>
        <w:br/>
        <w:t>- слова "Российская Федерация", расположенные над наименованием органа местного самоуправления, должностного лица, принявшего (издавшего) муниципальный правовой акт; </w:t>
      </w:r>
      <w:r w:rsidRPr="00720889">
        <w:rPr>
          <w:rFonts w:ascii="Times New Roman" w:hAnsi="Times New Roman"/>
          <w:sz w:val="20"/>
          <w:szCs w:val="20"/>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720889">
        <w:rPr>
          <w:rFonts w:ascii="Times New Roman" w:hAnsi="Times New Roman"/>
          <w:sz w:val="20"/>
          <w:szCs w:val="20"/>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720889">
        <w:rPr>
          <w:rFonts w:ascii="Times New Roman" w:hAnsi="Times New Roman"/>
          <w:sz w:val="20"/>
          <w:szCs w:val="20"/>
        </w:rPr>
        <w:br/>
        <w:t>- обозначение формы муниципального правового акта (решение, постановление и пр.); </w:t>
      </w:r>
      <w:r w:rsidRPr="00720889">
        <w:rPr>
          <w:rFonts w:ascii="Times New Roman" w:hAnsi="Times New Roman"/>
          <w:sz w:val="20"/>
          <w:szCs w:val="20"/>
        </w:rPr>
        <w:br/>
        <w:t>- наименование муниципального правового акта; </w:t>
      </w:r>
      <w:r w:rsidRPr="00720889">
        <w:rPr>
          <w:rFonts w:ascii="Times New Roman" w:hAnsi="Times New Roman"/>
          <w:sz w:val="20"/>
          <w:szCs w:val="20"/>
        </w:rPr>
        <w:br/>
        <w:t>- подпись должностного лица местного самоуправления правомочного подписывать соответствующий муниципальный правовой акт, включающая полное наименование его должности, его личную подпись, его инициалы и фамилию; </w:t>
      </w:r>
      <w:r w:rsidRPr="00720889">
        <w:rPr>
          <w:rFonts w:ascii="Times New Roman" w:hAnsi="Times New Roman"/>
          <w:sz w:val="20"/>
          <w:szCs w:val="20"/>
        </w:rPr>
        <w:br/>
        <w:t>- дату принятия (издания) муниципального правового акта; </w:t>
      </w:r>
      <w:r w:rsidRPr="00720889">
        <w:rPr>
          <w:rFonts w:ascii="Times New Roman" w:hAnsi="Times New Roman"/>
          <w:sz w:val="20"/>
          <w:szCs w:val="20"/>
        </w:rPr>
        <w:br/>
        <w:t>- номер муниципального правового акта, присваиваемый ему после подписания соответствующим должностным лицом местного самоуправления. </w:t>
      </w:r>
      <w:r w:rsidRPr="00720889">
        <w:rPr>
          <w:rFonts w:ascii="Times New Roman" w:hAnsi="Times New Roman"/>
          <w:sz w:val="20"/>
          <w:szCs w:val="20"/>
        </w:rPr>
        <w:br/>
        <w:t>4.2. В Уставе муниципального района обозначение вида муниципального правового акта и его наименование объединяются в один реквизит.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F41E66">
      <w:pPr>
        <w:ind w:right="-1"/>
        <w:jc w:val="both"/>
        <w:rPr>
          <w:rFonts w:ascii="Times New Roman" w:hAnsi="Times New Roman"/>
          <w:sz w:val="20"/>
          <w:szCs w:val="20"/>
        </w:rPr>
      </w:pPr>
    </w:p>
    <w:p w:rsidR="006D0241" w:rsidRPr="00720889" w:rsidRDefault="006D0241" w:rsidP="00F41E66">
      <w:pPr>
        <w:ind w:right="-1"/>
        <w:jc w:val="both"/>
        <w:rPr>
          <w:rFonts w:ascii="Times New Roman" w:hAnsi="Times New Roman"/>
          <w:sz w:val="20"/>
          <w:szCs w:val="20"/>
        </w:rPr>
      </w:pPr>
    </w:p>
    <w:p w:rsidR="006D0241" w:rsidRPr="00720889" w:rsidRDefault="006D0241" w:rsidP="00F41E66">
      <w:pPr>
        <w:ind w:right="-1"/>
        <w:jc w:val="both"/>
        <w:rPr>
          <w:rFonts w:ascii="Times New Roman" w:hAnsi="Times New Roman"/>
          <w:sz w:val="20"/>
          <w:szCs w:val="20"/>
        </w:rPr>
      </w:pPr>
      <w:r w:rsidRPr="00720889">
        <w:rPr>
          <w:rFonts w:ascii="Times New Roman" w:hAnsi="Times New Roman"/>
          <w:b/>
          <w:sz w:val="20"/>
          <w:szCs w:val="20"/>
        </w:rPr>
        <w:t>Раздел IV. ПРАВОТВОРЧЕСКИЙ ПРОЦЕСС</w:t>
      </w:r>
      <w:r w:rsidRPr="00720889">
        <w:rPr>
          <w:rFonts w:ascii="Times New Roman" w:hAnsi="Times New Roman"/>
          <w:sz w:val="20"/>
          <w:szCs w:val="20"/>
        </w:rPr>
        <w:t> </w:t>
      </w:r>
      <w:r w:rsidRPr="00720889">
        <w:rPr>
          <w:rFonts w:ascii="Times New Roman" w:hAnsi="Times New Roman"/>
          <w:sz w:val="20"/>
          <w:szCs w:val="20"/>
        </w:rPr>
        <w:br/>
      </w:r>
      <w:r w:rsidRPr="00720889">
        <w:rPr>
          <w:rFonts w:ascii="Times New Roman" w:hAnsi="Times New Roman"/>
          <w:sz w:val="20"/>
          <w:szCs w:val="20"/>
        </w:rPr>
        <w:br/>
        <w:t>1. Содержание правотворчества </w:t>
      </w:r>
      <w:r w:rsidRPr="00720889">
        <w:rPr>
          <w:rFonts w:ascii="Times New Roman" w:hAnsi="Times New Roman"/>
          <w:sz w:val="20"/>
          <w:szCs w:val="20"/>
        </w:rPr>
        <w:br/>
      </w:r>
      <w:r w:rsidRPr="00720889">
        <w:rPr>
          <w:rFonts w:ascii="Times New Roman" w:hAnsi="Times New Roman"/>
          <w:sz w:val="20"/>
          <w:szCs w:val="20"/>
        </w:rPr>
        <w:br/>
        <w:t>1.1. Процесс правотворчества органов местного самоуправления включает в себя: </w:t>
      </w:r>
      <w:r w:rsidRPr="00720889">
        <w:rPr>
          <w:rFonts w:ascii="Times New Roman" w:hAnsi="Times New Roman"/>
          <w:sz w:val="20"/>
          <w:szCs w:val="20"/>
        </w:rPr>
        <w:br/>
        <w:t>- прогнозирование; - планирование; </w:t>
      </w:r>
      <w:r w:rsidRPr="00720889">
        <w:rPr>
          <w:rFonts w:ascii="Times New Roman" w:hAnsi="Times New Roman"/>
          <w:sz w:val="20"/>
          <w:szCs w:val="20"/>
        </w:rPr>
        <w:br/>
        <w:t>- разработку проектов муниципальных правовых актов; </w:t>
      </w:r>
      <w:r w:rsidRPr="00720889">
        <w:rPr>
          <w:rFonts w:ascii="Times New Roman" w:hAnsi="Times New Roman"/>
          <w:sz w:val="20"/>
          <w:szCs w:val="20"/>
        </w:rPr>
        <w:br/>
        <w:t>- экспертизу проектов муниципальных правовых актов; </w:t>
      </w:r>
      <w:r w:rsidRPr="00720889">
        <w:rPr>
          <w:rFonts w:ascii="Times New Roman" w:hAnsi="Times New Roman"/>
          <w:sz w:val="20"/>
          <w:szCs w:val="20"/>
        </w:rPr>
        <w:br/>
        <w:t>- внесение проектов муниципальных правовых актов в правотворческий орган муниципального района; </w:t>
      </w:r>
      <w:r w:rsidRPr="00720889">
        <w:rPr>
          <w:rFonts w:ascii="Times New Roman" w:hAnsi="Times New Roman"/>
          <w:sz w:val="20"/>
          <w:szCs w:val="20"/>
        </w:rPr>
        <w:br/>
        <w:t>- рассмотрение муниципальных правовых актов и их принятие; </w:t>
      </w:r>
      <w:r w:rsidRPr="00720889">
        <w:rPr>
          <w:rFonts w:ascii="Times New Roman" w:hAnsi="Times New Roman"/>
          <w:sz w:val="20"/>
          <w:szCs w:val="20"/>
        </w:rPr>
        <w:br/>
        <w:t>- подписание либо отклонение муниципальных правовых актов; </w:t>
      </w:r>
      <w:r w:rsidRPr="00720889">
        <w:rPr>
          <w:rFonts w:ascii="Times New Roman" w:hAnsi="Times New Roman"/>
          <w:sz w:val="20"/>
          <w:szCs w:val="20"/>
        </w:rPr>
        <w:br/>
        <w:t>- опубликование муниципальных правовых актов; </w:t>
      </w:r>
      <w:r w:rsidRPr="00720889">
        <w:rPr>
          <w:rFonts w:ascii="Times New Roman" w:hAnsi="Times New Roman"/>
          <w:sz w:val="20"/>
          <w:szCs w:val="20"/>
        </w:rPr>
        <w:br/>
        <w:t>- вступление в силу муниципальных правовых актов и прекращение их действия. </w:t>
      </w:r>
      <w:r w:rsidRPr="00720889">
        <w:rPr>
          <w:rFonts w:ascii="Times New Roman" w:hAnsi="Times New Roman"/>
          <w:sz w:val="20"/>
          <w:szCs w:val="20"/>
        </w:rPr>
        <w:br/>
        <w:t>1.2. Толкование муниципальных правовых актов и оценка эффективности производятся в случае появления такой необходимости в практике их применения. </w:t>
      </w:r>
      <w:r w:rsidRPr="00720889">
        <w:rPr>
          <w:rFonts w:ascii="Times New Roman" w:hAnsi="Times New Roman"/>
          <w:sz w:val="20"/>
          <w:szCs w:val="20"/>
        </w:rPr>
        <w:br/>
      </w:r>
      <w:r w:rsidRPr="00720889">
        <w:rPr>
          <w:rFonts w:ascii="Times New Roman" w:hAnsi="Times New Roman"/>
          <w:sz w:val="20"/>
          <w:szCs w:val="20"/>
        </w:rPr>
        <w:br/>
        <w:t>2. Прогнозирование в правотворчестве </w:t>
      </w:r>
      <w:r w:rsidRPr="00720889">
        <w:rPr>
          <w:rFonts w:ascii="Times New Roman" w:hAnsi="Times New Roman"/>
          <w:sz w:val="20"/>
          <w:szCs w:val="20"/>
        </w:rPr>
        <w:br/>
      </w:r>
      <w:r w:rsidRPr="00720889">
        <w:rPr>
          <w:rFonts w:ascii="Times New Roman" w:hAnsi="Times New Roman"/>
          <w:sz w:val="20"/>
          <w:szCs w:val="20"/>
        </w:rPr>
        <w:br/>
        <w:t>2.1. Прогнозирование в правотворчестве - основанный на применении научных средств и методов анализ состояния законодательства с целью выявления основных тенденций и направлений дальнейшего развития законодательства и будущего его состояния. </w:t>
      </w:r>
      <w:r w:rsidRPr="00720889">
        <w:rPr>
          <w:rFonts w:ascii="Times New Roman" w:hAnsi="Times New Roman"/>
          <w:sz w:val="20"/>
          <w:szCs w:val="20"/>
        </w:rPr>
        <w:br/>
        <w:t>2.2. Основными задачами прогнозирования в правотворчестве являются: </w:t>
      </w:r>
      <w:r w:rsidRPr="00720889">
        <w:rPr>
          <w:rFonts w:ascii="Times New Roman" w:hAnsi="Times New Roman"/>
          <w:sz w:val="20"/>
          <w:szCs w:val="20"/>
        </w:rPr>
        <w:br/>
        <w:t>- получение научной прогностической информации о тенденциях, путях и формах дальнейшего развития федерального законодательства, законодательства Забайкальского края; </w:t>
      </w:r>
      <w:r w:rsidRPr="00720889">
        <w:rPr>
          <w:rFonts w:ascii="Times New Roman" w:hAnsi="Times New Roman"/>
          <w:sz w:val="20"/>
          <w:szCs w:val="20"/>
        </w:rPr>
        <w:br/>
        <w:t>- определение первоочередных и наиболее актуальных проблем, требующих своего разрешения со стороны органов местного самоуправления сельского поселения; </w:t>
      </w:r>
      <w:r w:rsidRPr="00720889">
        <w:rPr>
          <w:rFonts w:ascii="Times New Roman" w:hAnsi="Times New Roman"/>
          <w:sz w:val="20"/>
          <w:szCs w:val="20"/>
        </w:rPr>
        <w:br/>
        <w:t>- выявление общественных потребностей и общественных отношений, подлежащих в будущем правовому регулированию в сельском поселении; </w:t>
      </w:r>
      <w:r w:rsidRPr="00720889">
        <w:rPr>
          <w:rFonts w:ascii="Times New Roman" w:hAnsi="Times New Roman"/>
          <w:sz w:val="20"/>
          <w:szCs w:val="20"/>
        </w:rPr>
        <w:br/>
        <w:t>- определение наиболее перспективных и прогрессивных форм и методов правового регулирования в сельском поселении; </w:t>
      </w:r>
      <w:r w:rsidRPr="00720889">
        <w:rPr>
          <w:rFonts w:ascii="Times New Roman" w:hAnsi="Times New Roman"/>
          <w:sz w:val="20"/>
          <w:szCs w:val="20"/>
        </w:rPr>
        <w:br/>
        <w:t>- установление наиболее целесообразной очередности подготовки проектов муниципальных правовых актов; </w:t>
      </w:r>
      <w:r w:rsidRPr="00720889">
        <w:rPr>
          <w:rFonts w:ascii="Times New Roman" w:hAnsi="Times New Roman"/>
          <w:sz w:val="20"/>
          <w:szCs w:val="20"/>
        </w:rPr>
        <w:br/>
        <w:t>- использование в правотворчестве специальных прогнозов в сферах экономики, политики, демографии, экологии и других сферах общественной жизни. </w:t>
      </w:r>
      <w:r w:rsidRPr="00720889">
        <w:rPr>
          <w:rFonts w:ascii="Times New Roman" w:hAnsi="Times New Roman"/>
          <w:sz w:val="20"/>
          <w:szCs w:val="20"/>
        </w:rPr>
        <w:br/>
      </w:r>
      <w:r w:rsidRPr="00720889">
        <w:rPr>
          <w:rFonts w:ascii="Times New Roman" w:hAnsi="Times New Roman"/>
          <w:sz w:val="20"/>
          <w:szCs w:val="20"/>
        </w:rPr>
        <w:br/>
        <w:t>3. Планирование правотворческой деятельности </w:t>
      </w:r>
      <w:r w:rsidRPr="00720889">
        <w:rPr>
          <w:rFonts w:ascii="Times New Roman" w:hAnsi="Times New Roman"/>
          <w:sz w:val="20"/>
          <w:szCs w:val="20"/>
        </w:rPr>
        <w:br/>
      </w:r>
      <w:r w:rsidRPr="00720889">
        <w:rPr>
          <w:rFonts w:ascii="Times New Roman" w:hAnsi="Times New Roman"/>
          <w:sz w:val="20"/>
          <w:szCs w:val="20"/>
        </w:rPr>
        <w:br/>
        <w:t>3.1. Разработка проектов муниципальных правовых актов осуществляется, как правило, на плановой основе с учетом результатов прогнозирования в правотворческом процессе. </w:t>
      </w:r>
      <w:r w:rsidRPr="00720889">
        <w:rPr>
          <w:rFonts w:ascii="Times New Roman" w:hAnsi="Times New Roman"/>
          <w:sz w:val="20"/>
          <w:szCs w:val="20"/>
        </w:rPr>
        <w:br/>
        <w:t>3.2. Подготовка и приятие муниципальных правовых актов Совета сельского поселения предусматривается в Плане работы Совета сельского поселения. </w:t>
      </w:r>
      <w:r w:rsidRPr="00720889">
        <w:rPr>
          <w:rFonts w:ascii="Times New Roman" w:hAnsi="Times New Roman"/>
          <w:sz w:val="20"/>
          <w:szCs w:val="20"/>
        </w:rPr>
        <w:br/>
        <w:t>3.3. План работы Совета сельского поселения формируется на основании предложений депутатов Совета сельского поселения, его комиссий, Главы сельского поселения, других заинтересованных органов и организаций сельского поселения. </w:t>
      </w:r>
      <w:r w:rsidRPr="00720889">
        <w:rPr>
          <w:rFonts w:ascii="Times New Roman" w:hAnsi="Times New Roman"/>
          <w:sz w:val="20"/>
          <w:szCs w:val="20"/>
        </w:rPr>
        <w:br/>
        <w:t>3.4. В Плане работы Совета сельского поселения указываются наименования муниципальных правовых актов, органы местного самоуправления и должностные лица, ответственные за разработку проектов муниципальных правовых актов, а также сроки их подготовки. </w:t>
      </w:r>
      <w:r w:rsidRPr="00720889">
        <w:rPr>
          <w:rFonts w:ascii="Times New Roman" w:hAnsi="Times New Roman"/>
          <w:sz w:val="20"/>
          <w:szCs w:val="20"/>
        </w:rPr>
        <w:br/>
        <w:t>3.5. Планирование правотворческой деятельности не исключает возможности подготовки проектов муниципальных правовых актов, не содержащихся в утвержденном Плане работы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4. Порядок разработки проекта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4.1. Разработка проектов муниципальных правовых актов осуществляется субъектами правотворческой инициативы либо самим правотворческим органом, либо по его поручению подведомственными ему органами, учреждениями, организациями сельского поселения, либо указанными органами, учреждениями, организациями сельского поселения по собственной инициативе. </w:t>
      </w:r>
      <w:r w:rsidRPr="00720889">
        <w:rPr>
          <w:rFonts w:ascii="Times New Roman" w:hAnsi="Times New Roman"/>
          <w:sz w:val="20"/>
          <w:szCs w:val="20"/>
        </w:rPr>
        <w:br/>
        <w:t>4.2. Подготовленные проекты муниципальных правовых актов перед их внесением в правотворческий орган сельского поселения могут согласовываться с заинтересованными органами и организациями. </w:t>
      </w:r>
      <w:r w:rsidRPr="00720889">
        <w:rPr>
          <w:rFonts w:ascii="Times New Roman" w:hAnsi="Times New Roman"/>
          <w:sz w:val="20"/>
          <w:szCs w:val="20"/>
        </w:rPr>
        <w:br/>
      </w:r>
      <w:r w:rsidRPr="00720889">
        <w:rPr>
          <w:rFonts w:ascii="Times New Roman" w:hAnsi="Times New Roman"/>
          <w:sz w:val="20"/>
          <w:szCs w:val="20"/>
        </w:rPr>
        <w:br/>
        <w:t>5. Сроки разработки проекта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5.1. Проект муниципального правового акта должен быть разработан и внесен в Совет сельского поселения в срок, установленный в Плане работы Совета сельского поселения на текущий год. </w:t>
      </w:r>
      <w:r w:rsidRPr="00720889">
        <w:rPr>
          <w:rFonts w:ascii="Times New Roman" w:hAnsi="Times New Roman"/>
          <w:sz w:val="20"/>
          <w:szCs w:val="20"/>
        </w:rPr>
        <w:br/>
        <w:t>5.2. Проект муниципального правового акта может быть разработан ранее срока, установленного в Плане работы Совета сельского поселения на текущий год. </w:t>
      </w:r>
      <w:r w:rsidRPr="00720889">
        <w:rPr>
          <w:rFonts w:ascii="Times New Roman" w:hAnsi="Times New Roman"/>
          <w:sz w:val="20"/>
          <w:szCs w:val="20"/>
        </w:rPr>
        <w:br/>
        <w:t>5.3. Срок разработки проекта муниципального правового акта, не содержащегося в Плане работы Совета сельского поселения на текущий год, устанавливается непосредственно разработчиком проекта муниципального правового акта либо субъектом правотворческой деятельности. </w:t>
      </w:r>
      <w:r w:rsidRPr="00720889">
        <w:rPr>
          <w:rFonts w:ascii="Times New Roman" w:hAnsi="Times New Roman"/>
          <w:sz w:val="20"/>
          <w:szCs w:val="20"/>
        </w:rPr>
        <w:br/>
      </w:r>
      <w:r w:rsidRPr="00720889">
        <w:rPr>
          <w:rFonts w:ascii="Times New Roman" w:hAnsi="Times New Roman"/>
          <w:sz w:val="20"/>
          <w:szCs w:val="20"/>
        </w:rPr>
        <w:br/>
        <w:t>6. Экспертиза проектов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6.1. Субъекты правотворческой инициативы и правотворческие органы сельского поселения при разработке проектов муниципальных правовых актов проводят их предварительную правовую, лингвистическую и иные виды экспертиз (антикоррупционную). </w:t>
      </w:r>
      <w:r w:rsidRPr="00720889">
        <w:rPr>
          <w:rFonts w:ascii="Times New Roman" w:hAnsi="Times New Roman"/>
          <w:sz w:val="20"/>
          <w:szCs w:val="20"/>
        </w:rPr>
        <w:br/>
        <w:t>6.2. Проекты муниципальных правовых актов, внесенные в порядке правотворческой инициативы для их подготовки к рассмотрению депутатами Совета сельского поселения, направляются в аппарат Совета сельского поселения на правовую и антикоррупционную экспертизу. </w:t>
      </w:r>
      <w:r w:rsidRPr="00720889">
        <w:rPr>
          <w:rFonts w:ascii="Times New Roman" w:hAnsi="Times New Roman"/>
          <w:sz w:val="20"/>
          <w:szCs w:val="20"/>
        </w:rPr>
        <w:br/>
        <w:t>6.3. Для дополнительной оценки качества проектов муниципальных правовых актов, а также для получения предложений по их совершенствованию может проводиться независимая экспертиза. </w:t>
      </w:r>
      <w:r w:rsidRPr="00720889">
        <w:rPr>
          <w:rFonts w:ascii="Times New Roman" w:hAnsi="Times New Roman"/>
          <w:sz w:val="20"/>
          <w:szCs w:val="20"/>
        </w:rPr>
        <w:br/>
        <w:t>6.4. В качестве независимых экспертов не могут привлекаться депутаты Совета сельского поселения, а также лица, состоящие на муниципальной службе поселения. </w:t>
      </w:r>
      <w:r w:rsidRPr="00720889">
        <w:rPr>
          <w:rFonts w:ascii="Times New Roman" w:hAnsi="Times New Roman"/>
          <w:sz w:val="20"/>
          <w:szCs w:val="20"/>
        </w:rPr>
        <w:br/>
        <w:t>6.5. Организации и лица, осуществляющие независимую экспертизу проектов муниципальных правовых актов, вправе получать в органах местного самоуправления сельского поселения необходимые для проведения экспертизы материалы и документы. </w:t>
      </w:r>
      <w:r w:rsidRPr="00720889">
        <w:rPr>
          <w:rFonts w:ascii="Times New Roman" w:hAnsi="Times New Roman"/>
          <w:sz w:val="20"/>
          <w:szCs w:val="20"/>
        </w:rPr>
        <w:br/>
        <w:t>6.6. По результатам экспертизы проектов муниципальных правовых актов составляется письменное заключение, которое подлежит обязательному рассмотрению при обсуждении и дальнейшей доработке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7. Внесение проектов муниципальных правовых актов на рассмотрение Совета сельского поселения в порядке правотворческой инициативы </w:t>
      </w:r>
      <w:r w:rsidRPr="00720889">
        <w:rPr>
          <w:rFonts w:ascii="Times New Roman" w:hAnsi="Times New Roman"/>
          <w:sz w:val="20"/>
          <w:szCs w:val="20"/>
        </w:rPr>
        <w:br/>
      </w:r>
      <w:r w:rsidRPr="00720889">
        <w:rPr>
          <w:rFonts w:ascii="Times New Roman" w:hAnsi="Times New Roman"/>
          <w:sz w:val="20"/>
          <w:szCs w:val="20"/>
        </w:rPr>
        <w:br/>
        <w:t>7.1. Право правотворческой инициативы - это право лиц, определенных Уставом сельского поселения, на внесение в Совет сельского поселения проектов муниципальных правовых актов, влекущее за собой обязанность Совета сельского поселения рассмотреть предложенный проект, внесенный в соответствии с установленными требованиями. </w:t>
      </w:r>
      <w:r w:rsidRPr="00720889">
        <w:rPr>
          <w:rFonts w:ascii="Times New Roman" w:hAnsi="Times New Roman"/>
          <w:sz w:val="20"/>
          <w:szCs w:val="20"/>
        </w:rPr>
        <w:br/>
        <w:t>7.2. Проекты муниципальных правовых актов, внесенные в порядке правотворческой инициативы, подлежат обязательному рассмотрению в Совете сельского поселения.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F41E66">
      <w:pPr>
        <w:ind w:right="-1"/>
        <w:jc w:val="both"/>
        <w:rPr>
          <w:rFonts w:ascii="Times New Roman" w:hAnsi="Times New Roman"/>
          <w:sz w:val="20"/>
          <w:szCs w:val="20"/>
        </w:rPr>
      </w:pPr>
      <w:r w:rsidRPr="00720889">
        <w:rPr>
          <w:rFonts w:ascii="Times New Roman" w:hAnsi="Times New Roman"/>
          <w:b/>
          <w:sz w:val="20"/>
          <w:szCs w:val="20"/>
        </w:rPr>
        <w:t>8. Субъекты правотворческой инициатив</w:t>
      </w:r>
      <w:r w:rsidRPr="00720889">
        <w:rPr>
          <w:rFonts w:ascii="Times New Roman" w:hAnsi="Times New Roman"/>
          <w:sz w:val="20"/>
          <w:szCs w:val="20"/>
        </w:rPr>
        <w:t>ы </w:t>
      </w:r>
      <w:r w:rsidRPr="00720889">
        <w:rPr>
          <w:rFonts w:ascii="Times New Roman" w:hAnsi="Times New Roman"/>
          <w:sz w:val="20"/>
          <w:szCs w:val="20"/>
        </w:rPr>
        <w:br/>
      </w:r>
      <w:r w:rsidRPr="00720889">
        <w:rPr>
          <w:rFonts w:ascii="Times New Roman" w:hAnsi="Times New Roman"/>
          <w:sz w:val="20"/>
          <w:szCs w:val="20"/>
        </w:rPr>
        <w:br/>
        <w:t>8.1. Право правотворческой инициативы в сельском поселении принадлежит депутатам Совета сельского поселения, Главе сельского поселения, Краснокаменскому межрайонному прокурору, а так же имеющим избирательные права жителям сельского поселения в количестве не более трех процентов от их общего числа. </w:t>
      </w:r>
      <w:r w:rsidRPr="00720889">
        <w:rPr>
          <w:rFonts w:ascii="Times New Roman" w:hAnsi="Times New Roman"/>
          <w:sz w:val="20"/>
          <w:szCs w:val="20"/>
        </w:rPr>
        <w:br/>
        <w:t>8.2. Субъект правотворческой инициативы может внести одновременно несколько взаимосвязанных между собой проектов муниципальных правовых актов для их совместного рассмотрения. </w:t>
      </w:r>
      <w:r w:rsidRPr="00720889">
        <w:rPr>
          <w:rFonts w:ascii="Times New Roman" w:hAnsi="Times New Roman"/>
          <w:sz w:val="20"/>
          <w:szCs w:val="20"/>
        </w:rPr>
        <w:br/>
        <w:t>8.3. Субъект правотворческой инициативы может в письменной форме отозвать внесенный им проект муниципального правового акта до его принятия. </w:t>
      </w:r>
      <w:r w:rsidRPr="00720889">
        <w:rPr>
          <w:rFonts w:ascii="Times New Roman" w:hAnsi="Times New Roman"/>
          <w:sz w:val="20"/>
          <w:szCs w:val="20"/>
        </w:rPr>
        <w:br/>
        <w:t>8.4. Органы местного самоуправления сельского поселения, организации и общественные объединения, не обладающие правом правотворческой инициативы, а также отдельные граждане (группа граждан) могут внести проект муниципального правового акта в Совет сельского поселения через органы или лиц, обладающих таким правом. </w:t>
      </w:r>
      <w:r w:rsidRPr="00720889">
        <w:rPr>
          <w:rFonts w:ascii="Times New Roman" w:hAnsi="Times New Roman"/>
          <w:sz w:val="20"/>
          <w:szCs w:val="20"/>
        </w:rPr>
        <w:br/>
      </w:r>
      <w:r w:rsidRPr="00720889">
        <w:rPr>
          <w:rFonts w:ascii="Times New Roman" w:hAnsi="Times New Roman"/>
          <w:sz w:val="20"/>
          <w:szCs w:val="20"/>
        </w:rPr>
        <w:br/>
        <w:t>9. Порядок внесения проектов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9.1. Внесение проектов решений в Совет сельского поселения осуществляется путем представления следующих документов: </w:t>
      </w:r>
      <w:r w:rsidRPr="00720889">
        <w:rPr>
          <w:rFonts w:ascii="Times New Roman" w:hAnsi="Times New Roman"/>
          <w:sz w:val="20"/>
          <w:szCs w:val="20"/>
        </w:rPr>
        <w:br/>
        <w:t>- текста проекта муниципального правового акта; </w:t>
      </w:r>
      <w:r w:rsidRPr="00720889">
        <w:rPr>
          <w:rFonts w:ascii="Times New Roman" w:hAnsi="Times New Roman"/>
          <w:sz w:val="20"/>
          <w:szCs w:val="20"/>
        </w:rPr>
        <w:br/>
        <w:t>- перечня муниципальных правовых актов сельского поселения, требующих признания утратившими силу, изменения в связи с принятием вносимого проекта муниципального правового акта; </w:t>
      </w:r>
      <w:r w:rsidRPr="00720889">
        <w:rPr>
          <w:rFonts w:ascii="Times New Roman" w:hAnsi="Times New Roman"/>
          <w:sz w:val="20"/>
          <w:szCs w:val="20"/>
        </w:rPr>
        <w:br/>
        <w:t>- пояснительной записки, включающей в себя цели разработки и принятия муниципального правового акта, обоснование необходимости принятия муниципального правового акта, правовые основания для разработки проекта муниципального правового акта, прогноз социально-экономических последствий принятия и реализации муниципального правового акта, а также финансовые потребности средств бюджета сельского поселения для реализации данного проекта в случае его принятия; </w:t>
      </w:r>
      <w:r w:rsidRPr="00720889">
        <w:rPr>
          <w:rFonts w:ascii="Times New Roman" w:hAnsi="Times New Roman"/>
          <w:sz w:val="20"/>
          <w:szCs w:val="20"/>
        </w:rPr>
        <w:br/>
        <w:t>- листа согласования; </w:t>
      </w:r>
      <w:r w:rsidRPr="00720889">
        <w:rPr>
          <w:rFonts w:ascii="Times New Roman" w:hAnsi="Times New Roman"/>
          <w:sz w:val="20"/>
          <w:szCs w:val="20"/>
        </w:rPr>
        <w:br/>
        <w:t>- проекта решения Совета сельского поселения о принятии муниципального правового акта. </w:t>
      </w:r>
      <w:r w:rsidRPr="00720889">
        <w:rPr>
          <w:rFonts w:ascii="Times New Roman" w:hAnsi="Times New Roman"/>
          <w:sz w:val="20"/>
          <w:szCs w:val="20"/>
        </w:rPr>
        <w:br/>
        <w:t>9.2. При внесении проекта муниципального правового акта могут быть представлены также предложения о разработке муниципальных правовых актов, принятие которых необходимо в целях его реализации. </w:t>
      </w:r>
      <w:r w:rsidRPr="00720889">
        <w:rPr>
          <w:rFonts w:ascii="Times New Roman" w:hAnsi="Times New Roman"/>
          <w:sz w:val="20"/>
          <w:szCs w:val="20"/>
        </w:rPr>
        <w:br/>
        <w:t>9.3. Проекты решений представляются в аппарат Совета сельского поселения для их предварительного рассмотрения комиссиями не позднее, чем за 10 дней до очередного заседания Совета сельского поселения. </w:t>
      </w:r>
      <w:r w:rsidRPr="00720889">
        <w:rPr>
          <w:rFonts w:ascii="Times New Roman" w:hAnsi="Times New Roman"/>
          <w:sz w:val="20"/>
          <w:szCs w:val="20"/>
        </w:rPr>
        <w:br/>
        <w:t>9.4. Проект решения Совета сельского поселения должен быть предварительно согласован и завизирован; </w:t>
      </w:r>
      <w:r w:rsidRPr="00720889">
        <w:rPr>
          <w:rFonts w:ascii="Times New Roman" w:hAnsi="Times New Roman"/>
          <w:sz w:val="20"/>
          <w:szCs w:val="20"/>
        </w:rPr>
        <w:br/>
        <w:t>- в случае если проект вносится Администрацией сельского поселения – Главой сельского поселения, руководителем финансового органа Администрации сельского поселения, специалистами Администрации сельского поселения, внесшего проект муниципального правового акта, юристом Администрации муниципального района, исполнителем; </w:t>
      </w:r>
      <w:r w:rsidRPr="00720889">
        <w:rPr>
          <w:rFonts w:ascii="Times New Roman" w:hAnsi="Times New Roman"/>
          <w:sz w:val="20"/>
          <w:szCs w:val="20"/>
        </w:rPr>
        <w:br/>
        <w:t>- в случае если проект вносится депутатами Совета сельского поселения - председателем Совета сельского поселения, исполнителем; </w:t>
      </w:r>
      <w:r w:rsidRPr="00720889">
        <w:rPr>
          <w:rFonts w:ascii="Times New Roman" w:hAnsi="Times New Roman"/>
          <w:sz w:val="20"/>
          <w:szCs w:val="20"/>
        </w:rPr>
        <w:br/>
        <w:t>- в случае если проект вносится руководителем Контрольно-счетной палаты муниципального района или Избирательной комиссией сельского поселения - председателем Совета сельского поселения, исполнителем; </w:t>
      </w:r>
      <w:r w:rsidRPr="00720889">
        <w:rPr>
          <w:rFonts w:ascii="Times New Roman" w:hAnsi="Times New Roman"/>
          <w:sz w:val="20"/>
          <w:szCs w:val="20"/>
        </w:rPr>
        <w:br/>
        <w:t>- в случае если проект внесен не Администрацией сельского поселения, а его реализация требует материальных и иных затрат, он подлежит обязательному направлению в Администрацию муниципального района для визирования Главой муниципального района и руководителем финансового органа Администрации муниципального района. </w:t>
      </w:r>
      <w:r w:rsidRPr="00720889">
        <w:rPr>
          <w:rFonts w:ascii="Times New Roman" w:hAnsi="Times New Roman"/>
          <w:sz w:val="20"/>
          <w:szCs w:val="20"/>
        </w:rPr>
        <w:br/>
        <w:t>9.5. Несогласованные проекты решений Советом сельского поселения к рассмотрению не принимаются. </w:t>
      </w:r>
      <w:r w:rsidRPr="00720889">
        <w:rPr>
          <w:rFonts w:ascii="Times New Roman" w:hAnsi="Times New Roman"/>
          <w:sz w:val="20"/>
          <w:szCs w:val="20"/>
        </w:rPr>
        <w:br/>
        <w:t>9.6. Порядок внесения и согласования проектов муниципальных правовых актов Администрации сельского поселения (постановлений, распоряжений) устанавливается Регламентом Администрации сельского поселения. </w:t>
      </w:r>
      <w:r w:rsidRPr="00720889">
        <w:rPr>
          <w:rFonts w:ascii="Times New Roman" w:hAnsi="Times New Roman"/>
          <w:sz w:val="20"/>
          <w:szCs w:val="20"/>
        </w:rPr>
        <w:br/>
      </w:r>
      <w:r w:rsidRPr="00720889">
        <w:rPr>
          <w:rFonts w:ascii="Times New Roman" w:hAnsi="Times New Roman"/>
          <w:sz w:val="20"/>
          <w:szCs w:val="20"/>
        </w:rPr>
        <w:br/>
        <w:t>10. Предварительное обсуждение проекта муниципального правового акта комиссиями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10.1. С момента официального внесения проекта муниципального правового акта в Совет сельского поселения до его рассмотрения на заседании Совета сельского поселения может проводиться предварительное обсуждение проекта на заседаниях постоянных депутатских комиссий Совета сельского поселения в порядке, установленном Регламентом Совета сельского поселения. </w:t>
      </w:r>
      <w:r w:rsidRPr="00720889">
        <w:rPr>
          <w:rFonts w:ascii="Times New Roman" w:hAnsi="Times New Roman"/>
          <w:sz w:val="20"/>
          <w:szCs w:val="20"/>
        </w:rPr>
        <w:br/>
        <w:t>10.2. По итогам предварительного обсуждения проекта муниципального правового акта постоянными депутатскими комиссиями Совета сельского поселения принимается решение рекомендательного характера о принятии данного проекта на заседании Совета сельского поселения либо о его отклонении. </w:t>
      </w:r>
      <w:r w:rsidRPr="00720889">
        <w:rPr>
          <w:rFonts w:ascii="Times New Roman" w:hAnsi="Times New Roman"/>
          <w:sz w:val="20"/>
          <w:szCs w:val="20"/>
        </w:rPr>
        <w:br/>
      </w:r>
      <w:r w:rsidRPr="00720889">
        <w:rPr>
          <w:rFonts w:ascii="Times New Roman" w:hAnsi="Times New Roman"/>
          <w:sz w:val="20"/>
          <w:szCs w:val="20"/>
        </w:rPr>
        <w:br/>
        <w:t>11. Публичные слушания </w:t>
      </w:r>
      <w:r w:rsidRPr="00720889">
        <w:rPr>
          <w:rFonts w:ascii="Times New Roman" w:hAnsi="Times New Roman"/>
          <w:sz w:val="20"/>
          <w:szCs w:val="20"/>
        </w:rPr>
        <w:br/>
      </w:r>
      <w:r w:rsidRPr="00720889">
        <w:rPr>
          <w:rFonts w:ascii="Times New Roman" w:hAnsi="Times New Roman"/>
          <w:sz w:val="20"/>
          <w:szCs w:val="20"/>
        </w:rPr>
        <w:br/>
        <w:t>11.1.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или Главой сельского поселения могут проводиться публичные слушания. </w:t>
      </w:r>
      <w:r w:rsidRPr="00720889">
        <w:rPr>
          <w:rFonts w:ascii="Times New Roman" w:hAnsi="Times New Roman"/>
          <w:sz w:val="20"/>
          <w:szCs w:val="20"/>
        </w:rPr>
        <w:br/>
        <w:t>11.2. Публичные слушания проводятся по инициативе населения сельского поселения, Совета сельского поселения или Главы сельского поселения. </w:t>
      </w:r>
      <w:r w:rsidRPr="00720889">
        <w:rPr>
          <w:rFonts w:ascii="Times New Roman" w:hAnsi="Times New Roman"/>
          <w:sz w:val="20"/>
          <w:szCs w:val="20"/>
        </w:rPr>
        <w:br/>
        <w:t>11.3. На публичные слушания в обязательном порядке выносятся: </w:t>
      </w:r>
      <w:r w:rsidRPr="00720889">
        <w:rPr>
          <w:rFonts w:ascii="Times New Roman" w:hAnsi="Times New Roman"/>
          <w:sz w:val="20"/>
          <w:szCs w:val="20"/>
        </w:rPr>
        <w:br/>
        <w:t>-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720889">
        <w:rPr>
          <w:rFonts w:ascii="Times New Roman" w:hAnsi="Times New Roman"/>
          <w:sz w:val="20"/>
          <w:szCs w:val="20"/>
        </w:rPr>
        <w:br/>
        <w:t>- проект бюджета сельского поселения и отчет о его исполнении; </w:t>
      </w:r>
      <w:r w:rsidRPr="00720889">
        <w:rPr>
          <w:rFonts w:ascii="Times New Roman" w:hAnsi="Times New Roman"/>
          <w:sz w:val="20"/>
          <w:szCs w:val="20"/>
        </w:rPr>
        <w:br/>
        <w:t>- проекты планов и программ развития сельского поселения, проекты планировки территорий и проекты межевания территорий; </w:t>
      </w:r>
      <w:r w:rsidRPr="00720889">
        <w:rPr>
          <w:rFonts w:ascii="Times New Roman" w:hAnsi="Times New Roman"/>
          <w:sz w:val="20"/>
          <w:szCs w:val="20"/>
        </w:rPr>
        <w:br/>
        <w:t>- вопросы о преобразовании сельского поселения. </w:t>
      </w:r>
      <w:r w:rsidRPr="00720889">
        <w:rPr>
          <w:rFonts w:ascii="Times New Roman" w:hAnsi="Times New Roman"/>
          <w:sz w:val="20"/>
          <w:szCs w:val="20"/>
        </w:rPr>
        <w:br/>
        <w:t>11.4. Публичные слушания проводятся в соответствии с порядком, установленным нормативным правовым актом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12. Процедура рассмотрения проектов муниципальных правовых актов на заседаниях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12.1. Рассмотрение проектов муниципальных правовых актов на заседаниях Совета сельского поселения осуществляется в соответствии с Регламентом Совета сельского поселения. </w:t>
      </w:r>
      <w:r w:rsidRPr="00720889">
        <w:rPr>
          <w:rFonts w:ascii="Times New Roman" w:hAnsi="Times New Roman"/>
          <w:sz w:val="20"/>
          <w:szCs w:val="20"/>
        </w:rPr>
        <w:br/>
        <w:t>12.2. Принятие решений Совета сельского поселения осуществляется в одном чтении, если нормативными правовыми актами Совета сельского поселения не установлено иное. </w:t>
      </w:r>
      <w:r w:rsidRPr="00720889">
        <w:rPr>
          <w:rFonts w:ascii="Times New Roman" w:hAnsi="Times New Roman"/>
          <w:sz w:val="20"/>
          <w:szCs w:val="20"/>
        </w:rPr>
        <w:br/>
        <w:t>12.3. Принятые решения Совета сельского поселения с учетом поправок и замечаний дорабатываются в пятидневный срок, за исключением решений, по которым Совет сельского поселения установил иной срок. </w:t>
      </w:r>
      <w:r w:rsidRPr="00720889">
        <w:rPr>
          <w:rFonts w:ascii="Times New Roman" w:hAnsi="Times New Roman"/>
          <w:sz w:val="20"/>
          <w:szCs w:val="20"/>
        </w:rPr>
        <w:br/>
      </w:r>
      <w:r w:rsidRPr="00720889">
        <w:rPr>
          <w:rFonts w:ascii="Times New Roman" w:hAnsi="Times New Roman"/>
          <w:sz w:val="20"/>
          <w:szCs w:val="20"/>
        </w:rPr>
        <w:br/>
        <w:t>13. Порядок подписания либо отклонения Главой сельского поселения муниципального правового акта, принятого решением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13.1.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w:t>
      </w:r>
      <w:r w:rsidRPr="00720889">
        <w:rPr>
          <w:rFonts w:ascii="Times New Roman" w:hAnsi="Times New Roman"/>
          <w:sz w:val="20"/>
          <w:szCs w:val="20"/>
        </w:rPr>
        <w:br/>
        <w:t>13.2.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предложением о внесении в него изменений и дополнений. </w:t>
      </w:r>
      <w:r w:rsidRPr="00720889">
        <w:rPr>
          <w:rFonts w:ascii="Times New Roman" w:hAnsi="Times New Roman"/>
          <w:sz w:val="20"/>
          <w:szCs w:val="20"/>
        </w:rPr>
        <w:br/>
        <w:t>13.3. В случае отклонения Главой сельского поселения муниципального правового акта, он вновь рассматривается Советом сельского поселения. В случае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r w:rsidRPr="00720889">
        <w:rPr>
          <w:rFonts w:ascii="Times New Roman" w:hAnsi="Times New Roman"/>
          <w:sz w:val="20"/>
          <w:szCs w:val="20"/>
        </w:rPr>
        <w:br/>
      </w:r>
      <w:r w:rsidRPr="00720889">
        <w:rPr>
          <w:rFonts w:ascii="Times New Roman" w:hAnsi="Times New Roman"/>
          <w:sz w:val="20"/>
          <w:szCs w:val="20"/>
        </w:rPr>
        <w:br/>
        <w:t>14. Порядок обнародования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14.1. Муниципальные нормативные правовые акты подлежат официальному опубликованию (обнародованию) в течение четырнадцати дней после дня их подписания Главой сельского поселения на информационном стенде администрации сельского поселения и в течение месяца - в информационно-телекоммуникационной сети общего пользования "Интернет". </w:t>
      </w:r>
      <w:r w:rsidRPr="00720889">
        <w:rPr>
          <w:rFonts w:ascii="Times New Roman" w:hAnsi="Times New Roman"/>
          <w:sz w:val="20"/>
          <w:szCs w:val="20"/>
        </w:rPr>
        <w:br/>
        <w:t>14.2. Официальным опубликованием (обнародованием) муниципального правового акта считается первое размещение его полного текста на официальном сайте Администрации сельского поселения в сети «Интернет».</w:t>
      </w:r>
      <w:r w:rsidRPr="00720889">
        <w:rPr>
          <w:rFonts w:ascii="Times New Roman" w:hAnsi="Times New Roman"/>
          <w:sz w:val="20"/>
          <w:szCs w:val="20"/>
        </w:rPr>
        <w:br/>
        <w:t>14.3. При официальном опубликовании (обнародовании) муниципального правового акта указывается, что данное опубликование (обнародование) является официальным. </w:t>
      </w:r>
      <w:r w:rsidRPr="00720889">
        <w:rPr>
          <w:rFonts w:ascii="Times New Roman" w:hAnsi="Times New Roman"/>
          <w:sz w:val="20"/>
          <w:szCs w:val="20"/>
        </w:rPr>
        <w:br/>
        <w:t>14.4. Официальное опубликование неполного текста муниципального правового акта либо в изложении не допускается. </w:t>
      </w:r>
      <w:r w:rsidRPr="00720889">
        <w:rPr>
          <w:rFonts w:ascii="Times New Roman" w:hAnsi="Times New Roman"/>
          <w:sz w:val="20"/>
          <w:szCs w:val="20"/>
        </w:rPr>
        <w:br/>
      </w:r>
    </w:p>
    <w:p w:rsidR="006D0241" w:rsidRPr="00F41E66" w:rsidRDefault="006D0241" w:rsidP="00F41E66">
      <w:pPr>
        <w:ind w:right="-1"/>
        <w:jc w:val="both"/>
        <w:rPr>
          <w:rFonts w:ascii="Times New Roman" w:hAnsi="Times New Roman"/>
          <w:sz w:val="28"/>
          <w:szCs w:val="28"/>
        </w:rPr>
      </w:pPr>
      <w:r w:rsidRPr="00720889">
        <w:rPr>
          <w:rFonts w:ascii="Times New Roman" w:hAnsi="Times New Roman"/>
          <w:sz w:val="20"/>
          <w:szCs w:val="20"/>
        </w:rPr>
        <w:t>15. Вступление в силу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15.1. Устав сельского поселения и муниципальные правовые акты о внесении изменений и дополнений в Устав сельского поселения, а также муниципальные правовые акты о бюджете сельского поселения и отчётах об его исполнении вступают в силу после их официального опубликования (обнародования) на официальном сайте сельского поселения в сети «Интернет» при условии соблюдения установленного законодательством Российской Федерации порядка принятия и вступления в силу указанных муниципальных правовых актов.</w:t>
      </w:r>
      <w:r w:rsidRPr="00720889">
        <w:rPr>
          <w:rFonts w:ascii="Times New Roman" w:hAnsi="Times New Roman"/>
          <w:sz w:val="20"/>
          <w:szCs w:val="20"/>
        </w:rPr>
        <w:br/>
        <w:t>15.2.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r w:rsidRPr="00720889">
        <w:rPr>
          <w:rFonts w:ascii="Times New Roman" w:hAnsi="Times New Roman"/>
          <w:sz w:val="20"/>
          <w:szCs w:val="20"/>
        </w:rPr>
        <w:br/>
        <w:t>15.3. Нормативные правовые акты Совета сельского поселения вступают в силу после их подписания и обнародования Главой сельского поселения, если этими актами не установлены иные сроки. Нормативные правовые акты Совета сельского поселения о налогах и сборах вступают в силу в соответствии с Налоговым кодексом Российской Федерации. </w:t>
      </w:r>
      <w:r w:rsidRPr="00720889">
        <w:rPr>
          <w:rFonts w:ascii="Times New Roman" w:hAnsi="Times New Roman"/>
          <w:sz w:val="20"/>
          <w:szCs w:val="20"/>
        </w:rPr>
        <w:br/>
        <w:t>15.4. Иные акты Совета сельского поселения вступают в силу после их подписания председателем Совета сельского поселения, если этими актами не установлены иные сроки. </w:t>
      </w:r>
      <w:r w:rsidRPr="00720889">
        <w:rPr>
          <w:rFonts w:ascii="Times New Roman" w:hAnsi="Times New Roman"/>
          <w:sz w:val="20"/>
          <w:szCs w:val="20"/>
        </w:rPr>
        <w:br/>
        <w:t>15.5. Постановления Администрации сельского поселения, издаваемые Главой сельского поселения, вступают в силу после их подписания и опубликования (обнародования), если этими актами не установлены иные сроки. </w:t>
      </w:r>
      <w:r w:rsidRPr="00720889">
        <w:rPr>
          <w:rFonts w:ascii="Times New Roman" w:hAnsi="Times New Roman"/>
          <w:sz w:val="20"/>
          <w:szCs w:val="20"/>
        </w:rPr>
        <w:br/>
        <w:t>15.6. Распоряжения Администрации сельского поселения, издаваемые Главой сельского поселения, вступают в силу с момента их подписания, если этими актами не установлены иные сроки. </w:t>
      </w:r>
      <w:r w:rsidRPr="00720889">
        <w:rPr>
          <w:rFonts w:ascii="Times New Roman" w:hAnsi="Times New Roman"/>
          <w:sz w:val="20"/>
          <w:szCs w:val="20"/>
        </w:rPr>
        <w:br/>
        <w:t>15.7. Правовые акты Контрольно-счетной палаты муниципального района вступают в силу после их подписания и опубликования (обнародования), если этими актами не установлены иные сроки. </w:t>
      </w:r>
      <w:r w:rsidRPr="00720889">
        <w:rPr>
          <w:rFonts w:ascii="Times New Roman" w:hAnsi="Times New Roman"/>
          <w:sz w:val="20"/>
          <w:szCs w:val="20"/>
        </w:rPr>
        <w:br/>
        <w:t xml:space="preserve">15.8. 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на официальном сайте сельского поселения в сети  «Интернет»: </w:t>
      </w:r>
      <w:hyperlink r:id="rId5" w:history="1">
        <w:r w:rsidRPr="00720889">
          <w:rPr>
            <w:rStyle w:val="Hyperlink"/>
            <w:sz w:val="20"/>
            <w:szCs w:val="20"/>
            <w:lang w:val="en-US"/>
          </w:rPr>
          <w:t>http</w:t>
        </w:r>
        <w:r w:rsidRPr="00720889">
          <w:rPr>
            <w:rStyle w:val="Hyperlink"/>
            <w:sz w:val="20"/>
            <w:szCs w:val="20"/>
          </w:rPr>
          <w:t>://</w:t>
        </w:r>
        <w:r w:rsidRPr="00720889">
          <w:rPr>
            <w:rStyle w:val="Hyperlink"/>
            <w:sz w:val="20"/>
            <w:szCs w:val="20"/>
            <w:lang w:val="en-US"/>
          </w:rPr>
          <w:t>celiadm</w:t>
        </w:r>
        <w:r w:rsidRPr="00720889">
          <w:rPr>
            <w:rStyle w:val="Hyperlink"/>
            <w:sz w:val="20"/>
            <w:szCs w:val="20"/>
          </w:rPr>
          <w:t>.</w:t>
        </w:r>
        <w:r w:rsidRPr="00720889">
          <w:rPr>
            <w:rStyle w:val="Hyperlink"/>
            <w:sz w:val="20"/>
            <w:szCs w:val="20"/>
            <w:lang w:val="en-US"/>
          </w:rPr>
          <w:t>alpufa</w:t>
        </w:r>
        <w:r w:rsidRPr="00720889">
          <w:rPr>
            <w:rStyle w:val="Hyperlink"/>
            <w:sz w:val="20"/>
            <w:szCs w:val="20"/>
          </w:rPr>
          <w:t>.</w:t>
        </w:r>
        <w:r w:rsidRPr="00720889">
          <w:rPr>
            <w:rStyle w:val="Hyperlink"/>
            <w:sz w:val="20"/>
            <w:szCs w:val="20"/>
            <w:lang w:val="en-US"/>
          </w:rPr>
          <w:t>ru</w:t>
        </w:r>
      </w:hyperlink>
      <w:r w:rsidRPr="00720889">
        <w:rPr>
          <w:rFonts w:ascii="Times New Roman" w:hAnsi="Times New Roman"/>
          <w:sz w:val="20"/>
          <w:szCs w:val="20"/>
        </w:rPr>
        <w:br/>
        <w:t>15.9. Муниципальный правовой акт прекращает свое действие в случаях: </w:t>
      </w:r>
      <w:r w:rsidRPr="00720889">
        <w:rPr>
          <w:rFonts w:ascii="Times New Roman" w:hAnsi="Times New Roman"/>
          <w:sz w:val="20"/>
          <w:szCs w:val="20"/>
        </w:rPr>
        <w:br/>
        <w:t>- истечения срока, на который было рассчитано его действие; </w:t>
      </w:r>
      <w:r w:rsidRPr="00720889">
        <w:rPr>
          <w:rFonts w:ascii="Times New Roman" w:hAnsi="Times New Roman"/>
          <w:sz w:val="20"/>
          <w:szCs w:val="20"/>
        </w:rPr>
        <w:br/>
        <w:t>- признания муниципального правового акта утратившим силу; </w:t>
      </w:r>
      <w:r w:rsidRPr="00720889">
        <w:rPr>
          <w:rFonts w:ascii="Times New Roman" w:hAnsi="Times New Roman"/>
          <w:sz w:val="20"/>
          <w:szCs w:val="20"/>
        </w:rPr>
        <w:br/>
        <w:t>- принятия нового правового акта, отменяющего действующий правовой акт; </w:t>
      </w:r>
      <w:r w:rsidRPr="00720889">
        <w:rPr>
          <w:rFonts w:ascii="Times New Roman" w:hAnsi="Times New Roman"/>
          <w:sz w:val="20"/>
          <w:szCs w:val="20"/>
        </w:rPr>
        <w:br/>
        <w:t>- отмены правового акта в соответствии с законодательством Российской Федерации, Забайкальского края, Уставом сельского поселения; </w:t>
      </w:r>
      <w:r w:rsidRPr="00720889">
        <w:rPr>
          <w:rFonts w:ascii="Times New Roman" w:hAnsi="Times New Roman"/>
          <w:sz w:val="20"/>
          <w:szCs w:val="20"/>
        </w:rPr>
        <w:br/>
        <w:t>- признания правового акта недействующим и не подлежащим применению по решению суда; </w:t>
      </w:r>
      <w:r w:rsidRPr="00720889">
        <w:rPr>
          <w:rFonts w:ascii="Times New Roman" w:hAnsi="Times New Roman"/>
          <w:sz w:val="20"/>
          <w:szCs w:val="20"/>
        </w:rPr>
        <w:br/>
        <w:t>- в иных случаях, установленных законодательством Российской Федерации, Забайкальского края.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V. ОФИЦИАЛЬНОЕ ТОЛКОВАНИЕ МУНИЦИПАЛЬНЫХ </w:t>
      </w:r>
      <w:r w:rsidRPr="00720889">
        <w:rPr>
          <w:rFonts w:ascii="Times New Roman" w:hAnsi="Times New Roman"/>
          <w:b/>
          <w:sz w:val="20"/>
          <w:szCs w:val="20"/>
        </w:rPr>
        <w:br/>
        <w:t>ПРАВОВЫХ АКТОВ </w:t>
      </w:r>
      <w:r w:rsidRPr="00720889">
        <w:rPr>
          <w:rFonts w:ascii="Times New Roman" w:hAnsi="Times New Roman"/>
          <w:b/>
          <w:sz w:val="20"/>
          <w:szCs w:val="20"/>
        </w:rPr>
        <w:br/>
      </w:r>
      <w:r w:rsidRPr="00720889">
        <w:rPr>
          <w:rFonts w:ascii="Times New Roman" w:hAnsi="Times New Roman"/>
          <w:sz w:val="20"/>
          <w:szCs w:val="20"/>
        </w:rPr>
        <w:br/>
        <w:t>1. Инициатива о проведении официального толкования </w:t>
      </w:r>
      <w:r w:rsidRPr="00720889">
        <w:rPr>
          <w:rFonts w:ascii="Times New Roman" w:hAnsi="Times New Roman"/>
          <w:sz w:val="20"/>
          <w:szCs w:val="20"/>
        </w:rPr>
        <w:br/>
      </w:r>
      <w:r w:rsidRPr="00720889">
        <w:rPr>
          <w:rFonts w:ascii="Times New Roman" w:hAnsi="Times New Roman"/>
          <w:sz w:val="20"/>
          <w:szCs w:val="20"/>
        </w:rPr>
        <w:br/>
        <w:t>1.1. С инициативой о проведении официального толкования муниципальных правовых актов либо отдельных правовых норм могут выступать граждане, юридические лица, органы местного самоуправления, депутаты Совета сельского поселения. </w:t>
      </w:r>
      <w:r w:rsidRPr="00720889">
        <w:rPr>
          <w:rFonts w:ascii="Times New Roman" w:hAnsi="Times New Roman"/>
          <w:sz w:val="20"/>
          <w:szCs w:val="20"/>
        </w:rPr>
        <w:br/>
        <w:t>1.2. Инициатива о проведении официального толкования муниципальных правовых актов подлежит официальному рассмотрению органами местного самоуправления, принявшими (издавшими) муниципальный правовой акт. </w:t>
      </w:r>
      <w:r w:rsidRPr="00720889">
        <w:rPr>
          <w:rFonts w:ascii="Times New Roman" w:hAnsi="Times New Roman"/>
          <w:sz w:val="20"/>
          <w:szCs w:val="20"/>
        </w:rPr>
        <w:br/>
      </w:r>
      <w:r w:rsidRPr="00720889">
        <w:rPr>
          <w:rFonts w:ascii="Times New Roman" w:hAnsi="Times New Roman"/>
          <w:sz w:val="20"/>
          <w:szCs w:val="20"/>
        </w:rPr>
        <w:br/>
        <w:t>2. Цель и задачи официального толкования </w:t>
      </w:r>
      <w:r w:rsidRPr="00720889">
        <w:rPr>
          <w:rFonts w:ascii="Times New Roman" w:hAnsi="Times New Roman"/>
          <w:sz w:val="20"/>
          <w:szCs w:val="20"/>
        </w:rPr>
        <w:br/>
      </w:r>
      <w:r w:rsidRPr="00720889">
        <w:rPr>
          <w:rFonts w:ascii="Times New Roman" w:hAnsi="Times New Roman"/>
          <w:sz w:val="20"/>
          <w:szCs w:val="20"/>
        </w:rPr>
        <w:br/>
        <w:t>2.1. Официальное толкование муниципальных правовых актов проводится с целью достижения ясности и определенности смысла тех или иных правовых норм при обнаружении неточности их словесного выражения или их неправильной реализации. </w:t>
      </w:r>
      <w:r w:rsidRPr="00720889">
        <w:rPr>
          <w:rFonts w:ascii="Times New Roman" w:hAnsi="Times New Roman"/>
          <w:sz w:val="20"/>
          <w:szCs w:val="20"/>
        </w:rPr>
        <w:br/>
        <w:t>2.2. Официальное толкование содействует правильному пониманию и единообразному применению правовых норм. </w:t>
      </w:r>
      <w:r w:rsidRPr="00720889">
        <w:rPr>
          <w:rFonts w:ascii="Times New Roman" w:hAnsi="Times New Roman"/>
          <w:sz w:val="20"/>
          <w:szCs w:val="20"/>
        </w:rPr>
        <w:br/>
        <w:t>2.3. При официальном толковании муниципальных правовых актов разъясняется смысл нормативного предписания, устанавливаются условия действия правовой нормы, подлежащей толкованию, выясняются юридические права и обязанности участников правоотношений, а также устанавливаются меры их юридической ответственности. </w:t>
      </w:r>
      <w:r w:rsidRPr="00720889">
        <w:rPr>
          <w:rFonts w:ascii="Times New Roman" w:hAnsi="Times New Roman"/>
          <w:sz w:val="20"/>
          <w:szCs w:val="20"/>
        </w:rPr>
        <w:br/>
      </w:r>
      <w:r w:rsidRPr="00720889">
        <w:rPr>
          <w:rFonts w:ascii="Times New Roman" w:hAnsi="Times New Roman"/>
          <w:sz w:val="20"/>
          <w:szCs w:val="20"/>
        </w:rPr>
        <w:br/>
        <w:t>3. Органы местного самоуправления, уполномоченные официально толковать муниципальные правовые акты </w:t>
      </w:r>
      <w:r w:rsidRPr="00720889">
        <w:rPr>
          <w:rFonts w:ascii="Times New Roman" w:hAnsi="Times New Roman"/>
          <w:sz w:val="20"/>
          <w:szCs w:val="20"/>
        </w:rPr>
        <w:br/>
      </w:r>
      <w:r w:rsidRPr="00720889">
        <w:rPr>
          <w:rFonts w:ascii="Times New Roman" w:hAnsi="Times New Roman"/>
          <w:sz w:val="20"/>
          <w:szCs w:val="20"/>
        </w:rPr>
        <w:br/>
        <w:t>3.1. Официальное толкование муниципальных правовых актов осуществляется принявшими их органами и должностными лицами местного самоуправления в случае обнаружения неясностей в содержании правовых актов, неправильной или противоречивой трактовки их применения. </w:t>
      </w:r>
      <w:r w:rsidRPr="00720889">
        <w:rPr>
          <w:rFonts w:ascii="Times New Roman" w:hAnsi="Times New Roman"/>
          <w:sz w:val="20"/>
          <w:szCs w:val="20"/>
        </w:rPr>
        <w:br/>
        <w:t>3.2. Муниципальные правовые акты Совета сельского поселения вправе официально толковать Совет сельского поселения (аутентичное толкование), а также должностные лица или структурные подразделения Совета сельского поселения, им уполномоченные (легальное толкование). </w:t>
      </w:r>
      <w:r w:rsidRPr="00720889">
        <w:rPr>
          <w:rFonts w:ascii="Times New Roman" w:hAnsi="Times New Roman"/>
          <w:sz w:val="20"/>
          <w:szCs w:val="20"/>
        </w:rPr>
        <w:br/>
        <w:t>3.3. Муниципальные правовые акты Администрации сельского поселения, издаваемые Главой сельского поселения, вправе официально толковать  Глава сельского поселения (аутентичное толкование), а также должностные лица или структурные подразделения Администрации сельского поселения, уполномоченные Главой сельского поселения (легальное толкование). </w:t>
      </w:r>
      <w:r w:rsidRPr="00720889">
        <w:rPr>
          <w:rFonts w:ascii="Times New Roman" w:hAnsi="Times New Roman"/>
          <w:sz w:val="20"/>
          <w:szCs w:val="20"/>
        </w:rPr>
        <w:br/>
        <w:t>3.4. Официальное толкование муниципальных правовых актов осуществляется в той же форме, в какой приняты толкуемые правовые акты. </w:t>
      </w:r>
      <w:r w:rsidRPr="00720889">
        <w:rPr>
          <w:rFonts w:ascii="Times New Roman" w:hAnsi="Times New Roman"/>
          <w:sz w:val="20"/>
          <w:szCs w:val="20"/>
        </w:rPr>
        <w:br/>
        <w:t>3.5. Документы официального толкования муниципальных правовых актов подлежат официальному применению на всей территории сельского поселения. </w:t>
      </w:r>
      <w:r w:rsidRPr="00720889">
        <w:rPr>
          <w:rFonts w:ascii="Times New Roman" w:hAnsi="Times New Roman"/>
          <w:sz w:val="20"/>
          <w:szCs w:val="20"/>
        </w:rPr>
        <w:br/>
        <w:t>3.6.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утратившими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 </w:t>
      </w:r>
      <w:r w:rsidRPr="00720889">
        <w:rPr>
          <w:rFonts w:ascii="Times New Roman" w:hAnsi="Times New Roman"/>
          <w:sz w:val="20"/>
          <w:szCs w:val="20"/>
        </w:rPr>
        <w:br/>
        <w:t>3.7. В процессе официального толкования муниципальных правовых актов не могут создаваться новые правовые нормы. </w:t>
      </w:r>
      <w:r w:rsidRPr="00720889">
        <w:rPr>
          <w:rFonts w:ascii="Times New Roman" w:hAnsi="Times New Roman"/>
          <w:sz w:val="20"/>
          <w:szCs w:val="20"/>
        </w:rPr>
        <w:br/>
      </w:r>
      <w:r w:rsidRPr="00720889">
        <w:rPr>
          <w:rFonts w:ascii="Times New Roman" w:hAnsi="Times New Roman"/>
          <w:sz w:val="20"/>
          <w:szCs w:val="20"/>
        </w:rPr>
        <w:br/>
        <w:t>4. Порядок официального толкования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4.1. Официальное толкование муниципальных правовых актов органов местного самоуправления осуществляется в порядке, установленном регламентами или иными муниципальными правовыми актами указанных органов.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VI. ДЕЙСТВИЕ МУНИЦИПАЛЬНЫХ ПРАВОВЫХ АКТОВ </w:t>
      </w:r>
      <w:r w:rsidRPr="00720889">
        <w:rPr>
          <w:rFonts w:ascii="Times New Roman" w:hAnsi="Times New Roman"/>
          <w:b/>
          <w:sz w:val="20"/>
          <w:szCs w:val="20"/>
        </w:rPr>
        <w:br/>
        <w:t>ВО ВРЕМЕНИ, В ПРОСТРАНСТВЕ И ПО КРУГУ ЛИЦ </w:t>
      </w:r>
      <w:r w:rsidRPr="00720889">
        <w:rPr>
          <w:rFonts w:ascii="Times New Roman" w:hAnsi="Times New Roman"/>
          <w:b/>
          <w:sz w:val="20"/>
          <w:szCs w:val="20"/>
        </w:rPr>
        <w:br/>
      </w:r>
      <w:r w:rsidRPr="00720889">
        <w:rPr>
          <w:rFonts w:ascii="Times New Roman" w:hAnsi="Times New Roman"/>
          <w:sz w:val="20"/>
          <w:szCs w:val="20"/>
        </w:rPr>
        <w:br/>
        <w:t>1. Действие нормативных правовых актов во времени </w:t>
      </w:r>
      <w:r w:rsidRPr="00720889">
        <w:rPr>
          <w:rFonts w:ascii="Times New Roman" w:hAnsi="Times New Roman"/>
          <w:sz w:val="20"/>
          <w:szCs w:val="20"/>
        </w:rPr>
        <w:br/>
      </w:r>
      <w:r w:rsidRPr="00720889">
        <w:rPr>
          <w:rFonts w:ascii="Times New Roman" w:hAnsi="Times New Roman"/>
          <w:sz w:val="20"/>
          <w:szCs w:val="20"/>
        </w:rPr>
        <w:br/>
        <w:t>1.1. Муниципальные правовые акты по времени их действия подразделяются на акты без ограничения срока либо с ограничением срока действия. </w:t>
      </w:r>
      <w:r w:rsidRPr="00720889">
        <w:rPr>
          <w:rFonts w:ascii="Times New Roman" w:hAnsi="Times New Roman"/>
          <w:sz w:val="20"/>
          <w:szCs w:val="20"/>
        </w:rPr>
        <w:br/>
        <w:t>1.2. Муниципальный правовой акт действует бессрочно, если в нем не установлен срок окончания его действия. </w:t>
      </w:r>
      <w:r w:rsidRPr="00720889">
        <w:rPr>
          <w:rFonts w:ascii="Times New Roman" w:hAnsi="Times New Roman"/>
          <w:sz w:val="20"/>
          <w:szCs w:val="20"/>
        </w:rPr>
        <w:br/>
        <w:t>1.3. Определенным временем может быть ограничено действие всего муниципального правового акта или отдельных положений муниципальных правовых актов. В этом случае в муниципальном правовом акте должны быть указаны дата окончания его действия (действия его отдельных положений) или событие, при наступлении которого муниципальный правовой акт либо его отдельные положения утрачивают силу. </w:t>
      </w:r>
      <w:r w:rsidRPr="00720889">
        <w:rPr>
          <w:rFonts w:ascii="Times New Roman" w:hAnsi="Times New Roman"/>
          <w:sz w:val="20"/>
          <w:szCs w:val="20"/>
        </w:rPr>
        <w:br/>
        <w:t>1.4. До истечения установленной даты окончания действия муниципального правового акта орган местного самоуправления (должностное лицо), издавший муниципальный правовой акт, может принять решение о продлении действия муниципального правового акта (его части) на новый срок или придании ему бессрочного характера путем принятия акта аналогичной формы. </w:t>
      </w:r>
      <w:r w:rsidRPr="00720889">
        <w:rPr>
          <w:rFonts w:ascii="Times New Roman" w:hAnsi="Times New Roman"/>
          <w:sz w:val="20"/>
          <w:szCs w:val="20"/>
        </w:rPr>
        <w:br/>
      </w:r>
      <w:r w:rsidRPr="00720889">
        <w:rPr>
          <w:rFonts w:ascii="Times New Roman" w:hAnsi="Times New Roman"/>
          <w:sz w:val="20"/>
          <w:szCs w:val="20"/>
        </w:rPr>
        <w:br/>
        <w:t>2. Отмена и приостановление действия муниципального правового акта 2.1. Муниципальные правовые акты могут быть отменены: </w:t>
      </w:r>
      <w:r w:rsidRPr="00720889">
        <w:rPr>
          <w:rFonts w:ascii="Times New Roman" w:hAnsi="Times New Roman"/>
          <w:sz w:val="20"/>
          <w:szCs w:val="20"/>
        </w:rPr>
        <w:br/>
      </w:r>
      <w:r w:rsidRPr="00720889">
        <w:rPr>
          <w:rFonts w:ascii="Times New Roman" w:hAnsi="Times New Roman"/>
          <w:sz w:val="20"/>
          <w:szCs w:val="20"/>
        </w:rPr>
        <w:br/>
        <w:t>-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w:t>
      </w:r>
      <w:r w:rsidRPr="00720889">
        <w:rPr>
          <w:rFonts w:ascii="Times New Roman" w:hAnsi="Times New Roman"/>
          <w:sz w:val="20"/>
          <w:szCs w:val="20"/>
        </w:rPr>
        <w:b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 </w:t>
      </w:r>
      <w:r w:rsidRPr="00720889">
        <w:rPr>
          <w:rFonts w:ascii="Times New Roman" w:hAnsi="Times New Roman"/>
          <w:sz w:val="20"/>
          <w:szCs w:val="20"/>
        </w:rPr>
        <w:br/>
        <w:t>2.2. Действие, муниципального правового акта или отдельных положений может быть приостановлено на определенный срок или до наступления определенного события. </w:t>
      </w:r>
      <w:r w:rsidRPr="00720889">
        <w:rPr>
          <w:rFonts w:ascii="Times New Roman" w:hAnsi="Times New Roman"/>
          <w:sz w:val="20"/>
          <w:szCs w:val="20"/>
        </w:rPr>
        <w:br/>
        <w:t>2.3.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r w:rsidRPr="00720889">
        <w:rPr>
          <w:rFonts w:ascii="Times New Roman" w:hAnsi="Times New Roman"/>
          <w:sz w:val="20"/>
          <w:szCs w:val="20"/>
        </w:rPr>
        <w:br/>
        <w:t>2.4.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r w:rsidRPr="00720889">
        <w:rPr>
          <w:rFonts w:ascii="Times New Roman" w:hAnsi="Times New Roman"/>
          <w:sz w:val="20"/>
          <w:szCs w:val="20"/>
        </w:rPr>
        <w:br/>
        <w:t>2.5. Действие муниципального правового акта приостанавливается актом той же формы органа местного самоуправления или должностного лица местного самоуправления, его издавшим. </w:t>
      </w:r>
      <w:r w:rsidRPr="00720889">
        <w:rPr>
          <w:rFonts w:ascii="Times New Roman" w:hAnsi="Times New Roman"/>
          <w:sz w:val="20"/>
          <w:szCs w:val="20"/>
        </w:rPr>
        <w:br/>
        <w:t>2.6. Действие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может быть также приостановлено актом, изданным уполномоченным органом или должностным лицом, наделенным такими правами законодательством Российской Федерации или законодательством Забайкальского края. </w:t>
      </w:r>
      <w:r w:rsidRPr="00720889">
        <w:rPr>
          <w:rFonts w:ascii="Times New Roman" w:hAnsi="Times New Roman"/>
          <w:sz w:val="20"/>
          <w:szCs w:val="20"/>
        </w:rPr>
        <w:br/>
      </w:r>
      <w:r w:rsidRPr="00720889">
        <w:rPr>
          <w:rFonts w:ascii="Times New Roman" w:hAnsi="Times New Roman"/>
          <w:sz w:val="20"/>
          <w:szCs w:val="20"/>
        </w:rPr>
        <w:br/>
        <w:t>3. Утрата муниципальным правовым актом юридической силы </w:t>
      </w:r>
      <w:r w:rsidRPr="00720889">
        <w:rPr>
          <w:rFonts w:ascii="Times New Roman" w:hAnsi="Times New Roman"/>
          <w:sz w:val="20"/>
          <w:szCs w:val="20"/>
        </w:rPr>
        <w:br/>
      </w:r>
      <w:r w:rsidRPr="00720889">
        <w:rPr>
          <w:rFonts w:ascii="Times New Roman" w:hAnsi="Times New Roman"/>
          <w:sz w:val="20"/>
          <w:szCs w:val="20"/>
        </w:rPr>
        <w:br/>
        <w:t>3.1. Муниципальный правовой акт или его отдельные положения утрачивают юридическую силу в случаях: </w:t>
      </w:r>
      <w:r w:rsidRPr="00720889">
        <w:rPr>
          <w:rFonts w:ascii="Times New Roman" w:hAnsi="Times New Roman"/>
          <w:sz w:val="20"/>
          <w:szCs w:val="20"/>
        </w:rPr>
        <w:br/>
        <w:t>- истечения срока действия муниципального правового акта или наступления события, при котором акт считается утратившим силу; </w:t>
      </w:r>
      <w:r w:rsidRPr="00720889">
        <w:rPr>
          <w:rFonts w:ascii="Times New Roman" w:hAnsi="Times New Roman"/>
          <w:sz w:val="20"/>
          <w:szCs w:val="20"/>
        </w:rPr>
        <w:br/>
        <w:t>- признания акта или его отдельных положений утратившими юридическую силу принявшим его органом (должностным лицом); </w:t>
      </w:r>
      <w:r w:rsidRPr="00720889">
        <w:rPr>
          <w:rFonts w:ascii="Times New Roman" w:hAnsi="Times New Roman"/>
          <w:sz w:val="20"/>
          <w:szCs w:val="20"/>
        </w:rPr>
        <w:br/>
        <w:t>- признания муниципального правового акта утратившим юридическую силу по решению суда в случаях, предусмотренных законодательством Российской Федерации; </w:t>
      </w:r>
      <w:r w:rsidRPr="00720889">
        <w:rPr>
          <w:rFonts w:ascii="Times New Roman" w:hAnsi="Times New Roman"/>
          <w:sz w:val="20"/>
          <w:szCs w:val="20"/>
        </w:rPr>
        <w:br/>
        <w:t>- в иных случаях, предусмотренных законодательством Российской Федерации и законодательством Забайкальского края. </w:t>
      </w:r>
      <w:r w:rsidRPr="00720889">
        <w:rPr>
          <w:rFonts w:ascii="Times New Roman" w:hAnsi="Times New Roman"/>
          <w:sz w:val="20"/>
          <w:szCs w:val="20"/>
        </w:rPr>
        <w:br/>
        <w:t>3.2. При признании муниципального правового акта утратившим силу одновременно признаются утратившими силу все акты о внесении в него изменений с их официальным наименованием в хронологическом порядке. </w:t>
      </w:r>
      <w:r w:rsidRPr="00720889">
        <w:rPr>
          <w:rFonts w:ascii="Times New Roman" w:hAnsi="Times New Roman"/>
          <w:sz w:val="20"/>
          <w:szCs w:val="20"/>
        </w:rPr>
        <w:br/>
        <w:t>3.3. Перечень муниципальных правовых актов, подлежащих признанию утратившими силу, определяется муниципальным правовым актом, устанавливающим новое правовое регулирование, либо может быть установлен отдельным актом. </w:t>
      </w:r>
      <w:r w:rsidRPr="00720889">
        <w:rPr>
          <w:rFonts w:ascii="Times New Roman" w:hAnsi="Times New Roman"/>
          <w:sz w:val="20"/>
          <w:szCs w:val="20"/>
        </w:rPr>
        <w:br/>
      </w:r>
      <w:r w:rsidRPr="00720889">
        <w:rPr>
          <w:rFonts w:ascii="Times New Roman" w:hAnsi="Times New Roman"/>
          <w:sz w:val="20"/>
          <w:szCs w:val="20"/>
        </w:rPr>
        <w:br/>
        <w:t>4. Обратная сила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4.1. Придание муниципальному правовому акту обратной силы не допускается в случаях, если: </w:t>
      </w:r>
      <w:r w:rsidRPr="00720889">
        <w:rPr>
          <w:rFonts w:ascii="Times New Roman" w:hAnsi="Times New Roman"/>
          <w:sz w:val="20"/>
          <w:szCs w:val="20"/>
        </w:rPr>
        <w:br/>
        <w:t>1) муниципальный правовой акт устанавливает или усиливает юридическую ответственность; </w:t>
      </w:r>
      <w:r w:rsidRPr="00720889">
        <w:rPr>
          <w:rFonts w:ascii="Times New Roman" w:hAnsi="Times New Roman"/>
          <w:sz w:val="20"/>
          <w:szCs w:val="20"/>
        </w:rPr>
        <w:br/>
        <w:t>2) муниципальный правовой акт вводит новые налоги, сборы, иные обязательные платежи в бюджет сельского поселения либо иным образом ухудшает положение налогоплательщиков. </w:t>
      </w:r>
      <w:r w:rsidRPr="00720889">
        <w:rPr>
          <w:rFonts w:ascii="Times New Roman" w:hAnsi="Times New Roman"/>
          <w:sz w:val="20"/>
          <w:szCs w:val="20"/>
        </w:rPr>
        <w:br/>
      </w:r>
      <w:r w:rsidRPr="00720889">
        <w:rPr>
          <w:rFonts w:ascii="Times New Roman" w:hAnsi="Times New Roman"/>
          <w:sz w:val="20"/>
          <w:szCs w:val="20"/>
        </w:rPr>
        <w:br/>
        <w:t>5. Действие муниципального правового акта в пространстве и по кругу лиц </w:t>
      </w:r>
      <w:r w:rsidRPr="00720889">
        <w:rPr>
          <w:rFonts w:ascii="Times New Roman" w:hAnsi="Times New Roman"/>
          <w:sz w:val="20"/>
          <w:szCs w:val="20"/>
        </w:rPr>
        <w:br/>
      </w:r>
      <w:r w:rsidRPr="00720889">
        <w:rPr>
          <w:rFonts w:ascii="Times New Roman" w:hAnsi="Times New Roman"/>
          <w:sz w:val="20"/>
          <w:szCs w:val="20"/>
        </w:rPr>
        <w:br/>
        <w:t>5.1. Действие муниципальных правовых актов распространяется на всю территорию муниципального района, если в самом акте или в акте о введении его в действие не установлено иное. </w:t>
      </w:r>
      <w:r w:rsidRPr="00720889">
        <w:rPr>
          <w:rFonts w:ascii="Times New Roman" w:hAnsi="Times New Roman"/>
          <w:sz w:val="20"/>
          <w:szCs w:val="20"/>
        </w:rPr>
        <w:br/>
        <w:t>5.2. Действие муниципальных правовых актов распространяется на всех лиц, проживающих или пребывающих на территории сельского поселения, за исключением случаев, предусмотренных федеральными законами и законами Забайкальского края. </w:t>
      </w:r>
      <w:r w:rsidRPr="00720889">
        <w:rPr>
          <w:rFonts w:ascii="Times New Roman" w:hAnsi="Times New Roman"/>
          <w:sz w:val="20"/>
          <w:szCs w:val="20"/>
        </w:rPr>
        <w:br/>
      </w:r>
      <w:r w:rsidRPr="00720889">
        <w:rPr>
          <w:rFonts w:ascii="Times New Roman" w:hAnsi="Times New Roman"/>
          <w:sz w:val="20"/>
          <w:szCs w:val="20"/>
        </w:rPr>
        <w:br/>
        <w:t>6. Внесение изменений в муниципальный правовой акт </w:t>
      </w:r>
      <w:r w:rsidRPr="00720889">
        <w:rPr>
          <w:rFonts w:ascii="Times New Roman" w:hAnsi="Times New Roman"/>
          <w:sz w:val="20"/>
          <w:szCs w:val="20"/>
        </w:rPr>
        <w:br/>
      </w:r>
      <w:r w:rsidRPr="00720889">
        <w:rPr>
          <w:rFonts w:ascii="Times New Roman" w:hAnsi="Times New Roman"/>
          <w:sz w:val="20"/>
          <w:szCs w:val="20"/>
        </w:rPr>
        <w:br/>
        <w:t>6.1. Внесением изменений в муниципальный правовой акт считается: </w:t>
      </w:r>
      <w:r w:rsidRPr="00720889">
        <w:rPr>
          <w:rFonts w:ascii="Times New Roman" w:hAnsi="Times New Roman"/>
          <w:sz w:val="20"/>
          <w:szCs w:val="20"/>
        </w:rPr>
        <w:br/>
        <w:t>- замена либо исключение слов, цифр, предложений; </w:t>
      </w:r>
      <w:r w:rsidRPr="00720889">
        <w:rPr>
          <w:rFonts w:ascii="Times New Roman" w:hAnsi="Times New Roman"/>
          <w:sz w:val="20"/>
          <w:szCs w:val="20"/>
        </w:rPr>
        <w:br/>
        <w:t>- новая редакция структурной единицы муниципального правового акта; </w:t>
      </w:r>
      <w:r w:rsidRPr="00720889">
        <w:rPr>
          <w:rFonts w:ascii="Times New Roman" w:hAnsi="Times New Roman"/>
          <w:sz w:val="20"/>
          <w:szCs w:val="20"/>
        </w:rPr>
        <w:br/>
        <w:t>- дополнение структурными единицами муниципального правового акта; </w:t>
      </w:r>
      <w:r w:rsidRPr="00720889">
        <w:rPr>
          <w:rFonts w:ascii="Times New Roman" w:hAnsi="Times New Roman"/>
          <w:sz w:val="20"/>
          <w:szCs w:val="20"/>
        </w:rPr>
        <w:br/>
        <w:t>- дополнение структурной единицы муниципального правового акта новыми словами, цифрами или предложениями; </w:t>
      </w:r>
      <w:r w:rsidRPr="00720889">
        <w:rPr>
          <w:rFonts w:ascii="Times New Roman" w:hAnsi="Times New Roman"/>
          <w:sz w:val="20"/>
          <w:szCs w:val="20"/>
        </w:rPr>
        <w:br/>
        <w:t>- приостановление действия муниципального правового акта или его структурных единиц; </w:t>
      </w:r>
      <w:r w:rsidRPr="00720889">
        <w:rPr>
          <w:rFonts w:ascii="Times New Roman" w:hAnsi="Times New Roman"/>
          <w:sz w:val="20"/>
          <w:szCs w:val="20"/>
        </w:rPr>
        <w:br/>
        <w:t>- продление действия муниципального правового акта или его структурных единиц; </w:t>
      </w:r>
      <w:r w:rsidRPr="00720889">
        <w:rPr>
          <w:rFonts w:ascii="Times New Roman" w:hAnsi="Times New Roman"/>
          <w:sz w:val="20"/>
          <w:szCs w:val="20"/>
        </w:rPr>
        <w:br/>
        <w:t>- исключение структурных единиц не вступившего в силу муниципального правового акта; </w:t>
      </w:r>
      <w:r w:rsidRPr="00720889">
        <w:rPr>
          <w:rFonts w:ascii="Times New Roman" w:hAnsi="Times New Roman"/>
          <w:sz w:val="20"/>
          <w:szCs w:val="20"/>
        </w:rPr>
        <w:br/>
        <w:t>- признание утратившими силу отдельных структурных единиц муниципального правового акта. </w:t>
      </w:r>
      <w:r w:rsidRPr="00720889">
        <w:rPr>
          <w:rFonts w:ascii="Times New Roman" w:hAnsi="Times New Roman"/>
          <w:sz w:val="20"/>
          <w:szCs w:val="20"/>
        </w:rPr>
        <w:br/>
        <w:t>6.2. Внесение изменений в муниципальный правовой акт осуществляется путем принятия муниципального правового акта органами местного самоуправления и (или) должностными лицами местного самоуправления, принявшими (издавшими) соответствующий муниципальный правовой акт. </w:t>
      </w:r>
      <w:r w:rsidRPr="00720889">
        <w:rPr>
          <w:rFonts w:ascii="Times New Roman" w:hAnsi="Times New Roman"/>
          <w:sz w:val="20"/>
          <w:szCs w:val="20"/>
        </w:rPr>
        <w:br/>
        <w:t>6.3. Если в муниципальный правовой акт вносится значительное число изменений, то он может быть принят в новой редакции. </w:t>
      </w:r>
      <w:r w:rsidRPr="00720889">
        <w:rPr>
          <w:rFonts w:ascii="Times New Roman" w:hAnsi="Times New Roman"/>
          <w:sz w:val="20"/>
          <w:szCs w:val="20"/>
        </w:rPr>
        <w:br/>
        <w:t>6.4. Не допускается внесение изменений в муниципальные правовое акты, которыми были внесены изменения в муниципальные правовые акты</w:t>
      </w:r>
      <w:r w:rsidRPr="00F41E66">
        <w:rPr>
          <w:rFonts w:ascii="Times New Roman" w:hAnsi="Times New Roman"/>
          <w:sz w:val="28"/>
          <w:szCs w:val="28"/>
        </w:rPr>
        <w:t>.</w:t>
      </w:r>
    </w:p>
    <w:sectPr w:rsidR="006D0241" w:rsidRPr="00F41E66" w:rsidSect="00361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E2295"/>
    <w:multiLevelType w:val="hybridMultilevel"/>
    <w:tmpl w:val="4790E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C8"/>
    <w:rsid w:val="00056E30"/>
    <w:rsid w:val="00062779"/>
    <w:rsid w:val="000E6EA0"/>
    <w:rsid w:val="000F4311"/>
    <w:rsid w:val="00157A32"/>
    <w:rsid w:val="002961BC"/>
    <w:rsid w:val="0033646D"/>
    <w:rsid w:val="00361987"/>
    <w:rsid w:val="00542432"/>
    <w:rsid w:val="005E5547"/>
    <w:rsid w:val="00646FC8"/>
    <w:rsid w:val="006D0241"/>
    <w:rsid w:val="00720889"/>
    <w:rsid w:val="00734B63"/>
    <w:rsid w:val="007513C5"/>
    <w:rsid w:val="0084040F"/>
    <w:rsid w:val="00890126"/>
    <w:rsid w:val="008A6AE2"/>
    <w:rsid w:val="0091374F"/>
    <w:rsid w:val="009525EB"/>
    <w:rsid w:val="00983752"/>
    <w:rsid w:val="009E5EAF"/>
    <w:rsid w:val="00A62003"/>
    <w:rsid w:val="00B21683"/>
    <w:rsid w:val="00B34263"/>
    <w:rsid w:val="00B57A6B"/>
    <w:rsid w:val="00BD73AB"/>
    <w:rsid w:val="00C00E3C"/>
    <w:rsid w:val="00CA2982"/>
    <w:rsid w:val="00D5294E"/>
    <w:rsid w:val="00D62FD6"/>
    <w:rsid w:val="00D646AF"/>
    <w:rsid w:val="00DE371E"/>
    <w:rsid w:val="00E872A1"/>
    <w:rsid w:val="00F251C7"/>
    <w:rsid w:val="00F4074F"/>
    <w:rsid w:val="00F41E66"/>
    <w:rsid w:val="00F46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1E66"/>
    <w:pPr>
      <w:ind w:left="720"/>
      <w:contextualSpacing/>
    </w:pPr>
  </w:style>
  <w:style w:type="paragraph" w:styleId="BalloonText">
    <w:name w:val="Balloon Text"/>
    <w:basedOn w:val="Normal"/>
    <w:link w:val="BalloonTextChar"/>
    <w:uiPriority w:val="99"/>
    <w:semiHidden/>
    <w:rsid w:val="00D6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46AF"/>
    <w:rPr>
      <w:rFonts w:ascii="Segoe UI" w:hAnsi="Segoe UI" w:cs="Segoe UI"/>
      <w:sz w:val="18"/>
      <w:szCs w:val="18"/>
    </w:rPr>
  </w:style>
  <w:style w:type="character" w:styleId="Hyperlink">
    <w:name w:val="Hyperlink"/>
    <w:basedOn w:val="DefaultParagraphFont"/>
    <w:uiPriority w:val="99"/>
    <w:rsid w:val="008404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liadm.alpuf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16</Pages>
  <Words>8567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2019-05-24T01:36:00Z</cp:lastPrinted>
  <dcterms:created xsi:type="dcterms:W3CDTF">2019-01-23T20:31:00Z</dcterms:created>
  <dcterms:modified xsi:type="dcterms:W3CDTF">2019-05-24T01:37:00Z</dcterms:modified>
</cp:coreProperties>
</file>