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D4" w:rsidRPr="00E53ABF" w:rsidRDefault="007F05D4" w:rsidP="00E53ABF">
      <w:pPr>
        <w:ind w:hanging="400"/>
        <w:jc w:val="center"/>
        <w:rPr>
          <w:rFonts w:ascii="Times New Roman" w:hAnsi="Times New Roman"/>
          <w:b/>
          <w:sz w:val="28"/>
          <w:szCs w:val="28"/>
        </w:rPr>
      </w:pPr>
      <w:r w:rsidRPr="00E53AB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F05D4" w:rsidRPr="00E53ABF" w:rsidRDefault="007F05D4" w:rsidP="00E53ABF">
      <w:pPr>
        <w:ind w:hanging="400"/>
        <w:jc w:val="center"/>
        <w:rPr>
          <w:rFonts w:ascii="Times New Roman" w:hAnsi="Times New Roman"/>
          <w:b/>
          <w:sz w:val="28"/>
          <w:szCs w:val="28"/>
        </w:rPr>
      </w:pPr>
      <w:r w:rsidRPr="00E53ABF">
        <w:rPr>
          <w:rFonts w:ascii="Times New Roman" w:hAnsi="Times New Roman"/>
          <w:b/>
          <w:sz w:val="28"/>
          <w:szCs w:val="28"/>
        </w:rPr>
        <w:t>АДМИНИСТРАЦИЯ СЕЛЬСКОГО ПОСЕЛЕНИЯ «ЦЕЛИННИНСКОЕ» МУНИЦИПАЛЬНОГО РАЙОНА «ГОРОД КРАСНОКАМЕНСК КРАСНОКАМЕНСКИЙ РАЙОН» ЗАБАЙКАЛЬСКОГО КРАЯ</w:t>
      </w:r>
    </w:p>
    <w:p w:rsidR="007F05D4" w:rsidRPr="00E53ABF" w:rsidRDefault="007F05D4" w:rsidP="00E53ABF">
      <w:pPr>
        <w:rPr>
          <w:rFonts w:ascii="Times New Roman" w:hAnsi="Times New Roman"/>
          <w:b/>
          <w:sz w:val="32"/>
          <w:szCs w:val="32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  <w:r w:rsidRPr="00E53ABF">
        <w:rPr>
          <w:rFonts w:ascii="Times New Roman" w:hAnsi="Times New Roman"/>
          <w:b/>
          <w:sz w:val="32"/>
          <w:szCs w:val="32"/>
        </w:rPr>
        <w:t>ПОСТАНОВЛЕНИЕ</w:t>
      </w:r>
    </w:p>
    <w:p w:rsidR="007F05D4" w:rsidRPr="00E53ABF" w:rsidRDefault="007F05D4" w:rsidP="00E53A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мая 2017</w:t>
      </w:r>
      <w:r w:rsidRPr="00E53ABF">
        <w:rPr>
          <w:rFonts w:ascii="Times New Roman" w:hAnsi="Times New Roman"/>
          <w:sz w:val="28"/>
          <w:szCs w:val="28"/>
        </w:rPr>
        <w:t xml:space="preserve"> года</w:t>
      </w:r>
      <w:r w:rsidRPr="00E53ABF">
        <w:rPr>
          <w:rFonts w:ascii="Times New Roman" w:hAnsi="Times New Roman"/>
          <w:sz w:val="28"/>
          <w:szCs w:val="28"/>
        </w:rPr>
        <w:tab/>
      </w:r>
      <w:r w:rsidRPr="00E53ABF">
        <w:rPr>
          <w:rFonts w:ascii="Times New Roman" w:hAnsi="Times New Roman"/>
          <w:sz w:val="28"/>
          <w:szCs w:val="28"/>
        </w:rPr>
        <w:tab/>
      </w:r>
      <w:r w:rsidRPr="00E53ABF">
        <w:rPr>
          <w:rFonts w:ascii="Times New Roman" w:hAnsi="Times New Roman"/>
          <w:sz w:val="28"/>
          <w:szCs w:val="28"/>
        </w:rPr>
        <w:tab/>
      </w:r>
      <w:r w:rsidRPr="00E53ABF">
        <w:rPr>
          <w:rFonts w:ascii="Times New Roman" w:hAnsi="Times New Roman"/>
          <w:sz w:val="28"/>
          <w:szCs w:val="28"/>
        </w:rPr>
        <w:tab/>
      </w:r>
      <w:r w:rsidRPr="00E53ABF">
        <w:rPr>
          <w:rFonts w:ascii="Times New Roman" w:hAnsi="Times New Roman"/>
          <w:sz w:val="28"/>
          <w:szCs w:val="28"/>
        </w:rPr>
        <w:tab/>
      </w:r>
      <w:r w:rsidRPr="00E53ABF">
        <w:rPr>
          <w:rFonts w:ascii="Times New Roman" w:hAnsi="Times New Roman"/>
          <w:sz w:val="28"/>
          <w:szCs w:val="28"/>
        </w:rPr>
        <w:tab/>
      </w:r>
      <w:r w:rsidRPr="00E53A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53ABF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18</w:t>
      </w:r>
    </w:p>
    <w:p w:rsidR="007F05D4" w:rsidRPr="00E53ABF" w:rsidRDefault="007F05D4" w:rsidP="00E53ABF">
      <w:pPr>
        <w:jc w:val="center"/>
        <w:rPr>
          <w:rFonts w:ascii="Times New Roman" w:hAnsi="Times New Roman"/>
          <w:sz w:val="28"/>
          <w:szCs w:val="28"/>
        </w:rPr>
      </w:pPr>
      <w:r w:rsidRPr="00E53ABF">
        <w:rPr>
          <w:rFonts w:ascii="Times New Roman" w:hAnsi="Times New Roman"/>
          <w:sz w:val="28"/>
          <w:szCs w:val="28"/>
        </w:rPr>
        <w:t>п. Целинный</w:t>
      </w:r>
    </w:p>
    <w:p w:rsidR="007F05D4" w:rsidRDefault="007F05D4" w:rsidP="00E53AB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О запрете купания в необорудованных местах на территории сельского поселения «Целиннинское»</w:t>
      </w:r>
      <w:r w:rsidRPr="001070F3">
        <w:rPr>
          <w:rFonts w:ascii="Times New Roman" w:hAnsi="Times New Roman"/>
          <w:b/>
          <w:sz w:val="28"/>
          <w:szCs w:val="28"/>
          <w:lang w:eastAsia="ru-RU"/>
        </w:rPr>
        <w:t> муниципального района «Город Краснокаменск и Краснокаменский район» Забайкальского края</w:t>
      </w:r>
    </w:p>
    <w:p w:rsidR="007F05D4" w:rsidRDefault="007F05D4" w:rsidP="00E53AB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05D4" w:rsidRDefault="007F05D4" w:rsidP="00E53AB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05D4" w:rsidRDefault="007F05D4" w:rsidP="00D01053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На основании Федерального закона № 131 от 06.10.2003 года «Об общих принципах организации местного самоуправления в РФ», Уставом сельского поселения «Целиннинское» муниципального района «Город Краснокаменск и Краснокаменский район» Забайкальского края  и в целях предотвращения чрезвычайных ситуаций на водоёмах, обеспечения безопасности людей, охране их жизни и здоровья.</w:t>
      </w:r>
    </w:p>
    <w:p w:rsidR="007F05D4" w:rsidRDefault="007F05D4" w:rsidP="00D01053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B97">
        <w:rPr>
          <w:rFonts w:ascii="Times New Roman" w:hAnsi="Times New Roman"/>
          <w:b/>
          <w:sz w:val="28"/>
          <w:szCs w:val="28"/>
          <w:lang w:eastAsia="ru-RU"/>
        </w:rPr>
        <w:t>Постановляю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7F05D4" w:rsidRDefault="007F05D4" w:rsidP="00D01053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1.Запретить купание людей в местах, необорудованных для этой цели и опасных для купания: промышленная зона - карьер.</w:t>
      </w:r>
    </w:p>
    <w:p w:rsidR="007F05D4" w:rsidRDefault="007F05D4" w:rsidP="00D01053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2.  Настоящее постановление вступает в силу со дня его подписания и подлежит официальному опубликованию в соответствии с Уставом сельского поселения «Целиннинское».</w:t>
      </w:r>
    </w:p>
    <w:p w:rsidR="007F05D4" w:rsidRPr="00E53ABF" w:rsidRDefault="007F05D4" w:rsidP="00D01053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3.</w:t>
      </w:r>
      <w:r w:rsidRPr="00E53ABF">
        <w:rPr>
          <w:rFonts w:ascii="Times New Roman" w:hAnsi="Times New Roman"/>
          <w:sz w:val="28"/>
          <w:szCs w:val="28"/>
        </w:rPr>
        <w:t xml:space="preserve"> </w:t>
      </w:r>
      <w:r w:rsidRPr="003E6E61">
        <w:rPr>
          <w:rFonts w:ascii="Times New Roman" w:hAnsi="Times New Roman"/>
          <w:sz w:val="28"/>
          <w:szCs w:val="28"/>
        </w:rPr>
        <w:t xml:space="preserve">Контроль за исполнениям настоящего постановления возложить на главу сельского поселения </w:t>
      </w:r>
      <w:r>
        <w:rPr>
          <w:rFonts w:ascii="Times New Roman" w:hAnsi="Times New Roman"/>
          <w:sz w:val="28"/>
          <w:szCs w:val="28"/>
        </w:rPr>
        <w:t>«Целиннинское»</w:t>
      </w:r>
      <w:r w:rsidRPr="003E6E61">
        <w:rPr>
          <w:rFonts w:ascii="Times New Roman" w:hAnsi="Times New Roman"/>
          <w:sz w:val="28"/>
          <w:szCs w:val="28"/>
        </w:rPr>
        <w:t>.</w:t>
      </w:r>
    </w:p>
    <w:p w:rsidR="007F05D4" w:rsidRDefault="007F05D4" w:rsidP="00D01053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05D4" w:rsidRDefault="007F05D4" w:rsidP="00061E63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05D4" w:rsidRDefault="007F05D4" w:rsidP="00061E63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сельского </w:t>
      </w:r>
    </w:p>
    <w:p w:rsidR="007F05D4" w:rsidRDefault="007F05D4" w:rsidP="00061E63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 «Целиннинское»                                                          Л.Н.Парыгина</w:t>
      </w:r>
    </w:p>
    <w:p w:rsidR="007F05D4" w:rsidRDefault="007F05D4"/>
    <w:sectPr w:rsidR="007F05D4" w:rsidSect="0060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E63"/>
    <w:rsid w:val="00056070"/>
    <w:rsid w:val="00061E63"/>
    <w:rsid w:val="00081B97"/>
    <w:rsid w:val="0009092F"/>
    <w:rsid w:val="001070F3"/>
    <w:rsid w:val="00371807"/>
    <w:rsid w:val="003E6E61"/>
    <w:rsid w:val="004379ED"/>
    <w:rsid w:val="004D51F8"/>
    <w:rsid w:val="005B0C01"/>
    <w:rsid w:val="005D6772"/>
    <w:rsid w:val="00600F0A"/>
    <w:rsid w:val="0060446B"/>
    <w:rsid w:val="007619C2"/>
    <w:rsid w:val="007923A1"/>
    <w:rsid w:val="007F05D4"/>
    <w:rsid w:val="0084070D"/>
    <w:rsid w:val="009A25D7"/>
    <w:rsid w:val="00A65FD9"/>
    <w:rsid w:val="00A84188"/>
    <w:rsid w:val="00AF4CB6"/>
    <w:rsid w:val="00BB588F"/>
    <w:rsid w:val="00BE4175"/>
    <w:rsid w:val="00D01053"/>
    <w:rsid w:val="00D1387B"/>
    <w:rsid w:val="00D66BAF"/>
    <w:rsid w:val="00D73DBC"/>
    <w:rsid w:val="00D80273"/>
    <w:rsid w:val="00D8419F"/>
    <w:rsid w:val="00E53ABF"/>
    <w:rsid w:val="00E81942"/>
    <w:rsid w:val="00E95FE1"/>
    <w:rsid w:val="00F34AEA"/>
    <w:rsid w:val="00F6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6">
    <w:name w:val="Font Style26"/>
    <w:basedOn w:val="DefaultParagraphFont"/>
    <w:uiPriority w:val="99"/>
    <w:rsid w:val="00061E63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34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9E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8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1</Pages>
  <Words>207</Words>
  <Characters>1182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2019-05-28T00:24:00Z</cp:lastPrinted>
  <dcterms:created xsi:type="dcterms:W3CDTF">2015-05-28T00:14:00Z</dcterms:created>
  <dcterms:modified xsi:type="dcterms:W3CDTF">2019-05-28T00:36:00Z</dcterms:modified>
</cp:coreProperties>
</file>