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BD" w:rsidRPr="00D36693" w:rsidRDefault="007F70BD" w:rsidP="00D36693">
      <w:pPr>
        <w:shd w:val="clear" w:color="auto" w:fill="FFFFFF"/>
        <w:spacing w:after="225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693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7F70BD" w:rsidRPr="00D36693" w:rsidRDefault="007F70BD" w:rsidP="00D36693">
      <w:pPr>
        <w:shd w:val="clear" w:color="auto" w:fill="FFFFFF"/>
        <w:spacing w:after="225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0BD" w:rsidRPr="00D36693" w:rsidRDefault="007F70BD" w:rsidP="00D36693">
      <w:pPr>
        <w:shd w:val="clear" w:color="auto" w:fill="FFFFFF"/>
        <w:spacing w:after="225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69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СЕЛЬСКОГО ПОСЕЛЕНИЯ «ЦЕЛИННИНСКОЕ» МУНИЦИПАЛЬНОГО РАЙОНА </w:t>
      </w:r>
    </w:p>
    <w:p w:rsidR="007F70BD" w:rsidRPr="00D36693" w:rsidRDefault="007F70BD" w:rsidP="00D36693">
      <w:pPr>
        <w:shd w:val="clear" w:color="auto" w:fill="FFFFFF"/>
        <w:spacing w:after="225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693">
        <w:rPr>
          <w:rFonts w:ascii="Times New Roman" w:hAnsi="Times New Roman"/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7F70BD" w:rsidRPr="00D36693" w:rsidRDefault="007F70BD" w:rsidP="00D36693">
      <w:pPr>
        <w:jc w:val="center"/>
        <w:rPr>
          <w:rFonts w:ascii="Times New Roman" w:hAnsi="Times New Roman"/>
          <w:b/>
          <w:sz w:val="32"/>
          <w:szCs w:val="32"/>
        </w:rPr>
      </w:pPr>
      <w:r w:rsidRPr="00D36693">
        <w:rPr>
          <w:rFonts w:ascii="Times New Roman" w:hAnsi="Times New Roman"/>
          <w:b/>
          <w:sz w:val="32"/>
          <w:szCs w:val="32"/>
        </w:rPr>
        <w:t>РЕШЕНИЕ</w:t>
      </w:r>
    </w:p>
    <w:p w:rsidR="007F70BD" w:rsidRPr="00D36693" w:rsidRDefault="007F70BD" w:rsidP="00D36693">
      <w:pPr>
        <w:rPr>
          <w:rFonts w:ascii="Times New Roman" w:hAnsi="Times New Roman"/>
          <w:sz w:val="28"/>
          <w:szCs w:val="28"/>
        </w:rPr>
      </w:pPr>
      <w:r w:rsidRPr="00D366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 w:rsidRPr="00D36693">
        <w:rPr>
          <w:rFonts w:ascii="Times New Roman" w:hAnsi="Times New Roman"/>
          <w:sz w:val="28"/>
          <w:szCs w:val="28"/>
        </w:rPr>
        <w:t xml:space="preserve">» февраля  2019 года </w:t>
      </w:r>
      <w:r w:rsidRPr="00D36693">
        <w:rPr>
          <w:rFonts w:ascii="Times New Roman" w:hAnsi="Times New Roman"/>
          <w:sz w:val="28"/>
          <w:szCs w:val="28"/>
        </w:rPr>
        <w:tab/>
      </w:r>
      <w:r w:rsidRPr="00D36693">
        <w:rPr>
          <w:rFonts w:ascii="Times New Roman" w:hAnsi="Times New Roman"/>
          <w:sz w:val="28"/>
          <w:szCs w:val="28"/>
        </w:rPr>
        <w:tab/>
      </w:r>
      <w:r w:rsidRPr="00D36693">
        <w:rPr>
          <w:rFonts w:ascii="Times New Roman" w:hAnsi="Times New Roman"/>
          <w:sz w:val="28"/>
          <w:szCs w:val="28"/>
        </w:rPr>
        <w:tab/>
      </w:r>
      <w:r w:rsidRPr="00D36693">
        <w:rPr>
          <w:rFonts w:ascii="Times New Roman" w:hAnsi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7F70BD" w:rsidRPr="00D36693" w:rsidRDefault="007F70BD" w:rsidP="00D36693">
      <w:pPr>
        <w:jc w:val="center"/>
        <w:rPr>
          <w:rFonts w:ascii="Times New Roman" w:hAnsi="Times New Roman"/>
          <w:sz w:val="28"/>
          <w:szCs w:val="28"/>
        </w:rPr>
      </w:pPr>
      <w:r w:rsidRPr="00D36693">
        <w:rPr>
          <w:rFonts w:ascii="Times New Roman" w:hAnsi="Times New Roman"/>
          <w:sz w:val="28"/>
          <w:szCs w:val="28"/>
        </w:rPr>
        <w:t>п. Целинный</w:t>
      </w:r>
    </w:p>
    <w:p w:rsidR="007F70BD" w:rsidRPr="00D36693" w:rsidRDefault="007F70BD" w:rsidP="00D36693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D36693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«Целиннинское» муниципального района «Город Краснокаменск и Краснокаменский район» Забайкальского края от 19.06.2017 г. № 18 «Об утверждении Положения о муниципальной службе и муниципальных служащих в сельском поселении «Целиннинское».</w:t>
      </w:r>
    </w:p>
    <w:p w:rsidR="007F70BD" w:rsidRPr="00103539" w:rsidRDefault="007F70BD" w:rsidP="0038153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3B6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3B6">
        <w:rPr>
          <w:rFonts w:ascii="Times New Roman" w:hAnsi="Times New Roman"/>
          <w:sz w:val="28"/>
          <w:szCs w:val="28"/>
        </w:rPr>
        <w:t xml:space="preserve">Положения о муниципальной службе и муниципальных служащих в </w:t>
      </w:r>
      <w:r>
        <w:rPr>
          <w:rFonts w:ascii="Times New Roman" w:hAnsi="Times New Roman"/>
          <w:sz w:val="28"/>
          <w:szCs w:val="28"/>
        </w:rPr>
        <w:t xml:space="preserve">сельском поселении «Целиннинское», </w:t>
      </w:r>
      <w:r w:rsidRPr="001233B6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«Целиннинское» </w:t>
      </w:r>
      <w:r w:rsidRPr="001233B6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</w:t>
      </w:r>
      <w:r>
        <w:rPr>
          <w:rFonts w:ascii="Times New Roman" w:hAnsi="Times New Roman"/>
          <w:sz w:val="28"/>
          <w:szCs w:val="28"/>
        </w:rPr>
        <w:t xml:space="preserve">кий район» Забайкальского края </w:t>
      </w:r>
      <w:r w:rsidRPr="001233B6">
        <w:rPr>
          <w:rFonts w:ascii="Times New Roman" w:hAnsi="Times New Roman"/>
          <w:sz w:val="28"/>
          <w:szCs w:val="28"/>
        </w:rPr>
        <w:t xml:space="preserve">от </w:t>
      </w:r>
      <w:r w:rsidRPr="00D36693">
        <w:rPr>
          <w:rFonts w:ascii="Times New Roman" w:hAnsi="Times New Roman"/>
          <w:sz w:val="28"/>
          <w:szCs w:val="28"/>
        </w:rPr>
        <w:t xml:space="preserve">19.06.2017 года №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1233B6">
        <w:rPr>
          <w:rFonts w:ascii="Times New Roman" w:hAnsi="Times New Roman"/>
          <w:sz w:val="28"/>
          <w:szCs w:val="28"/>
        </w:rPr>
        <w:t xml:space="preserve">в соответствие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 РФ и </w:t>
      </w:r>
      <w:r w:rsidRPr="001233B6">
        <w:rPr>
          <w:rFonts w:ascii="Times New Roman" w:hAnsi="Times New Roman"/>
          <w:sz w:val="28"/>
          <w:szCs w:val="28"/>
        </w:rPr>
        <w:t xml:space="preserve">Забайкальского края,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«Целиннинское» </w:t>
      </w:r>
      <w:r w:rsidRPr="001233B6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</w:t>
      </w:r>
      <w:r>
        <w:rPr>
          <w:rFonts w:ascii="Times New Roman" w:hAnsi="Times New Roman"/>
          <w:sz w:val="28"/>
          <w:szCs w:val="28"/>
        </w:rPr>
        <w:t xml:space="preserve">йон» </w:t>
      </w:r>
      <w:r w:rsidRPr="001233B6">
        <w:rPr>
          <w:rFonts w:ascii="Times New Roman" w:hAnsi="Times New Roman"/>
          <w:sz w:val="28"/>
          <w:szCs w:val="28"/>
        </w:rPr>
        <w:t>Забайкальского края</w:t>
      </w:r>
      <w:r w:rsidRPr="001233B6">
        <w:rPr>
          <w:rFonts w:ascii="Times New Roman" w:hAnsi="Times New Roman"/>
          <w:spacing w:val="2"/>
          <w:sz w:val="28"/>
          <w:szCs w:val="28"/>
        </w:rPr>
        <w:t>,</w:t>
      </w:r>
      <w:r w:rsidRPr="001233B6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«Целиннинское» </w:t>
      </w:r>
      <w:r w:rsidRPr="001233B6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1233B6">
        <w:rPr>
          <w:rFonts w:ascii="Times New Roman" w:hAnsi="Times New Roman"/>
          <w:b/>
          <w:sz w:val="28"/>
          <w:szCs w:val="28"/>
        </w:rPr>
        <w:t>решил:</w:t>
      </w:r>
    </w:p>
    <w:p w:rsidR="007F70BD" w:rsidRPr="00103539" w:rsidRDefault="007F70BD" w:rsidP="00D366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3539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>
        <w:rPr>
          <w:rFonts w:ascii="Times New Roman" w:hAnsi="Times New Roman"/>
          <w:sz w:val="28"/>
          <w:szCs w:val="28"/>
        </w:rPr>
        <w:t>сельском поселении «Целиннинское»</w:t>
      </w:r>
      <w:r w:rsidRPr="00103539">
        <w:rPr>
          <w:rFonts w:ascii="Times New Roman" w:hAnsi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«Целиннинское» </w:t>
      </w:r>
      <w:r w:rsidRPr="00103539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/>
          <w:sz w:val="28"/>
          <w:szCs w:val="28"/>
        </w:rPr>
        <w:t xml:space="preserve">19.06.2017  </w:t>
      </w:r>
      <w:r w:rsidRPr="001035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  <w:r w:rsidRPr="00103539">
        <w:rPr>
          <w:rFonts w:ascii="Times New Roman" w:hAnsi="Times New Roman"/>
          <w:sz w:val="28"/>
          <w:szCs w:val="28"/>
        </w:rPr>
        <w:t xml:space="preserve"> (далее - Положение), следующие изменения:</w:t>
      </w:r>
    </w:p>
    <w:p w:rsidR="007F70BD" w:rsidRDefault="007F70BD" w:rsidP="00D36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пп. 6 п. 9 раздела 2 Положения изложить в следующей редакции:    «6. Определить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7F70BD" w:rsidRDefault="007F70BD" w:rsidP="00D36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7F70BD" w:rsidRDefault="007F70BD" w:rsidP="00D36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7F70BD" w:rsidRDefault="007F70BD" w:rsidP="00D36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7F70BD" w:rsidRDefault="007F70BD" w:rsidP="00D36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старших и младших должностей муниципальной службы – без предъявления требований к стажу.</w:t>
      </w:r>
    </w:p>
    <w:p w:rsidR="007F70BD" w:rsidRDefault="007F70BD" w:rsidP="00D3669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8 раздела 2 Положения слово «ведущих» заменить словом «главных»;</w:t>
      </w:r>
    </w:p>
    <w:p w:rsidR="007F70BD" w:rsidRDefault="007F70BD" w:rsidP="005F2DE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3. пп. 2 п. 13.1 раздела 3 Положения изложить в следующей редакции: </w:t>
      </w:r>
      <w:r w:rsidRPr="005F2DEA">
        <w:rPr>
          <w:rFonts w:ascii="Times New Roman" w:hAnsi="Times New Roman"/>
          <w:sz w:val="28"/>
          <w:szCs w:val="28"/>
        </w:rPr>
        <w:t>«</w:t>
      </w:r>
      <w:r w:rsidRPr="005F2DEA">
        <w:rPr>
          <w:rFonts w:ascii="Times New Roman" w:hAnsi="Times New Roman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2DEA">
        <w:rPr>
          <w:rFonts w:ascii="Times New Roman" w:hAnsi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7F70BD" w:rsidRPr="001233B6" w:rsidRDefault="007F70BD" w:rsidP="001233B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4. Подпункт 33.3 пункта 33 раздела 4 Положения дополнить подпунктом следующего содержания:</w:t>
      </w:r>
      <w:r w:rsidRPr="00426FAE">
        <w:rPr>
          <w:rFonts w:ascii="Times New Roman" w:hAnsi="Times New Roman"/>
          <w:sz w:val="28"/>
          <w:szCs w:val="28"/>
          <w:shd w:val="clear" w:color="auto" w:fill="FFFFFF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F70BD" w:rsidRPr="00D36693" w:rsidRDefault="007F70BD" w:rsidP="00D36693">
      <w:pPr>
        <w:shd w:val="clear" w:color="auto" w:fill="FFFFFF"/>
        <w:spacing w:after="225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1233B6">
        <w:rPr>
          <w:rFonts w:ascii="Times New Roman" w:hAnsi="Times New Roman"/>
          <w:sz w:val="28"/>
          <w:szCs w:val="28"/>
        </w:rPr>
        <w:t xml:space="preserve">5. </w:t>
      </w:r>
      <w:r w:rsidRPr="00D3669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7F70BD" w:rsidRDefault="007F70BD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F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Л.Н.Парыгина</w:t>
      </w:r>
    </w:p>
    <w:p w:rsidR="007F70BD" w:rsidRPr="00681FD9" w:rsidRDefault="007F70BD" w:rsidP="00CF2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F70BD" w:rsidRPr="00681FD9" w:rsidSect="00C26F68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BD" w:rsidRDefault="007F70BD" w:rsidP="002C0AF8">
      <w:pPr>
        <w:spacing w:after="0" w:line="240" w:lineRule="auto"/>
      </w:pPr>
      <w:r>
        <w:separator/>
      </w:r>
    </w:p>
  </w:endnote>
  <w:endnote w:type="continuationSeparator" w:id="1">
    <w:p w:rsidR="007F70BD" w:rsidRDefault="007F70BD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BD" w:rsidRDefault="007F70BD" w:rsidP="002C0AF8">
      <w:pPr>
        <w:spacing w:after="0" w:line="240" w:lineRule="auto"/>
      </w:pPr>
      <w:r>
        <w:separator/>
      </w:r>
    </w:p>
  </w:footnote>
  <w:footnote w:type="continuationSeparator" w:id="1">
    <w:p w:rsidR="007F70BD" w:rsidRDefault="007F70BD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D" w:rsidRDefault="007F70B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F70BD" w:rsidRDefault="007F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F8"/>
    <w:rsid w:val="00014979"/>
    <w:rsid w:val="00032CE7"/>
    <w:rsid w:val="000546DB"/>
    <w:rsid w:val="000B54E2"/>
    <w:rsid w:val="000C56C4"/>
    <w:rsid w:val="000D20AE"/>
    <w:rsid w:val="000D63CD"/>
    <w:rsid w:val="000E4874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65C7C"/>
    <w:rsid w:val="0047791F"/>
    <w:rsid w:val="00483224"/>
    <w:rsid w:val="004A6CBA"/>
    <w:rsid w:val="004B1A2E"/>
    <w:rsid w:val="004D23A9"/>
    <w:rsid w:val="004F4A98"/>
    <w:rsid w:val="005024A7"/>
    <w:rsid w:val="0052371E"/>
    <w:rsid w:val="00525B3B"/>
    <w:rsid w:val="0053244E"/>
    <w:rsid w:val="00543E27"/>
    <w:rsid w:val="005539EB"/>
    <w:rsid w:val="005750AC"/>
    <w:rsid w:val="00576E7A"/>
    <w:rsid w:val="00581033"/>
    <w:rsid w:val="005A0D36"/>
    <w:rsid w:val="005C13FA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7F70BD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F34A4"/>
    <w:rsid w:val="00A40F42"/>
    <w:rsid w:val="00A44B6A"/>
    <w:rsid w:val="00AA2A52"/>
    <w:rsid w:val="00AD42BA"/>
    <w:rsid w:val="00B21615"/>
    <w:rsid w:val="00B44984"/>
    <w:rsid w:val="00B500AE"/>
    <w:rsid w:val="00B65DF1"/>
    <w:rsid w:val="00BD6991"/>
    <w:rsid w:val="00BF11C0"/>
    <w:rsid w:val="00C075DA"/>
    <w:rsid w:val="00C15B88"/>
    <w:rsid w:val="00C26F68"/>
    <w:rsid w:val="00C35B26"/>
    <w:rsid w:val="00C638E5"/>
    <w:rsid w:val="00C651E4"/>
    <w:rsid w:val="00C65ACF"/>
    <w:rsid w:val="00C83955"/>
    <w:rsid w:val="00CC74F0"/>
    <w:rsid w:val="00CF1DD8"/>
    <w:rsid w:val="00CF2543"/>
    <w:rsid w:val="00D35394"/>
    <w:rsid w:val="00D36693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77471"/>
    <w:rsid w:val="00E87153"/>
    <w:rsid w:val="00ED001D"/>
    <w:rsid w:val="00EF30A0"/>
    <w:rsid w:val="00FE12D7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AF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C0AF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0AF8"/>
    <w:rPr>
      <w:rFonts w:ascii="Times New Roman" w:hAnsi="Times New Roman" w:cs="Times New Roman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2C0AF8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A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A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FE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275D8"/>
    <w:rPr>
      <w:rFonts w:ascii="Courier New" w:hAnsi="Courier New"/>
      <w:sz w:val="26"/>
      <w:szCs w:val="20"/>
    </w:rPr>
  </w:style>
  <w:style w:type="paragraph" w:styleId="ListParagraph">
    <w:name w:val="List Paragraph"/>
    <w:basedOn w:val="Normal"/>
    <w:uiPriority w:val="99"/>
    <w:qFormat/>
    <w:rsid w:val="00ED00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1F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3</Pages>
  <Words>672</Words>
  <Characters>3837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2018-09-27T11:08:00Z</cp:lastPrinted>
  <dcterms:created xsi:type="dcterms:W3CDTF">2018-04-10T06:28:00Z</dcterms:created>
  <dcterms:modified xsi:type="dcterms:W3CDTF">2019-02-06T01:05:00Z</dcterms:modified>
</cp:coreProperties>
</file>