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431" w:rsidRDefault="00577431" w:rsidP="0014678C">
      <w:pPr>
        <w:tabs>
          <w:tab w:val="left" w:pos="2999"/>
        </w:tabs>
        <w:spacing w:after="0"/>
        <w:rPr>
          <w:rFonts w:ascii="Times New Roman" w:hAnsi="Times New Roman"/>
          <w:b/>
          <w:sz w:val="28"/>
        </w:rPr>
      </w:pPr>
    </w:p>
    <w:p w:rsidR="00577431" w:rsidRPr="00585E61" w:rsidRDefault="00577431" w:rsidP="0014678C">
      <w:pPr>
        <w:tabs>
          <w:tab w:val="left" w:pos="2999"/>
        </w:tabs>
        <w:spacing w:after="0"/>
        <w:jc w:val="center"/>
        <w:rPr>
          <w:rFonts w:ascii="Times New Roman" w:hAnsi="Times New Roman"/>
          <w:b/>
          <w:sz w:val="28"/>
        </w:rPr>
      </w:pPr>
      <w:r w:rsidRPr="00585E61">
        <w:rPr>
          <w:rFonts w:ascii="Times New Roman" w:hAnsi="Times New Roman"/>
          <w:b/>
          <w:sz w:val="28"/>
        </w:rPr>
        <w:t>СОГЛАШЕНИЕ</w:t>
      </w:r>
    </w:p>
    <w:p w:rsidR="00577431" w:rsidRPr="00585E61" w:rsidRDefault="00577431" w:rsidP="0014678C">
      <w:pPr>
        <w:tabs>
          <w:tab w:val="left" w:pos="1857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585E61">
        <w:rPr>
          <w:rFonts w:ascii="Times New Roman" w:hAnsi="Times New Roman"/>
          <w:b/>
          <w:sz w:val="28"/>
        </w:rPr>
        <w:t>О ПЕРЕДАЧЕ ПОЛНОМОЧИЙ</w:t>
      </w:r>
      <w:r w:rsidRPr="00585E61">
        <w:rPr>
          <w:rFonts w:ascii="Times New Roman" w:hAnsi="Times New Roman"/>
          <w:sz w:val="28"/>
        </w:rPr>
        <w:t xml:space="preserve"> </w:t>
      </w:r>
      <w:r w:rsidRPr="00585E61">
        <w:rPr>
          <w:rFonts w:ascii="Times New Roman" w:hAnsi="Times New Roman"/>
          <w:b/>
          <w:sz w:val="28"/>
        </w:rPr>
        <w:t xml:space="preserve">№ </w:t>
      </w:r>
      <w:r>
        <w:rPr>
          <w:rFonts w:ascii="Times New Roman" w:hAnsi="Times New Roman"/>
          <w:b/>
          <w:sz w:val="28"/>
        </w:rPr>
        <w:t>116</w:t>
      </w:r>
    </w:p>
    <w:p w:rsidR="00577431" w:rsidRDefault="00577431" w:rsidP="0014678C">
      <w:pPr>
        <w:spacing w:after="0"/>
        <w:rPr>
          <w:rFonts w:ascii="Times New Roman" w:hAnsi="Times New Roman"/>
          <w:sz w:val="28"/>
        </w:rPr>
      </w:pPr>
    </w:p>
    <w:p w:rsidR="00577431" w:rsidRDefault="00577431" w:rsidP="0014678C">
      <w:pPr>
        <w:tabs>
          <w:tab w:val="left" w:pos="7129"/>
        </w:tabs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г. Краснокаменск                                                                «28» декабря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</w:rPr>
          <w:t>2018 г</w:t>
        </w:r>
      </w:smartTag>
      <w:r>
        <w:rPr>
          <w:rFonts w:ascii="Times New Roman" w:hAnsi="Times New Roman"/>
          <w:sz w:val="28"/>
        </w:rPr>
        <w:t>.</w:t>
      </w:r>
    </w:p>
    <w:p w:rsidR="00577431" w:rsidRDefault="00577431" w:rsidP="0014678C">
      <w:pPr>
        <w:tabs>
          <w:tab w:val="left" w:pos="7129"/>
        </w:tabs>
        <w:spacing w:after="0"/>
        <w:rPr>
          <w:rFonts w:ascii="Times New Roman" w:hAnsi="Times New Roman"/>
          <w:sz w:val="28"/>
        </w:rPr>
      </w:pPr>
    </w:p>
    <w:p w:rsidR="00577431" w:rsidRDefault="00577431" w:rsidP="001467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муниципального района «Город Краснокаменск и Краснокаменский район» Забайкальского края в лице Главы муниципального района «Город Краснокаменск и Краснокаменский район» Забайкальского края Заммоева Алексея Узеировича, действующего на основании Устава муниципального района «Город Краснокаменск и Краснокаменский район» Забайкальского края, именуемая в дальнейшем «Администрация муниципального района», с одной стороны, и Администрации сельского поселения «Целиннинское» муниципального района «Город Краснокаменск и Краснокаменский район» Забайкальского края в лице Главы Администрации сельского поселения «Целиннинское» муниципального района «Город Краснокаменск и Краснокаменский район» Забайкальского края Парыгиной Любови Николаевны, действующей на основании Устава, именуемая в дальнейшем «Администрация поселения», с другой стороны, заключили настоящее Соглашение о нижеследующем</w:t>
      </w:r>
    </w:p>
    <w:p w:rsidR="00577431" w:rsidRPr="00C630FC" w:rsidRDefault="00577431" w:rsidP="00620E19">
      <w:pPr>
        <w:spacing w:after="0"/>
        <w:jc w:val="center"/>
        <w:rPr>
          <w:rFonts w:ascii="Times New Roman" w:hAnsi="Times New Roman"/>
          <w:b/>
          <w:sz w:val="28"/>
        </w:rPr>
      </w:pPr>
      <w:r w:rsidRPr="00C630FC">
        <w:rPr>
          <w:rFonts w:ascii="Times New Roman" w:hAnsi="Times New Roman"/>
          <w:b/>
          <w:sz w:val="28"/>
        </w:rPr>
        <w:t>1. Предмет Соглашения</w:t>
      </w:r>
    </w:p>
    <w:p w:rsidR="00577431" w:rsidRPr="00C630FC" w:rsidRDefault="00577431" w:rsidP="00620E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30FC">
        <w:rPr>
          <w:rFonts w:ascii="Times New Roman" w:hAnsi="Times New Roman"/>
          <w:sz w:val="28"/>
        </w:rPr>
        <w:t xml:space="preserve">1.1. Настоящее Соглашение регулирует отношения, возникающие между сторонами, в части передачи органам местного самоуправления сельских поселений, входящих в состав муниципального района «Город Краснокаменск и Краснокаменский район» Забайкальского края, части полномочий по решению вопросов местного значения муниципального района, предусмотренных Федеральным законом от 06.10.2003 года № 131-ФЗ «Об общих принципах организации местного самоуправления в Российской Федерации», в соответствии с Решением Совета муниципального района «Город Краснокаменск и Краснокаменский район» Забайкальского края от 10 декабря 2014 года № 112 «Об утверждении Порядка заключения соглашений о передаче (принятии) отдельных полномочий по решению вопросов местного значения между органами местного самоуправления муниципального района «Город Краснокаменск и Краснокаменский район» Забайкальского края и органами местного самоуправления поселений, входящих в состав муниципального района «Город Краснокаменск и Краснокаменский район» Забайкальского края, Решением Совета муниципального района «Город Краснокаменск и Краснокаменский </w:t>
      </w:r>
      <w:r>
        <w:rPr>
          <w:rFonts w:ascii="Times New Roman" w:hAnsi="Times New Roman"/>
          <w:sz w:val="28"/>
        </w:rPr>
        <w:t>район» Забайкальского края от 13 декабря 2018 года № 99</w:t>
      </w:r>
      <w:r w:rsidRPr="00C630FC">
        <w:rPr>
          <w:rFonts w:ascii="Times New Roman" w:hAnsi="Times New Roman"/>
          <w:sz w:val="28"/>
        </w:rPr>
        <w:t xml:space="preserve"> «О передаче органам местного самоуправления сельских поселений, входящих в состав муниципального района «Город Краснокаменск и Краснокаменский район» Забайкальского края, отдельных полномочий по решению вопросов местного значения муниципального района «Город Краснокаменск и Краснокаменский ра</w:t>
      </w:r>
      <w:r>
        <w:rPr>
          <w:rFonts w:ascii="Times New Roman" w:hAnsi="Times New Roman"/>
          <w:sz w:val="28"/>
        </w:rPr>
        <w:t>йон» Забайкальского края на 2019</w:t>
      </w:r>
      <w:r w:rsidRPr="00C630FC">
        <w:rPr>
          <w:rFonts w:ascii="Times New Roman" w:hAnsi="Times New Roman"/>
          <w:sz w:val="28"/>
        </w:rPr>
        <w:t xml:space="preserve"> год», ст.10 Устава муниципального района «Город Краснокаменск и Краснокаменский район» Забайкальского края;</w:t>
      </w:r>
    </w:p>
    <w:p w:rsidR="00577431" w:rsidRPr="00C630FC" w:rsidRDefault="00577431" w:rsidP="00620E1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C630FC">
        <w:rPr>
          <w:rFonts w:ascii="Times New Roman" w:hAnsi="Times New Roman"/>
          <w:sz w:val="28"/>
        </w:rPr>
        <w:t>1.2. Предметом настоящего Соглашения является передача части полномочий:</w:t>
      </w:r>
    </w:p>
    <w:p w:rsidR="00577431" w:rsidRDefault="00577431" w:rsidP="008E1AF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1) организация в границах поселения электро -, тепло -, газо - и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577431" w:rsidRDefault="00577431" w:rsidP="008E1AF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организация обеспечения надежного теплоснабжения потребителей на территориях поселений,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обязательств;</w:t>
      </w:r>
    </w:p>
    <w:p w:rsidR="00577431" w:rsidRDefault="00577431" w:rsidP="008E1AF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577431" w:rsidRDefault="00577431" w:rsidP="008E1AF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выполнение требований, установленных правилами оценки готовности поселений к отопительному периоду, и контроль за готовностью теплоснабжающих организаций, теплосетевых организаций, отдельных категорий потребителей к отопительному периоду;</w:t>
      </w:r>
    </w:p>
    <w:p w:rsidR="00577431" w:rsidRDefault="00577431" w:rsidP="008E1AF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согласование вывода источников тепловой энергии, тепловых сетей в ремонт и из эксплуатации;</w:t>
      </w:r>
    </w:p>
    <w:p w:rsidR="00577431" w:rsidRDefault="00577431" w:rsidP="008E1AF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577431" w:rsidRDefault="00577431" w:rsidP="008E1AF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577431" w:rsidRDefault="00577431" w:rsidP="008E1AF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заключение соглашений об условиях осуществления регулируемой деятельности в сфере водоснабжения и водоотведения в случаях, предусмотренных настоящим Федеральным законом;</w:t>
      </w:r>
    </w:p>
    <w:p w:rsidR="00577431" w:rsidRDefault="00577431" w:rsidP="008E1AF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</w:t>
      </w:r>
      <w:r w:rsidRPr="00D3390A">
        <w:rPr>
          <w:rFonts w:ascii="Times New Roman" w:hAnsi="Times New Roman"/>
          <w:b/>
          <w:sz w:val="28"/>
        </w:rPr>
        <w:t>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</w:t>
      </w:r>
      <w:r>
        <w:rPr>
          <w:rFonts w:ascii="Times New Roman" w:hAnsi="Times New Roman"/>
          <w:b/>
          <w:sz w:val="28"/>
        </w:rPr>
        <w:t xml:space="preserve"> и обеспечение безопасности дорожного движения на них</w:t>
      </w:r>
      <w:r w:rsidRPr="00D3390A">
        <w:rPr>
          <w:rFonts w:ascii="Times New Roman" w:hAnsi="Times New Roman"/>
          <w:b/>
          <w:sz w:val="28"/>
        </w:rPr>
        <w:t>, 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r>
        <w:rPr>
          <w:rFonts w:ascii="Times New Roman" w:hAnsi="Times New Roman"/>
          <w:b/>
          <w:sz w:val="28"/>
        </w:rPr>
        <w:t xml:space="preserve"> с законодательством Российской Федерации:</w:t>
      </w:r>
    </w:p>
    <w:p w:rsidR="00577431" w:rsidRDefault="00577431" w:rsidP="008E1AF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утверждение перечня автомобильных дорог общего пользования местного значения, перечня автомобильных дорог необщего пользования местного значения;</w:t>
      </w:r>
    </w:p>
    <w:p w:rsidR="00577431" w:rsidRDefault="00577431" w:rsidP="008E1AF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осуществление дорожной деятельности в отношении автомобильных дорог местного значения;</w:t>
      </w:r>
    </w:p>
    <w:p w:rsidR="00577431" w:rsidRDefault="00577431" w:rsidP="008E1AF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информационное обеспечение пользователей автомобильными дорогами общего пользования местного значения;</w:t>
      </w:r>
    </w:p>
    <w:p w:rsidR="00577431" w:rsidRDefault="00577431" w:rsidP="008E1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осуществление мероприятий по обеспечению безопасности дорожного движения на автомобильных дорогах местного значения, в том числе на объектах улично-дорожной сети, в границах населенного пункта поселения при осуществлении дорожной деятельности;</w:t>
      </w:r>
    </w:p>
    <w:p w:rsidR="00577431" w:rsidRDefault="00577431" w:rsidP="008E1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6"/>
          <w:szCs w:val="26"/>
          <w:lang w:eastAsia="en-US"/>
        </w:rPr>
        <w:t>участие в осуществлении мероприятий по предупреждению детского дорожно-транспортного травматизма на территории сельского поселения</w:t>
      </w:r>
      <w:r>
        <w:rPr>
          <w:rFonts w:ascii="Times New Roman" w:hAnsi="Times New Roman"/>
          <w:sz w:val="28"/>
        </w:rPr>
        <w:t>;</w:t>
      </w:r>
    </w:p>
    <w:p w:rsidR="00577431" w:rsidRDefault="00577431" w:rsidP="008E1AF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законодательством:</w:t>
      </w:r>
    </w:p>
    <w:p w:rsidR="00577431" w:rsidRDefault="00577431" w:rsidP="008E1AF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использование бюджетных средств и иных не запрещенных законом источников денежных средств для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577431" w:rsidRDefault="00577431" w:rsidP="008E1AF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установленном порядке предоставления гражданам жилых помещений по договорам социального найма или договорам найма жилых помещений муниципального жилищного фонда;</w:t>
      </w:r>
    </w:p>
    <w:p w:rsidR="00577431" w:rsidRDefault="00577431" w:rsidP="008E1AF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стимулирование жилищного строительства;</w:t>
      </w:r>
    </w:p>
    <w:p w:rsidR="00577431" w:rsidRDefault="00577431" w:rsidP="008E1AF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обеспечение защиты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фонда;</w:t>
      </w:r>
    </w:p>
    <w:p w:rsidR="00577431" w:rsidRDefault="00577431" w:rsidP="008E1AF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учет муниципального жилищного фонда;</w:t>
      </w:r>
    </w:p>
    <w:p w:rsidR="00577431" w:rsidRDefault="00577431" w:rsidP="008E1AF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577431" w:rsidRDefault="00577431" w:rsidP="008E1AF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:rsidR="00577431" w:rsidRDefault="00577431" w:rsidP="008E1AF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:rsidR="00577431" w:rsidRDefault="00577431" w:rsidP="008E1AF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577431" w:rsidRDefault="00577431" w:rsidP="008E1AF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577431" w:rsidRDefault="00577431" w:rsidP="008E1AF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577431" w:rsidRDefault="00577431" w:rsidP="008E1AF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577431" w:rsidRDefault="00577431" w:rsidP="008E1AF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577431" w:rsidRDefault="00577431" w:rsidP="008E1AF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согласование переустройства и перепланировки жилых помещений;</w:t>
      </w:r>
    </w:p>
    <w:p w:rsidR="00577431" w:rsidRDefault="00577431" w:rsidP="008E1AF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4) участие в предупреждении и ликвидации последствий чрезвычайных ситуаций в границах поселения:</w:t>
      </w:r>
    </w:p>
    <w:p w:rsidR="00577431" w:rsidRDefault="00577431" w:rsidP="008E1AF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осуществление подготовки и содержания в готовности необходимых сил и средств для защиты населения и территорий от чрезвычайных ситуаций, обучение населения способам защиты и действиям в этих ситуациях;</w:t>
      </w:r>
    </w:p>
    <w:p w:rsidR="00577431" w:rsidRDefault="00577431" w:rsidP="008E1AF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принятие решений о проведении эвакуационных мероприятий в чрезвычайных ситуациях и организация их проведения;</w:t>
      </w:r>
    </w:p>
    <w:p w:rsidR="00577431" w:rsidRDefault="00577431" w:rsidP="008E1AF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осуществление информирования населения о чрезвычайных ситуациях;</w:t>
      </w:r>
    </w:p>
    <w:p w:rsidR="00577431" w:rsidRDefault="00577431" w:rsidP="008E1AF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организация и проведение аварийно-спасательных и других неотложных работ, а также поддержание общественного порядка при их проведении; при недостаточности собственных сил и средств обращения за помощью к органам исполнительной власти субъектов РФ;</w:t>
      </w:r>
    </w:p>
    <w:p w:rsidR="00577431" w:rsidRDefault="00577431" w:rsidP="008E1AF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содействие устойчивому функционированию организаций в чрезвычайных ситуациях;</w:t>
      </w:r>
    </w:p>
    <w:p w:rsidR="00577431" w:rsidRDefault="00577431" w:rsidP="008E1AF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 (работники, отделы);</w:t>
      </w:r>
    </w:p>
    <w:p w:rsidR="00577431" w:rsidRDefault="00577431" w:rsidP="008E1AF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создание и поддержание в постоянной готовности муниципальной системы оповещения и информирования населения о чрезвычайных ситуациях;</w:t>
      </w:r>
    </w:p>
    <w:p w:rsidR="00577431" w:rsidRDefault="00577431" w:rsidP="008E1AF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осуществление сбора информации в области защиты населения и территорий от чрезвычайных ситуаций и обмен такой информацией, обеспечение, в том числе с использованием комплексной системы экстренного оповещения населения, своевременное оповещение населения об угрозе возникновения или о возникновении чрезвычайных ситуаций;</w:t>
      </w:r>
    </w:p>
    <w:p w:rsidR="00577431" w:rsidRDefault="00577431" w:rsidP="008E1AF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5) создание условий для массового отдыха жителей поселения и организация обустройства мест массового отдыха населения, включая</w:t>
      </w:r>
      <w:r>
        <w:rPr>
          <w:rFonts w:ascii="Times New Roman" w:hAnsi="Times New Roman"/>
          <w:sz w:val="28"/>
        </w:rPr>
        <w:t xml:space="preserve"> </w:t>
      </w:r>
    </w:p>
    <w:p w:rsidR="00577431" w:rsidRDefault="00577431" w:rsidP="008E1AF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обеспечение свободного доступа граждан к водным объектам общего пользования и их береговым полосам:</w:t>
      </w:r>
    </w:p>
    <w:p w:rsidR="00577431" w:rsidRDefault="00577431" w:rsidP="008E1AF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577431" w:rsidRDefault="00577431" w:rsidP="008E1AF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6) организация ритуальных услуг и содержание мест захоронения:</w:t>
      </w:r>
    </w:p>
    <w:p w:rsidR="00577431" w:rsidRDefault="00577431" w:rsidP="008E1AF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создание специализированных служб по вопросам похоронного дела. Издание правовых актов по организации ритуальных услуг, правил содержания кладбищ, установление перечня ритуальных услуг, предоставляемых физическими и юридическими лицами различных форм собственности;</w:t>
      </w:r>
    </w:p>
    <w:p w:rsidR="00577431" w:rsidRDefault="00577431" w:rsidP="008E1AF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</w:rPr>
        <w:t>7) создание, содержание и организация деятельности аварийно-спасательных служб и (или) аварийно-спасательных формирований на территории поселения:</w:t>
      </w:r>
    </w:p>
    <w:p w:rsidR="00577431" w:rsidRDefault="00577431" w:rsidP="008E1AF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создание профессиональных аварийно-спасательных служб, профессиональных аварийно-спасательных формирований;</w:t>
      </w:r>
    </w:p>
    <w:p w:rsidR="00577431" w:rsidRDefault="00577431" w:rsidP="008E1AF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определение состава и структуры аварийно-спасательных служб и аварийно-спасательных формирований;</w:t>
      </w:r>
    </w:p>
    <w:p w:rsidR="00577431" w:rsidRDefault="00577431" w:rsidP="008E1AF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регистрация аварийно-спасательных служб и аварийно-спасательных формирований;</w:t>
      </w:r>
    </w:p>
    <w:p w:rsidR="00577431" w:rsidRDefault="00577431" w:rsidP="008E1AF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проверка готовности аварийно-спасательных служб и аварийно-спасательных формирований к реагированию на чрезвычайные ситуации и готовности к проведению работ по их ликвидации;</w:t>
      </w:r>
    </w:p>
    <w:p w:rsidR="00577431" w:rsidRDefault="00577431" w:rsidP="008E1AF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всемерное содействие аварийно-спасательным службам, аварийно-спасательным формированиям, следующим в зоны чрезвычайных ситуаций и проводящим работ по ликвидации чрезвычайных ситуаций, в том числе предоставление им необходимых транспортных и материальных средств;</w:t>
      </w:r>
    </w:p>
    <w:p w:rsidR="00577431" w:rsidRDefault="00577431" w:rsidP="008E1AF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8)  осуществление мероприятий по обеспечению безопасности людей на водных объектах, охране их жизни и здоровья:</w:t>
      </w:r>
    </w:p>
    <w:p w:rsidR="00577431" w:rsidRDefault="00577431" w:rsidP="008E1AF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- осуществление мероприятий по обеспечению безопасности людей на водных объектах, охране их жизни и здоровья;</w:t>
      </w:r>
    </w:p>
    <w:p w:rsidR="00577431" w:rsidRDefault="00577431" w:rsidP="008E1AF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</w:rPr>
        <w:t xml:space="preserve">9) осуществление в пределах, установленных водным </w:t>
      </w:r>
      <w:hyperlink r:id="rId4">
        <w:r w:rsidRPr="00627845">
          <w:rPr>
            <w:rFonts w:ascii="Times New Roman" w:hAnsi="Times New Roman"/>
            <w:b/>
            <w:sz w:val="28"/>
          </w:rPr>
          <w:t>законодательством</w:t>
        </w:r>
      </w:hyperlink>
      <w:r w:rsidRPr="00627845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Российской Федерации, полномочий собственника водных объектов, информирование населения об ограничениях их использования:</w:t>
      </w:r>
    </w:p>
    <w:p w:rsidR="00577431" w:rsidRDefault="00577431" w:rsidP="008E1AF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владение, пользование, распоряжение такими водными объектами;</w:t>
      </w:r>
    </w:p>
    <w:p w:rsidR="00577431" w:rsidRDefault="00577431" w:rsidP="008E1AF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осуществление мер по предотвращению негативного воздействия вод и ликвидации его последствий;</w:t>
      </w:r>
    </w:p>
    <w:p w:rsidR="00577431" w:rsidRDefault="00577431" w:rsidP="008E1AF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осуществление мер по охране таких водных объектов;</w:t>
      </w:r>
    </w:p>
    <w:p w:rsidR="00577431" w:rsidRDefault="00577431" w:rsidP="008E1AF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установление ставок платы за пользование такими водными объектами, порядка расчета и взимания этой платы;</w:t>
      </w:r>
    </w:p>
    <w:p w:rsidR="00577431" w:rsidRDefault="00577431" w:rsidP="008E1AF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предоставление гражданам информации об ограничениях водопользования на водных объектах общего пользования, расположенных на территориях муниципальных образований;</w:t>
      </w:r>
    </w:p>
    <w:p w:rsidR="00577431" w:rsidRDefault="00577431" w:rsidP="008E1AF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10)  осуществление мер по противодействию коррупции в границах поселения:</w:t>
      </w:r>
    </w:p>
    <w:p w:rsidR="00577431" w:rsidRDefault="00577431" w:rsidP="008E1AF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формирование в обществе нетерпимости к коррупционному поведению;</w:t>
      </w:r>
    </w:p>
    <w:p w:rsidR="00577431" w:rsidRDefault="00577431" w:rsidP="008E1AF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антикоррупционная экспертиза правовых актов и их проектов;</w:t>
      </w:r>
    </w:p>
    <w:p w:rsidR="00577431" w:rsidRDefault="00577431" w:rsidP="008E1AF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рассмотрение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577431" w:rsidRDefault="00577431" w:rsidP="008E1AF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предъявление в установленном законом порядке квалификационных требований к гражданам, претендующим на замещение муниципальных должностей и должностей муниципальной службы, а также проверка в установленном порядке сведений, представляемых указанными гражданами;</w:t>
      </w:r>
    </w:p>
    <w:p w:rsidR="00577431" w:rsidRDefault="00577431" w:rsidP="008E1AF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установление в качестве основания для освобождения от замещаемой должности и (или) увольнения лица, замещающего должность  муниципальной службы, включенную в перечень, установленный нормативными правовыми актами Российской Федерации, с замещаемой должности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577431" w:rsidRDefault="00577431" w:rsidP="008E1AF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внедрение в практику кадровой работы правила, в соответствии с которым длительное, безупречное и эффективное исполнение 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присвоение ему классного чина или при его поощрении.</w:t>
      </w:r>
    </w:p>
    <w:p w:rsidR="00577431" w:rsidRPr="00C630FC" w:rsidRDefault="00577431" w:rsidP="001467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77431" w:rsidRPr="00C630FC" w:rsidRDefault="00577431" w:rsidP="0014678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 w:rsidRPr="00C630FC">
        <w:rPr>
          <w:rFonts w:ascii="Times New Roman" w:hAnsi="Times New Roman"/>
          <w:b/>
          <w:sz w:val="28"/>
        </w:rPr>
        <w:t>2. Права и обязанности Сторон</w:t>
      </w:r>
    </w:p>
    <w:p w:rsidR="00577431" w:rsidRPr="00C630FC" w:rsidRDefault="00577431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C630FC">
        <w:rPr>
          <w:rFonts w:ascii="Times New Roman" w:hAnsi="Times New Roman"/>
          <w:sz w:val="28"/>
        </w:rPr>
        <w:t>2.1. Администрация муниципального района имеет право:</w:t>
      </w:r>
    </w:p>
    <w:p w:rsidR="00577431" w:rsidRPr="00C630FC" w:rsidRDefault="00577431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C630FC">
        <w:rPr>
          <w:rFonts w:ascii="Times New Roman" w:hAnsi="Times New Roman"/>
          <w:sz w:val="28"/>
        </w:rPr>
        <w:t>2.1.1. получать информацию о ходе исполнения переданных полномочий;</w:t>
      </w:r>
    </w:p>
    <w:p w:rsidR="00577431" w:rsidRPr="00C630FC" w:rsidRDefault="00577431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C630FC">
        <w:rPr>
          <w:rFonts w:ascii="Times New Roman" w:hAnsi="Times New Roman"/>
          <w:sz w:val="28"/>
        </w:rPr>
        <w:t>2.1.2. осуществлять текущий контроль за исполнением переданных полномочий, эффективностью и целевым использованием бюджетных средств;</w:t>
      </w:r>
    </w:p>
    <w:p w:rsidR="00577431" w:rsidRPr="00C630FC" w:rsidRDefault="00577431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C630FC">
        <w:rPr>
          <w:rFonts w:ascii="Times New Roman" w:hAnsi="Times New Roman"/>
          <w:sz w:val="28"/>
        </w:rPr>
        <w:t>2.1.3. при ненадлежащем исполнении переданных полномочий направлять письменные уведомления об устранении допущенных нарушений.</w:t>
      </w:r>
    </w:p>
    <w:p w:rsidR="00577431" w:rsidRPr="00C630FC" w:rsidRDefault="00577431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C630FC">
        <w:rPr>
          <w:rFonts w:ascii="Times New Roman" w:hAnsi="Times New Roman"/>
          <w:sz w:val="28"/>
        </w:rPr>
        <w:t>2.2. Администрация муниципального района обязана:</w:t>
      </w:r>
    </w:p>
    <w:p w:rsidR="00577431" w:rsidRPr="00C630FC" w:rsidRDefault="00577431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C630FC">
        <w:rPr>
          <w:rFonts w:ascii="Times New Roman" w:hAnsi="Times New Roman"/>
          <w:sz w:val="28"/>
        </w:rPr>
        <w:t>2.2.1. перечислять межбюджетные трансферты Администрации поселения на осуществление переданных полномочий;</w:t>
      </w:r>
    </w:p>
    <w:p w:rsidR="00577431" w:rsidRPr="00C630FC" w:rsidRDefault="00577431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C630FC">
        <w:rPr>
          <w:rFonts w:ascii="Times New Roman" w:hAnsi="Times New Roman"/>
          <w:sz w:val="28"/>
        </w:rPr>
        <w:t>2.2.2. передать Администрации сельского поселения документы и предоставлять имеющуюся информацию, необходимую для осуществления переданных полномочий;</w:t>
      </w:r>
    </w:p>
    <w:p w:rsidR="00577431" w:rsidRPr="00C630FC" w:rsidRDefault="00577431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C630FC">
        <w:rPr>
          <w:rFonts w:ascii="Times New Roman" w:hAnsi="Times New Roman"/>
          <w:sz w:val="28"/>
        </w:rPr>
        <w:t>2.2.3. Администрация сельского поселения имеет право:</w:t>
      </w:r>
    </w:p>
    <w:p w:rsidR="00577431" w:rsidRPr="00C630FC" w:rsidRDefault="00577431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C630FC">
        <w:rPr>
          <w:rFonts w:ascii="Times New Roman" w:hAnsi="Times New Roman"/>
          <w:sz w:val="28"/>
        </w:rPr>
        <w:t>2.3.1. получать финансовое обеспечение полномочий, указанных в разделе 1. «Предмет Соглашения»;</w:t>
      </w:r>
    </w:p>
    <w:p w:rsidR="00577431" w:rsidRPr="00C630FC" w:rsidRDefault="00577431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C630FC">
        <w:rPr>
          <w:rFonts w:ascii="Times New Roman" w:hAnsi="Times New Roman"/>
          <w:sz w:val="28"/>
        </w:rPr>
        <w:t>2.3.2. осуществлять взаимодействие с Комитетом экономического и территориального развития Администрации муниципального района «Город Краснокаменск и Краснокаменский район» Забайкальского края по вопросам реализации переданных полномочий;</w:t>
      </w:r>
    </w:p>
    <w:p w:rsidR="00577431" w:rsidRDefault="00577431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C630FC">
        <w:rPr>
          <w:rFonts w:ascii="Times New Roman" w:hAnsi="Times New Roman"/>
          <w:sz w:val="28"/>
        </w:rPr>
        <w:t>2.3.3. организовывать проведение официальных райо</w:t>
      </w:r>
      <w:r>
        <w:rPr>
          <w:rFonts w:ascii="Times New Roman" w:hAnsi="Times New Roman"/>
          <w:sz w:val="28"/>
        </w:rPr>
        <w:t>нных мероприятий (совещаний, семинаров и т.п.) по вопросам осуществления переданных полномочий;</w:t>
      </w:r>
      <w:r w:rsidRPr="001756B5">
        <w:rPr>
          <w:rFonts w:ascii="Times New Roman" w:hAnsi="Times New Roman"/>
          <w:sz w:val="28"/>
        </w:rPr>
        <w:t xml:space="preserve"> </w:t>
      </w:r>
    </w:p>
    <w:p w:rsidR="00577431" w:rsidRDefault="00577431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2.3.4. реализовывать иные права, предусмотренные законодательством Российской Федерации, Забайкальского края, муниципальными правовыми актами муниципального района и поселений, при осуществлении полномочий по решению вопросов, установленных п. 1.1. настоящего Соглашения. </w:t>
      </w:r>
    </w:p>
    <w:p w:rsidR="00577431" w:rsidRDefault="00577431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 Администрация сельского поселения обязана:</w:t>
      </w:r>
    </w:p>
    <w:p w:rsidR="00577431" w:rsidRDefault="00577431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2.4.1. осуществлять в соответствии с действующим законодательством переданные ей Администрацией муниципального района полномочия в пределах выделенных на эти цели финансовых средств и материальных ресурсов;</w:t>
      </w:r>
    </w:p>
    <w:p w:rsidR="00577431" w:rsidRDefault="00577431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2.4.2. обеспечить эффективное, рациональное и целевое использование финансовых и материальных средств, переданных Администрацией муниципального района на осуществление полномочий, указанных в пункте 1.1. настоящего Соглашения;</w:t>
      </w:r>
    </w:p>
    <w:p w:rsidR="00577431" w:rsidRDefault="00577431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2.4.3. представлять в Администрацию муниципального района отчет об использовании денежных средств по осуществлению переданных полномочий по форме (Приложение к Соглашению);</w:t>
      </w:r>
    </w:p>
    <w:p w:rsidR="00577431" w:rsidRDefault="00577431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2.4.4. в случае досрочного прекращения осуществления полномочий, указанных в разделе 1 «Предмет Соглашения», возвратить неиспользованные финансовые и материальные средства;</w:t>
      </w:r>
    </w:p>
    <w:p w:rsidR="00577431" w:rsidRDefault="00577431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77431" w:rsidRDefault="00577431" w:rsidP="0014678C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Порядок и объем предоставления иных межбюджетных трансфертов, необходимых для исполнения передаваемых полномочий</w:t>
      </w:r>
    </w:p>
    <w:p w:rsidR="00577431" w:rsidRPr="00585E61" w:rsidRDefault="00577431" w:rsidP="0014678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8"/>
        </w:rPr>
      </w:pPr>
      <w:r>
        <w:rPr>
          <w:rFonts w:ascii="Times New Roman" w:hAnsi="Times New Roman"/>
          <w:sz w:val="28"/>
        </w:rPr>
        <w:t xml:space="preserve">3.1. передача части полномочий по предмету настоящего </w:t>
      </w:r>
      <w:r w:rsidRPr="00585E61">
        <w:rPr>
          <w:rFonts w:ascii="Times New Roman" w:hAnsi="Times New Roman"/>
          <w:sz w:val="28"/>
        </w:rPr>
        <w:t xml:space="preserve">Соглашения осуществляется за счет иных межбюджетных трансфертов, предоставляемых из бюджета муниципального района «Город Краснокаменск и Краснокаменский район» Забайкальского края в бюджет сельского поселения </w:t>
      </w:r>
      <w:r>
        <w:rPr>
          <w:rFonts w:ascii="Times New Roman" w:hAnsi="Times New Roman"/>
          <w:sz w:val="28"/>
        </w:rPr>
        <w:t>«Целиннинское»</w:t>
      </w:r>
      <w:r>
        <w:rPr>
          <w:rFonts w:ascii="Times New Roman" w:hAnsi="Times New Roman"/>
          <w:color w:val="002060"/>
          <w:sz w:val="28"/>
        </w:rPr>
        <w:t>.</w:t>
      </w:r>
    </w:p>
    <w:p w:rsidR="00577431" w:rsidRDefault="00577431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Стороны определяют объем иных межбюджетных трансфертов:</w:t>
      </w:r>
    </w:p>
    <w:p w:rsidR="00577431" w:rsidRDefault="00577431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3.2.1.  для осуществления передаваемых полномочий (ИМБТ1):</w:t>
      </w:r>
    </w:p>
    <w:p w:rsidR="00577431" w:rsidRPr="00627845" w:rsidRDefault="00577431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27845">
        <w:rPr>
          <w:rFonts w:ascii="Times New Roman" w:hAnsi="Times New Roman"/>
          <w:sz w:val="28"/>
        </w:rPr>
        <w:t xml:space="preserve">ИМБТ1= S  </w:t>
      </w:r>
      <w:r w:rsidRPr="00627845">
        <w:rPr>
          <w:rFonts w:ascii="Times New Roman" w:hAnsi="Times New Roman"/>
          <w:sz w:val="28"/>
          <w:vertAlign w:val="subscript"/>
        </w:rPr>
        <w:t xml:space="preserve">фот </w:t>
      </w:r>
      <w:r w:rsidRPr="00627845">
        <w:rPr>
          <w:rFonts w:ascii="Times New Roman" w:hAnsi="Times New Roman"/>
          <w:sz w:val="28"/>
        </w:rPr>
        <w:t xml:space="preserve">+ S  </w:t>
      </w:r>
      <w:r w:rsidRPr="00627845">
        <w:rPr>
          <w:rFonts w:ascii="Times New Roman" w:hAnsi="Times New Roman"/>
          <w:sz w:val="28"/>
          <w:vertAlign w:val="subscript"/>
        </w:rPr>
        <w:t>пр,</w:t>
      </w:r>
      <w:r w:rsidRPr="00627845">
        <w:rPr>
          <w:rFonts w:ascii="Times New Roman" w:hAnsi="Times New Roman"/>
          <w:sz w:val="28"/>
        </w:rPr>
        <w:t xml:space="preserve"> где:</w:t>
      </w:r>
    </w:p>
    <w:p w:rsidR="00577431" w:rsidRPr="00627845" w:rsidRDefault="00577431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27845">
        <w:rPr>
          <w:rFonts w:ascii="Times New Roman" w:hAnsi="Times New Roman"/>
          <w:sz w:val="28"/>
        </w:rPr>
        <w:t xml:space="preserve">S  </w:t>
      </w:r>
      <w:r w:rsidRPr="00627845">
        <w:rPr>
          <w:rFonts w:ascii="Times New Roman" w:hAnsi="Times New Roman"/>
          <w:sz w:val="28"/>
          <w:vertAlign w:val="subscript"/>
        </w:rPr>
        <w:t xml:space="preserve">фот = </w:t>
      </w:r>
      <w:r w:rsidRPr="00627845">
        <w:rPr>
          <w:rFonts w:ascii="Times New Roman" w:hAnsi="Times New Roman"/>
          <w:sz w:val="28"/>
        </w:rPr>
        <w:t>объем ИМБТ1 в части финансирования на зарплату работников, обеспечивающих исполнение переданных полномочий.</w:t>
      </w:r>
    </w:p>
    <w:p w:rsidR="00577431" w:rsidRPr="00627845" w:rsidRDefault="00577431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27845">
        <w:rPr>
          <w:rFonts w:ascii="Times New Roman" w:hAnsi="Times New Roman"/>
          <w:sz w:val="28"/>
        </w:rPr>
        <w:t xml:space="preserve">S  </w:t>
      </w:r>
      <w:r w:rsidRPr="00627845">
        <w:rPr>
          <w:rFonts w:ascii="Times New Roman" w:hAnsi="Times New Roman"/>
          <w:sz w:val="28"/>
          <w:vertAlign w:val="subscript"/>
        </w:rPr>
        <w:t xml:space="preserve">пр. </w:t>
      </w:r>
      <w:r w:rsidRPr="00627845">
        <w:rPr>
          <w:rFonts w:ascii="Times New Roman" w:hAnsi="Times New Roman"/>
          <w:sz w:val="28"/>
        </w:rPr>
        <w:t>– прочие расходы</w:t>
      </w:r>
    </w:p>
    <w:p w:rsidR="00577431" w:rsidRPr="00627845" w:rsidRDefault="00577431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27845">
        <w:rPr>
          <w:rFonts w:ascii="Times New Roman" w:hAnsi="Times New Roman"/>
          <w:b/>
          <w:sz w:val="28"/>
        </w:rPr>
        <w:t>I</w:t>
      </w:r>
      <w:r w:rsidRPr="00627845">
        <w:rPr>
          <w:rFonts w:ascii="Times New Roman" w:hAnsi="Times New Roman"/>
          <w:sz w:val="28"/>
        </w:rPr>
        <w:t xml:space="preserve">. S  </w:t>
      </w:r>
      <w:r w:rsidRPr="00627845">
        <w:rPr>
          <w:rFonts w:ascii="Times New Roman" w:hAnsi="Times New Roman"/>
          <w:sz w:val="28"/>
          <w:vertAlign w:val="subscript"/>
        </w:rPr>
        <w:t xml:space="preserve">фот </w:t>
      </w:r>
      <w:r w:rsidRPr="00627845">
        <w:rPr>
          <w:rFonts w:ascii="Times New Roman" w:hAnsi="Times New Roman"/>
          <w:sz w:val="28"/>
        </w:rPr>
        <w:t xml:space="preserve">= S </w:t>
      </w:r>
      <w:r w:rsidRPr="00627845">
        <w:rPr>
          <w:rFonts w:ascii="Times New Roman" w:hAnsi="Times New Roman"/>
          <w:sz w:val="28"/>
          <w:vertAlign w:val="subscript"/>
        </w:rPr>
        <w:t>фот обсл. персонал Администрации</w:t>
      </w:r>
      <w:r w:rsidRPr="00627845">
        <w:rPr>
          <w:rFonts w:ascii="Times New Roman" w:hAnsi="Times New Roman"/>
          <w:sz w:val="28"/>
        </w:rPr>
        <w:t xml:space="preserve"> + S </w:t>
      </w:r>
      <w:r w:rsidRPr="00627845">
        <w:rPr>
          <w:rFonts w:ascii="Times New Roman" w:hAnsi="Times New Roman"/>
          <w:sz w:val="28"/>
          <w:vertAlign w:val="subscript"/>
        </w:rPr>
        <w:t xml:space="preserve">фот землеустроителя </w:t>
      </w:r>
      <w:r w:rsidRPr="00627845">
        <w:rPr>
          <w:rFonts w:ascii="Times New Roman" w:hAnsi="Times New Roman"/>
          <w:sz w:val="28"/>
        </w:rPr>
        <w:t xml:space="preserve">+ S </w:t>
      </w:r>
      <w:r w:rsidRPr="00627845">
        <w:rPr>
          <w:rFonts w:ascii="Times New Roman" w:hAnsi="Times New Roman"/>
          <w:sz w:val="28"/>
          <w:vertAlign w:val="subscript"/>
        </w:rPr>
        <w:t xml:space="preserve">фот водителя спец.автомобиля </w:t>
      </w:r>
      <w:r w:rsidRPr="00627845">
        <w:rPr>
          <w:rFonts w:ascii="Times New Roman" w:hAnsi="Times New Roman"/>
          <w:sz w:val="28"/>
        </w:rPr>
        <w:t xml:space="preserve">+ S </w:t>
      </w:r>
      <w:r w:rsidRPr="00627845">
        <w:rPr>
          <w:rFonts w:ascii="Times New Roman" w:hAnsi="Times New Roman"/>
          <w:sz w:val="28"/>
          <w:vertAlign w:val="subscript"/>
        </w:rPr>
        <w:t>фот ведущий специалист ОМСУ,</w:t>
      </w:r>
      <w:r w:rsidRPr="00627845">
        <w:rPr>
          <w:rFonts w:ascii="Times New Roman" w:hAnsi="Times New Roman"/>
          <w:sz w:val="28"/>
        </w:rPr>
        <w:t xml:space="preserve"> где:</w:t>
      </w:r>
    </w:p>
    <w:p w:rsidR="00577431" w:rsidRPr="00627845" w:rsidRDefault="00577431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27845">
        <w:rPr>
          <w:rFonts w:ascii="Times New Roman" w:hAnsi="Times New Roman"/>
          <w:sz w:val="28"/>
        </w:rPr>
        <w:t xml:space="preserve">1) S </w:t>
      </w:r>
      <w:r w:rsidRPr="00627845">
        <w:rPr>
          <w:rFonts w:ascii="Times New Roman" w:hAnsi="Times New Roman"/>
          <w:sz w:val="28"/>
          <w:vertAlign w:val="subscript"/>
        </w:rPr>
        <w:t>фот обслуж. персонал Администрации</w:t>
      </w:r>
      <w:r w:rsidRPr="00627845">
        <w:rPr>
          <w:rFonts w:ascii="Times New Roman" w:hAnsi="Times New Roman"/>
          <w:sz w:val="28"/>
        </w:rPr>
        <w:t xml:space="preserve"> = ЗП*1,302*k, где</w:t>
      </w:r>
    </w:p>
    <w:p w:rsidR="00577431" w:rsidRPr="00627845" w:rsidRDefault="00577431" w:rsidP="0014678C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627845">
        <w:rPr>
          <w:rFonts w:ascii="Times New Roman" w:hAnsi="Times New Roman"/>
          <w:sz w:val="28"/>
        </w:rPr>
        <w:t>ЗП – min ЗП, установленная в Забайкальском крае,</w:t>
      </w:r>
    </w:p>
    <w:p w:rsidR="00577431" w:rsidRPr="00627845" w:rsidRDefault="00577431" w:rsidP="0014678C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627845">
        <w:rPr>
          <w:rFonts w:ascii="Times New Roman" w:hAnsi="Times New Roman"/>
          <w:sz w:val="28"/>
        </w:rPr>
        <w:t>k – количество ставок обслуживающего персонала;</w:t>
      </w:r>
    </w:p>
    <w:p w:rsidR="00577431" w:rsidRPr="00627845" w:rsidRDefault="00577431" w:rsidP="0014678C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627845">
        <w:rPr>
          <w:rFonts w:ascii="Times New Roman" w:hAnsi="Times New Roman"/>
          <w:sz w:val="28"/>
        </w:rPr>
        <w:t xml:space="preserve">2) S </w:t>
      </w:r>
      <w:r w:rsidRPr="00627845">
        <w:rPr>
          <w:rFonts w:ascii="Times New Roman" w:hAnsi="Times New Roman"/>
          <w:sz w:val="28"/>
          <w:vertAlign w:val="subscript"/>
        </w:rPr>
        <w:t>фот землеустроителя</w:t>
      </w:r>
      <w:r w:rsidRPr="00627845">
        <w:rPr>
          <w:rFonts w:ascii="Times New Roman" w:hAnsi="Times New Roman"/>
          <w:sz w:val="28"/>
        </w:rPr>
        <w:t xml:space="preserve"> = ЗП*1,302*k, где</w:t>
      </w:r>
    </w:p>
    <w:p w:rsidR="00577431" w:rsidRPr="00627845" w:rsidRDefault="00577431" w:rsidP="0014678C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627845">
        <w:rPr>
          <w:rFonts w:ascii="Times New Roman" w:hAnsi="Times New Roman"/>
          <w:sz w:val="28"/>
        </w:rPr>
        <w:t>ЗП – минимальный размер заработной платы, установленный в Забайкальском крае,</w:t>
      </w:r>
    </w:p>
    <w:p w:rsidR="00577431" w:rsidRPr="00627845" w:rsidRDefault="00577431" w:rsidP="0014678C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627845">
        <w:rPr>
          <w:rFonts w:ascii="Times New Roman" w:hAnsi="Times New Roman"/>
          <w:sz w:val="28"/>
        </w:rPr>
        <w:t>k – количество ставок;</w:t>
      </w:r>
    </w:p>
    <w:p w:rsidR="00577431" w:rsidRPr="00627845" w:rsidRDefault="00577431" w:rsidP="0014678C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627845">
        <w:rPr>
          <w:rFonts w:ascii="Times New Roman" w:hAnsi="Times New Roman"/>
          <w:sz w:val="28"/>
        </w:rPr>
        <w:t xml:space="preserve">S </w:t>
      </w:r>
      <w:r w:rsidRPr="00627845">
        <w:rPr>
          <w:rFonts w:ascii="Times New Roman" w:hAnsi="Times New Roman"/>
          <w:sz w:val="28"/>
          <w:vertAlign w:val="subscript"/>
        </w:rPr>
        <w:t>фот водителя спецмашины</w:t>
      </w:r>
      <w:r w:rsidRPr="00627845">
        <w:rPr>
          <w:rFonts w:ascii="Times New Roman" w:hAnsi="Times New Roman"/>
          <w:sz w:val="28"/>
        </w:rPr>
        <w:t xml:space="preserve"> = ЗП*1,302*k, где</w:t>
      </w:r>
    </w:p>
    <w:p w:rsidR="00577431" w:rsidRPr="00627845" w:rsidRDefault="00577431" w:rsidP="0014678C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627845">
        <w:rPr>
          <w:rFonts w:ascii="Times New Roman" w:hAnsi="Times New Roman"/>
          <w:sz w:val="28"/>
        </w:rPr>
        <w:t>ЗП - минимальный размер заработной платы, установленный в Забайкальском крае,</w:t>
      </w:r>
    </w:p>
    <w:p w:rsidR="00577431" w:rsidRPr="00627845" w:rsidRDefault="00577431" w:rsidP="0014678C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627845">
        <w:rPr>
          <w:rFonts w:ascii="Times New Roman" w:hAnsi="Times New Roman"/>
          <w:sz w:val="28"/>
        </w:rPr>
        <w:t>k – количество ставок;</w:t>
      </w:r>
    </w:p>
    <w:p w:rsidR="00577431" w:rsidRPr="00627845" w:rsidRDefault="00577431" w:rsidP="0014678C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627845">
        <w:rPr>
          <w:rFonts w:ascii="Times New Roman" w:hAnsi="Times New Roman"/>
          <w:sz w:val="28"/>
        </w:rPr>
        <w:t xml:space="preserve">3) S </w:t>
      </w:r>
      <w:r w:rsidRPr="00627845">
        <w:rPr>
          <w:rFonts w:ascii="Times New Roman" w:hAnsi="Times New Roman"/>
          <w:sz w:val="28"/>
          <w:vertAlign w:val="subscript"/>
        </w:rPr>
        <w:t>фот ведущего специалиста ОМСУ</w:t>
      </w:r>
      <w:r w:rsidRPr="00627845">
        <w:rPr>
          <w:rFonts w:ascii="Times New Roman" w:hAnsi="Times New Roman"/>
          <w:sz w:val="28"/>
        </w:rPr>
        <w:t xml:space="preserve"> = ЗП*1,302*k, где</w:t>
      </w:r>
    </w:p>
    <w:p w:rsidR="00577431" w:rsidRPr="00627845" w:rsidRDefault="00577431" w:rsidP="0014678C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627845">
        <w:rPr>
          <w:rFonts w:ascii="Times New Roman" w:hAnsi="Times New Roman"/>
          <w:sz w:val="28"/>
        </w:rPr>
        <w:t>ЗП - среднее денежное содержание муниципального служащего, сложившееся по поселениям;</w:t>
      </w:r>
    </w:p>
    <w:p w:rsidR="00577431" w:rsidRPr="00627845" w:rsidRDefault="00577431" w:rsidP="0014678C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627845">
        <w:rPr>
          <w:rFonts w:ascii="Times New Roman" w:hAnsi="Times New Roman"/>
          <w:sz w:val="28"/>
        </w:rPr>
        <w:t>K – количество ставок</w:t>
      </w:r>
    </w:p>
    <w:p w:rsidR="00577431" w:rsidRPr="00627845" w:rsidRDefault="00577431" w:rsidP="0014678C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627845">
        <w:rPr>
          <w:rFonts w:ascii="Times New Roman" w:hAnsi="Times New Roman"/>
          <w:b/>
          <w:sz w:val="28"/>
        </w:rPr>
        <w:t>II.</w:t>
      </w:r>
      <w:r w:rsidRPr="00627845">
        <w:rPr>
          <w:rFonts w:ascii="Times New Roman" w:hAnsi="Times New Roman"/>
          <w:sz w:val="28"/>
        </w:rPr>
        <w:t xml:space="preserve"> S </w:t>
      </w:r>
      <w:r w:rsidRPr="00627845">
        <w:rPr>
          <w:rFonts w:ascii="Times New Roman" w:hAnsi="Times New Roman"/>
          <w:sz w:val="28"/>
          <w:vertAlign w:val="subscript"/>
        </w:rPr>
        <w:t xml:space="preserve"> прочие расходы</w:t>
      </w:r>
      <w:r w:rsidRPr="00627845">
        <w:rPr>
          <w:rFonts w:ascii="Times New Roman" w:hAnsi="Times New Roman"/>
          <w:sz w:val="28"/>
        </w:rPr>
        <w:t xml:space="preserve"> = S </w:t>
      </w:r>
      <w:r w:rsidRPr="00627845">
        <w:rPr>
          <w:rFonts w:ascii="Times New Roman" w:hAnsi="Times New Roman"/>
          <w:sz w:val="28"/>
          <w:vertAlign w:val="subscript"/>
        </w:rPr>
        <w:t xml:space="preserve">прочие расходы обслуж. персонал Администрации </w:t>
      </w:r>
      <w:r w:rsidRPr="00627845">
        <w:rPr>
          <w:rFonts w:ascii="Times New Roman" w:hAnsi="Times New Roman"/>
          <w:sz w:val="28"/>
        </w:rPr>
        <w:t xml:space="preserve">+ S </w:t>
      </w:r>
      <w:r w:rsidRPr="00627845">
        <w:rPr>
          <w:rFonts w:ascii="Times New Roman" w:hAnsi="Times New Roman"/>
          <w:sz w:val="28"/>
          <w:vertAlign w:val="subscript"/>
        </w:rPr>
        <w:t xml:space="preserve">прочие расходы землеустроителя </w:t>
      </w:r>
      <w:r w:rsidRPr="00627845">
        <w:rPr>
          <w:rFonts w:ascii="Times New Roman" w:hAnsi="Times New Roman"/>
          <w:sz w:val="28"/>
        </w:rPr>
        <w:t xml:space="preserve">+ S </w:t>
      </w:r>
      <w:r w:rsidRPr="00627845">
        <w:rPr>
          <w:rFonts w:ascii="Times New Roman" w:hAnsi="Times New Roman"/>
          <w:sz w:val="28"/>
          <w:vertAlign w:val="subscript"/>
        </w:rPr>
        <w:t xml:space="preserve">прочие расходы водителя спец. автомобиля </w:t>
      </w:r>
      <w:r w:rsidRPr="00627845">
        <w:rPr>
          <w:rFonts w:ascii="Times New Roman" w:hAnsi="Times New Roman"/>
          <w:sz w:val="28"/>
        </w:rPr>
        <w:t xml:space="preserve">+ S </w:t>
      </w:r>
      <w:r w:rsidRPr="00627845">
        <w:rPr>
          <w:rFonts w:ascii="Times New Roman" w:hAnsi="Times New Roman"/>
          <w:sz w:val="28"/>
          <w:vertAlign w:val="subscript"/>
        </w:rPr>
        <w:t>прочие расходы ведущего специалиста ОМСУ</w:t>
      </w:r>
      <w:r w:rsidRPr="00627845">
        <w:rPr>
          <w:rFonts w:ascii="Times New Roman" w:hAnsi="Times New Roman"/>
          <w:sz w:val="28"/>
        </w:rPr>
        <w:t>, где:</w:t>
      </w:r>
    </w:p>
    <w:p w:rsidR="00577431" w:rsidRPr="00627845" w:rsidRDefault="00577431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27845">
        <w:rPr>
          <w:rFonts w:ascii="Times New Roman" w:hAnsi="Times New Roman"/>
          <w:sz w:val="28"/>
        </w:rPr>
        <w:t>1) S прочие расходы обслуж. персонал Администрации – расходы в объеме от 4,5 % до 5 % от заработной платы;</w:t>
      </w:r>
    </w:p>
    <w:p w:rsidR="00577431" w:rsidRPr="00627845" w:rsidRDefault="00577431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27845">
        <w:rPr>
          <w:rFonts w:ascii="Times New Roman" w:hAnsi="Times New Roman"/>
          <w:sz w:val="28"/>
        </w:rPr>
        <w:t>2) S прочие расходы землеустроителя – расходы в объеме 50 % стоимости программы « Регистр муниципального образования»;</w:t>
      </w:r>
    </w:p>
    <w:p w:rsidR="00577431" w:rsidRPr="00627845" w:rsidRDefault="00577431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27845">
        <w:rPr>
          <w:rFonts w:ascii="Times New Roman" w:hAnsi="Times New Roman"/>
          <w:sz w:val="28"/>
        </w:rPr>
        <w:t>3) S прочие расходы водителя спец. автомобиля – расходы в объеме от 4,5 % до 5 % от заработной платы;</w:t>
      </w:r>
    </w:p>
    <w:p w:rsidR="00577431" w:rsidRPr="00627845" w:rsidRDefault="00577431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27845">
        <w:rPr>
          <w:rFonts w:ascii="Times New Roman" w:hAnsi="Times New Roman"/>
          <w:sz w:val="28"/>
        </w:rPr>
        <w:t>4) S прочие расходы ведущего специалиста ОМСУ – расходы в объеме от 4,5 % до 5 % от среднего денежного содержания муниципального служащего.</w:t>
      </w:r>
    </w:p>
    <w:p w:rsidR="00577431" w:rsidRPr="00627845" w:rsidRDefault="00577431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27845">
        <w:rPr>
          <w:rFonts w:ascii="Times New Roman" w:hAnsi="Times New Roman"/>
          <w:sz w:val="28"/>
        </w:rPr>
        <w:t>3.2.2. для самостоятельного осуществления Администрацией сельского поселения полномочий по организации в границах сельского поселения тепло-, водоснабжения, водоотведения (ИМБТ2) (руб):</w:t>
      </w:r>
    </w:p>
    <w:p w:rsidR="00577431" w:rsidRPr="00627845" w:rsidRDefault="00577431" w:rsidP="0014678C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  <w:r w:rsidRPr="00627845">
        <w:rPr>
          <w:rFonts w:ascii="Times New Roman" w:hAnsi="Times New Roman"/>
          <w:sz w:val="28"/>
        </w:rPr>
        <w:t>ИМБТ2=Д-Р, где:</w:t>
      </w:r>
    </w:p>
    <w:p w:rsidR="00577431" w:rsidRPr="00627845" w:rsidRDefault="00577431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27845">
        <w:rPr>
          <w:rFonts w:ascii="Times New Roman" w:hAnsi="Times New Roman"/>
          <w:sz w:val="28"/>
        </w:rPr>
        <w:t>Д – доходы, связанные с самостоятельным осуществлением Администрацией сельского поселения полномочий по организации в границах сельского поселения тепло-, водоснабжения, водоотведения, в том числе: доходы от населения, бюджетных и прочих потребителей (руб);</w:t>
      </w:r>
    </w:p>
    <w:p w:rsidR="00577431" w:rsidRPr="00627845" w:rsidRDefault="00577431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27845">
        <w:rPr>
          <w:rFonts w:ascii="Times New Roman" w:hAnsi="Times New Roman"/>
          <w:sz w:val="28"/>
        </w:rPr>
        <w:t>Р – расходы</w:t>
      </w:r>
      <w:r>
        <w:rPr>
          <w:rFonts w:ascii="Times New Roman" w:hAnsi="Times New Roman"/>
          <w:sz w:val="28"/>
        </w:rPr>
        <w:t>,</w:t>
      </w:r>
      <w:r w:rsidRPr="00627845">
        <w:rPr>
          <w:rFonts w:ascii="Times New Roman" w:hAnsi="Times New Roman"/>
          <w:sz w:val="28"/>
        </w:rPr>
        <w:t xml:space="preserve"> связанные с самостоятельным осуществлением Администрацией сельского поселения полномочий по организации в границах сельского поселения тепло-, водоснабжения, водоотведения, в том числе: расходы на оплату труда и отчисления на социальные нужды, расходы на приобретение электрической энергии и топлива с учетом доставки (руб).</w:t>
      </w:r>
    </w:p>
    <w:p w:rsidR="00577431" w:rsidRPr="00627845" w:rsidRDefault="00577431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27845">
        <w:rPr>
          <w:rFonts w:ascii="Times New Roman" w:hAnsi="Times New Roman"/>
          <w:sz w:val="28"/>
        </w:rPr>
        <w:t>3.2.3. для создания нормативного эксплуатационного запаса топлива на отопительных котельных для самостоятельного осуществления Администрацией сельского поселения полномочий по организации в границах сельского поселения тепло-, водоснабжения, водоотведения (ИМБТ3) (руб):</w:t>
      </w:r>
    </w:p>
    <w:p w:rsidR="00577431" w:rsidRPr="00627845" w:rsidRDefault="00577431" w:rsidP="0014678C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  <w:r w:rsidRPr="00627845">
        <w:rPr>
          <w:rFonts w:ascii="Times New Roman" w:hAnsi="Times New Roman"/>
          <w:sz w:val="28"/>
        </w:rPr>
        <w:t>ИМБТ3=НЭЗТ*Ц, где:</w:t>
      </w:r>
    </w:p>
    <w:p w:rsidR="00577431" w:rsidRPr="00627845" w:rsidRDefault="00577431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27845">
        <w:rPr>
          <w:rFonts w:ascii="Times New Roman" w:hAnsi="Times New Roman"/>
          <w:sz w:val="28"/>
        </w:rPr>
        <w:t>НЭЗТ – нормативный эксплуатационный запас топлива на отопительных котельных (т);</w:t>
      </w:r>
    </w:p>
    <w:p w:rsidR="00577431" w:rsidRPr="00627845" w:rsidRDefault="00577431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27845">
        <w:rPr>
          <w:rFonts w:ascii="Times New Roman" w:hAnsi="Times New Roman"/>
          <w:sz w:val="28"/>
        </w:rPr>
        <w:t>Ц – цена топлива (руб./т);</w:t>
      </w:r>
    </w:p>
    <w:p w:rsidR="00577431" w:rsidRPr="00627845" w:rsidRDefault="00577431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27845">
        <w:rPr>
          <w:rFonts w:ascii="Times New Roman" w:hAnsi="Times New Roman"/>
          <w:sz w:val="28"/>
        </w:rPr>
        <w:t>НЭЗТ=В*Н*1/К*С, где:</w:t>
      </w:r>
    </w:p>
    <w:p w:rsidR="00577431" w:rsidRPr="00627845" w:rsidRDefault="00577431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27845">
        <w:rPr>
          <w:rFonts w:ascii="Times New Roman" w:hAnsi="Times New Roman"/>
          <w:sz w:val="28"/>
        </w:rPr>
        <w:t>В - среднесуточная выработка тепловой энергии (Гкал/сутки);</w:t>
      </w:r>
    </w:p>
    <w:p w:rsidR="00577431" w:rsidRPr="00627845" w:rsidRDefault="00577431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27845">
        <w:rPr>
          <w:rFonts w:ascii="Times New Roman" w:hAnsi="Times New Roman"/>
          <w:sz w:val="28"/>
        </w:rPr>
        <w:t>Н - норматив удельного расхода топлива (тут/Гкал);</w:t>
      </w:r>
    </w:p>
    <w:p w:rsidR="00577431" w:rsidRPr="00627845" w:rsidRDefault="00577431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27845">
        <w:rPr>
          <w:rFonts w:ascii="Times New Roman" w:hAnsi="Times New Roman"/>
          <w:sz w:val="28"/>
        </w:rPr>
        <w:t>К - коэффициент перевода натурального топлива в условное топливо;</w:t>
      </w:r>
    </w:p>
    <w:p w:rsidR="00577431" w:rsidRPr="00627845" w:rsidRDefault="00577431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27845">
        <w:rPr>
          <w:rFonts w:ascii="Times New Roman" w:hAnsi="Times New Roman"/>
          <w:sz w:val="28"/>
        </w:rPr>
        <w:t>С - количество суток для расчета запаса топлива.</w:t>
      </w:r>
    </w:p>
    <w:p w:rsidR="00577431" w:rsidRPr="007F1E90" w:rsidRDefault="00577431" w:rsidP="00164DE4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27845">
        <w:rPr>
          <w:rFonts w:ascii="Times New Roman" w:hAnsi="Times New Roman"/>
          <w:sz w:val="28"/>
        </w:rPr>
        <w:t>3.2.4. Общий о</w:t>
      </w:r>
      <w:bookmarkStart w:id="0" w:name="_GoBack"/>
      <w:bookmarkEnd w:id="0"/>
      <w:r w:rsidRPr="00627845">
        <w:rPr>
          <w:rFonts w:ascii="Times New Roman" w:hAnsi="Times New Roman"/>
          <w:sz w:val="28"/>
        </w:rPr>
        <w:t>бъем иных межбюджетный</w:t>
      </w:r>
      <w:r>
        <w:rPr>
          <w:rFonts w:ascii="Times New Roman" w:hAnsi="Times New Roman"/>
          <w:sz w:val="28"/>
        </w:rPr>
        <w:t xml:space="preserve"> трансфертов для финансового обеспечения передаваемых «Администрацией района» полномочий составляет</w:t>
      </w:r>
      <w:r w:rsidRPr="007F1E90"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>ИМБТ = ИМБТ1+ИМБТ2+ИМБТ3 = 335,9</w:t>
      </w:r>
      <w:r w:rsidRPr="008D47A0">
        <w:rPr>
          <w:rFonts w:ascii="Times New Roman" w:hAnsi="Times New Roman"/>
          <w:sz w:val="28"/>
        </w:rPr>
        <w:t xml:space="preserve"> (триста </w:t>
      </w:r>
      <w:r>
        <w:rPr>
          <w:rFonts w:ascii="Times New Roman" w:hAnsi="Times New Roman"/>
          <w:sz w:val="28"/>
        </w:rPr>
        <w:t>тридцать пять тысяч девятьсот</w:t>
      </w:r>
      <w:r w:rsidRPr="008D47A0">
        <w:rPr>
          <w:rFonts w:ascii="Times New Roman" w:hAnsi="Times New Roman"/>
          <w:sz w:val="28"/>
        </w:rPr>
        <w:t>) рублей.</w:t>
      </w:r>
    </w:p>
    <w:p w:rsidR="00577431" w:rsidRDefault="00577431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 Исполнение полномочий, передаваемых в соответствии с Разделом 1. «Предмет Соглашения», осуществляется </w:t>
      </w:r>
      <w:r w:rsidRPr="00585E61">
        <w:rPr>
          <w:rFonts w:ascii="Times New Roman" w:hAnsi="Times New Roman"/>
          <w:sz w:val="28"/>
        </w:rPr>
        <w:t xml:space="preserve">Администрацией </w:t>
      </w:r>
      <w:r>
        <w:rPr>
          <w:rFonts w:ascii="Times New Roman" w:hAnsi="Times New Roman"/>
          <w:sz w:val="28"/>
        </w:rPr>
        <w:t>сельского поселения в пределах принятых бюджетом сельского поселения «Целиннинское» на соответствующий финансовый год бюджетных обязательств.</w:t>
      </w:r>
    </w:p>
    <w:p w:rsidR="00577431" w:rsidRDefault="00577431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 Перечисление иных бюджетных трансфертов из бюджета муниципального района в бюджет сельского поселения «Целиннинское» на исполнение передаваемых полномочий осуществляется согласно утвержденной бюджетной росписи муниципального района на соответствующий финансовый год.</w:t>
      </w:r>
    </w:p>
    <w:p w:rsidR="00577431" w:rsidRDefault="00577431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3.5. Учет иных бюджетных трансфертов, предоставляемых из бюджета муниципального района на реализацию передаваемых полномочий в бюджет сельского поселения «Целиннинское», осуществляется в соответствии с бюджетным законодательством Российской Федерации.</w:t>
      </w:r>
    </w:p>
    <w:p w:rsidR="00577431" w:rsidRDefault="00577431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77431" w:rsidRDefault="00577431" w:rsidP="0014678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Порядок передачи и использования материальных ресурсов</w:t>
      </w:r>
    </w:p>
    <w:p w:rsidR="00577431" w:rsidRDefault="00577431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 До разграничения полномочий в соответствии с Законом Забайкальского края от </w:t>
      </w:r>
      <w:r w:rsidRPr="00585E61">
        <w:rPr>
          <w:rFonts w:ascii="Times New Roman" w:hAnsi="Times New Roman"/>
          <w:sz w:val="28"/>
        </w:rPr>
        <w:t>20 октября 2008 года № 64-ЗЗК «О некоторых</w:t>
      </w:r>
      <w:r>
        <w:rPr>
          <w:rFonts w:ascii="Times New Roman" w:hAnsi="Times New Roman"/>
          <w:sz w:val="28"/>
        </w:rPr>
        <w:t xml:space="preserve"> вопросах разграничения муниципального имущества» Администрация сельского поселения использует материальные ресурсы, находящиеся в казне сельского поселения, согласно перечню, указанному ниже, а также доходы, полученные за предоставленные платные услуги по доставке питьевой воды населению сельского поселения в сумме 480,5 тыс. руб.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3828"/>
        <w:gridCol w:w="4961"/>
      </w:tblGrid>
      <w:tr w:rsidR="00577431" w:rsidRPr="00E90582" w:rsidTr="00164DE4">
        <w:tc>
          <w:tcPr>
            <w:tcW w:w="567" w:type="dxa"/>
          </w:tcPr>
          <w:p w:rsidR="00577431" w:rsidRPr="00E90582" w:rsidRDefault="00577431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</w:tcPr>
          <w:p w:rsidR="00577431" w:rsidRPr="00E90582" w:rsidRDefault="00577431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61" w:type="dxa"/>
          </w:tcPr>
          <w:p w:rsidR="00577431" w:rsidRPr="00E90582" w:rsidRDefault="00577431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</w:tr>
      <w:tr w:rsidR="00577431" w:rsidRPr="00E90582" w:rsidTr="00164DE4">
        <w:tc>
          <w:tcPr>
            <w:tcW w:w="567" w:type="dxa"/>
          </w:tcPr>
          <w:p w:rsidR="00577431" w:rsidRPr="00E90582" w:rsidRDefault="00577431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577431" w:rsidRPr="00E90582" w:rsidRDefault="00577431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 xml:space="preserve">Здание биологической очистки </w:t>
            </w:r>
          </w:p>
        </w:tc>
        <w:tc>
          <w:tcPr>
            <w:tcW w:w="4961" w:type="dxa"/>
          </w:tcPr>
          <w:p w:rsidR="00577431" w:rsidRPr="00E90582" w:rsidRDefault="00577431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Инвентарный номер-610027;</w:t>
            </w:r>
          </w:p>
          <w:p w:rsidR="00577431" w:rsidRPr="00E90582" w:rsidRDefault="00577431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240 кв.м.</w:t>
            </w:r>
          </w:p>
        </w:tc>
      </w:tr>
      <w:tr w:rsidR="00577431" w:rsidRPr="00E90582" w:rsidTr="00164DE4">
        <w:tc>
          <w:tcPr>
            <w:tcW w:w="567" w:type="dxa"/>
          </w:tcPr>
          <w:p w:rsidR="00577431" w:rsidRPr="00E90582" w:rsidRDefault="00577431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577431" w:rsidRPr="00E90582" w:rsidRDefault="00577431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Трактор МТЗ-80</w:t>
            </w:r>
          </w:p>
        </w:tc>
        <w:tc>
          <w:tcPr>
            <w:tcW w:w="4961" w:type="dxa"/>
          </w:tcPr>
          <w:p w:rsidR="00577431" w:rsidRPr="00E90582" w:rsidRDefault="00577431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Инвентарный номер-21010003</w:t>
            </w:r>
          </w:p>
        </w:tc>
      </w:tr>
      <w:tr w:rsidR="00577431" w:rsidRPr="00E90582" w:rsidTr="00164DE4">
        <w:tc>
          <w:tcPr>
            <w:tcW w:w="567" w:type="dxa"/>
          </w:tcPr>
          <w:p w:rsidR="00577431" w:rsidRPr="00E90582" w:rsidRDefault="00577431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577431" w:rsidRPr="00E90582" w:rsidRDefault="00577431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 xml:space="preserve">Котел водогрейный с ручной подачей топлива </w:t>
            </w:r>
          </w:p>
          <w:p w:rsidR="00577431" w:rsidRPr="00E90582" w:rsidRDefault="00577431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КВР-1,160УР</w:t>
            </w:r>
          </w:p>
        </w:tc>
        <w:tc>
          <w:tcPr>
            <w:tcW w:w="4961" w:type="dxa"/>
          </w:tcPr>
          <w:p w:rsidR="00577431" w:rsidRPr="00E90582" w:rsidRDefault="00577431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 xml:space="preserve"> Инвентарный номер-ВА0000000396 </w:t>
            </w:r>
          </w:p>
        </w:tc>
      </w:tr>
      <w:tr w:rsidR="00577431" w:rsidRPr="00E90582" w:rsidTr="00164DE4">
        <w:tc>
          <w:tcPr>
            <w:tcW w:w="567" w:type="dxa"/>
          </w:tcPr>
          <w:p w:rsidR="00577431" w:rsidRPr="00E90582" w:rsidRDefault="00577431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577431" w:rsidRPr="00E90582" w:rsidRDefault="00577431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Прицеп 2 ПТС-4</w:t>
            </w:r>
          </w:p>
        </w:tc>
        <w:tc>
          <w:tcPr>
            <w:tcW w:w="4961" w:type="dxa"/>
          </w:tcPr>
          <w:p w:rsidR="00577431" w:rsidRPr="00E90582" w:rsidRDefault="00577431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Инвентарный номер-96000007</w:t>
            </w:r>
          </w:p>
          <w:p w:rsidR="00577431" w:rsidRPr="00E90582" w:rsidRDefault="00577431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ВА000000421</w:t>
            </w:r>
          </w:p>
        </w:tc>
      </w:tr>
      <w:tr w:rsidR="00577431" w:rsidRPr="00E90582" w:rsidTr="00164DE4">
        <w:tc>
          <w:tcPr>
            <w:tcW w:w="567" w:type="dxa"/>
          </w:tcPr>
          <w:p w:rsidR="00577431" w:rsidRPr="00E90582" w:rsidRDefault="00577431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577431" w:rsidRPr="00E90582" w:rsidRDefault="00577431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Котел водогрейный с механической подачей топлива КВм-2,0 ШП</w:t>
            </w:r>
          </w:p>
        </w:tc>
        <w:tc>
          <w:tcPr>
            <w:tcW w:w="4961" w:type="dxa"/>
          </w:tcPr>
          <w:p w:rsidR="00577431" w:rsidRPr="00E90582" w:rsidRDefault="00577431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Инвентарный номер - ВА000000421</w:t>
            </w:r>
          </w:p>
        </w:tc>
      </w:tr>
      <w:tr w:rsidR="00577431" w:rsidRPr="00E90582" w:rsidTr="00164DE4">
        <w:tc>
          <w:tcPr>
            <w:tcW w:w="567" w:type="dxa"/>
          </w:tcPr>
          <w:p w:rsidR="00577431" w:rsidRPr="00E90582" w:rsidRDefault="00577431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577431" w:rsidRPr="00E90582" w:rsidRDefault="00577431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Котел водогрейный с механической подачей топлива КВм-2,0 ШП с топкой</w:t>
            </w:r>
          </w:p>
        </w:tc>
        <w:tc>
          <w:tcPr>
            <w:tcW w:w="4961" w:type="dxa"/>
          </w:tcPr>
          <w:p w:rsidR="00577431" w:rsidRPr="00E90582" w:rsidRDefault="00577431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Инвентарный номер - ВА000000422</w:t>
            </w:r>
          </w:p>
        </w:tc>
      </w:tr>
      <w:tr w:rsidR="00577431" w:rsidRPr="00E90582" w:rsidTr="00164DE4">
        <w:tc>
          <w:tcPr>
            <w:tcW w:w="567" w:type="dxa"/>
          </w:tcPr>
          <w:p w:rsidR="00577431" w:rsidRPr="00E90582" w:rsidRDefault="00577431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577431" w:rsidRPr="00E90582" w:rsidRDefault="00577431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Котел водогрейный с механической подачей топлива КВм-2,0 ШП с топкой</w:t>
            </w:r>
          </w:p>
        </w:tc>
        <w:tc>
          <w:tcPr>
            <w:tcW w:w="4961" w:type="dxa"/>
          </w:tcPr>
          <w:p w:rsidR="00577431" w:rsidRPr="00E90582" w:rsidRDefault="00577431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Инвентарный номер -ВА000000423</w:t>
            </w:r>
          </w:p>
        </w:tc>
      </w:tr>
      <w:tr w:rsidR="00577431" w:rsidRPr="00E90582" w:rsidTr="00164DE4">
        <w:tc>
          <w:tcPr>
            <w:tcW w:w="567" w:type="dxa"/>
          </w:tcPr>
          <w:p w:rsidR="00577431" w:rsidRPr="00E90582" w:rsidRDefault="00577431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577431" w:rsidRPr="00E90582" w:rsidRDefault="00577431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 xml:space="preserve">Котел водогрейный с ручной подачей топлива </w:t>
            </w:r>
          </w:p>
          <w:p w:rsidR="00577431" w:rsidRPr="00E90582" w:rsidRDefault="00577431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КВР-1,450УР</w:t>
            </w:r>
          </w:p>
        </w:tc>
        <w:tc>
          <w:tcPr>
            <w:tcW w:w="4961" w:type="dxa"/>
          </w:tcPr>
          <w:p w:rsidR="00577431" w:rsidRPr="00E90582" w:rsidRDefault="00577431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Инвентарный номер-ВА000000424</w:t>
            </w:r>
          </w:p>
          <w:p w:rsidR="00577431" w:rsidRPr="00E90582" w:rsidRDefault="00577431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31" w:rsidRPr="00E90582" w:rsidTr="00164DE4">
        <w:tc>
          <w:tcPr>
            <w:tcW w:w="567" w:type="dxa"/>
          </w:tcPr>
          <w:p w:rsidR="00577431" w:rsidRPr="00E90582" w:rsidRDefault="00577431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577431" w:rsidRPr="00E90582" w:rsidRDefault="00577431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Механический золоуловитель марка ЗУ-1-2</w:t>
            </w:r>
          </w:p>
        </w:tc>
        <w:tc>
          <w:tcPr>
            <w:tcW w:w="4961" w:type="dxa"/>
          </w:tcPr>
          <w:p w:rsidR="00577431" w:rsidRPr="00E90582" w:rsidRDefault="00577431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Инвентарный номер -ВА000000425</w:t>
            </w:r>
          </w:p>
          <w:p w:rsidR="00577431" w:rsidRPr="00E90582" w:rsidRDefault="00577431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Инвентарный номер - ВА000000426</w:t>
            </w:r>
          </w:p>
          <w:p w:rsidR="00577431" w:rsidRPr="00E90582" w:rsidRDefault="00577431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Инвентарный номер - ВА000000427</w:t>
            </w:r>
          </w:p>
        </w:tc>
      </w:tr>
      <w:tr w:rsidR="00577431" w:rsidRPr="00E90582" w:rsidTr="00164DE4">
        <w:tc>
          <w:tcPr>
            <w:tcW w:w="567" w:type="dxa"/>
          </w:tcPr>
          <w:p w:rsidR="00577431" w:rsidRPr="00E90582" w:rsidRDefault="00577431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577431" w:rsidRPr="00E90582" w:rsidRDefault="00577431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Насос Д-320-50А</w:t>
            </w:r>
          </w:p>
        </w:tc>
        <w:tc>
          <w:tcPr>
            <w:tcW w:w="4961" w:type="dxa"/>
          </w:tcPr>
          <w:p w:rsidR="00577431" w:rsidRPr="00E90582" w:rsidRDefault="00577431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 xml:space="preserve"> Инвентарный номер - ВА000000428</w:t>
            </w:r>
          </w:p>
          <w:p w:rsidR="00577431" w:rsidRPr="00E90582" w:rsidRDefault="00577431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Инвентарный номер - ВА000000429</w:t>
            </w:r>
          </w:p>
        </w:tc>
      </w:tr>
      <w:tr w:rsidR="00577431" w:rsidRPr="00E90582" w:rsidTr="00164DE4">
        <w:tc>
          <w:tcPr>
            <w:tcW w:w="567" w:type="dxa"/>
          </w:tcPr>
          <w:p w:rsidR="00577431" w:rsidRPr="00E90582" w:rsidRDefault="00577431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577431" w:rsidRPr="00E90582" w:rsidRDefault="00577431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Электролиния ВЛ 04 кв на МТМ</w:t>
            </w:r>
          </w:p>
        </w:tc>
        <w:tc>
          <w:tcPr>
            <w:tcW w:w="4961" w:type="dxa"/>
          </w:tcPr>
          <w:p w:rsidR="00577431" w:rsidRPr="00E90582" w:rsidRDefault="00577431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39, год ввода в эксплуатацию-1975</w:t>
            </w:r>
          </w:p>
        </w:tc>
      </w:tr>
      <w:tr w:rsidR="00577431" w:rsidRPr="00E90582" w:rsidTr="00164DE4">
        <w:tc>
          <w:tcPr>
            <w:tcW w:w="567" w:type="dxa"/>
          </w:tcPr>
          <w:p w:rsidR="00577431" w:rsidRPr="00E90582" w:rsidRDefault="00577431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577431" w:rsidRPr="00E90582" w:rsidRDefault="00577431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Библиотечный фонд</w:t>
            </w:r>
          </w:p>
        </w:tc>
        <w:tc>
          <w:tcPr>
            <w:tcW w:w="4961" w:type="dxa"/>
          </w:tcPr>
          <w:p w:rsidR="00577431" w:rsidRPr="00E90582" w:rsidRDefault="00577431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 xml:space="preserve"> 12579 шт.</w:t>
            </w:r>
          </w:p>
        </w:tc>
      </w:tr>
      <w:tr w:rsidR="00577431" w:rsidRPr="00E90582" w:rsidTr="00164DE4">
        <w:tc>
          <w:tcPr>
            <w:tcW w:w="567" w:type="dxa"/>
          </w:tcPr>
          <w:p w:rsidR="00577431" w:rsidRPr="00E90582" w:rsidRDefault="00577431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577431" w:rsidRPr="00E90582" w:rsidRDefault="00577431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Ворота распашные (3,5*4) металлические индивидуального изготовления с рамой, установленные в котельной п. Целинный</w:t>
            </w:r>
          </w:p>
        </w:tc>
        <w:tc>
          <w:tcPr>
            <w:tcW w:w="4961" w:type="dxa"/>
          </w:tcPr>
          <w:p w:rsidR="00577431" w:rsidRPr="00E90582" w:rsidRDefault="00577431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Инвентарный номер -ВА000000399</w:t>
            </w:r>
          </w:p>
        </w:tc>
      </w:tr>
      <w:tr w:rsidR="00577431" w:rsidRPr="00E90582" w:rsidTr="00164DE4">
        <w:tc>
          <w:tcPr>
            <w:tcW w:w="567" w:type="dxa"/>
          </w:tcPr>
          <w:p w:rsidR="00577431" w:rsidRPr="00E90582" w:rsidRDefault="00577431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577431" w:rsidRPr="00E90582" w:rsidRDefault="00577431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Сирена С-40</w:t>
            </w:r>
          </w:p>
        </w:tc>
        <w:tc>
          <w:tcPr>
            <w:tcW w:w="4961" w:type="dxa"/>
          </w:tcPr>
          <w:p w:rsidR="00577431" w:rsidRPr="00E90582" w:rsidRDefault="00577431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Инвентарный номер -110104005000130</w:t>
            </w:r>
          </w:p>
        </w:tc>
      </w:tr>
      <w:tr w:rsidR="00577431" w:rsidRPr="00E90582" w:rsidTr="00164DE4">
        <w:tc>
          <w:tcPr>
            <w:tcW w:w="567" w:type="dxa"/>
          </w:tcPr>
          <w:p w:rsidR="00577431" w:rsidRPr="00E90582" w:rsidRDefault="00577431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577431" w:rsidRPr="00E90582" w:rsidRDefault="00577431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Емкость ГСМ</w:t>
            </w:r>
          </w:p>
          <w:p w:rsidR="00577431" w:rsidRPr="00E90582" w:rsidRDefault="00577431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77431" w:rsidRPr="00E90582" w:rsidRDefault="00577431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31" w:rsidRPr="00E90582" w:rsidTr="00164DE4">
        <w:tc>
          <w:tcPr>
            <w:tcW w:w="567" w:type="dxa"/>
          </w:tcPr>
          <w:p w:rsidR="00577431" w:rsidRPr="00E90582" w:rsidRDefault="00577431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577431" w:rsidRPr="00E90582" w:rsidRDefault="00577431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Трактор Т-40</w:t>
            </w:r>
          </w:p>
        </w:tc>
        <w:tc>
          <w:tcPr>
            <w:tcW w:w="4961" w:type="dxa"/>
          </w:tcPr>
          <w:p w:rsidR="00577431" w:rsidRPr="00E90582" w:rsidRDefault="00577431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31" w:rsidRPr="00E90582" w:rsidTr="00164DE4">
        <w:tc>
          <w:tcPr>
            <w:tcW w:w="567" w:type="dxa"/>
          </w:tcPr>
          <w:p w:rsidR="00577431" w:rsidRPr="00E90582" w:rsidRDefault="00577431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577431" w:rsidRPr="00E90582" w:rsidRDefault="00577431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УАЗ 31512</w:t>
            </w:r>
          </w:p>
        </w:tc>
        <w:tc>
          <w:tcPr>
            <w:tcW w:w="4961" w:type="dxa"/>
          </w:tcPr>
          <w:p w:rsidR="00577431" w:rsidRPr="00E90582" w:rsidRDefault="00577431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31" w:rsidRPr="00E90582" w:rsidTr="00164DE4">
        <w:tc>
          <w:tcPr>
            <w:tcW w:w="567" w:type="dxa"/>
          </w:tcPr>
          <w:p w:rsidR="00577431" w:rsidRPr="00E90582" w:rsidRDefault="00577431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</w:tcPr>
          <w:p w:rsidR="00577431" w:rsidRPr="00E90582" w:rsidRDefault="00577431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Прицеп 2 ПТС-4</w:t>
            </w:r>
          </w:p>
        </w:tc>
        <w:tc>
          <w:tcPr>
            <w:tcW w:w="4961" w:type="dxa"/>
          </w:tcPr>
          <w:p w:rsidR="00577431" w:rsidRPr="00E90582" w:rsidRDefault="00577431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31" w:rsidRPr="00E90582" w:rsidTr="00164DE4">
        <w:tc>
          <w:tcPr>
            <w:tcW w:w="567" w:type="dxa"/>
          </w:tcPr>
          <w:p w:rsidR="00577431" w:rsidRPr="00E90582" w:rsidRDefault="00577431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</w:tcPr>
          <w:p w:rsidR="00577431" w:rsidRPr="00E90582" w:rsidRDefault="00577431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Автомобиль УАЗ-220694-04</w:t>
            </w:r>
          </w:p>
        </w:tc>
        <w:tc>
          <w:tcPr>
            <w:tcW w:w="4961" w:type="dxa"/>
          </w:tcPr>
          <w:p w:rsidR="00577431" w:rsidRPr="00E90582" w:rsidRDefault="00577431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№ кузова 22060070219943; №двигателя-42130Н*70602766; № шасси-37410070430655</w:t>
            </w:r>
          </w:p>
        </w:tc>
      </w:tr>
      <w:tr w:rsidR="00577431" w:rsidRPr="00E90582" w:rsidTr="00164DE4">
        <w:tc>
          <w:tcPr>
            <w:tcW w:w="567" w:type="dxa"/>
          </w:tcPr>
          <w:p w:rsidR="00577431" w:rsidRPr="00E90582" w:rsidRDefault="00577431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</w:tcPr>
          <w:p w:rsidR="00577431" w:rsidRPr="00E90582" w:rsidRDefault="00577431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 xml:space="preserve">Насос </w:t>
            </w:r>
          </w:p>
          <w:p w:rsidR="00577431" w:rsidRPr="00E90582" w:rsidRDefault="00577431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НШН-600У</w:t>
            </w:r>
          </w:p>
        </w:tc>
        <w:tc>
          <w:tcPr>
            <w:tcW w:w="4961" w:type="dxa"/>
          </w:tcPr>
          <w:p w:rsidR="00577431" w:rsidRPr="00E90582" w:rsidRDefault="00577431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31" w:rsidRPr="00E90582" w:rsidTr="00164DE4">
        <w:tc>
          <w:tcPr>
            <w:tcW w:w="567" w:type="dxa"/>
          </w:tcPr>
          <w:p w:rsidR="00577431" w:rsidRPr="00E90582" w:rsidRDefault="00577431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</w:tcPr>
          <w:p w:rsidR="00577431" w:rsidRPr="00E90582" w:rsidRDefault="00577431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Здание насосной станции</w:t>
            </w:r>
          </w:p>
        </w:tc>
        <w:tc>
          <w:tcPr>
            <w:tcW w:w="4961" w:type="dxa"/>
          </w:tcPr>
          <w:p w:rsidR="00577431" w:rsidRPr="00E90582" w:rsidRDefault="00577431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 xml:space="preserve"> Инвентарный номер -610028, площадь-50,0кв.м.</w:t>
            </w:r>
          </w:p>
        </w:tc>
      </w:tr>
      <w:tr w:rsidR="00577431" w:rsidRPr="00E90582" w:rsidTr="00164DE4">
        <w:tc>
          <w:tcPr>
            <w:tcW w:w="567" w:type="dxa"/>
          </w:tcPr>
          <w:p w:rsidR="00577431" w:rsidRPr="00E90582" w:rsidRDefault="00577431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</w:tcPr>
          <w:p w:rsidR="00577431" w:rsidRPr="00E90582" w:rsidRDefault="00577431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Здание насосной станции</w:t>
            </w:r>
          </w:p>
        </w:tc>
        <w:tc>
          <w:tcPr>
            <w:tcW w:w="4961" w:type="dxa"/>
          </w:tcPr>
          <w:p w:rsidR="00577431" w:rsidRPr="00E90582" w:rsidRDefault="00577431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Инвентарный номер -101145;</w:t>
            </w:r>
          </w:p>
          <w:p w:rsidR="00577431" w:rsidRPr="00E90582" w:rsidRDefault="00577431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Площадь – 35,0кв.м.</w:t>
            </w:r>
          </w:p>
        </w:tc>
      </w:tr>
      <w:tr w:rsidR="00577431" w:rsidRPr="00E90582" w:rsidTr="00164DE4">
        <w:tc>
          <w:tcPr>
            <w:tcW w:w="567" w:type="dxa"/>
          </w:tcPr>
          <w:p w:rsidR="00577431" w:rsidRPr="00E90582" w:rsidRDefault="00577431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</w:tcPr>
          <w:p w:rsidR="00577431" w:rsidRPr="00E90582" w:rsidRDefault="00577431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4961" w:type="dxa"/>
          </w:tcPr>
          <w:p w:rsidR="00577431" w:rsidRPr="00E90582" w:rsidRDefault="00577431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Инвентарный номер-024400</w:t>
            </w:r>
          </w:p>
        </w:tc>
      </w:tr>
      <w:tr w:rsidR="00577431" w:rsidRPr="00E90582" w:rsidTr="00164DE4">
        <w:tc>
          <w:tcPr>
            <w:tcW w:w="567" w:type="dxa"/>
          </w:tcPr>
          <w:p w:rsidR="00577431" w:rsidRPr="00E90582" w:rsidRDefault="00577431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</w:tcPr>
          <w:p w:rsidR="00577431" w:rsidRPr="00E90582" w:rsidRDefault="00577431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Сети канализационные</w:t>
            </w:r>
          </w:p>
        </w:tc>
        <w:tc>
          <w:tcPr>
            <w:tcW w:w="4961" w:type="dxa"/>
          </w:tcPr>
          <w:p w:rsidR="00577431" w:rsidRPr="00E90582" w:rsidRDefault="00577431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Инвентарный номер – 630112;</w:t>
            </w:r>
          </w:p>
          <w:p w:rsidR="00577431" w:rsidRPr="00E90582" w:rsidRDefault="00577431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Площадь – 216 м.</w:t>
            </w:r>
          </w:p>
        </w:tc>
      </w:tr>
      <w:tr w:rsidR="00577431" w:rsidRPr="00E90582" w:rsidTr="00164DE4">
        <w:tc>
          <w:tcPr>
            <w:tcW w:w="567" w:type="dxa"/>
          </w:tcPr>
          <w:p w:rsidR="00577431" w:rsidRPr="00E90582" w:rsidRDefault="00577431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</w:tcPr>
          <w:p w:rsidR="00577431" w:rsidRPr="00E90582" w:rsidRDefault="00577431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Здание котельной</w:t>
            </w:r>
          </w:p>
        </w:tc>
        <w:tc>
          <w:tcPr>
            <w:tcW w:w="4961" w:type="dxa"/>
          </w:tcPr>
          <w:p w:rsidR="00577431" w:rsidRPr="00E90582" w:rsidRDefault="00577431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Инвентарный номер – 610014;</w:t>
            </w:r>
          </w:p>
          <w:p w:rsidR="00577431" w:rsidRPr="00E90582" w:rsidRDefault="00577431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Площадь-476,8</w:t>
            </w:r>
          </w:p>
        </w:tc>
      </w:tr>
      <w:tr w:rsidR="00577431" w:rsidRPr="00E90582" w:rsidTr="00164DE4">
        <w:tc>
          <w:tcPr>
            <w:tcW w:w="567" w:type="dxa"/>
          </w:tcPr>
          <w:p w:rsidR="00577431" w:rsidRPr="00E90582" w:rsidRDefault="00577431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28" w:type="dxa"/>
          </w:tcPr>
          <w:p w:rsidR="00577431" w:rsidRPr="00E90582" w:rsidRDefault="00577431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4961" w:type="dxa"/>
          </w:tcPr>
          <w:p w:rsidR="00577431" w:rsidRPr="00E90582" w:rsidRDefault="00577431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77431" w:rsidRPr="00E90582" w:rsidTr="00164DE4">
        <w:tc>
          <w:tcPr>
            <w:tcW w:w="567" w:type="dxa"/>
          </w:tcPr>
          <w:p w:rsidR="00577431" w:rsidRPr="00E90582" w:rsidRDefault="00577431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28" w:type="dxa"/>
          </w:tcPr>
          <w:p w:rsidR="00577431" w:rsidRPr="00E90582" w:rsidRDefault="00577431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Автомобиль ВАЗ -2121</w:t>
            </w:r>
          </w:p>
        </w:tc>
        <w:tc>
          <w:tcPr>
            <w:tcW w:w="4961" w:type="dxa"/>
          </w:tcPr>
          <w:p w:rsidR="00577431" w:rsidRPr="00E90582" w:rsidRDefault="00577431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Инвентарный номер -01510001</w:t>
            </w:r>
          </w:p>
          <w:p w:rsidR="00577431" w:rsidRPr="00E90582" w:rsidRDefault="00577431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Год выпуска-1992.</w:t>
            </w:r>
          </w:p>
        </w:tc>
      </w:tr>
      <w:tr w:rsidR="00577431" w:rsidRPr="00E90582" w:rsidTr="00164DE4">
        <w:tc>
          <w:tcPr>
            <w:tcW w:w="567" w:type="dxa"/>
          </w:tcPr>
          <w:p w:rsidR="00577431" w:rsidRPr="00E90582" w:rsidRDefault="00577431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28" w:type="dxa"/>
          </w:tcPr>
          <w:p w:rsidR="00577431" w:rsidRPr="00E90582" w:rsidRDefault="00577431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4961" w:type="dxa"/>
          </w:tcPr>
          <w:p w:rsidR="00577431" w:rsidRPr="00E90582" w:rsidRDefault="00577431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Инвентарный номер-030194</w:t>
            </w:r>
          </w:p>
          <w:p w:rsidR="00577431" w:rsidRPr="00E90582" w:rsidRDefault="00577431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Площадь: 1803,0; 130 м.</w:t>
            </w:r>
          </w:p>
        </w:tc>
      </w:tr>
      <w:tr w:rsidR="00577431" w:rsidRPr="00E90582" w:rsidTr="00164DE4">
        <w:tc>
          <w:tcPr>
            <w:tcW w:w="567" w:type="dxa"/>
          </w:tcPr>
          <w:p w:rsidR="00577431" w:rsidRPr="00E90582" w:rsidRDefault="00577431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28" w:type="dxa"/>
          </w:tcPr>
          <w:p w:rsidR="00577431" w:rsidRPr="00E90582" w:rsidRDefault="00577431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4961" w:type="dxa"/>
          </w:tcPr>
          <w:p w:rsidR="00577431" w:rsidRPr="00E90582" w:rsidRDefault="00577431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Инвентарный номер-024403</w:t>
            </w:r>
          </w:p>
          <w:p w:rsidR="00577431" w:rsidRPr="00E90582" w:rsidRDefault="00577431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Площадь-19,0</w:t>
            </w:r>
          </w:p>
        </w:tc>
      </w:tr>
      <w:tr w:rsidR="00577431" w:rsidRPr="00E90582" w:rsidTr="00164DE4">
        <w:tc>
          <w:tcPr>
            <w:tcW w:w="567" w:type="dxa"/>
          </w:tcPr>
          <w:p w:rsidR="00577431" w:rsidRPr="00E90582" w:rsidRDefault="00577431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</w:tcPr>
          <w:p w:rsidR="00577431" w:rsidRPr="00E90582" w:rsidRDefault="00577431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Кладбище</w:t>
            </w:r>
          </w:p>
        </w:tc>
        <w:tc>
          <w:tcPr>
            <w:tcW w:w="4961" w:type="dxa"/>
          </w:tcPr>
          <w:p w:rsidR="00577431" w:rsidRPr="00E90582" w:rsidRDefault="00577431" w:rsidP="00E1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31" w:rsidRPr="00E90582" w:rsidTr="00164DE4">
        <w:tc>
          <w:tcPr>
            <w:tcW w:w="9356" w:type="dxa"/>
            <w:gridSpan w:val="3"/>
          </w:tcPr>
          <w:p w:rsidR="00577431" w:rsidRPr="00E90582" w:rsidRDefault="00577431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Жилищный фонд</w:t>
            </w:r>
          </w:p>
        </w:tc>
      </w:tr>
      <w:tr w:rsidR="00577431" w:rsidRPr="00E90582" w:rsidTr="00164DE4">
        <w:tc>
          <w:tcPr>
            <w:tcW w:w="567" w:type="dxa"/>
          </w:tcPr>
          <w:p w:rsidR="00577431" w:rsidRPr="00E90582" w:rsidRDefault="00577431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28" w:type="dxa"/>
          </w:tcPr>
          <w:p w:rsidR="00577431" w:rsidRPr="00E90582" w:rsidRDefault="00577431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п. Целинный, ул. Железнодорожная, д.26</w:t>
            </w:r>
          </w:p>
        </w:tc>
        <w:tc>
          <w:tcPr>
            <w:tcW w:w="4961" w:type="dxa"/>
          </w:tcPr>
          <w:p w:rsidR="00577431" w:rsidRPr="00E90582" w:rsidRDefault="00577431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 xml:space="preserve"> площадь-86,01 кв.м. </w:t>
            </w:r>
          </w:p>
          <w:p w:rsidR="00577431" w:rsidRPr="00E90582" w:rsidRDefault="00577431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инвентарный номер -510013</w:t>
            </w:r>
          </w:p>
        </w:tc>
      </w:tr>
      <w:tr w:rsidR="00577431" w:rsidRPr="00E90582" w:rsidTr="00164DE4">
        <w:tc>
          <w:tcPr>
            <w:tcW w:w="567" w:type="dxa"/>
          </w:tcPr>
          <w:p w:rsidR="00577431" w:rsidRPr="00E90582" w:rsidRDefault="00577431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28" w:type="dxa"/>
          </w:tcPr>
          <w:p w:rsidR="00577431" w:rsidRPr="00E90582" w:rsidRDefault="00577431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ул. Железнодорожная, д.28</w:t>
            </w:r>
          </w:p>
        </w:tc>
        <w:tc>
          <w:tcPr>
            <w:tcW w:w="4961" w:type="dxa"/>
          </w:tcPr>
          <w:p w:rsidR="00577431" w:rsidRPr="00E90582" w:rsidRDefault="00577431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 xml:space="preserve">площадь- 67,6 кв.м. </w:t>
            </w:r>
          </w:p>
          <w:p w:rsidR="00577431" w:rsidRPr="00E90582" w:rsidRDefault="00577431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инвентарный номер-510015</w:t>
            </w:r>
          </w:p>
        </w:tc>
      </w:tr>
      <w:tr w:rsidR="00577431" w:rsidRPr="00E90582" w:rsidTr="00164DE4">
        <w:tc>
          <w:tcPr>
            <w:tcW w:w="567" w:type="dxa"/>
          </w:tcPr>
          <w:p w:rsidR="00577431" w:rsidRPr="00E90582" w:rsidRDefault="00577431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28" w:type="dxa"/>
          </w:tcPr>
          <w:p w:rsidR="00577431" w:rsidRPr="00E90582" w:rsidRDefault="00577431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Ул. Железнодорожная, д.30</w:t>
            </w:r>
          </w:p>
        </w:tc>
        <w:tc>
          <w:tcPr>
            <w:tcW w:w="4961" w:type="dxa"/>
          </w:tcPr>
          <w:p w:rsidR="00577431" w:rsidRPr="00E90582" w:rsidRDefault="00577431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площадь-67,6 кв.м.</w:t>
            </w:r>
          </w:p>
          <w:p w:rsidR="00577431" w:rsidRPr="00E90582" w:rsidRDefault="00577431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инвентарный номер-510015</w:t>
            </w:r>
          </w:p>
        </w:tc>
      </w:tr>
      <w:tr w:rsidR="00577431" w:rsidRPr="00E90582" w:rsidTr="00164DE4">
        <w:tc>
          <w:tcPr>
            <w:tcW w:w="567" w:type="dxa"/>
          </w:tcPr>
          <w:p w:rsidR="00577431" w:rsidRPr="00E90582" w:rsidRDefault="00577431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28" w:type="dxa"/>
          </w:tcPr>
          <w:p w:rsidR="00577431" w:rsidRPr="00E90582" w:rsidRDefault="00577431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Ул. Целинная,23</w:t>
            </w:r>
          </w:p>
        </w:tc>
        <w:tc>
          <w:tcPr>
            <w:tcW w:w="4961" w:type="dxa"/>
          </w:tcPr>
          <w:p w:rsidR="00577431" w:rsidRPr="00E90582" w:rsidRDefault="00577431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Год ввода-1963</w:t>
            </w:r>
          </w:p>
        </w:tc>
      </w:tr>
      <w:tr w:rsidR="00577431" w:rsidRPr="00E90582" w:rsidTr="00164DE4">
        <w:tc>
          <w:tcPr>
            <w:tcW w:w="567" w:type="dxa"/>
          </w:tcPr>
          <w:p w:rsidR="00577431" w:rsidRPr="00E90582" w:rsidRDefault="00577431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828" w:type="dxa"/>
          </w:tcPr>
          <w:p w:rsidR="00577431" w:rsidRPr="00E90582" w:rsidRDefault="00577431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Ул. Целинная,5</w:t>
            </w:r>
          </w:p>
        </w:tc>
        <w:tc>
          <w:tcPr>
            <w:tcW w:w="4961" w:type="dxa"/>
          </w:tcPr>
          <w:p w:rsidR="00577431" w:rsidRPr="00E90582" w:rsidRDefault="00577431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Год ввода -1961</w:t>
            </w:r>
          </w:p>
        </w:tc>
      </w:tr>
      <w:tr w:rsidR="00577431" w:rsidRPr="00E90582" w:rsidTr="00164DE4">
        <w:tc>
          <w:tcPr>
            <w:tcW w:w="567" w:type="dxa"/>
          </w:tcPr>
          <w:p w:rsidR="00577431" w:rsidRPr="00E90582" w:rsidRDefault="00577431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828" w:type="dxa"/>
          </w:tcPr>
          <w:p w:rsidR="00577431" w:rsidRPr="00E90582" w:rsidRDefault="00577431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Ул. Целинная,34</w:t>
            </w:r>
          </w:p>
        </w:tc>
        <w:tc>
          <w:tcPr>
            <w:tcW w:w="4961" w:type="dxa"/>
          </w:tcPr>
          <w:p w:rsidR="00577431" w:rsidRPr="00E90582" w:rsidRDefault="00577431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Год ввода-1962</w:t>
            </w:r>
          </w:p>
        </w:tc>
      </w:tr>
      <w:tr w:rsidR="00577431" w:rsidRPr="00E90582" w:rsidTr="00164DE4">
        <w:tc>
          <w:tcPr>
            <w:tcW w:w="567" w:type="dxa"/>
          </w:tcPr>
          <w:p w:rsidR="00577431" w:rsidRPr="00E90582" w:rsidRDefault="00577431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828" w:type="dxa"/>
          </w:tcPr>
          <w:p w:rsidR="00577431" w:rsidRPr="00E90582" w:rsidRDefault="00577431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Ул.Строительная,26</w:t>
            </w:r>
          </w:p>
        </w:tc>
        <w:tc>
          <w:tcPr>
            <w:tcW w:w="4961" w:type="dxa"/>
          </w:tcPr>
          <w:p w:rsidR="00577431" w:rsidRPr="00E90582" w:rsidRDefault="00577431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Год ввода-1980, площадь-43.8</w:t>
            </w:r>
          </w:p>
        </w:tc>
      </w:tr>
      <w:tr w:rsidR="00577431" w:rsidRPr="00E90582" w:rsidTr="00164DE4">
        <w:tc>
          <w:tcPr>
            <w:tcW w:w="567" w:type="dxa"/>
          </w:tcPr>
          <w:p w:rsidR="00577431" w:rsidRPr="00E90582" w:rsidRDefault="00577431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828" w:type="dxa"/>
          </w:tcPr>
          <w:p w:rsidR="00577431" w:rsidRPr="00E90582" w:rsidRDefault="00577431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Ул.Новая, 3</w:t>
            </w:r>
          </w:p>
        </w:tc>
        <w:tc>
          <w:tcPr>
            <w:tcW w:w="4961" w:type="dxa"/>
          </w:tcPr>
          <w:p w:rsidR="00577431" w:rsidRPr="00E90582" w:rsidRDefault="00577431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Год ввода-1967</w:t>
            </w:r>
          </w:p>
        </w:tc>
      </w:tr>
      <w:tr w:rsidR="00577431" w:rsidRPr="00E90582" w:rsidTr="00164DE4">
        <w:tc>
          <w:tcPr>
            <w:tcW w:w="567" w:type="dxa"/>
          </w:tcPr>
          <w:p w:rsidR="00577431" w:rsidRPr="00E90582" w:rsidRDefault="00577431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828" w:type="dxa"/>
          </w:tcPr>
          <w:p w:rsidR="00577431" w:rsidRPr="00E90582" w:rsidRDefault="00577431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Ул.Новая,16</w:t>
            </w:r>
          </w:p>
        </w:tc>
        <w:tc>
          <w:tcPr>
            <w:tcW w:w="4961" w:type="dxa"/>
          </w:tcPr>
          <w:p w:rsidR="00577431" w:rsidRPr="00E90582" w:rsidRDefault="00577431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Год ввода-1986</w:t>
            </w:r>
          </w:p>
        </w:tc>
      </w:tr>
      <w:tr w:rsidR="00577431" w:rsidRPr="00E90582" w:rsidTr="00164DE4">
        <w:tc>
          <w:tcPr>
            <w:tcW w:w="567" w:type="dxa"/>
          </w:tcPr>
          <w:p w:rsidR="00577431" w:rsidRPr="00E90582" w:rsidRDefault="00577431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828" w:type="dxa"/>
          </w:tcPr>
          <w:p w:rsidR="00577431" w:rsidRPr="00E90582" w:rsidRDefault="00577431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Ул.Центральная,42</w:t>
            </w:r>
          </w:p>
        </w:tc>
        <w:tc>
          <w:tcPr>
            <w:tcW w:w="4961" w:type="dxa"/>
          </w:tcPr>
          <w:p w:rsidR="00577431" w:rsidRPr="00E90582" w:rsidRDefault="00577431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Год ввода-1967</w:t>
            </w:r>
          </w:p>
        </w:tc>
      </w:tr>
      <w:tr w:rsidR="00577431" w:rsidRPr="00E90582" w:rsidTr="00164DE4">
        <w:tc>
          <w:tcPr>
            <w:tcW w:w="567" w:type="dxa"/>
          </w:tcPr>
          <w:p w:rsidR="00577431" w:rsidRPr="00E90582" w:rsidRDefault="00577431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828" w:type="dxa"/>
          </w:tcPr>
          <w:p w:rsidR="00577431" w:rsidRPr="00E90582" w:rsidRDefault="00577431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Ул.Центральная,54</w:t>
            </w:r>
          </w:p>
        </w:tc>
        <w:tc>
          <w:tcPr>
            <w:tcW w:w="4961" w:type="dxa"/>
          </w:tcPr>
          <w:p w:rsidR="00577431" w:rsidRPr="00E90582" w:rsidRDefault="00577431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Год ввода-1967</w:t>
            </w:r>
          </w:p>
        </w:tc>
      </w:tr>
      <w:tr w:rsidR="00577431" w:rsidRPr="00E90582" w:rsidTr="00164DE4">
        <w:tc>
          <w:tcPr>
            <w:tcW w:w="567" w:type="dxa"/>
          </w:tcPr>
          <w:p w:rsidR="00577431" w:rsidRPr="00E90582" w:rsidRDefault="00577431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828" w:type="dxa"/>
          </w:tcPr>
          <w:p w:rsidR="00577431" w:rsidRPr="00E90582" w:rsidRDefault="00577431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Ул.Железнодорожная,58</w:t>
            </w:r>
          </w:p>
        </w:tc>
        <w:tc>
          <w:tcPr>
            <w:tcW w:w="4961" w:type="dxa"/>
          </w:tcPr>
          <w:p w:rsidR="00577431" w:rsidRPr="00E90582" w:rsidRDefault="00577431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Год ввода-1964</w:t>
            </w:r>
          </w:p>
        </w:tc>
      </w:tr>
      <w:tr w:rsidR="00577431" w:rsidRPr="00E90582" w:rsidTr="00164DE4">
        <w:tc>
          <w:tcPr>
            <w:tcW w:w="567" w:type="dxa"/>
          </w:tcPr>
          <w:p w:rsidR="00577431" w:rsidRPr="00E90582" w:rsidRDefault="00577431" w:rsidP="00E1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828" w:type="dxa"/>
          </w:tcPr>
          <w:p w:rsidR="00577431" w:rsidRPr="00E90582" w:rsidRDefault="00577431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Ул.Железнодорожная,34</w:t>
            </w:r>
          </w:p>
        </w:tc>
        <w:tc>
          <w:tcPr>
            <w:tcW w:w="4961" w:type="dxa"/>
          </w:tcPr>
          <w:p w:rsidR="00577431" w:rsidRPr="00E90582" w:rsidRDefault="00577431" w:rsidP="00E1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Год ввода-1978</w:t>
            </w:r>
          </w:p>
        </w:tc>
      </w:tr>
    </w:tbl>
    <w:p w:rsidR="00577431" w:rsidRDefault="00577431" w:rsidP="00164DE4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577431" w:rsidRDefault="00577431" w:rsidP="0014678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 Контроль за использованием передаваемых полномочий</w:t>
      </w:r>
    </w:p>
    <w:p w:rsidR="00577431" w:rsidRDefault="00577431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5.1. Администрация сельского поселения предоставляет органам местного самоуправления муниципального района ежемесячные отчеты об осуществлении переданных полномочий, использование финансовых средств (межбюджетных трансфертов) и материальных ресурсов в сроки и в порядке, указанные в п. 5.1.1 настоящего Соглашения, по форме согласно Приложению к Соглашению. </w:t>
      </w:r>
    </w:p>
    <w:p w:rsidR="00577431" w:rsidRDefault="00577431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5.1.1. Отчет об использовании иных межбюджетных трансфертов на осуществление передаваемых полномочий по состоянию на 2019 год» предоставляется в Комитет экономического и территориального развития Администрации муниципального района «Город Краснокаменск и Краснокаменский район» Забайкальского края ежемесячно до 10 числа месяца, следующего за отчетным.</w:t>
      </w:r>
    </w:p>
    <w:p w:rsidR="00577431" w:rsidRDefault="00577431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 Контроль за исполнением передаваемых полномочий возложить на Комитет экономического и территориального развития Администрации муниципального района «Город Краснокаменск и Краснокаменский район» Забайкальского края.</w:t>
      </w:r>
    </w:p>
    <w:p w:rsidR="00577431" w:rsidRDefault="00577431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77431" w:rsidRDefault="00577431" w:rsidP="0014678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6. Срок на который заключается Соглашение</w:t>
      </w:r>
    </w:p>
    <w:p w:rsidR="00577431" w:rsidRDefault="00577431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6.1. Настоящее Соглашение вступает в силу с 01 января 2019 г.</w:t>
      </w:r>
    </w:p>
    <w:p w:rsidR="00577431" w:rsidRDefault="00577431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6.2. Срок действия настоящего Соглашения устанавливается до 31 декабря 2019 г.</w:t>
      </w:r>
    </w:p>
    <w:p w:rsidR="00577431" w:rsidRDefault="00577431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77431" w:rsidRDefault="00577431" w:rsidP="0014678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7. Положения, устанавливающие основания и порядок прекращения его действия, в том числе досрочного</w:t>
      </w:r>
    </w:p>
    <w:p w:rsidR="00577431" w:rsidRDefault="00577431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7.1. Действие настоящего Соглашения может быть прекращено досрочно:</w:t>
      </w:r>
    </w:p>
    <w:p w:rsidR="00577431" w:rsidRDefault="00577431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7.1.1. По соглашению Сторон;</w:t>
      </w:r>
    </w:p>
    <w:p w:rsidR="00577431" w:rsidRDefault="00577431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7.1.2. В одностороннем порядке в случае:</w:t>
      </w:r>
    </w:p>
    <w:p w:rsidR="00577431" w:rsidRDefault="00577431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изменения действующего законодательства Российской Федерации и (или) законодательства Забайкальского края, в связи с чем осуществление переданных полномочий становится невозможным;</w:t>
      </w:r>
    </w:p>
    <w:p w:rsidR="00577431" w:rsidRDefault="00577431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неисполнения или ненадлежащего исполнения одной из Сторон своих обязательств в соответствии с настоящим Соглашением.</w:t>
      </w:r>
    </w:p>
    <w:p w:rsidR="00577431" w:rsidRDefault="00577431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7.2. Уведомление о расторжении настоящего Соглашения в одностороннем порядке направляется второй стороне не менее чем за 1 месяц, при этом второй стороне возмещаются все убытки, связанные с досрочным расторжением Соглашения.</w:t>
      </w:r>
    </w:p>
    <w:p w:rsidR="00577431" w:rsidRDefault="00577431" w:rsidP="0014678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7.3. Установление факта ненадлежащего осуществления Администрацией сельского поселения переданных ей части полномочий является основанием для одностороннего расторжения данного Соглашения. Расторжение Соглашения влечет за собой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возврат перечисленных иных межбюджетных трансфертов, за вычетом фактических расходов, подтвержденных документально, в срок не позднее 10 рабочих дней с момента подписания Соглашения о расторжении или получении письменного уведомления о расторжении Соглашения, а также уплату неустойки в размере 0,001% от суммы иных межбюджетных трансфертов за отчетный период, выделяемых из бюджета Администрации муниципального района на осуществление указанных полномочий.</w:t>
      </w:r>
    </w:p>
    <w:p w:rsidR="00577431" w:rsidRPr="00585E61" w:rsidRDefault="00577431" w:rsidP="0014678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577431" w:rsidRDefault="00577431" w:rsidP="0014678C">
      <w:pPr>
        <w:tabs>
          <w:tab w:val="left" w:pos="3356"/>
        </w:tabs>
        <w:spacing w:after="0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8. Финансовые санкции за неисполнение Соглашения</w:t>
      </w:r>
    </w:p>
    <w:p w:rsidR="00577431" w:rsidRDefault="00577431" w:rsidP="00B75C2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8.1. Администрация сельского поселения несет ответственность за осуществление переданных ей полномочий.</w:t>
      </w:r>
    </w:p>
    <w:p w:rsidR="00577431" w:rsidRDefault="00577431" w:rsidP="00B75C2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8.2. В случае неисполнения Администрацией сельского поселения вытекающих из настоящего Соглашения обязательств по финансированию осуществления Администрацией муниципального района переданных ей полномочий, Администрация района вправе требовать расторжения данного Соглашения, уплаты неустойки в размере 0,001% от суммы иных межбюджетных трансфертов за отчетный период, а также возмещения понесенных убытков в части, не покрытой  неустойки.</w:t>
      </w:r>
    </w:p>
    <w:p w:rsidR="00577431" w:rsidRDefault="00577431" w:rsidP="00B75C2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77431" w:rsidRDefault="00577431" w:rsidP="00B75C2C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9. Заключительные положения</w:t>
      </w:r>
    </w:p>
    <w:p w:rsidR="00577431" w:rsidRDefault="00577431" w:rsidP="00B75C2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9.1. Настоящее Соглашение составлено в двух экземплярах, имеющих одинаковую юридическую силу, по одному для каждой из сторон.</w:t>
      </w:r>
    </w:p>
    <w:p w:rsidR="00577431" w:rsidRDefault="00577431" w:rsidP="00B75C2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9.2. Внесение изменений и дополнений в настоящее Соглашение осуществляется путем подписания сторонами дополнительных соглашений. </w:t>
      </w:r>
    </w:p>
    <w:p w:rsidR="00577431" w:rsidRDefault="00577431" w:rsidP="00B75C2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9.3. По вопросам, не урегулированным настоящим Соглашением, стороны руководствуются действующим законодательством Российской Федерации. </w:t>
      </w:r>
    </w:p>
    <w:p w:rsidR="00577431" w:rsidRDefault="00577431" w:rsidP="00B75C2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9.4. Споры, связанные с исполнением настоящего Соглашения, разрешаются путем проведения переговоров. При невозможности урегулирования в процессе спорных вопросов споры разрешаются в судебном порядке. </w:t>
      </w:r>
    </w:p>
    <w:p w:rsidR="00577431" w:rsidRDefault="00577431" w:rsidP="00B75C2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9.5. Приложение является неотъемлемой частью настоящего Соглашения.</w:t>
      </w:r>
    </w:p>
    <w:p w:rsidR="00577431" w:rsidRDefault="00577431" w:rsidP="00B75C2C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77431" w:rsidRDefault="00577431" w:rsidP="00B75C2C">
      <w:pPr>
        <w:tabs>
          <w:tab w:val="left" w:pos="335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10. Юридические адреса и банковские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4360"/>
      </w:tblGrid>
      <w:tr w:rsidR="00577431" w:rsidRPr="00E90582" w:rsidTr="00E9058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77431" w:rsidRPr="00E90582" w:rsidRDefault="00577431" w:rsidP="00E9058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577431" w:rsidRPr="00E90582" w:rsidRDefault="00577431" w:rsidP="00E9058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«Целиннинское» муниципального района</w:t>
            </w:r>
          </w:p>
          <w:p w:rsidR="00577431" w:rsidRPr="00E90582" w:rsidRDefault="00577431" w:rsidP="00E9058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«Город Краснокаменск и Краснокаменский</w:t>
            </w:r>
          </w:p>
          <w:p w:rsidR="00577431" w:rsidRPr="00E90582" w:rsidRDefault="00577431" w:rsidP="00E9058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район» Забайкальского края:</w:t>
            </w:r>
          </w:p>
          <w:p w:rsidR="00577431" w:rsidRPr="00E90582" w:rsidRDefault="00577431" w:rsidP="00E9058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674697, Забайкальский край,</w:t>
            </w:r>
          </w:p>
          <w:p w:rsidR="00577431" w:rsidRPr="00E90582" w:rsidRDefault="00577431" w:rsidP="00E9058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Краснокаменский район, село Целинный, ул. Железнодорожная</w:t>
            </w:r>
            <w:r>
              <w:rPr>
                <w:rFonts w:ascii="Times New Roman" w:hAnsi="Times New Roman"/>
                <w:sz w:val="24"/>
                <w:szCs w:val="24"/>
              </w:rPr>
              <w:t>,12</w:t>
            </w:r>
          </w:p>
          <w:p w:rsidR="00577431" w:rsidRPr="00E90582" w:rsidRDefault="00577431" w:rsidP="00E9058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ИНН 7530010783</w:t>
            </w:r>
          </w:p>
          <w:p w:rsidR="00577431" w:rsidRPr="00E90582" w:rsidRDefault="00577431" w:rsidP="00E9058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КПП 753001001</w:t>
            </w:r>
          </w:p>
          <w:p w:rsidR="00577431" w:rsidRPr="00E90582" w:rsidRDefault="00577431" w:rsidP="00E9058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р/счет 40204810600000000123 в ГРКЦ ГУ</w:t>
            </w:r>
          </w:p>
          <w:p w:rsidR="00577431" w:rsidRPr="00E90582" w:rsidRDefault="00577431" w:rsidP="00E9058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Банка России по Забайкальскому краю г.</w:t>
            </w:r>
          </w:p>
          <w:p w:rsidR="00577431" w:rsidRPr="00E90582" w:rsidRDefault="00577431" w:rsidP="00E9058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Чита,</w:t>
            </w:r>
          </w:p>
          <w:p w:rsidR="00577431" w:rsidRPr="00E90582" w:rsidRDefault="00577431" w:rsidP="00E9058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БИК 047601001,</w:t>
            </w:r>
          </w:p>
          <w:p w:rsidR="00577431" w:rsidRPr="00E90582" w:rsidRDefault="00577431" w:rsidP="00E9058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л/счет 03913013320 УФК по Забайкальскому</w:t>
            </w:r>
          </w:p>
          <w:p w:rsidR="00577431" w:rsidRPr="00E90582" w:rsidRDefault="00577431" w:rsidP="00E9058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краю (Администрация сельского поселения</w:t>
            </w:r>
          </w:p>
          <w:p w:rsidR="00577431" w:rsidRPr="00E90582" w:rsidRDefault="00577431" w:rsidP="00E9058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«Целиннинское»)</w:t>
            </w:r>
          </w:p>
          <w:p w:rsidR="00577431" w:rsidRPr="00E90582" w:rsidRDefault="00577431" w:rsidP="00E9058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ОКТМО 76621445</w:t>
            </w:r>
          </w:p>
          <w:p w:rsidR="00577431" w:rsidRPr="00E90582" w:rsidRDefault="00577431" w:rsidP="00E9058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431" w:rsidRPr="00E90582" w:rsidRDefault="00577431" w:rsidP="00E9058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Глава Администрации сельского поселения</w:t>
            </w:r>
          </w:p>
          <w:p w:rsidR="00577431" w:rsidRPr="00E90582" w:rsidRDefault="00577431" w:rsidP="00E9058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«Целиннинское»</w:t>
            </w:r>
          </w:p>
          <w:p w:rsidR="00577431" w:rsidRPr="00E90582" w:rsidRDefault="00577431" w:rsidP="00E9058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431" w:rsidRPr="00E90582" w:rsidRDefault="00577431" w:rsidP="00E9058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431" w:rsidRPr="00E90582" w:rsidRDefault="00577431" w:rsidP="00E9058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__________________________ Парыгина Л.Н.</w:t>
            </w:r>
          </w:p>
          <w:p w:rsidR="00577431" w:rsidRPr="00E90582" w:rsidRDefault="00577431" w:rsidP="00E90582">
            <w:pPr>
              <w:pStyle w:val="NoSpacing"/>
              <w:ind w:firstLine="25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77431" w:rsidRPr="00E90582" w:rsidRDefault="00577431" w:rsidP="00E9058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Администрация муниципального</w:t>
            </w:r>
          </w:p>
          <w:p w:rsidR="00577431" w:rsidRPr="00E90582" w:rsidRDefault="00577431" w:rsidP="00E9058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 xml:space="preserve">района «Город Краснокаменск и </w:t>
            </w:r>
          </w:p>
          <w:p w:rsidR="00577431" w:rsidRPr="00E90582" w:rsidRDefault="00577431" w:rsidP="00E9058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Краснокаменский район»</w:t>
            </w:r>
          </w:p>
          <w:p w:rsidR="00577431" w:rsidRPr="00E90582" w:rsidRDefault="00577431" w:rsidP="00E9058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Забайкальского края (Комитет по</w:t>
            </w:r>
          </w:p>
          <w:p w:rsidR="00577431" w:rsidRPr="00E90582" w:rsidRDefault="00577431" w:rsidP="00E9058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финансам)</w:t>
            </w:r>
          </w:p>
          <w:p w:rsidR="00577431" w:rsidRPr="00E90582" w:rsidRDefault="00577431" w:rsidP="00E9058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674674, Забайкальский край, г.</w:t>
            </w:r>
          </w:p>
          <w:p w:rsidR="00577431" w:rsidRPr="00E90582" w:rsidRDefault="00577431" w:rsidP="00E9058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Краснокаменск, 505</w:t>
            </w:r>
          </w:p>
          <w:p w:rsidR="00577431" w:rsidRPr="00E90582" w:rsidRDefault="00577431" w:rsidP="00E9058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ИНН 7530006530: КПП 753001001,</w:t>
            </w:r>
          </w:p>
          <w:p w:rsidR="00577431" w:rsidRPr="00E90582" w:rsidRDefault="00577431" w:rsidP="00E9058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р/счет 40204810800000000114 в ГРКЦ</w:t>
            </w:r>
          </w:p>
          <w:p w:rsidR="00577431" w:rsidRPr="00E90582" w:rsidRDefault="00577431" w:rsidP="00E9058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ГУ Банка России по Забайкальскому</w:t>
            </w:r>
          </w:p>
          <w:p w:rsidR="00577431" w:rsidRPr="00E90582" w:rsidRDefault="00577431" w:rsidP="00E9058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краю г. Чита, БИК 047601001,</w:t>
            </w:r>
          </w:p>
          <w:p w:rsidR="00577431" w:rsidRPr="00E90582" w:rsidRDefault="00577431" w:rsidP="00E9058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л/счет 03913010920, УФК по</w:t>
            </w:r>
          </w:p>
          <w:p w:rsidR="00577431" w:rsidRPr="00E90582" w:rsidRDefault="00577431" w:rsidP="00E9058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Забайкальскому краю (Комитет по</w:t>
            </w:r>
          </w:p>
          <w:p w:rsidR="00577431" w:rsidRPr="00E90582" w:rsidRDefault="00577431" w:rsidP="00E9058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финансам Администрации</w:t>
            </w:r>
          </w:p>
          <w:p w:rsidR="00577431" w:rsidRPr="00E90582" w:rsidRDefault="00577431" w:rsidP="00E9058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муниципального района «Город Краснокаменск и Краснокаменский</w:t>
            </w:r>
          </w:p>
          <w:p w:rsidR="00577431" w:rsidRPr="00E90582" w:rsidRDefault="00577431" w:rsidP="00E9058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район» Забайкальского края)</w:t>
            </w:r>
          </w:p>
          <w:p w:rsidR="00577431" w:rsidRPr="00E90582" w:rsidRDefault="00577431" w:rsidP="00E9058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ОКТМО 76621101</w:t>
            </w:r>
          </w:p>
          <w:p w:rsidR="00577431" w:rsidRPr="00E90582" w:rsidRDefault="00577431" w:rsidP="00E15BE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Глава Администрации муниципального района «Город Краснокаменск и Краснокаменский</w:t>
            </w:r>
          </w:p>
          <w:p w:rsidR="00577431" w:rsidRPr="00E90582" w:rsidRDefault="00577431" w:rsidP="00E9058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район» Забайкальского края</w:t>
            </w:r>
          </w:p>
          <w:p w:rsidR="00577431" w:rsidRPr="00E90582" w:rsidRDefault="00577431" w:rsidP="00E9058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_____________________Заммоев А.У.</w:t>
            </w:r>
          </w:p>
          <w:p w:rsidR="00577431" w:rsidRPr="00E90582" w:rsidRDefault="00577431" w:rsidP="00E90582">
            <w:pPr>
              <w:pStyle w:val="NoSpacing"/>
              <w:ind w:firstLine="15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82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577431" w:rsidRDefault="00577431" w:rsidP="00B75C2C">
      <w:pPr>
        <w:tabs>
          <w:tab w:val="left" w:pos="335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77431" w:rsidRDefault="00577431" w:rsidP="00164DE4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</w:rPr>
        <w:t>______________________________________</w:t>
      </w:r>
    </w:p>
    <w:sectPr w:rsidR="00577431" w:rsidSect="00B32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78C"/>
    <w:rsid w:val="0014678C"/>
    <w:rsid w:val="00164DE4"/>
    <w:rsid w:val="001756B5"/>
    <w:rsid w:val="001E6A9C"/>
    <w:rsid w:val="00394917"/>
    <w:rsid w:val="003B668C"/>
    <w:rsid w:val="003C622F"/>
    <w:rsid w:val="003E1A2C"/>
    <w:rsid w:val="00404E91"/>
    <w:rsid w:val="00453BD0"/>
    <w:rsid w:val="00577431"/>
    <w:rsid w:val="00585E61"/>
    <w:rsid w:val="006144DD"/>
    <w:rsid w:val="00620E19"/>
    <w:rsid w:val="00627845"/>
    <w:rsid w:val="0075183A"/>
    <w:rsid w:val="00751C38"/>
    <w:rsid w:val="007F1E90"/>
    <w:rsid w:val="008D47A0"/>
    <w:rsid w:val="008E1AF9"/>
    <w:rsid w:val="00916C0F"/>
    <w:rsid w:val="009663DF"/>
    <w:rsid w:val="009B66A0"/>
    <w:rsid w:val="00AC3CAB"/>
    <w:rsid w:val="00B221E0"/>
    <w:rsid w:val="00B32459"/>
    <w:rsid w:val="00B75C2C"/>
    <w:rsid w:val="00BB0D45"/>
    <w:rsid w:val="00C15741"/>
    <w:rsid w:val="00C630FC"/>
    <w:rsid w:val="00CB2326"/>
    <w:rsid w:val="00D064B7"/>
    <w:rsid w:val="00D3390A"/>
    <w:rsid w:val="00E15BE5"/>
    <w:rsid w:val="00E90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78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64DE4"/>
    <w:rPr>
      <w:lang w:eastAsia="en-US"/>
    </w:rPr>
  </w:style>
  <w:style w:type="table" w:styleId="TableGrid">
    <w:name w:val="Table Grid"/>
    <w:basedOn w:val="TableNormal"/>
    <w:uiPriority w:val="99"/>
    <w:rsid w:val="00164D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620E1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61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C4751F58620697498A779D5EB5B6F79C5B052929D7A3796AC7EA8435ECB5B47C30EC0CA2083381Ak9m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13</Pages>
  <Words>4462</Words>
  <Characters>25439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KolpakovSN</dc:creator>
  <cp:keywords/>
  <dc:description/>
  <cp:lastModifiedBy>user</cp:lastModifiedBy>
  <cp:revision>11</cp:revision>
  <cp:lastPrinted>2019-01-09T04:56:00Z</cp:lastPrinted>
  <dcterms:created xsi:type="dcterms:W3CDTF">2016-12-24T04:42:00Z</dcterms:created>
  <dcterms:modified xsi:type="dcterms:W3CDTF">2019-02-11T02:51:00Z</dcterms:modified>
</cp:coreProperties>
</file>