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86" w:rsidRDefault="00EC6986" w:rsidP="00963617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АДМИНИСТРАЦИЯ СЕЛЬСКОГО ПОСЕЛЕНИЯ</w:t>
      </w:r>
    </w:p>
    <w:p w:rsidR="00EC6986" w:rsidRDefault="00EC6986" w:rsidP="00963617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«ЦЕЛИННИНСКОЕ»</w:t>
      </w:r>
    </w:p>
    <w:p w:rsidR="00EC6986" w:rsidRDefault="00EC6986" w:rsidP="00963617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EC6986" w:rsidRDefault="00EC6986" w:rsidP="00963617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EC6986" w:rsidRDefault="00EC6986" w:rsidP="00963617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  <w:r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EC6986" w:rsidRDefault="00EC6986" w:rsidP="00963617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C6986" w:rsidRDefault="00EC6986" w:rsidP="0096361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EC6986" w:rsidRDefault="00EC6986" w:rsidP="00963617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28 декабря  2018 года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№  98</w:t>
      </w:r>
    </w:p>
    <w:p w:rsidR="00EC6986" w:rsidRDefault="00EC6986" w:rsidP="00963617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п. Целинный</w:t>
      </w:r>
    </w:p>
    <w:p w:rsidR="00EC6986" w:rsidRPr="00DE55A3" w:rsidRDefault="00EC6986" w:rsidP="00655E7E">
      <w:pPr>
        <w:rPr>
          <w:rFonts w:ascii="Times New Roman" w:hAnsi="Times New Roman" w:cs="Times New Roman"/>
          <w:sz w:val="28"/>
          <w:szCs w:val="28"/>
        </w:rPr>
      </w:pPr>
    </w:p>
    <w:p w:rsidR="00EC6986" w:rsidRPr="00963617" w:rsidRDefault="00EC6986" w:rsidP="00963617">
      <w:pPr>
        <w:pStyle w:val="ConsPlusTitle"/>
        <w:jc w:val="both"/>
        <w:rPr>
          <w:b w:val="0"/>
        </w:rPr>
      </w:pPr>
      <w:r w:rsidRPr="00DE55A3">
        <w:t xml:space="preserve">О внесении изменений и дополнений в Административный регламент по  предоставлению муниципальной услуги </w:t>
      </w:r>
      <w:r w:rsidRPr="00963617">
        <w:t xml:space="preserve">«Выдача ордеров на проведение земляных работ», утвержденный постановлением от </w:t>
      </w:r>
      <w:r>
        <w:t>06</w:t>
      </w:r>
      <w:r w:rsidRPr="00963617">
        <w:t>.03.2017 года № 10</w:t>
      </w:r>
    </w:p>
    <w:p w:rsidR="00EC6986" w:rsidRPr="00DE55A3" w:rsidRDefault="00EC6986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EC6986" w:rsidRPr="00DE55A3" w:rsidRDefault="00EC6986" w:rsidP="00D65380">
      <w:pPr>
        <w:pStyle w:val="ConsPlusTitle"/>
        <w:ind w:firstLine="709"/>
        <w:jc w:val="center"/>
        <w:rPr>
          <w:b w:val="0"/>
          <w:bCs w:val="0"/>
        </w:rPr>
      </w:pPr>
    </w:p>
    <w:p w:rsidR="00EC6986" w:rsidRPr="00DE55A3" w:rsidRDefault="00EC6986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E55A3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услуг», руководствуясь Уставом сельского поселения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Целиннинское</w:t>
      </w:r>
      <w:r w:rsidRPr="00DE55A3">
        <w:rPr>
          <w:rFonts w:ascii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Целиннинское</w:t>
      </w:r>
      <w:r w:rsidRPr="00DE55A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C6986" w:rsidRPr="00DE55A3" w:rsidRDefault="00EC6986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986" w:rsidRPr="00DE55A3" w:rsidRDefault="00EC6986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55A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EC6986" w:rsidRPr="00DE55A3" w:rsidRDefault="00EC6986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6986" w:rsidRPr="00963617" w:rsidRDefault="00EC6986" w:rsidP="00963617">
      <w:pPr>
        <w:pStyle w:val="ConsPlusTitle"/>
        <w:jc w:val="both"/>
        <w:rPr>
          <w:b w:val="0"/>
        </w:rPr>
      </w:pPr>
      <w:r w:rsidRPr="00963617">
        <w:rPr>
          <w:b w:val="0"/>
          <w:color w:val="000000"/>
          <w:shd w:val="clear" w:color="auto" w:fill="FFFFFF"/>
          <w:lang w:eastAsia="en-US"/>
        </w:rPr>
        <w:t>1.</w:t>
      </w:r>
      <w:r w:rsidRPr="00963617">
        <w:rPr>
          <w:b w:val="0"/>
        </w:rPr>
        <w:t xml:space="preserve"> Внести следующие изменения и дополнения в Административный регламент по предоставлению муниципальной услуги «Выдача ордеров на проведение земляных работ», утвержденный постановлением от 06.03.2017 года № 10 (далее – Административный регламент): </w:t>
      </w:r>
    </w:p>
    <w:p w:rsidR="00EC6986" w:rsidRPr="00622C5F" w:rsidRDefault="00EC6986" w:rsidP="006508BE">
      <w:pPr>
        <w:pStyle w:val="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Подпункт 3</w:t>
      </w:r>
      <w:r w:rsidRPr="00622C5F">
        <w:rPr>
          <w:rFonts w:ascii="Times New Roman" w:hAnsi="Times New Roman"/>
          <w:bCs/>
          <w:sz w:val="28"/>
          <w:szCs w:val="28"/>
        </w:rPr>
        <w:t xml:space="preserve"> пункта </w:t>
      </w:r>
      <w:r>
        <w:rPr>
          <w:rFonts w:ascii="Times New Roman" w:hAnsi="Times New Roman"/>
          <w:bCs/>
          <w:sz w:val="28"/>
          <w:szCs w:val="28"/>
        </w:rPr>
        <w:t>5.2</w:t>
      </w:r>
      <w:r w:rsidRPr="00622C5F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изложить в следующей редакции:</w:t>
      </w:r>
    </w:p>
    <w:p w:rsidR="00EC6986" w:rsidRPr="00622C5F" w:rsidRDefault="00EC6986" w:rsidP="006508B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22C5F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622C5F">
        <w:rPr>
          <w:rFonts w:ascii="Times New Roman" w:hAnsi="Times New Roman" w:cs="Times New Roman"/>
          <w:sz w:val="28"/>
          <w:szCs w:val="28"/>
          <w:lang w:eastAsia="en-US"/>
        </w:rPr>
        <w:t>требовани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622C5F">
        <w:rPr>
          <w:rFonts w:ascii="Times New Roman" w:hAnsi="Times New Roman" w:cs="Times New Roman"/>
          <w:sz w:val="28"/>
          <w:szCs w:val="28"/>
          <w:lang w:eastAsia="en-US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услуги;»;</w:t>
      </w:r>
    </w:p>
    <w:p w:rsidR="00EC6986" w:rsidRPr="00622C5F" w:rsidRDefault="00EC6986" w:rsidP="006508BE">
      <w:pPr>
        <w:pStyle w:val="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2C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092C9C">
        <w:rPr>
          <w:rFonts w:ascii="Times New Roman" w:hAnsi="Times New Roman"/>
          <w:sz w:val="28"/>
          <w:szCs w:val="28"/>
        </w:rPr>
        <w:t xml:space="preserve">. </w:t>
      </w:r>
      <w:r w:rsidRPr="00092C9C">
        <w:rPr>
          <w:rFonts w:ascii="Times New Roman" w:hAnsi="Times New Roman"/>
          <w:bCs/>
          <w:sz w:val="28"/>
          <w:szCs w:val="28"/>
        </w:rPr>
        <w:t xml:space="preserve">Пункт 5.2 дополнить </w:t>
      </w:r>
      <w:r>
        <w:rPr>
          <w:rFonts w:ascii="Times New Roman" w:hAnsi="Times New Roman"/>
          <w:bCs/>
          <w:sz w:val="28"/>
          <w:szCs w:val="28"/>
        </w:rPr>
        <w:t>подпунктом 10</w:t>
      </w:r>
      <w:r w:rsidRPr="00092C9C"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6986" w:rsidRPr="00622C5F" w:rsidRDefault="00EC6986" w:rsidP="006508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2C5F">
        <w:rPr>
          <w:rFonts w:ascii="Times New Roman" w:hAnsi="Times New Roman" w:cs="Times New Roman"/>
          <w:bCs/>
          <w:sz w:val="28"/>
          <w:szCs w:val="28"/>
        </w:rPr>
        <w:t xml:space="preserve">«10) </w:t>
      </w:r>
      <w:r w:rsidRPr="00622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услуги.»;</w:t>
      </w:r>
    </w:p>
    <w:p w:rsidR="00EC6986" w:rsidRPr="00622C5F" w:rsidRDefault="00EC6986" w:rsidP="006508BE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 w:rsidRPr="00622C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 П</w:t>
      </w:r>
      <w:r w:rsidRPr="00622C5F">
        <w:rPr>
          <w:rFonts w:ascii="Times New Roman" w:hAnsi="Times New Roman"/>
          <w:sz w:val="28"/>
          <w:szCs w:val="28"/>
        </w:rPr>
        <w:t>ункт 5.</w:t>
      </w:r>
      <w:r>
        <w:rPr>
          <w:rFonts w:ascii="Times New Roman" w:hAnsi="Times New Roman"/>
          <w:sz w:val="28"/>
          <w:szCs w:val="28"/>
        </w:rPr>
        <w:t>15 изложить в следующей редакции</w:t>
      </w:r>
      <w:r w:rsidRPr="00622C5F">
        <w:rPr>
          <w:rFonts w:ascii="Times New Roman" w:hAnsi="Times New Roman"/>
          <w:sz w:val="28"/>
          <w:szCs w:val="28"/>
        </w:rPr>
        <w:t>:</w:t>
      </w:r>
    </w:p>
    <w:p w:rsidR="00EC6986" w:rsidRPr="00622C5F" w:rsidRDefault="00EC6986" w:rsidP="006508BE">
      <w:pPr>
        <w:widowControl/>
        <w:suppressAutoHyphens w:val="0"/>
        <w:autoSpaceDE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22C5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5.15. </w:t>
      </w:r>
      <w:r w:rsidRPr="00622C5F">
        <w:rPr>
          <w:rFonts w:ascii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C6986" w:rsidRPr="00622C5F" w:rsidRDefault="00EC6986" w:rsidP="006508BE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>
        <w:rPr>
          <w:rFonts w:ascii="Times New Roman" w:hAnsi="Times New Roman"/>
          <w:sz w:val="28"/>
          <w:szCs w:val="28"/>
        </w:rPr>
        <w:t>П</w:t>
      </w:r>
      <w:r w:rsidRPr="00622C5F">
        <w:rPr>
          <w:rFonts w:ascii="Times New Roman" w:hAnsi="Times New Roman"/>
          <w:sz w:val="28"/>
          <w:szCs w:val="28"/>
        </w:rPr>
        <w:t>ункт 5.</w:t>
      </w:r>
      <w:r>
        <w:rPr>
          <w:rFonts w:ascii="Times New Roman" w:hAnsi="Times New Roman"/>
          <w:sz w:val="28"/>
          <w:szCs w:val="28"/>
        </w:rPr>
        <w:t>16 изложить в следующей редакции</w:t>
      </w:r>
      <w:r w:rsidRPr="00622C5F">
        <w:rPr>
          <w:rFonts w:ascii="Times New Roman" w:hAnsi="Times New Roman"/>
          <w:sz w:val="28"/>
          <w:szCs w:val="28"/>
        </w:rPr>
        <w:t>:</w:t>
      </w:r>
    </w:p>
    <w:p w:rsidR="00EC6986" w:rsidRPr="00622C5F" w:rsidRDefault="00EC6986" w:rsidP="006508BE">
      <w:pPr>
        <w:widowControl/>
        <w:suppressAutoHyphens w:val="0"/>
        <w:autoSpaceDE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«5.16. </w:t>
      </w:r>
      <w:r w:rsidRPr="00622C5F">
        <w:rPr>
          <w:rFonts w:ascii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22C5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C6986" w:rsidRPr="00DE55A3" w:rsidRDefault="00EC6986" w:rsidP="00455B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DE55A3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обнародования на официальном веб-сайте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Целиннинское</w:t>
      </w:r>
      <w:r w:rsidRPr="00DE55A3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7" w:history="1">
        <w:r w:rsidRPr="009F1330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9F133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9F1330">
          <w:rPr>
            <w:rStyle w:val="Hyperlink"/>
            <w:rFonts w:ascii="Times New Roman" w:hAnsi="Times New Roman"/>
            <w:sz w:val="28"/>
            <w:szCs w:val="28"/>
            <w:lang w:val="en-US"/>
          </w:rPr>
          <w:t>celiadm</w:t>
        </w:r>
        <w:r w:rsidRPr="009F133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F1330">
          <w:rPr>
            <w:rStyle w:val="Hyperlink"/>
            <w:rFonts w:ascii="Times New Roman" w:hAnsi="Times New Roman"/>
            <w:sz w:val="28"/>
            <w:szCs w:val="28"/>
            <w:lang w:val="en-US"/>
          </w:rPr>
          <w:t>alpufa</w:t>
        </w:r>
        <w:r w:rsidRPr="009F133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F133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F1330">
        <w:rPr>
          <w:rFonts w:ascii="Times New Roman" w:hAnsi="Times New Roman" w:cs="Times New Roman"/>
          <w:sz w:val="28"/>
          <w:szCs w:val="28"/>
        </w:rPr>
        <w:t>/</w:t>
      </w:r>
      <w:r w:rsidRPr="007B57A0">
        <w:rPr>
          <w:sz w:val="28"/>
          <w:szCs w:val="28"/>
        </w:rPr>
        <w:t xml:space="preserve"> </w:t>
      </w:r>
      <w:r w:rsidRPr="00DE55A3">
        <w:rPr>
          <w:rFonts w:ascii="Times New Roman" w:hAnsi="Times New Roman" w:cs="Times New Roman"/>
          <w:sz w:val="28"/>
          <w:szCs w:val="28"/>
        </w:rPr>
        <w:t>и вступает в силу после его подписания и обнародования.</w:t>
      </w:r>
    </w:p>
    <w:p w:rsidR="00EC6986" w:rsidRPr="00DE55A3" w:rsidRDefault="00EC6986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C6986" w:rsidRPr="00DE55A3" w:rsidRDefault="00EC6986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6986" w:rsidRPr="00DE55A3" w:rsidRDefault="00EC6986" w:rsidP="001476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6986" w:rsidRPr="00DE55A3" w:rsidRDefault="00EC6986" w:rsidP="00D65380">
      <w:pPr>
        <w:rPr>
          <w:rFonts w:ascii="Times New Roman" w:hAnsi="Times New Roman" w:cs="Times New Roman"/>
          <w:sz w:val="28"/>
          <w:szCs w:val="28"/>
        </w:rPr>
      </w:pPr>
    </w:p>
    <w:p w:rsidR="00EC6986" w:rsidRPr="00DE55A3" w:rsidRDefault="00EC6986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</w:r>
      <w:r w:rsidRPr="00DE55A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Л.Н.Парыгина</w:t>
      </w:r>
      <w:r w:rsidRPr="00DE55A3">
        <w:rPr>
          <w:rFonts w:ascii="Times New Roman" w:hAnsi="Times New Roman" w:cs="Times New Roman"/>
          <w:sz w:val="28"/>
          <w:szCs w:val="28"/>
        </w:rPr>
        <w:tab/>
      </w:r>
    </w:p>
    <w:sectPr w:rsidR="00EC6986" w:rsidRPr="00DE55A3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86" w:rsidRDefault="00EC6986" w:rsidP="00CB1084">
      <w:r>
        <w:separator/>
      </w:r>
    </w:p>
  </w:endnote>
  <w:endnote w:type="continuationSeparator" w:id="1">
    <w:p w:rsidR="00EC6986" w:rsidRDefault="00EC698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86" w:rsidRDefault="00EC6986" w:rsidP="00CB1084">
      <w:r>
        <w:separator/>
      </w:r>
    </w:p>
  </w:footnote>
  <w:footnote w:type="continuationSeparator" w:id="1">
    <w:p w:rsidR="00EC6986" w:rsidRDefault="00EC698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86" w:rsidRDefault="00EC698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C6986" w:rsidRDefault="00EC69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92C9C"/>
    <w:rsid w:val="000D73F5"/>
    <w:rsid w:val="00102503"/>
    <w:rsid w:val="001476A8"/>
    <w:rsid w:val="00150BF6"/>
    <w:rsid w:val="00161FB7"/>
    <w:rsid w:val="001D1E49"/>
    <w:rsid w:val="00282191"/>
    <w:rsid w:val="00282294"/>
    <w:rsid w:val="00345FEA"/>
    <w:rsid w:val="0036001B"/>
    <w:rsid w:val="003B721B"/>
    <w:rsid w:val="003D2127"/>
    <w:rsid w:val="003D2228"/>
    <w:rsid w:val="004008E9"/>
    <w:rsid w:val="00406F62"/>
    <w:rsid w:val="0042317F"/>
    <w:rsid w:val="004451E3"/>
    <w:rsid w:val="00455BC6"/>
    <w:rsid w:val="0046762C"/>
    <w:rsid w:val="004703CD"/>
    <w:rsid w:val="00475E78"/>
    <w:rsid w:val="004B16DC"/>
    <w:rsid w:val="004D079E"/>
    <w:rsid w:val="004D0C29"/>
    <w:rsid w:val="004E2533"/>
    <w:rsid w:val="004E3A6D"/>
    <w:rsid w:val="00504E21"/>
    <w:rsid w:val="00514A6E"/>
    <w:rsid w:val="005535E2"/>
    <w:rsid w:val="00622C5F"/>
    <w:rsid w:val="006508BE"/>
    <w:rsid w:val="00655E7E"/>
    <w:rsid w:val="006820A7"/>
    <w:rsid w:val="00713869"/>
    <w:rsid w:val="007468FE"/>
    <w:rsid w:val="007818F0"/>
    <w:rsid w:val="00785E9F"/>
    <w:rsid w:val="007944BF"/>
    <w:rsid w:val="007A2DC2"/>
    <w:rsid w:val="007B57A0"/>
    <w:rsid w:val="00800978"/>
    <w:rsid w:val="008313C5"/>
    <w:rsid w:val="0085638C"/>
    <w:rsid w:val="00872F9D"/>
    <w:rsid w:val="00881203"/>
    <w:rsid w:val="00885850"/>
    <w:rsid w:val="00896552"/>
    <w:rsid w:val="008D1FE0"/>
    <w:rsid w:val="009510AF"/>
    <w:rsid w:val="0096238C"/>
    <w:rsid w:val="00963617"/>
    <w:rsid w:val="009A0BAC"/>
    <w:rsid w:val="009C61D6"/>
    <w:rsid w:val="009D54EA"/>
    <w:rsid w:val="009E0056"/>
    <w:rsid w:val="009E15A5"/>
    <w:rsid w:val="009F1330"/>
    <w:rsid w:val="00A1125A"/>
    <w:rsid w:val="00A207CE"/>
    <w:rsid w:val="00A61C71"/>
    <w:rsid w:val="00A62958"/>
    <w:rsid w:val="00A66331"/>
    <w:rsid w:val="00AF64E5"/>
    <w:rsid w:val="00B352CB"/>
    <w:rsid w:val="00B70B82"/>
    <w:rsid w:val="00B85357"/>
    <w:rsid w:val="00BA6E13"/>
    <w:rsid w:val="00BB063A"/>
    <w:rsid w:val="00BB3E81"/>
    <w:rsid w:val="00BC415C"/>
    <w:rsid w:val="00BF0050"/>
    <w:rsid w:val="00BF4C7E"/>
    <w:rsid w:val="00C96182"/>
    <w:rsid w:val="00CB1084"/>
    <w:rsid w:val="00CC1A25"/>
    <w:rsid w:val="00CD3F68"/>
    <w:rsid w:val="00D4167A"/>
    <w:rsid w:val="00D65380"/>
    <w:rsid w:val="00D66ACA"/>
    <w:rsid w:val="00DA3531"/>
    <w:rsid w:val="00DA3D26"/>
    <w:rsid w:val="00DB32AE"/>
    <w:rsid w:val="00DE55A3"/>
    <w:rsid w:val="00E1638D"/>
    <w:rsid w:val="00E80721"/>
    <w:rsid w:val="00EB0031"/>
    <w:rsid w:val="00EB31A3"/>
    <w:rsid w:val="00EB45E4"/>
    <w:rsid w:val="00EC6986"/>
    <w:rsid w:val="00EE2868"/>
    <w:rsid w:val="00EE496D"/>
    <w:rsid w:val="00F539B5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pboth">
    <w:name w:val="pboth"/>
    <w:basedOn w:val="Normal"/>
    <w:uiPriority w:val="99"/>
    <w:rsid w:val="0096238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B3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1A3"/>
    <w:rPr>
      <w:rFonts w:ascii="Tahoma" w:hAnsi="Tahoma" w:cs="Tahoma"/>
      <w:sz w:val="16"/>
      <w:szCs w:val="16"/>
      <w:lang w:eastAsia="ar-SA" w:bidi="ar-SA"/>
    </w:rPr>
  </w:style>
  <w:style w:type="paragraph" w:customStyle="1" w:styleId="a">
    <w:name w:val="Без интервала"/>
    <w:uiPriority w:val="99"/>
    <w:rsid w:val="006508BE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liadm.alpu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433</Words>
  <Characters>2469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12</cp:revision>
  <cp:lastPrinted>2019-02-05T23:41:00Z</cp:lastPrinted>
  <dcterms:created xsi:type="dcterms:W3CDTF">2018-11-28T08:17:00Z</dcterms:created>
  <dcterms:modified xsi:type="dcterms:W3CDTF">2019-02-05T23:42:00Z</dcterms:modified>
</cp:coreProperties>
</file>