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B0" w:rsidRPr="009F64A7" w:rsidRDefault="003213B0" w:rsidP="00B3204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РОССИЙСКАЯ ФЕДЕРАЦИЯ</w:t>
      </w:r>
    </w:p>
    <w:p w:rsidR="003213B0" w:rsidRDefault="003213B0" w:rsidP="00684206">
      <w:pPr>
        <w:spacing w:before="480"/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«ЦЕЛИННИНСКОЕ» МУНИЦИПАЛЬНОГО РАЙОНА</w:t>
      </w:r>
    </w:p>
    <w:p w:rsidR="003213B0" w:rsidRDefault="003213B0" w:rsidP="00B3204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«ГОРОД КРАСНОКАМЕНСК И КРАСНОКАМЕНСКИЙ РАЙОН»</w:t>
      </w:r>
    </w:p>
    <w:p w:rsidR="003213B0" w:rsidRPr="009F64A7" w:rsidRDefault="003213B0" w:rsidP="00B3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213B0" w:rsidRDefault="003213B0" w:rsidP="00684206">
      <w:pPr>
        <w:spacing w:before="480"/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РЕШЕНИЕ</w:t>
      </w:r>
    </w:p>
    <w:p w:rsidR="003213B0" w:rsidRDefault="003213B0" w:rsidP="00B32044">
      <w:pPr>
        <w:jc w:val="center"/>
        <w:rPr>
          <w:b/>
          <w:sz w:val="28"/>
          <w:szCs w:val="28"/>
        </w:rPr>
      </w:pPr>
    </w:p>
    <w:p w:rsidR="003213B0" w:rsidRPr="00282A9B" w:rsidRDefault="003213B0" w:rsidP="007210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«28» декабря 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46</w:t>
      </w:r>
    </w:p>
    <w:p w:rsidR="003213B0" w:rsidRDefault="003213B0" w:rsidP="0072102D">
      <w:pPr>
        <w:rPr>
          <w:b/>
          <w:sz w:val="28"/>
          <w:szCs w:val="28"/>
        </w:rPr>
      </w:pPr>
    </w:p>
    <w:p w:rsidR="003213B0" w:rsidRDefault="003213B0" w:rsidP="00FC5AC2">
      <w:pPr>
        <w:jc w:val="both"/>
        <w:rPr>
          <w:b/>
          <w:sz w:val="28"/>
          <w:szCs w:val="28"/>
        </w:rPr>
      </w:pPr>
      <w:r w:rsidRPr="00D761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к</w:t>
      </w:r>
      <w:r w:rsidRPr="00D7613B">
        <w:rPr>
          <w:b/>
          <w:sz w:val="28"/>
          <w:szCs w:val="28"/>
        </w:rPr>
        <w:t xml:space="preserve">омплексную программу социально-экономического развития </w:t>
      </w:r>
      <w:r>
        <w:rPr>
          <w:b/>
          <w:sz w:val="28"/>
          <w:szCs w:val="28"/>
        </w:rPr>
        <w:t xml:space="preserve">сельского поселения «Целиннинское»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>
        <w:rPr>
          <w:b/>
          <w:sz w:val="28"/>
          <w:szCs w:val="28"/>
        </w:rPr>
        <w:t xml:space="preserve">Забайкальского края на 2011-2016 годы, утвержденную </w:t>
      </w:r>
      <w:r w:rsidRPr="00D7613B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 xml:space="preserve">сельского поселения «Целиннинское»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>
        <w:rPr>
          <w:b/>
          <w:sz w:val="28"/>
          <w:szCs w:val="28"/>
        </w:rPr>
        <w:t xml:space="preserve">Забайкальского </w:t>
      </w:r>
      <w:r w:rsidRPr="008514EF">
        <w:rPr>
          <w:b/>
          <w:sz w:val="28"/>
          <w:szCs w:val="28"/>
        </w:rPr>
        <w:t xml:space="preserve">края от </w:t>
      </w:r>
      <w:r>
        <w:rPr>
          <w:b/>
          <w:sz w:val="28"/>
          <w:szCs w:val="28"/>
        </w:rPr>
        <w:t xml:space="preserve">23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2011 г</w:t>
        </w:r>
      </w:smartTag>
      <w:r>
        <w:rPr>
          <w:b/>
          <w:sz w:val="28"/>
          <w:szCs w:val="28"/>
        </w:rPr>
        <w:t>. № 32</w:t>
      </w:r>
    </w:p>
    <w:p w:rsidR="003213B0" w:rsidRDefault="003213B0" w:rsidP="00B32044">
      <w:pPr>
        <w:jc w:val="center"/>
        <w:rPr>
          <w:b/>
          <w:sz w:val="28"/>
          <w:szCs w:val="28"/>
        </w:rPr>
      </w:pPr>
    </w:p>
    <w:p w:rsidR="003213B0" w:rsidRDefault="003213B0" w:rsidP="000A0AA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в соответствии с Уставом сельского поселения «Целиннинское» муниципального района «Город Краснокаменск и Краснокаменский район» Забайкальского края, рассмотрев план социально-экономического развития сельского поселения «Целиннинское» муниципального района «Город Краснокаменск и Краснокаменский район» Забайкальского края на 201</w:t>
      </w:r>
      <w:r w:rsidRPr="006C7F72">
        <w:rPr>
          <w:sz w:val="28"/>
          <w:szCs w:val="28"/>
        </w:rPr>
        <w:t>7</w:t>
      </w:r>
      <w:r>
        <w:rPr>
          <w:sz w:val="28"/>
          <w:szCs w:val="28"/>
        </w:rPr>
        <w:t xml:space="preserve"> год, </w:t>
      </w:r>
      <w:r w:rsidRPr="00491C3C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Целиннинское</w:t>
      </w:r>
      <w:r w:rsidRPr="00491C3C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3213B0" w:rsidRDefault="003213B0" w:rsidP="000A0AA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91C3C">
        <w:rPr>
          <w:sz w:val="28"/>
          <w:szCs w:val="28"/>
        </w:rPr>
        <w:t>:</w:t>
      </w:r>
    </w:p>
    <w:p w:rsidR="003213B0" w:rsidRDefault="003213B0" w:rsidP="00827A84">
      <w:pPr>
        <w:ind w:firstLine="705"/>
        <w:jc w:val="both"/>
        <w:rPr>
          <w:sz w:val="28"/>
          <w:szCs w:val="28"/>
        </w:rPr>
      </w:pPr>
      <w:r w:rsidRPr="00C51C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A28E2">
        <w:rPr>
          <w:sz w:val="28"/>
          <w:szCs w:val="28"/>
        </w:rPr>
        <w:t>в комплексную программу социально-экономического развития сельского поселения «</w:t>
      </w:r>
      <w:r>
        <w:rPr>
          <w:sz w:val="28"/>
          <w:szCs w:val="28"/>
        </w:rPr>
        <w:t>Целиннинское</w:t>
      </w:r>
      <w:r w:rsidRPr="003A28E2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на 2011-2016 годы</w:t>
      </w:r>
      <w:r>
        <w:rPr>
          <w:sz w:val="28"/>
          <w:szCs w:val="28"/>
        </w:rPr>
        <w:t xml:space="preserve">, </w:t>
      </w:r>
      <w:r w:rsidRPr="004E4678">
        <w:rPr>
          <w:sz w:val="28"/>
          <w:szCs w:val="28"/>
        </w:rPr>
        <w:t>утвержденную решением Совета сельского поселения «</w:t>
      </w:r>
      <w:r>
        <w:rPr>
          <w:sz w:val="28"/>
          <w:szCs w:val="28"/>
        </w:rPr>
        <w:t>Целиннинское</w:t>
      </w:r>
      <w:r w:rsidRPr="004E4678"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Pr="00772E9F">
        <w:rPr>
          <w:sz w:val="28"/>
          <w:szCs w:val="28"/>
        </w:rPr>
        <w:t xml:space="preserve">Забайкальского края от </w:t>
      </w:r>
      <w:r>
        <w:rPr>
          <w:sz w:val="28"/>
          <w:szCs w:val="28"/>
        </w:rPr>
        <w:t xml:space="preserve">23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32 (далее – Программа) следующее изменение:</w:t>
      </w:r>
    </w:p>
    <w:p w:rsidR="003213B0" w:rsidRDefault="003213B0" w:rsidP="00E9674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59D9">
        <w:rPr>
          <w:sz w:val="28"/>
          <w:szCs w:val="28"/>
        </w:rPr>
        <w:t>риложение 3</w:t>
      </w:r>
      <w:r>
        <w:rPr>
          <w:sz w:val="28"/>
          <w:szCs w:val="28"/>
        </w:rPr>
        <w:t xml:space="preserve"> к Программе изложить в новой редакции (прилагается).</w:t>
      </w:r>
    </w:p>
    <w:p w:rsidR="003213B0" w:rsidRDefault="003213B0" w:rsidP="002733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7F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A204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вступает в силу на следующий день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после дня его официального </w:t>
      </w:r>
      <w:r>
        <w:rPr>
          <w:sz w:val="28"/>
          <w:szCs w:val="28"/>
        </w:rPr>
        <w:t>обнародования (</w:t>
      </w:r>
      <w:r w:rsidRPr="008A2046">
        <w:rPr>
          <w:sz w:val="28"/>
          <w:szCs w:val="28"/>
        </w:rPr>
        <w:t>опубликования</w:t>
      </w:r>
      <w:r>
        <w:rPr>
          <w:sz w:val="28"/>
          <w:szCs w:val="28"/>
        </w:rPr>
        <w:t>).</w:t>
      </w:r>
    </w:p>
    <w:p w:rsidR="003213B0" w:rsidRDefault="003213B0" w:rsidP="00B32044">
      <w:pPr>
        <w:jc w:val="both"/>
        <w:rPr>
          <w:sz w:val="28"/>
          <w:szCs w:val="28"/>
        </w:rPr>
      </w:pPr>
    </w:p>
    <w:p w:rsidR="003213B0" w:rsidRDefault="003213B0" w:rsidP="00B32044">
      <w:pPr>
        <w:jc w:val="both"/>
        <w:rPr>
          <w:sz w:val="28"/>
          <w:szCs w:val="28"/>
        </w:rPr>
      </w:pPr>
    </w:p>
    <w:p w:rsidR="003213B0" w:rsidRPr="006C7F72" w:rsidRDefault="003213B0" w:rsidP="00B32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Л.Н.Парыгина</w:t>
      </w:r>
    </w:p>
    <w:p w:rsidR="003213B0" w:rsidRPr="006C7F72" w:rsidRDefault="003213B0" w:rsidP="00B32044">
      <w:pPr>
        <w:jc w:val="both"/>
        <w:rPr>
          <w:sz w:val="28"/>
          <w:szCs w:val="28"/>
          <w:lang w:val="en-US"/>
        </w:rPr>
      </w:pPr>
    </w:p>
    <w:p w:rsidR="003213B0" w:rsidRDefault="003213B0" w:rsidP="00B32044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962"/>
      </w:tblGrid>
      <w:tr w:rsidR="003213B0" w:rsidTr="00373DEF">
        <w:trPr>
          <w:jc w:val="right"/>
        </w:trPr>
        <w:tc>
          <w:tcPr>
            <w:tcW w:w="0" w:type="auto"/>
          </w:tcPr>
          <w:p w:rsidR="003213B0" w:rsidRPr="00373DEF" w:rsidRDefault="003213B0" w:rsidP="002735E9">
            <w:pPr>
              <w:rPr>
                <w:sz w:val="28"/>
                <w:szCs w:val="28"/>
              </w:rPr>
            </w:pPr>
            <w:r w:rsidRPr="00373DEF">
              <w:rPr>
                <w:sz w:val="28"/>
                <w:szCs w:val="28"/>
              </w:rPr>
              <w:t>Приложение 3</w:t>
            </w:r>
          </w:p>
          <w:p w:rsidR="003213B0" w:rsidRPr="00373DEF" w:rsidRDefault="003213B0" w:rsidP="002735E9">
            <w:pPr>
              <w:rPr>
                <w:sz w:val="28"/>
                <w:szCs w:val="28"/>
              </w:rPr>
            </w:pPr>
            <w:r w:rsidRPr="00373DEF">
              <w:rPr>
                <w:sz w:val="28"/>
                <w:szCs w:val="28"/>
              </w:rPr>
              <w:t xml:space="preserve">к комплексной программе </w:t>
            </w:r>
          </w:p>
          <w:p w:rsidR="003213B0" w:rsidRPr="00373DEF" w:rsidRDefault="003213B0" w:rsidP="002735E9">
            <w:pPr>
              <w:rPr>
                <w:sz w:val="28"/>
                <w:szCs w:val="28"/>
              </w:rPr>
            </w:pPr>
            <w:r w:rsidRPr="00373DEF">
              <w:rPr>
                <w:sz w:val="28"/>
                <w:szCs w:val="28"/>
              </w:rPr>
              <w:t>социально-экономического</w:t>
            </w:r>
          </w:p>
          <w:p w:rsidR="003213B0" w:rsidRPr="00373DEF" w:rsidRDefault="003213B0" w:rsidP="002735E9">
            <w:pPr>
              <w:rPr>
                <w:sz w:val="28"/>
                <w:szCs w:val="28"/>
              </w:rPr>
            </w:pPr>
            <w:r w:rsidRPr="00373DEF">
              <w:rPr>
                <w:sz w:val="28"/>
                <w:szCs w:val="28"/>
              </w:rPr>
              <w:t xml:space="preserve"> развития сельского поселения </w:t>
            </w:r>
          </w:p>
          <w:p w:rsidR="003213B0" w:rsidRPr="00373DEF" w:rsidRDefault="003213B0" w:rsidP="002735E9">
            <w:pPr>
              <w:rPr>
                <w:sz w:val="28"/>
                <w:szCs w:val="28"/>
              </w:rPr>
            </w:pPr>
            <w:r w:rsidRPr="00373DEF">
              <w:rPr>
                <w:sz w:val="28"/>
                <w:szCs w:val="28"/>
              </w:rPr>
              <w:t xml:space="preserve">«Целиннинское» муниципального </w:t>
            </w:r>
          </w:p>
          <w:p w:rsidR="003213B0" w:rsidRPr="00373DEF" w:rsidRDefault="003213B0" w:rsidP="002735E9">
            <w:pPr>
              <w:rPr>
                <w:sz w:val="28"/>
                <w:szCs w:val="28"/>
              </w:rPr>
            </w:pPr>
            <w:r w:rsidRPr="00373DEF">
              <w:rPr>
                <w:sz w:val="28"/>
                <w:szCs w:val="28"/>
              </w:rPr>
              <w:t xml:space="preserve">района «Город Краснокаменск и </w:t>
            </w:r>
          </w:p>
          <w:p w:rsidR="003213B0" w:rsidRPr="00373DEF" w:rsidRDefault="003213B0" w:rsidP="002735E9">
            <w:pPr>
              <w:rPr>
                <w:sz w:val="28"/>
                <w:szCs w:val="28"/>
              </w:rPr>
            </w:pPr>
            <w:r w:rsidRPr="00373DEF">
              <w:rPr>
                <w:sz w:val="28"/>
                <w:szCs w:val="28"/>
              </w:rPr>
              <w:t xml:space="preserve">Краснокаменский район» </w:t>
            </w:r>
          </w:p>
          <w:p w:rsidR="003213B0" w:rsidRPr="00373DEF" w:rsidRDefault="003213B0" w:rsidP="002735E9">
            <w:pPr>
              <w:rPr>
                <w:sz w:val="28"/>
                <w:szCs w:val="28"/>
              </w:rPr>
            </w:pPr>
            <w:r w:rsidRPr="00373DEF">
              <w:rPr>
                <w:sz w:val="28"/>
                <w:szCs w:val="28"/>
              </w:rPr>
              <w:t>Забайкальского края на 2011-2016 годы</w:t>
            </w:r>
          </w:p>
        </w:tc>
      </w:tr>
    </w:tbl>
    <w:p w:rsidR="003213B0" w:rsidRDefault="003213B0" w:rsidP="002404CE">
      <w:pPr>
        <w:ind w:firstLine="708"/>
        <w:jc w:val="right"/>
        <w:rPr>
          <w:sz w:val="28"/>
          <w:szCs w:val="28"/>
        </w:rPr>
      </w:pPr>
    </w:p>
    <w:p w:rsidR="003213B0" w:rsidRDefault="003213B0" w:rsidP="002404CE">
      <w:pPr>
        <w:ind w:firstLine="708"/>
        <w:jc w:val="right"/>
        <w:rPr>
          <w:sz w:val="28"/>
          <w:szCs w:val="28"/>
        </w:rPr>
      </w:pPr>
    </w:p>
    <w:p w:rsidR="003213B0" w:rsidRDefault="003213B0" w:rsidP="002404CE">
      <w:pPr>
        <w:ind w:firstLine="708"/>
        <w:jc w:val="right"/>
        <w:rPr>
          <w:sz w:val="28"/>
          <w:szCs w:val="28"/>
        </w:rPr>
      </w:pPr>
    </w:p>
    <w:p w:rsidR="003213B0" w:rsidRDefault="003213B0" w:rsidP="002404CE">
      <w:pPr>
        <w:ind w:firstLine="708"/>
        <w:jc w:val="right"/>
        <w:rPr>
          <w:sz w:val="28"/>
          <w:szCs w:val="28"/>
        </w:rPr>
      </w:pPr>
    </w:p>
    <w:p w:rsidR="003213B0" w:rsidRDefault="003213B0" w:rsidP="002404CE">
      <w:pPr>
        <w:ind w:firstLine="708"/>
        <w:jc w:val="right"/>
        <w:rPr>
          <w:sz w:val="28"/>
          <w:szCs w:val="28"/>
        </w:rPr>
      </w:pPr>
    </w:p>
    <w:p w:rsidR="003213B0" w:rsidRDefault="003213B0" w:rsidP="002404CE">
      <w:pPr>
        <w:ind w:firstLine="708"/>
        <w:jc w:val="right"/>
        <w:rPr>
          <w:sz w:val="28"/>
          <w:szCs w:val="28"/>
        </w:rPr>
      </w:pPr>
    </w:p>
    <w:p w:rsidR="003213B0" w:rsidRDefault="003213B0" w:rsidP="002404CE">
      <w:pPr>
        <w:ind w:firstLine="708"/>
        <w:jc w:val="right"/>
        <w:rPr>
          <w:sz w:val="28"/>
          <w:szCs w:val="28"/>
        </w:rPr>
      </w:pPr>
    </w:p>
    <w:p w:rsidR="003213B0" w:rsidRPr="005405FB" w:rsidRDefault="003213B0" w:rsidP="002404CE">
      <w:pPr>
        <w:ind w:firstLine="708"/>
        <w:jc w:val="right"/>
        <w:rPr>
          <w:sz w:val="28"/>
          <w:szCs w:val="28"/>
        </w:rPr>
      </w:pPr>
    </w:p>
    <w:p w:rsidR="003213B0" w:rsidRPr="002404CE" w:rsidRDefault="003213B0" w:rsidP="006457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социально-экономического развития </w:t>
      </w:r>
      <w:r w:rsidRPr="002404CE">
        <w:rPr>
          <w:b/>
          <w:sz w:val="36"/>
          <w:szCs w:val="36"/>
        </w:rPr>
        <w:t>сельского посел</w:t>
      </w:r>
      <w:r>
        <w:rPr>
          <w:b/>
          <w:sz w:val="36"/>
          <w:szCs w:val="36"/>
        </w:rPr>
        <w:t>ения «Целиннинское» муниципального района «</w:t>
      </w:r>
      <w:r w:rsidRPr="002404CE">
        <w:rPr>
          <w:b/>
          <w:sz w:val="36"/>
          <w:szCs w:val="36"/>
        </w:rPr>
        <w:t>Город Краснокаменск и Краснокаменский ра</w:t>
      </w:r>
      <w:r>
        <w:rPr>
          <w:b/>
          <w:sz w:val="36"/>
          <w:szCs w:val="36"/>
        </w:rPr>
        <w:t>йон» Забайкальского края на 2017</w:t>
      </w:r>
      <w:r w:rsidRPr="002404CE">
        <w:rPr>
          <w:b/>
          <w:sz w:val="36"/>
          <w:szCs w:val="36"/>
        </w:rPr>
        <w:t xml:space="preserve"> год</w:t>
      </w:r>
    </w:p>
    <w:p w:rsidR="003213B0" w:rsidRPr="002404CE" w:rsidRDefault="003213B0" w:rsidP="002404CE">
      <w:pPr>
        <w:ind w:firstLine="708"/>
        <w:jc w:val="center"/>
        <w:rPr>
          <w:b/>
          <w:sz w:val="36"/>
          <w:szCs w:val="36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213B0" w:rsidRDefault="003213B0" w:rsidP="00B32044">
      <w:pPr>
        <w:jc w:val="both"/>
        <w:rPr>
          <w:sz w:val="28"/>
          <w:szCs w:val="28"/>
        </w:rPr>
      </w:pPr>
    </w:p>
    <w:p w:rsidR="003213B0" w:rsidRDefault="003213B0" w:rsidP="000D3F6D">
      <w:pPr>
        <w:pStyle w:val="ListParagraph"/>
        <w:numPr>
          <w:ilvl w:val="0"/>
          <w:numId w:val="4"/>
        </w:numPr>
        <w:ind w:left="0" w:firstLine="0"/>
        <w:jc w:val="center"/>
        <w:rPr>
          <w:b/>
          <w:sz w:val="28"/>
          <w:szCs w:val="36"/>
        </w:rPr>
      </w:pPr>
      <w:r w:rsidRPr="00A974A7">
        <w:rPr>
          <w:b/>
          <w:sz w:val="28"/>
          <w:szCs w:val="28"/>
        </w:rPr>
        <w:t xml:space="preserve">Показатели социально-экономического развития </w:t>
      </w:r>
      <w:r>
        <w:rPr>
          <w:b/>
          <w:sz w:val="28"/>
          <w:szCs w:val="36"/>
        </w:rPr>
        <w:t>сельского поселения «Целиннинское» муниципального района «</w:t>
      </w:r>
      <w:r w:rsidRPr="00A974A7">
        <w:rPr>
          <w:b/>
          <w:sz w:val="28"/>
          <w:szCs w:val="36"/>
        </w:rPr>
        <w:t>Город Краснокаменск и Краснокаменский ра</w:t>
      </w:r>
      <w:r>
        <w:rPr>
          <w:b/>
          <w:sz w:val="28"/>
          <w:szCs w:val="36"/>
        </w:rPr>
        <w:t>йон» Забайкальского края на 2017</w:t>
      </w:r>
      <w:r w:rsidRPr="00A974A7">
        <w:rPr>
          <w:b/>
          <w:sz w:val="28"/>
          <w:szCs w:val="36"/>
        </w:rPr>
        <w:t xml:space="preserve"> год</w:t>
      </w:r>
    </w:p>
    <w:tbl>
      <w:tblPr>
        <w:tblW w:w="9371" w:type="dxa"/>
        <w:tblInd w:w="93" w:type="dxa"/>
        <w:tblLook w:val="00A0"/>
      </w:tblPr>
      <w:tblGrid>
        <w:gridCol w:w="816"/>
        <w:gridCol w:w="3452"/>
        <w:gridCol w:w="1380"/>
        <w:gridCol w:w="2140"/>
        <w:gridCol w:w="1583"/>
      </w:tblGrid>
      <w:tr w:rsidR="003213B0" w:rsidRPr="00953104" w:rsidTr="00684206">
        <w:trPr>
          <w:trHeight w:val="675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Наименование индикатора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53104">
                <w:rPr>
                  <w:b/>
                  <w:bCs/>
                  <w:color w:val="000000"/>
                </w:rPr>
                <w:t>2016 г</w:t>
              </w:r>
            </w:smartTag>
            <w:r w:rsidRPr="00953104">
              <w:rPr>
                <w:b/>
                <w:bCs/>
                <w:color w:val="00000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53104">
                <w:rPr>
                  <w:b/>
                  <w:bCs/>
                  <w:color w:val="000000"/>
                </w:rPr>
                <w:t>2017 г</w:t>
              </w:r>
            </w:smartTag>
            <w:r w:rsidRPr="00953104">
              <w:rPr>
                <w:b/>
                <w:bCs/>
                <w:color w:val="000000"/>
              </w:rPr>
              <w:t>. план</w:t>
            </w:r>
          </w:p>
        </w:tc>
      </w:tr>
      <w:tr w:rsidR="003213B0" w:rsidRPr="00953104" w:rsidTr="00684206">
        <w:trPr>
          <w:trHeight w:val="12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Оборот розничной торговли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тыс. руб.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133 684,60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145 903,80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106,80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109,14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1.3.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тыс. руб.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 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1.4.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1.5.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Объем платных услуг населению, в том числе бытовых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тыс. руб.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24 466,40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26 142,20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Рынок труда и заработной платы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3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Среднесписочная численность работников (без совместителей)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чел.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264</w:t>
            </w:r>
          </w:p>
        </w:tc>
      </w:tr>
      <w:tr w:rsidR="003213B0" w:rsidRPr="00953104" w:rsidTr="00684206">
        <w:trPr>
          <w:trHeight w:val="5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Численность не занятых трудовой деятельностью граждан, ищущих работу  и зарегистрированных в службе занятости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55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2.3.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Численность официально зарегистрированных  безработных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45</w:t>
            </w:r>
          </w:p>
        </w:tc>
      </w:tr>
      <w:tr w:rsidR="003213B0" w:rsidRPr="00953104" w:rsidTr="00684206">
        <w:trPr>
          <w:trHeight w:val="9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2.4.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Уровень  зарегистрированной безработицы к трудоспособному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5,33</w:t>
            </w:r>
          </w:p>
        </w:tc>
      </w:tr>
      <w:tr w:rsidR="003213B0" w:rsidRPr="00953104" w:rsidTr="00684206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2.5.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Среднемесячная номинальная  начисленная заработная плата  работников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руб.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11 857,77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12 398,99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2.6.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Годовой фонд оплаты труда работников, включая совмещение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тыс. руб.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37 850,00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39 280,00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2.7.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Темп роста к предыдущему периоду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101,70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103,78</w:t>
            </w:r>
          </w:p>
        </w:tc>
      </w:tr>
      <w:tr w:rsidR="003213B0" w:rsidRPr="00953104" w:rsidTr="006842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Финансы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3.1.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Сальдированный финансовый результат: прибыль, убыток (-)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тыс. руб.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3.2.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Прибыль прибыльных предприятий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в том числе: прибыль муниципальных унитарных предприятий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Развитие малого предпринимательства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Количество малых предприятий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ед.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10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Численность занятых на малых предприятиях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чел.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30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4.3.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тыс. руб.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15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Обеспеченность детей в возрасте 1-6 лет местами в дошкольных образовательных учреждениях (на 100 детей приходится мест)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мест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56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Число больничных коек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ед.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</w:t>
            </w:r>
          </w:p>
        </w:tc>
      </w:tr>
      <w:tr w:rsidR="003213B0" w:rsidRPr="00953104" w:rsidTr="00684206">
        <w:trPr>
          <w:trHeight w:val="3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5.3.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посещений в смену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15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5.4.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Число мест в зрительных залах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мест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155</w:t>
            </w:r>
          </w:p>
        </w:tc>
      </w:tr>
      <w:tr w:rsidR="003213B0" w:rsidRPr="00953104" w:rsidTr="00684206">
        <w:trPr>
          <w:trHeight w:val="1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5.5.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Число книг и журналов в библиотеках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ед.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6 571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6 553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5.6.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Число музеев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5.7.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Число санаторно-курортных организаций и организаций отдыха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5.8.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Число летних оздоровительных лагерей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</w:t>
            </w:r>
          </w:p>
        </w:tc>
      </w:tr>
      <w:tr w:rsidR="003213B0" w:rsidRPr="00953104" w:rsidTr="00684206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5.9.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Численность детей, отдохнувших в оздоровительных лагерях за лето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чел.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65</w:t>
            </w:r>
          </w:p>
        </w:tc>
      </w:tr>
      <w:tr w:rsidR="003213B0" w:rsidRPr="00953104" w:rsidTr="00684206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5.10.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Число спортивных сооружений  и спортивных школ (ДЮСШ, СДЮШОР, ШВСМ)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ед.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6.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Жилищно – 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6.1.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Жилищный фонд – всего (на конец года)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кв.м.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30 350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30 350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6.2.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Средняя обеспеченность населения жильем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20,49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20,44</w:t>
            </w:r>
          </w:p>
        </w:tc>
      </w:tr>
      <w:tr w:rsidR="003213B0" w:rsidRPr="00953104" w:rsidTr="00684206">
        <w:trPr>
          <w:trHeight w:val="7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в том числе благоустроенным и частично благоустроенным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3,71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3,70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6.3.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Капитально отремонтированных жилых домов за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6.4.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ед.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16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6.5.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тыс. руб.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151,3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162,0</w:t>
            </w:r>
          </w:p>
        </w:tc>
      </w:tr>
      <w:tr w:rsidR="003213B0" w:rsidRPr="00953104" w:rsidTr="00684206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7.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Муниципальное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679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7.1.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по полной стоимости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тыс. руб.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5 821,00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5 821,00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по остаточной балансовой стоимости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2 072,00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2 072,00</w:t>
            </w:r>
          </w:p>
        </w:tc>
      </w:tr>
      <w:tr w:rsidR="003213B0" w:rsidRPr="00953104" w:rsidTr="006842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8.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Территория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8.1.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Общая площадь муниципального образования -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57 898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57 898</w:t>
            </w:r>
          </w:p>
        </w:tc>
      </w:tr>
      <w:tr w:rsidR="003213B0" w:rsidRPr="00953104" w:rsidTr="006842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 xml:space="preserve"> 9.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Демография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9.1.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Численность постоянного населения на начало года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чел.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1 480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1 482</w:t>
            </w:r>
          </w:p>
        </w:tc>
      </w:tr>
      <w:tr w:rsidR="003213B0" w:rsidRPr="00953104" w:rsidTr="00684206">
        <w:trPr>
          <w:trHeight w:val="7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9.2.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405</w:t>
            </w:r>
          </w:p>
        </w:tc>
      </w:tr>
      <w:tr w:rsidR="003213B0" w:rsidRPr="00953104" w:rsidTr="00684206">
        <w:trPr>
          <w:trHeight w:val="9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9.3.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844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845</w:t>
            </w:r>
          </w:p>
        </w:tc>
      </w:tr>
      <w:tr w:rsidR="003213B0" w:rsidRPr="00953104" w:rsidTr="00684206">
        <w:trPr>
          <w:trHeight w:val="6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9.4.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237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233</w:t>
            </w:r>
          </w:p>
        </w:tc>
      </w:tr>
      <w:tr w:rsidR="003213B0" w:rsidRPr="00953104" w:rsidTr="0068420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9.5.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Число домохозяйств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ед.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624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630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9.6.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Общий коэффициент рождаемости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10,13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13,47</w:t>
            </w:r>
          </w:p>
        </w:tc>
      </w:tr>
      <w:tr w:rsidR="003213B0" w:rsidRPr="00953104" w:rsidTr="00684206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9.7.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Общий коэффициент смертности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10,80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12,79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9.8.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1,00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9.9.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Миграционный прирост (убыль)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чел.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10.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10.1.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Численность работающих в органах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чел.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</w:t>
            </w:r>
          </w:p>
        </w:tc>
      </w:tr>
      <w:tr w:rsidR="003213B0" w:rsidRPr="00953104" w:rsidTr="00684206">
        <w:trPr>
          <w:trHeight w:val="61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10.2.*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Расходы бюджета на органы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тыс. руб.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450,10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572,60</w:t>
            </w:r>
          </w:p>
        </w:tc>
      </w:tr>
      <w:tr w:rsidR="003213B0" w:rsidRPr="00953104" w:rsidTr="00684206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в том числе: заработная плата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407,50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513,20</w:t>
            </w:r>
          </w:p>
        </w:tc>
      </w:tr>
      <w:tr w:rsidR="003213B0" w:rsidRPr="00953104" w:rsidTr="00684206">
        <w:trPr>
          <w:trHeight w:val="3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Б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b/>
                <w:bCs/>
                <w:color w:val="000000"/>
              </w:rPr>
            </w:pPr>
            <w:r w:rsidRPr="00953104">
              <w:rPr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 </w:t>
            </w:r>
          </w:p>
        </w:tc>
      </w:tr>
      <w:tr w:rsidR="003213B0" w:rsidRPr="00953104" w:rsidTr="00684206">
        <w:trPr>
          <w:trHeight w:val="63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1.*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 </w:t>
            </w:r>
          </w:p>
        </w:tc>
      </w:tr>
      <w:tr w:rsidR="003213B0" w:rsidRPr="00953104" w:rsidTr="00684206">
        <w:trPr>
          <w:trHeight w:val="31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доходы -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тыс. руб.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4 452,80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5 088,80</w:t>
            </w:r>
          </w:p>
        </w:tc>
      </w:tr>
      <w:tr w:rsidR="003213B0" w:rsidRPr="00953104" w:rsidTr="00684206">
        <w:trPr>
          <w:trHeight w:val="31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расходы -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4 232,60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5 088,80</w:t>
            </w:r>
          </w:p>
        </w:tc>
      </w:tr>
      <w:tr w:rsidR="003213B0" w:rsidRPr="00953104" w:rsidTr="00684206">
        <w:trPr>
          <w:trHeight w:val="49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в том числе по отдельным статьям в разрезе финансирования вопросов местного значения: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641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104,90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205,30</w:t>
            </w:r>
          </w:p>
        </w:tc>
      </w:tr>
      <w:tr w:rsidR="003213B0" w:rsidRPr="00953104" w:rsidTr="00684206">
        <w:trPr>
          <w:trHeight w:val="94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расходы на мероприятия в области 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299,00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 </w:t>
            </w:r>
          </w:p>
        </w:tc>
      </w:tr>
      <w:tr w:rsidR="003213B0" w:rsidRPr="00953104" w:rsidTr="00684206">
        <w:trPr>
          <w:trHeight w:val="100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1 405,50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1 704,80</w:t>
            </w:r>
          </w:p>
        </w:tc>
      </w:tr>
      <w:tr w:rsidR="003213B0" w:rsidRPr="00953104" w:rsidTr="00684206">
        <w:trPr>
          <w:trHeight w:val="7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расходы на пенсионное обеспечение (на выплату доплат к пенсиям муниципальных служащих)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- " 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173,10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191,50</w:t>
            </w:r>
          </w:p>
        </w:tc>
      </w:tr>
      <w:tr w:rsidR="003213B0" w:rsidRPr="00953104" w:rsidTr="00684206">
        <w:trPr>
          <w:trHeight w:val="118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953104" w:rsidRDefault="003213B0" w:rsidP="00953104">
            <w:pPr>
              <w:rPr>
                <w:color w:val="000000"/>
              </w:rPr>
            </w:pPr>
            <w:r w:rsidRPr="00953104">
              <w:rPr>
                <w:color w:val="000000"/>
              </w:rPr>
              <w:t>Тарифы на перевозку пассажиров по сельским социально значимым маршрутам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953104" w:rsidRDefault="003213B0" w:rsidP="00953104">
            <w:pPr>
              <w:rPr>
                <w:rFonts w:ascii="Calibri" w:hAnsi="Calibri" w:cs="Calibri"/>
                <w:color w:val="000000"/>
              </w:rPr>
            </w:pPr>
            <w:r w:rsidRPr="009531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3B0" w:rsidRPr="00953104" w:rsidTr="00684206">
        <w:trPr>
          <w:trHeight w:val="66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Краснокаменск - Целинный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1 пас./место (в руб.)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70,00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953104" w:rsidRDefault="003213B0" w:rsidP="00953104">
            <w:pPr>
              <w:jc w:val="center"/>
              <w:rPr>
                <w:color w:val="000000"/>
              </w:rPr>
            </w:pPr>
            <w:r w:rsidRPr="00953104">
              <w:rPr>
                <w:color w:val="000000"/>
              </w:rPr>
              <w:t>78,00</w:t>
            </w:r>
          </w:p>
        </w:tc>
      </w:tr>
      <w:tr w:rsidR="003213B0" w:rsidRPr="00953104" w:rsidTr="00684206">
        <w:trPr>
          <w:trHeight w:val="2775"/>
        </w:trPr>
        <w:tc>
          <w:tcPr>
            <w:tcW w:w="9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3B0" w:rsidRDefault="003213B0" w:rsidP="00684206">
            <w:pPr>
              <w:spacing w:after="240"/>
              <w:rPr>
                <w:color w:val="000000"/>
              </w:rPr>
            </w:pPr>
            <w:r w:rsidRPr="00953104">
              <w:rPr>
                <w:color w:val="000000"/>
              </w:rPr>
              <w:t xml:space="preserve">* Источник информации: </w:t>
            </w:r>
          </w:p>
          <w:p w:rsidR="003213B0" w:rsidRDefault="003213B0" w:rsidP="00684206">
            <w:pPr>
              <w:spacing w:after="240"/>
              <w:jc w:val="both"/>
              <w:rPr>
                <w:color w:val="000000"/>
              </w:rPr>
            </w:pPr>
            <w:r w:rsidRPr="00684206">
              <w:rPr>
                <w:b/>
                <w:color w:val="000000"/>
              </w:rPr>
              <w:t>2016 год</w:t>
            </w:r>
            <w:r w:rsidRPr="00953104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953104">
              <w:rPr>
                <w:color w:val="000000"/>
              </w:rPr>
              <w:t>реше</w:t>
            </w:r>
            <w:r>
              <w:rPr>
                <w:color w:val="000000"/>
              </w:rPr>
              <w:t>ние Совета сельского поселения «Целиннинское» муниципального района «</w:t>
            </w:r>
            <w:r w:rsidRPr="00953104">
              <w:rPr>
                <w:color w:val="000000"/>
              </w:rPr>
              <w:t>Город Краснок</w:t>
            </w:r>
            <w:r>
              <w:rPr>
                <w:color w:val="000000"/>
              </w:rPr>
              <w:t xml:space="preserve">аменск и Краснокаменский район» </w:t>
            </w:r>
            <w:r w:rsidRPr="00953104">
              <w:rPr>
                <w:color w:val="000000"/>
              </w:rPr>
              <w:t>Забайкальс</w:t>
            </w:r>
            <w:r>
              <w:rPr>
                <w:color w:val="000000"/>
              </w:rPr>
              <w:t>кого края № 35А от 09.11.16 г. «</w:t>
            </w:r>
            <w:r w:rsidRPr="00953104">
              <w:rPr>
                <w:color w:val="000000"/>
              </w:rPr>
              <w:t>Об исполнении бюджета сельского поселения «Целиннинское» муниципального района «Город Краснокаменск и Краснокаменский район» За</w:t>
            </w:r>
            <w:r>
              <w:rPr>
                <w:color w:val="000000"/>
              </w:rPr>
              <w:t>байкальского края за 9 месяцев 2016 года»</w:t>
            </w:r>
          </w:p>
          <w:p w:rsidR="003213B0" w:rsidRPr="00953104" w:rsidRDefault="003213B0" w:rsidP="00684206">
            <w:pPr>
              <w:spacing w:after="240"/>
              <w:jc w:val="both"/>
              <w:rPr>
                <w:color w:val="000000"/>
              </w:rPr>
            </w:pPr>
            <w:r w:rsidRPr="00684206">
              <w:rPr>
                <w:b/>
                <w:color w:val="000000"/>
              </w:rPr>
              <w:t>2017 год</w:t>
            </w:r>
            <w:r w:rsidRPr="00953104">
              <w:rPr>
                <w:color w:val="000000"/>
              </w:rPr>
              <w:t xml:space="preserve"> - решение Совета сельского поселения</w:t>
            </w:r>
            <w:r>
              <w:rPr>
                <w:color w:val="000000"/>
              </w:rPr>
              <w:t xml:space="preserve"> «Целиннинское» муниципального района «</w:t>
            </w:r>
            <w:r w:rsidRPr="00953104">
              <w:rPr>
                <w:color w:val="000000"/>
              </w:rPr>
              <w:t>Город Красно</w:t>
            </w:r>
            <w:r>
              <w:rPr>
                <w:color w:val="000000"/>
              </w:rPr>
              <w:t>каменск и Краснокаменский район» Забайкальского края № от «</w:t>
            </w:r>
            <w:r w:rsidRPr="00953104">
              <w:rPr>
                <w:color w:val="000000"/>
              </w:rPr>
              <w:t xml:space="preserve">О бюджете сельского поселения «Целиннинское» муниципального </w:t>
            </w:r>
            <w:r w:rsidRPr="00953104">
              <w:rPr>
                <w:color w:val="000000"/>
              </w:rPr>
              <w:br/>
              <w:t>района «Город Краснокаменск и Краснокаменский район» Забайкальского края на 2017 год</w:t>
            </w:r>
            <w:r>
              <w:rPr>
                <w:color w:val="000000"/>
              </w:rPr>
              <w:t>»</w:t>
            </w:r>
          </w:p>
        </w:tc>
      </w:tr>
    </w:tbl>
    <w:p w:rsidR="003213B0" w:rsidRPr="006457E1" w:rsidRDefault="003213B0" w:rsidP="000D3F6D">
      <w:pPr>
        <w:pStyle w:val="ListParagraph"/>
        <w:ind w:left="0"/>
        <w:rPr>
          <w:b/>
          <w:sz w:val="28"/>
          <w:szCs w:val="36"/>
        </w:rPr>
      </w:pPr>
    </w:p>
    <w:p w:rsidR="003213B0" w:rsidRPr="00684206" w:rsidRDefault="003213B0" w:rsidP="00684206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________________________</w:t>
      </w:r>
    </w:p>
    <w:p w:rsidR="003213B0" w:rsidRPr="00A974A7" w:rsidRDefault="003213B0" w:rsidP="00A974A7">
      <w:pPr>
        <w:pStyle w:val="ListParagraph"/>
        <w:ind w:left="1080"/>
        <w:rPr>
          <w:b/>
          <w:sz w:val="28"/>
          <w:szCs w:val="36"/>
        </w:rPr>
      </w:pPr>
    </w:p>
    <w:p w:rsidR="003213B0" w:rsidRDefault="003213B0" w:rsidP="00643C11">
      <w:pPr>
        <w:jc w:val="both"/>
        <w:rPr>
          <w:sz w:val="28"/>
          <w:szCs w:val="28"/>
        </w:rPr>
      </w:pPr>
    </w:p>
    <w:p w:rsidR="003213B0" w:rsidRDefault="003213B0" w:rsidP="00643C11">
      <w:pPr>
        <w:jc w:val="both"/>
        <w:rPr>
          <w:sz w:val="28"/>
          <w:szCs w:val="28"/>
        </w:rPr>
      </w:pPr>
    </w:p>
    <w:p w:rsidR="003213B0" w:rsidRDefault="003213B0" w:rsidP="00643C11">
      <w:pPr>
        <w:jc w:val="both"/>
        <w:rPr>
          <w:sz w:val="28"/>
          <w:szCs w:val="28"/>
        </w:rPr>
      </w:pPr>
    </w:p>
    <w:p w:rsidR="003213B0" w:rsidRDefault="003213B0" w:rsidP="00643C11">
      <w:pPr>
        <w:jc w:val="both"/>
        <w:rPr>
          <w:sz w:val="28"/>
          <w:szCs w:val="28"/>
        </w:rPr>
      </w:pPr>
    </w:p>
    <w:p w:rsidR="003213B0" w:rsidRDefault="003213B0" w:rsidP="00643C11">
      <w:pPr>
        <w:jc w:val="both"/>
        <w:rPr>
          <w:sz w:val="28"/>
          <w:szCs w:val="28"/>
        </w:rPr>
      </w:pPr>
    </w:p>
    <w:p w:rsidR="003213B0" w:rsidRDefault="003213B0" w:rsidP="00643C11">
      <w:pPr>
        <w:jc w:val="both"/>
        <w:rPr>
          <w:sz w:val="28"/>
          <w:szCs w:val="28"/>
        </w:rPr>
      </w:pPr>
    </w:p>
    <w:p w:rsidR="003213B0" w:rsidRDefault="003213B0" w:rsidP="00643C11">
      <w:pPr>
        <w:jc w:val="both"/>
        <w:rPr>
          <w:sz w:val="28"/>
          <w:szCs w:val="28"/>
        </w:rPr>
      </w:pPr>
    </w:p>
    <w:p w:rsidR="003213B0" w:rsidRDefault="003213B0" w:rsidP="00643C11">
      <w:pPr>
        <w:jc w:val="both"/>
        <w:rPr>
          <w:sz w:val="28"/>
          <w:szCs w:val="28"/>
        </w:rPr>
      </w:pPr>
    </w:p>
    <w:p w:rsidR="003213B0" w:rsidRDefault="003213B0" w:rsidP="00643C11">
      <w:pPr>
        <w:jc w:val="both"/>
        <w:rPr>
          <w:sz w:val="28"/>
          <w:szCs w:val="28"/>
        </w:rPr>
        <w:sectPr w:rsidR="003213B0" w:rsidSect="00105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3B0" w:rsidRPr="00991248" w:rsidRDefault="003213B0" w:rsidP="00991248">
      <w:pPr>
        <w:pStyle w:val="ListParagraph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991248">
        <w:rPr>
          <w:b/>
          <w:bCs/>
          <w:sz w:val="28"/>
          <w:szCs w:val="28"/>
        </w:rPr>
        <w:t>Перечень, объемы и источники финансирования (потребность) основных мероприятий</w:t>
      </w:r>
      <w:r>
        <w:rPr>
          <w:b/>
          <w:bCs/>
          <w:sz w:val="28"/>
          <w:szCs w:val="28"/>
        </w:rPr>
        <w:t xml:space="preserve"> плана</w:t>
      </w:r>
      <w:r w:rsidRPr="00991248">
        <w:rPr>
          <w:b/>
          <w:bCs/>
          <w:sz w:val="28"/>
          <w:szCs w:val="28"/>
        </w:rPr>
        <w:t xml:space="preserve"> социально-</w:t>
      </w:r>
      <w:r>
        <w:rPr>
          <w:b/>
          <w:bCs/>
          <w:sz w:val="28"/>
          <w:szCs w:val="28"/>
        </w:rPr>
        <w:t>экономического развития сельского поселения</w:t>
      </w:r>
      <w:r w:rsidRPr="00991248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36"/>
        </w:rPr>
        <w:t>«Целиннинское» муниципального района «</w:t>
      </w:r>
      <w:r w:rsidRPr="00A974A7">
        <w:rPr>
          <w:b/>
          <w:sz w:val="28"/>
          <w:szCs w:val="36"/>
        </w:rPr>
        <w:t>Город Красно</w:t>
      </w:r>
      <w:r>
        <w:rPr>
          <w:b/>
          <w:sz w:val="28"/>
          <w:szCs w:val="36"/>
        </w:rPr>
        <w:t>каменск и Краснокаменский район»</w:t>
      </w:r>
      <w:r w:rsidRPr="00A974A7">
        <w:rPr>
          <w:b/>
          <w:sz w:val="28"/>
          <w:szCs w:val="36"/>
        </w:rPr>
        <w:t xml:space="preserve"> Забайкальского края </w:t>
      </w:r>
      <w:r>
        <w:rPr>
          <w:b/>
          <w:bCs/>
          <w:sz w:val="28"/>
          <w:szCs w:val="28"/>
        </w:rPr>
        <w:t>на 2017 год</w:t>
      </w:r>
    </w:p>
    <w:p w:rsidR="003213B0" w:rsidRDefault="003213B0" w:rsidP="00684206">
      <w:pPr>
        <w:ind w:right="678" w:firstLine="708"/>
        <w:jc w:val="right"/>
        <w:rPr>
          <w:sz w:val="22"/>
          <w:szCs w:val="22"/>
        </w:rPr>
      </w:pPr>
    </w:p>
    <w:p w:rsidR="003213B0" w:rsidRDefault="003213B0" w:rsidP="00684206">
      <w:pPr>
        <w:ind w:right="678" w:firstLine="708"/>
        <w:jc w:val="right"/>
        <w:rPr>
          <w:b/>
          <w:sz w:val="28"/>
          <w:szCs w:val="28"/>
        </w:rPr>
      </w:pPr>
      <w:r w:rsidRPr="00684206">
        <w:rPr>
          <w:sz w:val="22"/>
          <w:szCs w:val="22"/>
        </w:rPr>
        <w:t>тыс. рублей</w:t>
      </w:r>
    </w:p>
    <w:tbl>
      <w:tblPr>
        <w:tblW w:w="12977" w:type="dxa"/>
        <w:tblInd w:w="1242" w:type="dxa"/>
        <w:tblLook w:val="00A0"/>
      </w:tblPr>
      <w:tblGrid>
        <w:gridCol w:w="720"/>
        <w:gridCol w:w="4100"/>
        <w:gridCol w:w="1500"/>
        <w:gridCol w:w="1581"/>
        <w:gridCol w:w="1814"/>
        <w:gridCol w:w="1500"/>
        <w:gridCol w:w="1762"/>
      </w:tblGrid>
      <w:tr w:rsidR="003213B0" w:rsidRPr="00684206" w:rsidTr="00684206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Всего финансовых средств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в том числе за счет:</w:t>
            </w:r>
          </w:p>
        </w:tc>
      </w:tr>
      <w:tr w:rsidR="003213B0" w:rsidRPr="00684206" w:rsidTr="00684206">
        <w:trPr>
          <w:trHeight w:val="9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B0" w:rsidRPr="00684206" w:rsidRDefault="003213B0" w:rsidP="00684206">
            <w:pPr>
              <w:rPr>
                <w:color w:val="00000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684206" w:rsidRDefault="003213B0" w:rsidP="00684206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684206" w:rsidRDefault="003213B0" w:rsidP="00684206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федеральный бюджет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бюджет Забайкальского края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внебюджетные источники</w:t>
            </w:r>
          </w:p>
        </w:tc>
      </w:tr>
      <w:tr w:rsidR="003213B0" w:rsidRPr="00684206" w:rsidTr="00684206">
        <w:trPr>
          <w:trHeight w:val="300"/>
        </w:trPr>
        <w:tc>
          <w:tcPr>
            <w:tcW w:w="1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  <w:sz w:val="22"/>
                <w:szCs w:val="22"/>
              </w:rPr>
              <w:t>Развитие образования</w:t>
            </w:r>
          </w:p>
        </w:tc>
      </w:tr>
      <w:tr w:rsidR="003213B0" w:rsidRPr="00684206" w:rsidTr="00684206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3B0" w:rsidRPr="00684206" w:rsidRDefault="003213B0" w:rsidP="00684206">
            <w:pPr>
              <w:rPr>
                <w:color w:val="000000"/>
              </w:rPr>
            </w:pPr>
            <w:r w:rsidRPr="00684206">
              <w:rPr>
                <w:color w:val="000000"/>
              </w:rPr>
              <w:t>Реконструкция и ремонт здания дошкольного образовательного учреждения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1 130,00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1 130,00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13B0" w:rsidRPr="00684206" w:rsidTr="00684206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3B0" w:rsidRPr="00684206" w:rsidRDefault="003213B0" w:rsidP="00684206">
            <w:pPr>
              <w:rPr>
                <w:color w:val="000000"/>
              </w:rPr>
            </w:pPr>
            <w:r w:rsidRPr="00684206">
              <w:rPr>
                <w:color w:val="000000"/>
              </w:rPr>
              <w:t xml:space="preserve">Развитие материально-учебной базы и транспортного обеспечения учреждений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2 700,00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2 700,00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 </w:t>
            </w:r>
          </w:p>
        </w:tc>
      </w:tr>
      <w:tr w:rsidR="003213B0" w:rsidRPr="00684206" w:rsidTr="00684206">
        <w:trPr>
          <w:trHeight w:val="315"/>
        </w:trPr>
        <w:tc>
          <w:tcPr>
            <w:tcW w:w="1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  <w:sz w:val="22"/>
                <w:szCs w:val="22"/>
              </w:rPr>
              <w:t>Развитие здравоохранения</w:t>
            </w:r>
          </w:p>
        </w:tc>
      </w:tr>
      <w:tr w:rsidR="003213B0" w:rsidRPr="00684206" w:rsidTr="0068420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684206" w:rsidRDefault="003213B0" w:rsidP="00684206">
            <w:pPr>
              <w:rPr>
                <w:color w:val="000000"/>
              </w:rPr>
            </w:pPr>
            <w:r w:rsidRPr="00684206">
              <w:rPr>
                <w:color w:val="000000"/>
              </w:rPr>
              <w:t>Огнезащитная обработка деревянных поверхностей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13,75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13,75</w:t>
            </w:r>
          </w:p>
        </w:tc>
      </w:tr>
      <w:tr w:rsidR="003213B0" w:rsidRPr="00684206" w:rsidTr="0068420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684206" w:rsidRDefault="003213B0" w:rsidP="00684206">
            <w:pPr>
              <w:rPr>
                <w:color w:val="000000"/>
              </w:rPr>
            </w:pPr>
            <w:r w:rsidRPr="00684206">
              <w:rPr>
                <w:color w:val="000000"/>
              </w:rPr>
              <w:t>Ремонт здания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2 341,63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2 341,63</w:t>
            </w:r>
          </w:p>
        </w:tc>
      </w:tr>
      <w:tr w:rsidR="003213B0" w:rsidRPr="00684206" w:rsidTr="0068420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684206" w:rsidRDefault="003213B0" w:rsidP="00684206">
            <w:pPr>
              <w:rPr>
                <w:color w:val="000000"/>
              </w:rPr>
            </w:pPr>
            <w:r w:rsidRPr="00684206">
              <w:rPr>
                <w:color w:val="000000"/>
              </w:rPr>
              <w:t>Оснащение амбулатории медикаментами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200,30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color w:val="000000"/>
              </w:rPr>
            </w:pPr>
            <w:r w:rsidRPr="00684206">
              <w:rPr>
                <w:color w:val="000000"/>
              </w:rPr>
              <w:t>200,30</w:t>
            </w:r>
          </w:p>
        </w:tc>
      </w:tr>
      <w:tr w:rsidR="003213B0" w:rsidRPr="00684206" w:rsidTr="0068420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3B0" w:rsidRPr="00684206" w:rsidRDefault="003213B0" w:rsidP="00684206">
            <w:pPr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</w:rPr>
              <w:t>6 385,68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</w:rPr>
              <w:t>3 830,00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3B0" w:rsidRPr="00684206" w:rsidRDefault="003213B0" w:rsidP="00684206">
            <w:pPr>
              <w:jc w:val="center"/>
              <w:rPr>
                <w:b/>
                <w:bCs/>
                <w:color w:val="000000"/>
              </w:rPr>
            </w:pPr>
            <w:r w:rsidRPr="00684206">
              <w:rPr>
                <w:b/>
                <w:bCs/>
                <w:color w:val="000000"/>
              </w:rPr>
              <w:t>2 555,68</w:t>
            </w:r>
          </w:p>
        </w:tc>
      </w:tr>
    </w:tbl>
    <w:p w:rsidR="003213B0" w:rsidRDefault="003213B0" w:rsidP="00991248">
      <w:pPr>
        <w:ind w:firstLine="708"/>
        <w:jc w:val="right"/>
        <w:rPr>
          <w:b/>
          <w:sz w:val="28"/>
          <w:szCs w:val="28"/>
        </w:rPr>
      </w:pPr>
    </w:p>
    <w:p w:rsidR="003213B0" w:rsidRPr="00991248" w:rsidRDefault="003213B0" w:rsidP="00991248">
      <w:pPr>
        <w:ind w:firstLine="708"/>
        <w:jc w:val="right"/>
        <w:rPr>
          <w:b/>
          <w:bCs/>
          <w:sz w:val="28"/>
          <w:szCs w:val="28"/>
        </w:rPr>
      </w:pPr>
    </w:p>
    <w:p w:rsidR="003213B0" w:rsidRPr="00991248" w:rsidRDefault="003213B0" w:rsidP="00635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sectPr w:rsidR="003213B0" w:rsidRPr="00991248" w:rsidSect="00CF5AB7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4F8"/>
    <w:multiLevelType w:val="hybridMultilevel"/>
    <w:tmpl w:val="DF2659EA"/>
    <w:lvl w:ilvl="0" w:tplc="F9002F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47F7B"/>
    <w:multiLevelType w:val="hybridMultilevel"/>
    <w:tmpl w:val="3CEEDFE0"/>
    <w:lvl w:ilvl="0" w:tplc="45287B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880"/>
    <w:multiLevelType w:val="hybridMultilevel"/>
    <w:tmpl w:val="D4AEA11E"/>
    <w:lvl w:ilvl="0" w:tplc="831683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473374"/>
    <w:multiLevelType w:val="hybridMultilevel"/>
    <w:tmpl w:val="345E65D4"/>
    <w:lvl w:ilvl="0" w:tplc="1E7CDE5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044"/>
    <w:rsid w:val="00004486"/>
    <w:rsid w:val="00014255"/>
    <w:rsid w:val="00017DE5"/>
    <w:rsid w:val="00025B30"/>
    <w:rsid w:val="00037428"/>
    <w:rsid w:val="0007169C"/>
    <w:rsid w:val="00082F72"/>
    <w:rsid w:val="0009542B"/>
    <w:rsid w:val="000A0AA5"/>
    <w:rsid w:val="000A56B7"/>
    <w:rsid w:val="000B5914"/>
    <w:rsid w:val="000D3F6D"/>
    <w:rsid w:val="000D4C70"/>
    <w:rsid w:val="000F494D"/>
    <w:rsid w:val="0010511E"/>
    <w:rsid w:val="00120BC6"/>
    <w:rsid w:val="00134520"/>
    <w:rsid w:val="00146AF3"/>
    <w:rsid w:val="00147662"/>
    <w:rsid w:val="00150C40"/>
    <w:rsid w:val="0015436B"/>
    <w:rsid w:val="00186FEB"/>
    <w:rsid w:val="001967ED"/>
    <w:rsid w:val="001B06C8"/>
    <w:rsid w:val="001C7692"/>
    <w:rsid w:val="001F7230"/>
    <w:rsid w:val="001F72E8"/>
    <w:rsid w:val="00206C3E"/>
    <w:rsid w:val="00212D1C"/>
    <w:rsid w:val="00213FD3"/>
    <w:rsid w:val="002140FF"/>
    <w:rsid w:val="00220424"/>
    <w:rsid w:val="002404CE"/>
    <w:rsid w:val="0024727B"/>
    <w:rsid w:val="00273381"/>
    <w:rsid w:val="002735E9"/>
    <w:rsid w:val="00282A9B"/>
    <w:rsid w:val="002A24DB"/>
    <w:rsid w:val="002B17B0"/>
    <w:rsid w:val="002D4E7E"/>
    <w:rsid w:val="002D52F6"/>
    <w:rsid w:val="002E4E8C"/>
    <w:rsid w:val="003013AA"/>
    <w:rsid w:val="00303B31"/>
    <w:rsid w:val="00304779"/>
    <w:rsid w:val="0031205D"/>
    <w:rsid w:val="003213B0"/>
    <w:rsid w:val="0034665D"/>
    <w:rsid w:val="0036270A"/>
    <w:rsid w:val="00373DEF"/>
    <w:rsid w:val="003A28E2"/>
    <w:rsid w:val="003E5485"/>
    <w:rsid w:val="003F78B7"/>
    <w:rsid w:val="00420D7A"/>
    <w:rsid w:val="004351B1"/>
    <w:rsid w:val="00462615"/>
    <w:rsid w:val="004656DD"/>
    <w:rsid w:val="00474647"/>
    <w:rsid w:val="004808A8"/>
    <w:rsid w:val="00490333"/>
    <w:rsid w:val="00491C3C"/>
    <w:rsid w:val="004941A6"/>
    <w:rsid w:val="004A03E8"/>
    <w:rsid w:val="004A1A9D"/>
    <w:rsid w:val="004D2343"/>
    <w:rsid w:val="004E1F64"/>
    <w:rsid w:val="004E4432"/>
    <w:rsid w:val="004E4678"/>
    <w:rsid w:val="004E7851"/>
    <w:rsid w:val="004F39A7"/>
    <w:rsid w:val="00506B34"/>
    <w:rsid w:val="00513ECA"/>
    <w:rsid w:val="00516A1A"/>
    <w:rsid w:val="00521948"/>
    <w:rsid w:val="00523AF3"/>
    <w:rsid w:val="00535E06"/>
    <w:rsid w:val="00536431"/>
    <w:rsid w:val="005405FB"/>
    <w:rsid w:val="00544324"/>
    <w:rsid w:val="00546E11"/>
    <w:rsid w:val="00547132"/>
    <w:rsid w:val="0054736F"/>
    <w:rsid w:val="00547FDE"/>
    <w:rsid w:val="0056684C"/>
    <w:rsid w:val="00585B21"/>
    <w:rsid w:val="0059103B"/>
    <w:rsid w:val="005951ED"/>
    <w:rsid w:val="005A15EB"/>
    <w:rsid w:val="005A1E4B"/>
    <w:rsid w:val="005C39D9"/>
    <w:rsid w:val="005E3D01"/>
    <w:rsid w:val="005F43F7"/>
    <w:rsid w:val="005F508C"/>
    <w:rsid w:val="0062050A"/>
    <w:rsid w:val="00621C52"/>
    <w:rsid w:val="00622188"/>
    <w:rsid w:val="00623298"/>
    <w:rsid w:val="00623733"/>
    <w:rsid w:val="00635868"/>
    <w:rsid w:val="00640B03"/>
    <w:rsid w:val="00642B23"/>
    <w:rsid w:val="00643C11"/>
    <w:rsid w:val="006457E1"/>
    <w:rsid w:val="00671543"/>
    <w:rsid w:val="00671551"/>
    <w:rsid w:val="00684206"/>
    <w:rsid w:val="006946B0"/>
    <w:rsid w:val="006A671B"/>
    <w:rsid w:val="006A7253"/>
    <w:rsid w:val="006B7C8F"/>
    <w:rsid w:val="006C7F62"/>
    <w:rsid w:val="006C7F72"/>
    <w:rsid w:val="006D348A"/>
    <w:rsid w:val="006E2755"/>
    <w:rsid w:val="006F6646"/>
    <w:rsid w:val="00702417"/>
    <w:rsid w:val="00705583"/>
    <w:rsid w:val="00712109"/>
    <w:rsid w:val="0072102D"/>
    <w:rsid w:val="00725491"/>
    <w:rsid w:val="007361AB"/>
    <w:rsid w:val="00747213"/>
    <w:rsid w:val="00756C46"/>
    <w:rsid w:val="007601A6"/>
    <w:rsid w:val="0076717D"/>
    <w:rsid w:val="00772E9F"/>
    <w:rsid w:val="0078328D"/>
    <w:rsid w:val="007A271A"/>
    <w:rsid w:val="007B3356"/>
    <w:rsid w:val="007C28D5"/>
    <w:rsid w:val="007D4A7B"/>
    <w:rsid w:val="007E6FC9"/>
    <w:rsid w:val="007F0F3F"/>
    <w:rsid w:val="00804DA3"/>
    <w:rsid w:val="00813A0D"/>
    <w:rsid w:val="00827A84"/>
    <w:rsid w:val="00840033"/>
    <w:rsid w:val="008514EF"/>
    <w:rsid w:val="008801A7"/>
    <w:rsid w:val="00894D78"/>
    <w:rsid w:val="008A2046"/>
    <w:rsid w:val="008A7F59"/>
    <w:rsid w:val="008C6F3B"/>
    <w:rsid w:val="00903A09"/>
    <w:rsid w:val="00934AD2"/>
    <w:rsid w:val="00952CDF"/>
    <w:rsid w:val="00953104"/>
    <w:rsid w:val="00953259"/>
    <w:rsid w:val="009841DB"/>
    <w:rsid w:val="0099083C"/>
    <w:rsid w:val="00991248"/>
    <w:rsid w:val="00992AA3"/>
    <w:rsid w:val="009973AB"/>
    <w:rsid w:val="009A042C"/>
    <w:rsid w:val="009D6AC2"/>
    <w:rsid w:val="009F136D"/>
    <w:rsid w:val="009F64A7"/>
    <w:rsid w:val="00A0291D"/>
    <w:rsid w:val="00A228CC"/>
    <w:rsid w:val="00A26274"/>
    <w:rsid w:val="00A336CA"/>
    <w:rsid w:val="00A36457"/>
    <w:rsid w:val="00A47EF2"/>
    <w:rsid w:val="00A51EE3"/>
    <w:rsid w:val="00A61CFE"/>
    <w:rsid w:val="00A65EE1"/>
    <w:rsid w:val="00A71903"/>
    <w:rsid w:val="00A90419"/>
    <w:rsid w:val="00A974A7"/>
    <w:rsid w:val="00AA42B2"/>
    <w:rsid w:val="00AA629B"/>
    <w:rsid w:val="00AA78BA"/>
    <w:rsid w:val="00AB2083"/>
    <w:rsid w:val="00AB7E82"/>
    <w:rsid w:val="00AC59D9"/>
    <w:rsid w:val="00AE7442"/>
    <w:rsid w:val="00B22B6E"/>
    <w:rsid w:val="00B27E86"/>
    <w:rsid w:val="00B31878"/>
    <w:rsid w:val="00B32044"/>
    <w:rsid w:val="00B55F59"/>
    <w:rsid w:val="00B63DF6"/>
    <w:rsid w:val="00B64690"/>
    <w:rsid w:val="00B71C9B"/>
    <w:rsid w:val="00B83861"/>
    <w:rsid w:val="00B86026"/>
    <w:rsid w:val="00BA2132"/>
    <w:rsid w:val="00BD0CEE"/>
    <w:rsid w:val="00BE4A4B"/>
    <w:rsid w:val="00BE697D"/>
    <w:rsid w:val="00BF0B45"/>
    <w:rsid w:val="00BF43EB"/>
    <w:rsid w:val="00C0292E"/>
    <w:rsid w:val="00C11CD7"/>
    <w:rsid w:val="00C12712"/>
    <w:rsid w:val="00C1401A"/>
    <w:rsid w:val="00C14951"/>
    <w:rsid w:val="00C14F1C"/>
    <w:rsid w:val="00C308D4"/>
    <w:rsid w:val="00C40ABC"/>
    <w:rsid w:val="00C41172"/>
    <w:rsid w:val="00C41E39"/>
    <w:rsid w:val="00C51C3B"/>
    <w:rsid w:val="00C73AA8"/>
    <w:rsid w:val="00CA4559"/>
    <w:rsid w:val="00CB3A12"/>
    <w:rsid w:val="00CB3FDB"/>
    <w:rsid w:val="00CB5161"/>
    <w:rsid w:val="00CF3575"/>
    <w:rsid w:val="00CF5AB7"/>
    <w:rsid w:val="00D03441"/>
    <w:rsid w:val="00D0655A"/>
    <w:rsid w:val="00D06BE7"/>
    <w:rsid w:val="00D078F3"/>
    <w:rsid w:val="00D47F6F"/>
    <w:rsid w:val="00D7613B"/>
    <w:rsid w:val="00D80546"/>
    <w:rsid w:val="00D9464C"/>
    <w:rsid w:val="00DB18C3"/>
    <w:rsid w:val="00DB69C4"/>
    <w:rsid w:val="00DB71BA"/>
    <w:rsid w:val="00DC49B5"/>
    <w:rsid w:val="00DE5B58"/>
    <w:rsid w:val="00DE6745"/>
    <w:rsid w:val="00DE765B"/>
    <w:rsid w:val="00DE776B"/>
    <w:rsid w:val="00DF600E"/>
    <w:rsid w:val="00DF65E2"/>
    <w:rsid w:val="00E8145A"/>
    <w:rsid w:val="00E8287D"/>
    <w:rsid w:val="00E853F7"/>
    <w:rsid w:val="00E92150"/>
    <w:rsid w:val="00E94980"/>
    <w:rsid w:val="00E9531B"/>
    <w:rsid w:val="00E9625C"/>
    <w:rsid w:val="00E9674C"/>
    <w:rsid w:val="00EA6E18"/>
    <w:rsid w:val="00EC3312"/>
    <w:rsid w:val="00EC66E7"/>
    <w:rsid w:val="00EC732E"/>
    <w:rsid w:val="00EE1875"/>
    <w:rsid w:val="00EE480A"/>
    <w:rsid w:val="00F048FF"/>
    <w:rsid w:val="00F3077E"/>
    <w:rsid w:val="00F30C73"/>
    <w:rsid w:val="00F533F2"/>
    <w:rsid w:val="00F55797"/>
    <w:rsid w:val="00F82F08"/>
    <w:rsid w:val="00F8599C"/>
    <w:rsid w:val="00F86B71"/>
    <w:rsid w:val="00FA0960"/>
    <w:rsid w:val="00FA188C"/>
    <w:rsid w:val="00FC5390"/>
    <w:rsid w:val="00FC5AC2"/>
    <w:rsid w:val="00FD1B1D"/>
    <w:rsid w:val="00FD757B"/>
    <w:rsid w:val="00F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8E2"/>
    <w:pPr>
      <w:ind w:left="720"/>
      <w:contextualSpacing/>
    </w:pPr>
  </w:style>
  <w:style w:type="table" w:styleId="TableGrid">
    <w:name w:val="Table Grid"/>
    <w:basedOn w:val="TableNormal"/>
    <w:uiPriority w:val="99"/>
    <w:rsid w:val="00894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2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8</Pages>
  <Words>1369</Words>
  <Characters>7806</Characters>
  <Application>Microsoft Office Outlook</Application>
  <DocSecurity>0</DocSecurity>
  <Lines>0</Lines>
  <Paragraphs>0</Paragraphs>
  <ScaleCrop>false</ScaleCrop>
  <Company>regionhall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user</cp:lastModifiedBy>
  <cp:revision>20</cp:revision>
  <cp:lastPrinted>2016-12-27T04:37:00Z</cp:lastPrinted>
  <dcterms:created xsi:type="dcterms:W3CDTF">2012-04-01T04:00:00Z</dcterms:created>
  <dcterms:modified xsi:type="dcterms:W3CDTF">2016-12-28T03:23:00Z</dcterms:modified>
</cp:coreProperties>
</file>