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9C" w:rsidRDefault="00B37E9C" w:rsidP="00C62B60">
      <w:pPr>
        <w:spacing w:after="0" w:line="240" w:lineRule="auto"/>
        <w:rPr>
          <w:rFonts w:ascii="Times New Roman" w:hAnsi="Times New Roman" w:cs="Times New Roman"/>
          <w:b/>
          <w:bCs/>
          <w:sz w:val="28"/>
          <w:szCs w:val="28"/>
          <w:lang w:eastAsia="ru-RU"/>
        </w:rPr>
      </w:pPr>
      <w:r>
        <w:t xml:space="preserve">                                              </w:t>
      </w:r>
      <w:r>
        <w:rPr>
          <w:rFonts w:ascii="Times New Roman" w:hAnsi="Times New Roman" w:cs="Times New Roman"/>
          <w:b/>
          <w:bCs/>
          <w:sz w:val="28"/>
          <w:szCs w:val="28"/>
          <w:lang w:eastAsia="ru-RU"/>
        </w:rPr>
        <w:t>РОССИЙСКАЯ ФЕДЕРАЦИЯ</w:t>
      </w:r>
    </w:p>
    <w:p w:rsidR="00B37E9C" w:rsidRDefault="00B37E9C" w:rsidP="00C62B60">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СОВЕТ СЕЛЬСКОГО ПОСЕЛЕНИЯ «ЦЕЛИННИНСКОЕ»</w:t>
      </w:r>
    </w:p>
    <w:p w:rsidR="00B37E9C" w:rsidRDefault="00B37E9C" w:rsidP="00C62B60">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МУНИЦИПАЛЬНОГО РАЙОНА «ГОРОД КРАСНОКАМЕНСК</w:t>
      </w:r>
    </w:p>
    <w:p w:rsidR="00B37E9C" w:rsidRDefault="00B37E9C" w:rsidP="00C62B60">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И КРАСНОКАМЕНСКИЙ РАЙОН»</w:t>
      </w:r>
    </w:p>
    <w:p w:rsidR="00B37E9C" w:rsidRDefault="00B37E9C" w:rsidP="00C62B60">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ЗАБАЙКАЛЬСКОГО КРАЯ</w:t>
      </w:r>
    </w:p>
    <w:p w:rsidR="00B37E9C" w:rsidRDefault="00B37E9C" w:rsidP="00C62B60">
      <w:pPr>
        <w:spacing w:after="0" w:line="240" w:lineRule="auto"/>
        <w:jc w:val="center"/>
        <w:rPr>
          <w:rFonts w:ascii="Times New Roman" w:hAnsi="Times New Roman" w:cs="Times New Roman"/>
          <w:b/>
          <w:bCs/>
          <w:sz w:val="28"/>
          <w:szCs w:val="28"/>
          <w:lang w:eastAsia="ru-RU"/>
        </w:rPr>
      </w:pPr>
    </w:p>
    <w:p w:rsidR="00B37E9C" w:rsidRDefault="00B37E9C" w:rsidP="00C62B60">
      <w:pPr>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РЕШЕНИЕ</w:t>
      </w:r>
    </w:p>
    <w:p w:rsidR="00B37E9C" w:rsidRDefault="00B37E9C" w:rsidP="00C62B6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23 октября  2015 года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  44</w:t>
      </w:r>
    </w:p>
    <w:p w:rsidR="00B37E9C" w:rsidRDefault="00B37E9C" w:rsidP="00C62B6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п.Целинный</w:t>
      </w:r>
    </w:p>
    <w:p w:rsidR="00B37E9C" w:rsidRDefault="00B37E9C" w:rsidP="00CA0E26">
      <w:pPr>
        <w:spacing w:after="0" w:line="240" w:lineRule="auto"/>
        <w:jc w:val="center"/>
        <w:rPr>
          <w:rFonts w:ascii="Times New Roman" w:hAnsi="Times New Roman" w:cs="Times New Roman"/>
          <w:b/>
          <w:bCs/>
          <w:sz w:val="20"/>
          <w:szCs w:val="20"/>
          <w:lang w:val="sr-Cyrl-CS" w:eastAsia="ru-RU"/>
        </w:rPr>
      </w:pPr>
    </w:p>
    <w:p w:rsidR="00B37E9C" w:rsidRDefault="00B37E9C" w:rsidP="00CA0E26">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 внесении изменений и дополнений в решение Совета сельского поселения «Целиннинское» № 37 от 19.11.2014 года «Об установлении налога на имущество физических лиц»</w:t>
      </w:r>
    </w:p>
    <w:p w:rsidR="00B37E9C" w:rsidRDefault="00B37E9C" w:rsidP="00C62B60">
      <w:pPr>
        <w:spacing w:after="0" w:line="240" w:lineRule="auto"/>
        <w:jc w:val="center"/>
        <w:rPr>
          <w:rFonts w:ascii="Times New Roman" w:hAnsi="Times New Roman" w:cs="Times New Roman"/>
          <w:b/>
          <w:bCs/>
          <w:sz w:val="28"/>
          <w:szCs w:val="28"/>
          <w:lang w:eastAsia="ru-RU"/>
        </w:rPr>
      </w:pPr>
    </w:p>
    <w:p w:rsidR="00B37E9C" w:rsidRDefault="00B37E9C" w:rsidP="00C62B60">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соответствии со статьей 12, 15, 399 Налогового кодекса Российской Федерации ст.16 Федерального закона от 06 октября 2003 года № 131-ФЗ «ОБ общих принципах организации местного самоуправления в Российской Федерации», Совет сельского поселения «Целиннинское»</w:t>
      </w:r>
    </w:p>
    <w:p w:rsidR="00B37E9C" w:rsidRDefault="00B37E9C" w:rsidP="00C62B60">
      <w:pPr>
        <w:spacing w:after="0" w:line="240" w:lineRule="auto"/>
        <w:jc w:val="both"/>
        <w:rPr>
          <w:rFonts w:ascii="Times New Roman" w:hAnsi="Times New Roman" w:cs="Times New Roman"/>
          <w:b/>
          <w:bCs/>
          <w:sz w:val="28"/>
          <w:szCs w:val="28"/>
          <w:lang w:eastAsia="ru-RU"/>
        </w:rPr>
      </w:pPr>
    </w:p>
    <w:p w:rsidR="00B37E9C" w:rsidRDefault="00B37E9C" w:rsidP="00C62B60">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РЕШИЛ:</w:t>
      </w:r>
    </w:p>
    <w:p w:rsidR="00B37E9C" w:rsidRDefault="00B37E9C" w:rsidP="00C62B60">
      <w:pPr>
        <w:spacing w:after="0" w:line="240" w:lineRule="auto"/>
        <w:jc w:val="both"/>
        <w:rPr>
          <w:rFonts w:ascii="Times New Roman" w:hAnsi="Times New Roman" w:cs="Times New Roman"/>
          <w:sz w:val="28"/>
          <w:szCs w:val="28"/>
          <w:lang w:eastAsia="ru-RU"/>
        </w:rPr>
      </w:pPr>
    </w:p>
    <w:p w:rsidR="00B37E9C" w:rsidRDefault="00B37E9C" w:rsidP="00940B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пункт № 2 решения изложить в следующей редакции: «установить следующие налоговые ставки в отношении объектов налогообложения:</w:t>
      </w:r>
    </w:p>
    <w:p w:rsidR="00B37E9C" w:rsidRDefault="00B37E9C" w:rsidP="00940B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- 0,1 процента в отношении:</w:t>
      </w:r>
    </w:p>
    <w:p w:rsidR="00B37E9C" w:rsidRDefault="00B37E9C" w:rsidP="00940B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Жилых домов, жилых помещений;</w:t>
      </w:r>
    </w:p>
    <w:p w:rsidR="00B37E9C" w:rsidRDefault="00B37E9C" w:rsidP="00940B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Объектов незавершенного строительства в случае, если проектируемым назначением таких объектов является жилой дом;</w:t>
      </w:r>
    </w:p>
    <w:p w:rsidR="00B37E9C" w:rsidRDefault="00B37E9C" w:rsidP="00940B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Единых недвижимых комплексов, в состав которых входит хотя бы одно жилое помещение (жилой дом);</w:t>
      </w:r>
    </w:p>
    <w:p w:rsidR="00B37E9C" w:rsidRDefault="00B37E9C" w:rsidP="00940B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Гаражей и машино-мест;</w:t>
      </w:r>
    </w:p>
    <w:p w:rsidR="00B37E9C" w:rsidRDefault="00B37E9C" w:rsidP="00940B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B37E9C" w:rsidRDefault="00B37E9C" w:rsidP="00940B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- 1,5 процента в 2016 году, 2 процента в 2017 году и последующие годы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B37E9C" w:rsidRDefault="00B37E9C" w:rsidP="00940BE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- 0,5 процента в отношении прочих объектов налогообложения.</w:t>
      </w:r>
    </w:p>
    <w:p w:rsidR="00B37E9C" w:rsidRDefault="00B37E9C" w:rsidP="009F52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 дополнить решение пунктом следующего содержания: «При  определении налоговой базы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налоговая база уменьшается на велечину кадастровой стоимости 150 квадратных метра площади по одному объекту на одного налогоплательщика по его выбору»</w:t>
      </w:r>
    </w:p>
    <w:p w:rsidR="00B37E9C" w:rsidRDefault="00B37E9C" w:rsidP="006B767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Настоящее решение вступает в силу по истечении одного месяца со дня его официального опубликования, не  ранее первого числа очередного налогового периода по налогу на имущество физических лиц.        </w:t>
      </w:r>
    </w:p>
    <w:p w:rsidR="00B37E9C" w:rsidRPr="002D3D7A" w:rsidRDefault="00B37E9C" w:rsidP="00FB4730">
      <w:pPr>
        <w:spacing w:after="0" w:line="240" w:lineRule="auto"/>
        <w:jc w:val="both"/>
        <w:rPr>
          <w:rFonts w:ascii="Times New Roman" w:hAnsi="Times New Roman"/>
          <w:sz w:val="28"/>
          <w:szCs w:val="28"/>
          <w:lang w:eastAsia="ar-SA"/>
        </w:rPr>
      </w:pPr>
      <w:r>
        <w:rPr>
          <w:rFonts w:ascii="Times New Roman" w:hAnsi="Times New Roman" w:cs="Times New Roman"/>
          <w:sz w:val="28"/>
          <w:szCs w:val="28"/>
        </w:rPr>
        <w:t xml:space="preserve"> 7</w:t>
      </w:r>
      <w:r w:rsidRPr="00940BEC">
        <w:rPr>
          <w:rFonts w:ascii="Times New Roman" w:hAnsi="Times New Roman" w:cs="Times New Roman"/>
          <w:sz w:val="28"/>
          <w:szCs w:val="28"/>
        </w:rPr>
        <w:t>.</w:t>
      </w:r>
      <w:r>
        <w:rPr>
          <w:rFonts w:ascii="Times New Roman" w:hAnsi="Times New Roman" w:cs="Times New Roman"/>
          <w:sz w:val="28"/>
          <w:szCs w:val="28"/>
        </w:rPr>
        <w:t xml:space="preserve"> </w:t>
      </w:r>
      <w:r w:rsidRPr="00940BEC">
        <w:rPr>
          <w:rFonts w:ascii="Times New Roman" w:hAnsi="Times New Roman" w:cs="Times New Roman"/>
          <w:sz w:val="28"/>
          <w:szCs w:val="28"/>
        </w:rPr>
        <w:t>Опубликовать настоящее решение в газете «Слава труду», на информационном стенде администрации сельского поселения, в инфор</w:t>
      </w:r>
      <w:r>
        <w:rPr>
          <w:rFonts w:ascii="Times New Roman" w:hAnsi="Times New Roman" w:cs="Times New Roman"/>
          <w:sz w:val="28"/>
          <w:szCs w:val="28"/>
        </w:rPr>
        <w:t>мационном бюллетене библиотеки,</w:t>
      </w:r>
      <w:r w:rsidRPr="00940BEC">
        <w:rPr>
          <w:rFonts w:ascii="Times New Roman" w:hAnsi="Times New Roman" w:cs="Times New Roman"/>
          <w:sz w:val="28"/>
          <w:szCs w:val="28"/>
        </w:rPr>
        <w:t xml:space="preserve"> информационно-телекоммуникационной сети Интернет:</w:t>
      </w:r>
      <w:r>
        <w:rPr>
          <w:rFonts w:ascii="Times New Roman" w:hAnsi="Times New Roman" w:cs="Times New Roman"/>
          <w:sz w:val="28"/>
          <w:szCs w:val="28"/>
        </w:rPr>
        <w:t xml:space="preserve"> </w:t>
      </w:r>
      <w:r w:rsidRPr="002D3D7A">
        <w:rPr>
          <w:rFonts w:ascii="Times New Roman" w:hAnsi="Times New Roman"/>
          <w:sz w:val="28"/>
          <w:szCs w:val="28"/>
          <w:u w:val="single"/>
          <w:lang w:val="en-US"/>
        </w:rPr>
        <w:t>http</w:t>
      </w:r>
      <w:r w:rsidRPr="002D3D7A">
        <w:rPr>
          <w:rFonts w:ascii="Times New Roman" w:hAnsi="Times New Roman"/>
          <w:sz w:val="28"/>
          <w:szCs w:val="28"/>
          <w:u w:val="single"/>
        </w:rPr>
        <w:t>:</w:t>
      </w:r>
      <w:r w:rsidRPr="002D3D7A">
        <w:rPr>
          <w:rFonts w:ascii="Times New Roman" w:hAnsi="Times New Roman"/>
          <w:sz w:val="28"/>
          <w:szCs w:val="28"/>
          <w:u w:val="single"/>
          <w:lang w:val="en-US"/>
        </w:rPr>
        <w:t>www</w:t>
      </w:r>
      <w:r w:rsidRPr="002D3D7A">
        <w:rPr>
          <w:rFonts w:ascii="Times New Roman" w:hAnsi="Times New Roman"/>
          <w:sz w:val="28"/>
          <w:szCs w:val="28"/>
          <w:u w:val="single"/>
        </w:rPr>
        <w:t>.</w:t>
      </w:r>
      <w:r w:rsidRPr="002D3D7A">
        <w:rPr>
          <w:rFonts w:ascii="Times New Roman" w:hAnsi="Times New Roman"/>
          <w:sz w:val="28"/>
          <w:szCs w:val="28"/>
          <w:u w:val="single"/>
          <w:lang w:val="en-US"/>
        </w:rPr>
        <w:t>celiadm</w:t>
      </w:r>
      <w:r w:rsidRPr="002D3D7A">
        <w:rPr>
          <w:rFonts w:ascii="Times New Roman" w:hAnsi="Times New Roman"/>
          <w:sz w:val="28"/>
          <w:szCs w:val="28"/>
          <w:u w:val="single"/>
        </w:rPr>
        <w:t>.</w:t>
      </w:r>
      <w:r w:rsidRPr="002D3D7A">
        <w:rPr>
          <w:rFonts w:ascii="Times New Roman" w:hAnsi="Times New Roman"/>
          <w:sz w:val="28"/>
          <w:szCs w:val="28"/>
          <w:u w:val="single"/>
          <w:lang w:val="en-US"/>
        </w:rPr>
        <w:t>ru</w:t>
      </w:r>
      <w:r w:rsidRPr="002D3D7A">
        <w:rPr>
          <w:rFonts w:ascii="Times New Roman" w:hAnsi="Times New Roman"/>
          <w:sz w:val="28"/>
          <w:szCs w:val="28"/>
        </w:rPr>
        <w:t>.</w:t>
      </w:r>
    </w:p>
    <w:p w:rsidR="00B37E9C" w:rsidRPr="00FB4730" w:rsidRDefault="00B37E9C" w:rsidP="00476237">
      <w:pPr>
        <w:jc w:val="both"/>
        <w:rPr>
          <w:rFonts w:ascii="Times New Roman" w:hAnsi="Times New Roman"/>
          <w:sz w:val="28"/>
          <w:szCs w:val="28"/>
        </w:rPr>
      </w:pPr>
      <w:r>
        <w:rPr>
          <w:rFonts w:ascii="Times New Roman" w:hAnsi="Times New Roman"/>
          <w:sz w:val="28"/>
          <w:szCs w:val="28"/>
        </w:rPr>
        <w:t xml:space="preserve"> и направить в межрайонную  ИФНС № 4 по Забайкальскому краю</w:t>
      </w:r>
    </w:p>
    <w:p w:rsidR="00B37E9C" w:rsidRPr="00476237" w:rsidRDefault="00B37E9C" w:rsidP="00D22F2D">
      <w:pPr>
        <w:jc w:val="both"/>
        <w:rPr>
          <w:rFonts w:ascii="Times New Roman" w:hAnsi="Times New Roman" w:cs="Times New Roman"/>
          <w:sz w:val="28"/>
          <w:szCs w:val="28"/>
        </w:rPr>
      </w:pPr>
    </w:p>
    <w:p w:rsidR="00B37E9C" w:rsidRPr="00940BEC" w:rsidRDefault="00B37E9C" w:rsidP="00C62B60">
      <w:pPr>
        <w:spacing w:after="0" w:line="240" w:lineRule="auto"/>
        <w:rPr>
          <w:rFonts w:ascii="Times New Roman" w:hAnsi="Times New Roman" w:cs="Times New Roman"/>
          <w:sz w:val="28"/>
          <w:szCs w:val="28"/>
          <w:lang w:eastAsia="ru-RU"/>
        </w:rPr>
      </w:pPr>
      <w:r w:rsidRPr="00940BEC">
        <w:rPr>
          <w:rFonts w:ascii="Times New Roman" w:hAnsi="Times New Roman" w:cs="Times New Roman"/>
          <w:sz w:val="28"/>
          <w:szCs w:val="28"/>
          <w:lang w:eastAsia="ru-RU"/>
        </w:rPr>
        <w:t>Глава</w:t>
      </w:r>
      <w:r w:rsidRPr="00940BEC">
        <w:rPr>
          <w:rFonts w:ascii="Times New Roman" w:hAnsi="Times New Roman" w:cs="Times New Roman"/>
          <w:sz w:val="28"/>
          <w:szCs w:val="28"/>
          <w:lang w:eastAsia="ru-RU"/>
        </w:rPr>
        <w:tab/>
        <w:t xml:space="preserve"> сельского поселения </w:t>
      </w:r>
      <w:r w:rsidRPr="00940BEC">
        <w:rPr>
          <w:rFonts w:ascii="Times New Roman" w:hAnsi="Times New Roman" w:cs="Times New Roman"/>
          <w:sz w:val="28"/>
          <w:szCs w:val="28"/>
          <w:lang w:eastAsia="ru-RU"/>
        </w:rPr>
        <w:tab/>
      </w:r>
      <w:r w:rsidRPr="00940BEC">
        <w:rPr>
          <w:rFonts w:ascii="Times New Roman" w:hAnsi="Times New Roman" w:cs="Times New Roman"/>
          <w:sz w:val="28"/>
          <w:szCs w:val="28"/>
          <w:lang w:eastAsia="ru-RU"/>
        </w:rPr>
        <w:tab/>
      </w:r>
      <w:r w:rsidRPr="00940BEC">
        <w:rPr>
          <w:rFonts w:ascii="Times New Roman" w:hAnsi="Times New Roman" w:cs="Times New Roman"/>
          <w:sz w:val="28"/>
          <w:szCs w:val="28"/>
          <w:lang w:eastAsia="ru-RU"/>
        </w:rPr>
        <w:tab/>
      </w:r>
      <w:r w:rsidRPr="00940BEC">
        <w:rPr>
          <w:rFonts w:ascii="Times New Roman" w:hAnsi="Times New Roman" w:cs="Times New Roman"/>
          <w:sz w:val="28"/>
          <w:szCs w:val="28"/>
          <w:lang w:eastAsia="ru-RU"/>
        </w:rPr>
        <w:tab/>
      </w:r>
      <w:r w:rsidRPr="00940BEC">
        <w:rPr>
          <w:rFonts w:ascii="Times New Roman" w:hAnsi="Times New Roman" w:cs="Times New Roman"/>
          <w:sz w:val="28"/>
          <w:szCs w:val="28"/>
          <w:lang w:eastAsia="ru-RU"/>
        </w:rPr>
        <w:tab/>
        <w:t>М.В.Сидоров</w:t>
      </w:r>
    </w:p>
    <w:p w:rsidR="00B37E9C" w:rsidRPr="00940BEC" w:rsidRDefault="00B37E9C" w:rsidP="00C62B60">
      <w:pPr>
        <w:spacing w:after="0" w:line="240" w:lineRule="auto"/>
        <w:rPr>
          <w:rFonts w:ascii="Times New Roman" w:hAnsi="Times New Roman" w:cs="Times New Roman"/>
          <w:sz w:val="28"/>
          <w:szCs w:val="28"/>
          <w:lang w:eastAsia="ru-RU"/>
        </w:rPr>
      </w:pPr>
    </w:p>
    <w:p w:rsidR="00B37E9C" w:rsidRPr="00940BEC" w:rsidRDefault="00B37E9C" w:rsidP="00C62B60">
      <w:pPr>
        <w:spacing w:after="0" w:line="240" w:lineRule="auto"/>
        <w:rPr>
          <w:rFonts w:ascii="Times New Roman" w:hAnsi="Times New Roman" w:cs="Times New Roman"/>
          <w:sz w:val="28"/>
          <w:szCs w:val="28"/>
          <w:lang w:eastAsia="ru-RU"/>
        </w:rPr>
      </w:pPr>
    </w:p>
    <w:p w:rsidR="00B37E9C" w:rsidRPr="00940BEC" w:rsidRDefault="00B37E9C" w:rsidP="00C62B60">
      <w:pPr>
        <w:spacing w:after="0" w:line="240" w:lineRule="auto"/>
        <w:rPr>
          <w:rFonts w:ascii="Times New Roman" w:hAnsi="Times New Roman" w:cs="Times New Roman"/>
          <w:sz w:val="28"/>
          <w:szCs w:val="28"/>
          <w:lang w:eastAsia="ru-RU"/>
        </w:rPr>
      </w:pPr>
    </w:p>
    <w:p w:rsidR="00B37E9C" w:rsidRDefault="00B37E9C" w:rsidP="00C62B60">
      <w:pPr>
        <w:spacing w:after="0" w:line="240" w:lineRule="auto"/>
        <w:rPr>
          <w:rFonts w:ascii="Times New Roman" w:hAnsi="Times New Roman" w:cs="Times New Roman"/>
          <w:sz w:val="28"/>
          <w:szCs w:val="28"/>
          <w:lang w:eastAsia="ru-RU"/>
        </w:rPr>
      </w:pPr>
    </w:p>
    <w:p w:rsidR="00B37E9C" w:rsidRDefault="00B37E9C" w:rsidP="00C62B60">
      <w:pPr>
        <w:spacing w:after="0" w:line="240" w:lineRule="auto"/>
        <w:rPr>
          <w:rFonts w:ascii="Times New Roman" w:hAnsi="Times New Roman" w:cs="Times New Roman"/>
          <w:sz w:val="28"/>
          <w:szCs w:val="28"/>
          <w:lang w:eastAsia="ru-RU"/>
        </w:rPr>
      </w:pPr>
    </w:p>
    <w:p w:rsidR="00B37E9C" w:rsidRDefault="00B37E9C" w:rsidP="00C62B60">
      <w:pPr>
        <w:spacing w:after="0" w:line="240" w:lineRule="auto"/>
        <w:rPr>
          <w:rFonts w:ascii="Times New Roman" w:hAnsi="Times New Roman" w:cs="Times New Roman"/>
          <w:sz w:val="28"/>
          <w:szCs w:val="28"/>
          <w:lang w:eastAsia="ru-RU"/>
        </w:rPr>
      </w:pPr>
    </w:p>
    <w:p w:rsidR="00B37E9C" w:rsidRDefault="00B37E9C" w:rsidP="00C62B60">
      <w:pPr>
        <w:spacing w:after="0" w:line="240" w:lineRule="auto"/>
        <w:rPr>
          <w:rFonts w:ascii="Times New Roman" w:hAnsi="Times New Roman" w:cs="Times New Roman"/>
          <w:sz w:val="28"/>
          <w:szCs w:val="28"/>
          <w:lang w:eastAsia="ru-RU"/>
        </w:rPr>
      </w:pPr>
    </w:p>
    <w:p w:rsidR="00B37E9C" w:rsidRDefault="00B37E9C" w:rsidP="00C62B60">
      <w:pPr>
        <w:spacing w:after="0" w:line="240" w:lineRule="auto"/>
        <w:rPr>
          <w:rFonts w:ascii="Times New Roman" w:hAnsi="Times New Roman" w:cs="Times New Roman"/>
          <w:sz w:val="28"/>
          <w:szCs w:val="28"/>
          <w:lang w:eastAsia="ru-RU"/>
        </w:rPr>
      </w:pPr>
    </w:p>
    <w:p w:rsidR="00B37E9C" w:rsidRDefault="00B37E9C" w:rsidP="00865614">
      <w:pPr>
        <w:widowControl w:val="0"/>
        <w:tabs>
          <w:tab w:val="left" w:pos="5820"/>
        </w:tabs>
        <w:autoSpaceDE w:val="0"/>
        <w:autoSpaceDN w:val="0"/>
        <w:adjustRightInd w:val="0"/>
        <w:spacing w:after="0" w:line="240" w:lineRule="auto"/>
      </w:pPr>
      <w:r>
        <w:t xml:space="preserve">                          </w:t>
      </w:r>
    </w:p>
    <w:p w:rsidR="00B37E9C" w:rsidRDefault="00B37E9C" w:rsidP="00865614">
      <w:pPr>
        <w:widowControl w:val="0"/>
        <w:tabs>
          <w:tab w:val="left" w:pos="5820"/>
        </w:tabs>
        <w:autoSpaceDE w:val="0"/>
        <w:autoSpaceDN w:val="0"/>
        <w:adjustRightInd w:val="0"/>
        <w:spacing w:after="0" w:line="240" w:lineRule="auto"/>
      </w:pPr>
    </w:p>
    <w:p w:rsidR="00B37E9C" w:rsidRDefault="00B37E9C" w:rsidP="00865614">
      <w:pPr>
        <w:widowControl w:val="0"/>
        <w:tabs>
          <w:tab w:val="left" w:pos="5820"/>
        </w:tabs>
        <w:autoSpaceDE w:val="0"/>
        <w:autoSpaceDN w:val="0"/>
        <w:adjustRightInd w:val="0"/>
        <w:spacing w:after="0" w:line="240" w:lineRule="auto"/>
      </w:pPr>
    </w:p>
    <w:p w:rsidR="00B37E9C" w:rsidRDefault="00B37E9C" w:rsidP="00865614">
      <w:pPr>
        <w:widowControl w:val="0"/>
        <w:tabs>
          <w:tab w:val="left" w:pos="5820"/>
        </w:tabs>
        <w:autoSpaceDE w:val="0"/>
        <w:autoSpaceDN w:val="0"/>
        <w:adjustRightInd w:val="0"/>
        <w:spacing w:after="0" w:line="240" w:lineRule="auto"/>
      </w:pPr>
    </w:p>
    <w:p w:rsidR="00B37E9C" w:rsidRDefault="00B37E9C" w:rsidP="00865614">
      <w:pPr>
        <w:widowControl w:val="0"/>
        <w:tabs>
          <w:tab w:val="left" w:pos="5820"/>
        </w:tabs>
        <w:autoSpaceDE w:val="0"/>
        <w:autoSpaceDN w:val="0"/>
        <w:adjustRightInd w:val="0"/>
        <w:spacing w:after="0" w:line="240" w:lineRule="auto"/>
      </w:pPr>
      <w:r>
        <w:t xml:space="preserve">                                                                                                                               </w:t>
      </w:r>
    </w:p>
    <w:p w:rsidR="00B37E9C" w:rsidRDefault="00B37E9C" w:rsidP="00865614">
      <w:pPr>
        <w:widowControl w:val="0"/>
        <w:tabs>
          <w:tab w:val="left" w:pos="5820"/>
        </w:tabs>
        <w:autoSpaceDE w:val="0"/>
        <w:autoSpaceDN w:val="0"/>
        <w:adjustRightInd w:val="0"/>
        <w:spacing w:after="0" w:line="240" w:lineRule="auto"/>
      </w:pPr>
    </w:p>
    <w:p w:rsidR="00B37E9C" w:rsidRDefault="00B37E9C" w:rsidP="00865614">
      <w:pPr>
        <w:widowControl w:val="0"/>
        <w:tabs>
          <w:tab w:val="left" w:pos="5820"/>
        </w:tabs>
        <w:autoSpaceDE w:val="0"/>
        <w:autoSpaceDN w:val="0"/>
        <w:adjustRightInd w:val="0"/>
        <w:spacing w:after="0" w:line="240" w:lineRule="auto"/>
      </w:pPr>
    </w:p>
    <w:p w:rsidR="00B37E9C" w:rsidRDefault="00B37E9C" w:rsidP="00865614">
      <w:pPr>
        <w:widowControl w:val="0"/>
        <w:tabs>
          <w:tab w:val="left" w:pos="5820"/>
        </w:tabs>
        <w:autoSpaceDE w:val="0"/>
        <w:autoSpaceDN w:val="0"/>
        <w:adjustRightInd w:val="0"/>
        <w:spacing w:after="0" w:line="240" w:lineRule="auto"/>
      </w:pPr>
      <w:r>
        <w:t xml:space="preserve">                                                                                                                                   </w:t>
      </w:r>
    </w:p>
    <w:p w:rsidR="00B37E9C" w:rsidRDefault="00B37E9C" w:rsidP="00865614">
      <w:pPr>
        <w:widowControl w:val="0"/>
        <w:tabs>
          <w:tab w:val="left" w:pos="5820"/>
        </w:tabs>
        <w:autoSpaceDE w:val="0"/>
        <w:autoSpaceDN w:val="0"/>
        <w:adjustRightInd w:val="0"/>
        <w:spacing w:after="0" w:line="240" w:lineRule="auto"/>
      </w:pPr>
    </w:p>
    <w:p w:rsidR="00B37E9C" w:rsidRDefault="00B37E9C" w:rsidP="00865614">
      <w:pPr>
        <w:widowControl w:val="0"/>
        <w:tabs>
          <w:tab w:val="left" w:pos="5820"/>
        </w:tabs>
        <w:autoSpaceDE w:val="0"/>
        <w:autoSpaceDN w:val="0"/>
        <w:adjustRightInd w:val="0"/>
        <w:spacing w:after="0" w:line="240" w:lineRule="auto"/>
      </w:pPr>
    </w:p>
    <w:p w:rsidR="00B37E9C" w:rsidRDefault="00B37E9C" w:rsidP="00865614">
      <w:pPr>
        <w:widowControl w:val="0"/>
        <w:tabs>
          <w:tab w:val="left" w:pos="5820"/>
        </w:tabs>
        <w:autoSpaceDE w:val="0"/>
        <w:autoSpaceDN w:val="0"/>
        <w:adjustRightInd w:val="0"/>
        <w:spacing w:after="0" w:line="240" w:lineRule="auto"/>
      </w:pPr>
    </w:p>
    <w:p w:rsidR="00B37E9C" w:rsidRDefault="00B37E9C" w:rsidP="00865614">
      <w:pPr>
        <w:widowControl w:val="0"/>
        <w:tabs>
          <w:tab w:val="left" w:pos="5820"/>
        </w:tabs>
        <w:autoSpaceDE w:val="0"/>
        <w:autoSpaceDN w:val="0"/>
        <w:adjustRightInd w:val="0"/>
        <w:spacing w:after="0" w:line="240" w:lineRule="auto"/>
      </w:pPr>
    </w:p>
    <w:p w:rsidR="00B37E9C" w:rsidRDefault="00B37E9C" w:rsidP="00865614">
      <w:pPr>
        <w:widowControl w:val="0"/>
        <w:tabs>
          <w:tab w:val="left" w:pos="5820"/>
        </w:tabs>
        <w:autoSpaceDE w:val="0"/>
        <w:autoSpaceDN w:val="0"/>
        <w:adjustRightInd w:val="0"/>
        <w:spacing w:after="0" w:line="240" w:lineRule="auto"/>
      </w:pPr>
    </w:p>
    <w:p w:rsidR="00B37E9C" w:rsidRDefault="00B37E9C" w:rsidP="00865614">
      <w:pPr>
        <w:widowControl w:val="0"/>
        <w:tabs>
          <w:tab w:val="left" w:pos="5820"/>
        </w:tabs>
        <w:autoSpaceDE w:val="0"/>
        <w:autoSpaceDN w:val="0"/>
        <w:adjustRightInd w:val="0"/>
        <w:spacing w:after="0" w:line="240" w:lineRule="auto"/>
      </w:pPr>
    </w:p>
    <w:p w:rsidR="00B37E9C" w:rsidRDefault="00B37E9C" w:rsidP="00865614">
      <w:pPr>
        <w:widowControl w:val="0"/>
        <w:tabs>
          <w:tab w:val="left" w:pos="5820"/>
        </w:tabs>
        <w:autoSpaceDE w:val="0"/>
        <w:autoSpaceDN w:val="0"/>
        <w:adjustRightInd w:val="0"/>
        <w:spacing w:after="0" w:line="240" w:lineRule="auto"/>
      </w:pPr>
    </w:p>
    <w:sectPr w:rsidR="00B37E9C" w:rsidSect="008901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E9C" w:rsidRDefault="00B37E9C" w:rsidP="00865614">
      <w:pPr>
        <w:spacing w:after="0" w:line="240" w:lineRule="auto"/>
      </w:pPr>
      <w:r>
        <w:separator/>
      </w:r>
    </w:p>
  </w:endnote>
  <w:endnote w:type="continuationSeparator" w:id="1">
    <w:p w:rsidR="00B37E9C" w:rsidRDefault="00B37E9C" w:rsidP="00865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E9C" w:rsidRDefault="00B37E9C" w:rsidP="00865614">
      <w:pPr>
        <w:spacing w:after="0" w:line="240" w:lineRule="auto"/>
      </w:pPr>
      <w:r>
        <w:separator/>
      </w:r>
    </w:p>
  </w:footnote>
  <w:footnote w:type="continuationSeparator" w:id="1">
    <w:p w:rsidR="00B37E9C" w:rsidRDefault="00B37E9C" w:rsidP="00865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82676"/>
    <w:multiLevelType w:val="hybridMultilevel"/>
    <w:tmpl w:val="E31E70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E224F6B"/>
    <w:multiLevelType w:val="hybridMultilevel"/>
    <w:tmpl w:val="24E85A86"/>
    <w:lvl w:ilvl="0" w:tplc="0F3847D4">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171"/>
    <w:rsid w:val="000119D8"/>
    <w:rsid w:val="00015C6F"/>
    <w:rsid w:val="0004392C"/>
    <w:rsid w:val="00054A85"/>
    <w:rsid w:val="0005544A"/>
    <w:rsid w:val="00065A16"/>
    <w:rsid w:val="00072F4A"/>
    <w:rsid w:val="000834BE"/>
    <w:rsid w:val="00086179"/>
    <w:rsid w:val="00087A9B"/>
    <w:rsid w:val="0009463D"/>
    <w:rsid w:val="000B4D43"/>
    <w:rsid w:val="000C081A"/>
    <w:rsid w:val="000C4F60"/>
    <w:rsid w:val="000C728E"/>
    <w:rsid w:val="000D4053"/>
    <w:rsid w:val="000E69B9"/>
    <w:rsid w:val="000F5437"/>
    <w:rsid w:val="001340ED"/>
    <w:rsid w:val="001518A4"/>
    <w:rsid w:val="00160F02"/>
    <w:rsid w:val="001A266B"/>
    <w:rsid w:val="001A3141"/>
    <w:rsid w:val="001B5011"/>
    <w:rsid w:val="001C1B42"/>
    <w:rsid w:val="001C22C4"/>
    <w:rsid w:val="001D0E67"/>
    <w:rsid w:val="001D56D9"/>
    <w:rsid w:val="001E31A5"/>
    <w:rsid w:val="001E70F8"/>
    <w:rsid w:val="001F3039"/>
    <w:rsid w:val="001F49CC"/>
    <w:rsid w:val="001F645E"/>
    <w:rsid w:val="00203442"/>
    <w:rsid w:val="002050B2"/>
    <w:rsid w:val="002219F5"/>
    <w:rsid w:val="002273C0"/>
    <w:rsid w:val="00241702"/>
    <w:rsid w:val="002418E0"/>
    <w:rsid w:val="0024197B"/>
    <w:rsid w:val="00242DC1"/>
    <w:rsid w:val="0025282A"/>
    <w:rsid w:val="00255462"/>
    <w:rsid w:val="00275144"/>
    <w:rsid w:val="00276525"/>
    <w:rsid w:val="00277AE7"/>
    <w:rsid w:val="00296430"/>
    <w:rsid w:val="002A28F1"/>
    <w:rsid w:val="002A7C20"/>
    <w:rsid w:val="002B70F8"/>
    <w:rsid w:val="002C0FB2"/>
    <w:rsid w:val="002C3B89"/>
    <w:rsid w:val="002C6E6A"/>
    <w:rsid w:val="002D3D7A"/>
    <w:rsid w:val="002E3086"/>
    <w:rsid w:val="002E474D"/>
    <w:rsid w:val="002E734D"/>
    <w:rsid w:val="002F15AB"/>
    <w:rsid w:val="00312DA7"/>
    <w:rsid w:val="0032110A"/>
    <w:rsid w:val="003415DA"/>
    <w:rsid w:val="003502B2"/>
    <w:rsid w:val="00387583"/>
    <w:rsid w:val="003A31C5"/>
    <w:rsid w:val="003B298E"/>
    <w:rsid w:val="003C1A67"/>
    <w:rsid w:val="003D6686"/>
    <w:rsid w:val="003E1B81"/>
    <w:rsid w:val="00400C25"/>
    <w:rsid w:val="00401A3A"/>
    <w:rsid w:val="004215C6"/>
    <w:rsid w:val="00422CA9"/>
    <w:rsid w:val="00432C89"/>
    <w:rsid w:val="00443274"/>
    <w:rsid w:val="00453D89"/>
    <w:rsid w:val="004723E8"/>
    <w:rsid w:val="00476237"/>
    <w:rsid w:val="00476610"/>
    <w:rsid w:val="004868C5"/>
    <w:rsid w:val="004B0699"/>
    <w:rsid w:val="004B5B4A"/>
    <w:rsid w:val="004D09F4"/>
    <w:rsid w:val="004E391E"/>
    <w:rsid w:val="0051791E"/>
    <w:rsid w:val="00556856"/>
    <w:rsid w:val="00567451"/>
    <w:rsid w:val="00572D19"/>
    <w:rsid w:val="005767AA"/>
    <w:rsid w:val="00580C83"/>
    <w:rsid w:val="00594477"/>
    <w:rsid w:val="005D50F4"/>
    <w:rsid w:val="005E0135"/>
    <w:rsid w:val="005E4399"/>
    <w:rsid w:val="005E4B69"/>
    <w:rsid w:val="005F09F5"/>
    <w:rsid w:val="005F1B3D"/>
    <w:rsid w:val="006013BA"/>
    <w:rsid w:val="006142BD"/>
    <w:rsid w:val="00615600"/>
    <w:rsid w:val="006332DF"/>
    <w:rsid w:val="0064399D"/>
    <w:rsid w:val="00647773"/>
    <w:rsid w:val="00682157"/>
    <w:rsid w:val="006866A7"/>
    <w:rsid w:val="006907B6"/>
    <w:rsid w:val="006958CA"/>
    <w:rsid w:val="0069786F"/>
    <w:rsid w:val="006B5D29"/>
    <w:rsid w:val="006B767F"/>
    <w:rsid w:val="006D3508"/>
    <w:rsid w:val="006D6B22"/>
    <w:rsid w:val="006E5EB8"/>
    <w:rsid w:val="00707B79"/>
    <w:rsid w:val="00710FE5"/>
    <w:rsid w:val="00712E0A"/>
    <w:rsid w:val="007230BD"/>
    <w:rsid w:val="00732D74"/>
    <w:rsid w:val="007359BF"/>
    <w:rsid w:val="00740B91"/>
    <w:rsid w:val="007719ED"/>
    <w:rsid w:val="00774B12"/>
    <w:rsid w:val="00787E4A"/>
    <w:rsid w:val="007934AC"/>
    <w:rsid w:val="007C0171"/>
    <w:rsid w:val="007C4882"/>
    <w:rsid w:val="007D2EED"/>
    <w:rsid w:val="007E2A31"/>
    <w:rsid w:val="007E592E"/>
    <w:rsid w:val="007E6203"/>
    <w:rsid w:val="00821161"/>
    <w:rsid w:val="00840E8F"/>
    <w:rsid w:val="00843182"/>
    <w:rsid w:val="00853AC3"/>
    <w:rsid w:val="00855FB1"/>
    <w:rsid w:val="00865614"/>
    <w:rsid w:val="008901C5"/>
    <w:rsid w:val="00896E20"/>
    <w:rsid w:val="008978B3"/>
    <w:rsid w:val="008A290F"/>
    <w:rsid w:val="008A6F75"/>
    <w:rsid w:val="008C54C8"/>
    <w:rsid w:val="008C738B"/>
    <w:rsid w:val="008D1C0D"/>
    <w:rsid w:val="008D2811"/>
    <w:rsid w:val="008E26ED"/>
    <w:rsid w:val="008F0E6E"/>
    <w:rsid w:val="008F5C0F"/>
    <w:rsid w:val="00906019"/>
    <w:rsid w:val="00921434"/>
    <w:rsid w:val="0092308C"/>
    <w:rsid w:val="009239E4"/>
    <w:rsid w:val="00930570"/>
    <w:rsid w:val="00940BEC"/>
    <w:rsid w:val="00944436"/>
    <w:rsid w:val="009664B2"/>
    <w:rsid w:val="009667AA"/>
    <w:rsid w:val="009B4DE9"/>
    <w:rsid w:val="009B6D9D"/>
    <w:rsid w:val="009E43E0"/>
    <w:rsid w:val="009F52B8"/>
    <w:rsid w:val="00A00CA5"/>
    <w:rsid w:val="00A0736F"/>
    <w:rsid w:val="00A4300B"/>
    <w:rsid w:val="00A67254"/>
    <w:rsid w:val="00AA053E"/>
    <w:rsid w:val="00AD57F3"/>
    <w:rsid w:val="00B04D54"/>
    <w:rsid w:val="00B155E6"/>
    <w:rsid w:val="00B313CE"/>
    <w:rsid w:val="00B3709F"/>
    <w:rsid w:val="00B37E9C"/>
    <w:rsid w:val="00B602DD"/>
    <w:rsid w:val="00B66DB4"/>
    <w:rsid w:val="00B73B46"/>
    <w:rsid w:val="00BD4E8E"/>
    <w:rsid w:val="00BE5BDA"/>
    <w:rsid w:val="00BE69A3"/>
    <w:rsid w:val="00C051D3"/>
    <w:rsid w:val="00C41A77"/>
    <w:rsid w:val="00C50205"/>
    <w:rsid w:val="00C62B60"/>
    <w:rsid w:val="00CA0E26"/>
    <w:rsid w:val="00CA5283"/>
    <w:rsid w:val="00CA62CC"/>
    <w:rsid w:val="00CB54F0"/>
    <w:rsid w:val="00CD4746"/>
    <w:rsid w:val="00CF3651"/>
    <w:rsid w:val="00D033C6"/>
    <w:rsid w:val="00D0461C"/>
    <w:rsid w:val="00D12D3E"/>
    <w:rsid w:val="00D21C43"/>
    <w:rsid w:val="00D22F2D"/>
    <w:rsid w:val="00D26CD6"/>
    <w:rsid w:val="00D368E5"/>
    <w:rsid w:val="00D37227"/>
    <w:rsid w:val="00D373B7"/>
    <w:rsid w:val="00D45EE4"/>
    <w:rsid w:val="00D52AC0"/>
    <w:rsid w:val="00D578F0"/>
    <w:rsid w:val="00D822C8"/>
    <w:rsid w:val="00D844E8"/>
    <w:rsid w:val="00D86744"/>
    <w:rsid w:val="00D87C88"/>
    <w:rsid w:val="00DA3172"/>
    <w:rsid w:val="00DB3C2D"/>
    <w:rsid w:val="00DC5694"/>
    <w:rsid w:val="00DE5838"/>
    <w:rsid w:val="00E01244"/>
    <w:rsid w:val="00E069CE"/>
    <w:rsid w:val="00E06DC5"/>
    <w:rsid w:val="00E11F38"/>
    <w:rsid w:val="00E17470"/>
    <w:rsid w:val="00E2261B"/>
    <w:rsid w:val="00E43EA1"/>
    <w:rsid w:val="00E50F2C"/>
    <w:rsid w:val="00E703CF"/>
    <w:rsid w:val="00EA5446"/>
    <w:rsid w:val="00EA5E17"/>
    <w:rsid w:val="00EB4322"/>
    <w:rsid w:val="00EC41D5"/>
    <w:rsid w:val="00ED20FB"/>
    <w:rsid w:val="00ED6B26"/>
    <w:rsid w:val="00ED6E7E"/>
    <w:rsid w:val="00EE0D7B"/>
    <w:rsid w:val="00EE6145"/>
    <w:rsid w:val="00EE6F9D"/>
    <w:rsid w:val="00F05DC1"/>
    <w:rsid w:val="00F072C1"/>
    <w:rsid w:val="00F2436E"/>
    <w:rsid w:val="00F37785"/>
    <w:rsid w:val="00F93CE6"/>
    <w:rsid w:val="00F9517B"/>
    <w:rsid w:val="00FA304E"/>
    <w:rsid w:val="00FB3AC4"/>
    <w:rsid w:val="00FB47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D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561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65614"/>
    <w:rPr>
      <w:rFonts w:cs="Times New Roman"/>
    </w:rPr>
  </w:style>
  <w:style w:type="paragraph" w:styleId="Footer">
    <w:name w:val="footer"/>
    <w:basedOn w:val="Normal"/>
    <w:link w:val="FooterChar"/>
    <w:uiPriority w:val="99"/>
    <w:rsid w:val="0086561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65614"/>
    <w:rPr>
      <w:rFonts w:cs="Times New Roman"/>
    </w:rPr>
  </w:style>
  <w:style w:type="paragraph" w:styleId="ListParagraph">
    <w:name w:val="List Paragraph"/>
    <w:basedOn w:val="Normal"/>
    <w:uiPriority w:val="99"/>
    <w:qFormat/>
    <w:rsid w:val="009B4DE9"/>
    <w:pPr>
      <w:ind w:left="720"/>
    </w:pPr>
  </w:style>
  <w:style w:type="paragraph" w:styleId="BalloonText">
    <w:name w:val="Balloon Text"/>
    <w:basedOn w:val="Normal"/>
    <w:link w:val="BalloonTextChar"/>
    <w:uiPriority w:val="99"/>
    <w:semiHidden/>
    <w:rsid w:val="006E5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5EB8"/>
    <w:rPr>
      <w:rFonts w:ascii="Tahoma" w:hAnsi="Tahoma" w:cs="Tahoma"/>
      <w:sz w:val="16"/>
      <w:szCs w:val="16"/>
    </w:rPr>
  </w:style>
  <w:style w:type="character" w:styleId="Hyperlink">
    <w:name w:val="Hyperlink"/>
    <w:basedOn w:val="DefaultParagraphFont"/>
    <w:uiPriority w:val="99"/>
    <w:rsid w:val="00FB473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89311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247</TotalTime>
  <Pages>2</Pages>
  <Words>492</Words>
  <Characters>2810</Characters>
  <Application>Microsoft Office Outlook</Application>
  <DocSecurity>0</DocSecurity>
  <Lines>0</Lines>
  <Paragraphs>0</Paragraphs>
  <ScaleCrop>false</ScaleCrop>
  <Company>Комитет по финансам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Долгаль Любовь Васильевна</dc:creator>
  <cp:keywords/>
  <dc:description/>
  <cp:lastModifiedBy>user</cp:lastModifiedBy>
  <cp:revision>22</cp:revision>
  <cp:lastPrinted>2015-10-28T03:23:00Z</cp:lastPrinted>
  <dcterms:created xsi:type="dcterms:W3CDTF">2014-03-14T04:59:00Z</dcterms:created>
  <dcterms:modified xsi:type="dcterms:W3CDTF">2015-10-28T03:24:00Z</dcterms:modified>
</cp:coreProperties>
</file>