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F5" w:rsidRDefault="00823BF5" w:rsidP="00AC4F09">
      <w:pPr>
        <w:spacing w:after="0" w:line="240" w:lineRule="auto"/>
        <w:jc w:val="center"/>
        <w:rPr>
          <w:b/>
          <w:bCs/>
        </w:rPr>
      </w:pPr>
      <w:r w:rsidRPr="00BD624C">
        <w:rPr>
          <w:b/>
          <w:bCs/>
        </w:rPr>
        <w:t>Р</w:t>
      </w:r>
      <w:r>
        <w:rPr>
          <w:b/>
          <w:bCs/>
        </w:rPr>
        <w:t>ОССИЙСКАЯ ФЕДЕРАЦИЯ</w:t>
      </w:r>
    </w:p>
    <w:p w:rsidR="00823BF5" w:rsidRPr="00BD624C" w:rsidRDefault="00823BF5" w:rsidP="00AC4F09">
      <w:pPr>
        <w:spacing w:after="0" w:line="240" w:lineRule="auto"/>
        <w:jc w:val="center"/>
        <w:rPr>
          <w:b/>
          <w:bCs/>
        </w:rPr>
      </w:pPr>
    </w:p>
    <w:p w:rsidR="00823BF5" w:rsidRPr="00BD624C" w:rsidRDefault="00823BF5" w:rsidP="00AC4F0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Совет</w:t>
      </w:r>
      <w:r w:rsidRPr="00BD624C">
        <w:rPr>
          <w:b/>
          <w:bCs/>
        </w:rPr>
        <w:t xml:space="preserve">  сельского поселения</w:t>
      </w:r>
      <w:r>
        <w:rPr>
          <w:b/>
          <w:bCs/>
        </w:rPr>
        <w:t xml:space="preserve"> «Целиннинское»</w:t>
      </w:r>
      <w:r w:rsidRPr="00BD624C">
        <w:rPr>
          <w:b/>
          <w:bCs/>
        </w:rPr>
        <w:t xml:space="preserve"> </w:t>
      </w:r>
    </w:p>
    <w:p w:rsidR="00823BF5" w:rsidRDefault="00823BF5" w:rsidP="00AC4F0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муниципального района «Город Краснокаменск и Краснокаменский район» Забайкальского края</w:t>
      </w:r>
    </w:p>
    <w:p w:rsidR="00823BF5" w:rsidRDefault="00823BF5" w:rsidP="00AC4F09">
      <w:pPr>
        <w:spacing w:after="0" w:line="240" w:lineRule="auto"/>
        <w:jc w:val="center"/>
        <w:rPr>
          <w:b/>
          <w:bCs/>
        </w:rPr>
      </w:pPr>
    </w:p>
    <w:p w:rsidR="00823BF5" w:rsidRPr="00BD624C" w:rsidRDefault="00823BF5" w:rsidP="00AC4F0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РЕШЕНИЕ</w:t>
      </w:r>
    </w:p>
    <w:p w:rsidR="00823BF5" w:rsidRDefault="00823BF5" w:rsidP="00AC4F09">
      <w:pPr>
        <w:spacing w:after="0" w:line="240" w:lineRule="auto"/>
      </w:pPr>
    </w:p>
    <w:p w:rsidR="00823BF5" w:rsidRDefault="00823BF5" w:rsidP="00AC4F09">
      <w:pPr>
        <w:spacing w:after="0" w:line="240" w:lineRule="auto"/>
      </w:pPr>
      <w:r>
        <w:t xml:space="preserve"> «10»  сентября 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                                                                         № 34</w:t>
      </w:r>
    </w:p>
    <w:p w:rsidR="00823BF5" w:rsidRPr="00726EB7" w:rsidRDefault="00823BF5" w:rsidP="00AC4F09">
      <w:pPr>
        <w:spacing w:after="0" w:line="240" w:lineRule="auto"/>
        <w:ind w:firstLine="540"/>
        <w:jc w:val="center"/>
        <w:rPr>
          <w:sz w:val="26"/>
          <w:szCs w:val="26"/>
          <w:lang w:eastAsia="ru-RU"/>
        </w:rPr>
      </w:pPr>
    </w:p>
    <w:p w:rsidR="00823BF5" w:rsidRPr="00F93AC4" w:rsidRDefault="00823BF5" w:rsidP="00EB4DFD">
      <w:pPr>
        <w:spacing w:after="0" w:line="240" w:lineRule="auto"/>
        <w:ind w:firstLine="540"/>
        <w:rPr>
          <w:b/>
          <w:szCs w:val="28"/>
          <w:lang w:eastAsia="ar-SA"/>
        </w:rPr>
      </w:pPr>
      <w:r w:rsidRPr="00F93AC4">
        <w:rPr>
          <w:b/>
          <w:szCs w:val="28"/>
        </w:rPr>
        <w:t xml:space="preserve">О мнении населения по вопросу изменения границ </w:t>
      </w:r>
      <w:r w:rsidRPr="00F93AC4">
        <w:rPr>
          <w:b/>
          <w:bCs/>
          <w:szCs w:val="28"/>
          <w:lang w:eastAsia="ru-RU"/>
        </w:rPr>
        <w:t>сельского поселения «Целиннинское»</w:t>
      </w:r>
      <w:r w:rsidRPr="00F93AC4">
        <w:rPr>
          <w:b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</w:t>
      </w:r>
    </w:p>
    <w:p w:rsidR="00823BF5" w:rsidRPr="00F93AC4" w:rsidRDefault="00823BF5" w:rsidP="00240167">
      <w:pPr>
        <w:spacing w:after="0" w:line="240" w:lineRule="auto"/>
        <w:ind w:firstLine="540"/>
        <w:jc w:val="left"/>
        <w:rPr>
          <w:b/>
          <w:szCs w:val="28"/>
          <w:lang w:eastAsia="ar-SA"/>
        </w:rPr>
      </w:pPr>
    </w:p>
    <w:p w:rsidR="00823BF5" w:rsidRPr="00F93AC4" w:rsidRDefault="00823BF5" w:rsidP="00240167">
      <w:pPr>
        <w:spacing w:after="0" w:line="240" w:lineRule="auto"/>
        <w:ind w:firstLine="540"/>
        <w:jc w:val="left"/>
        <w:rPr>
          <w:szCs w:val="28"/>
          <w:lang w:eastAsia="ru-RU"/>
        </w:rPr>
      </w:pPr>
    </w:p>
    <w:p w:rsidR="00823BF5" w:rsidRDefault="00823BF5" w:rsidP="00240167">
      <w:pPr>
        <w:autoSpaceDE w:val="0"/>
        <w:autoSpaceDN w:val="0"/>
        <w:adjustRightInd w:val="0"/>
        <w:spacing w:after="0" w:line="240" w:lineRule="auto"/>
        <w:ind w:firstLine="567"/>
        <w:rPr>
          <w:szCs w:val="28"/>
          <w:lang w:eastAsia="ru-RU"/>
        </w:rPr>
      </w:pPr>
      <w:r w:rsidRPr="005A6E1B">
        <w:rPr>
          <w:szCs w:val="28"/>
        </w:rPr>
        <w:t xml:space="preserve">В целях обеспечения стабильного </w:t>
      </w:r>
      <w:r w:rsidRPr="005A6E1B">
        <w:rPr>
          <w:bCs/>
          <w:szCs w:val="28"/>
        </w:rPr>
        <w:t xml:space="preserve">социально-экономического развития </w:t>
      </w:r>
      <w:r>
        <w:rPr>
          <w:bCs/>
          <w:szCs w:val="28"/>
        </w:rPr>
        <w:t xml:space="preserve">муниципального района «Город Краснокаменск и Краснокаменский район» Забайкальского края, </w:t>
      </w:r>
      <w:r w:rsidRPr="005A6E1B">
        <w:rPr>
          <w:szCs w:val="28"/>
        </w:rPr>
        <w:t xml:space="preserve">реализации на территории городского поселения «Город Краснокаменск» ключевых инвестиционных проектов, предусмотренных </w:t>
      </w:r>
      <w:r w:rsidRPr="005A6E1B">
        <w:rPr>
          <w:bCs/>
          <w:szCs w:val="28"/>
        </w:rPr>
        <w:t>Планом модернизации моногорода</w:t>
      </w:r>
      <w:r w:rsidRPr="00F93AC4">
        <w:rPr>
          <w:bCs/>
          <w:szCs w:val="28"/>
        </w:rPr>
        <w:t xml:space="preserve"> городского поселения «Город Краснокаменск», учитывая </w:t>
      </w:r>
      <w:r w:rsidRPr="00F93AC4">
        <w:rPr>
          <w:szCs w:val="28"/>
        </w:rPr>
        <w:t xml:space="preserve">обращение ООО «Краснокаменский </w:t>
      </w:r>
      <w:r w:rsidRPr="00F93AC4">
        <w:rPr>
          <w:bCs/>
          <w:szCs w:val="28"/>
        </w:rPr>
        <w:t>гидрометаллургический</w:t>
      </w:r>
      <w:r w:rsidRPr="00F93AC4">
        <w:rPr>
          <w:szCs w:val="28"/>
        </w:rPr>
        <w:t xml:space="preserve"> комбинат» по вопросу изменения границ сельского поселения «Целиннинское»</w:t>
      </w:r>
      <w:r w:rsidRPr="00F93AC4">
        <w:rPr>
          <w:bCs/>
          <w:szCs w:val="28"/>
        </w:rPr>
        <w:t>,</w:t>
      </w:r>
      <w:r w:rsidRPr="00F93AC4">
        <w:rPr>
          <w:szCs w:val="28"/>
          <w:lang w:eastAsia="ru-RU"/>
        </w:rPr>
        <w:t xml:space="preserve"> принимая во внимание </w:t>
      </w:r>
      <w:r>
        <w:rPr>
          <w:szCs w:val="28"/>
          <w:lang w:eastAsia="ru-RU"/>
        </w:rPr>
        <w:t xml:space="preserve">заключение Совета сельского поселения «Целиннинское» </w:t>
      </w:r>
      <w:r w:rsidRPr="00F93AC4">
        <w:rPr>
          <w:szCs w:val="28"/>
        </w:rPr>
        <w:t xml:space="preserve">о поступивших (не поступивших) предложениях граждан по вопросу изменения границ сельского поселения «Целиннинское» и результатах их рассмотрения, </w:t>
      </w:r>
      <w:r w:rsidRPr="00F93AC4">
        <w:rPr>
          <w:szCs w:val="28"/>
          <w:lang w:eastAsia="ru-RU"/>
        </w:rPr>
        <w:t>в соответствии со статьей 12 Федерального закона от 06 октября 2003 года № 131-ФЗ «Об общих принципах организации местного самоуправления в Российской Федерации», руководствуясь Уставом сельского поселения «Целиннинское», Совет сельского поселения «Целиннинское»</w:t>
      </w:r>
    </w:p>
    <w:p w:rsidR="00823BF5" w:rsidRPr="00F93AC4" w:rsidRDefault="00823BF5" w:rsidP="00240167">
      <w:pPr>
        <w:autoSpaceDE w:val="0"/>
        <w:autoSpaceDN w:val="0"/>
        <w:adjustRightInd w:val="0"/>
        <w:spacing w:after="0" w:line="240" w:lineRule="auto"/>
        <w:ind w:firstLine="567"/>
        <w:rPr>
          <w:szCs w:val="28"/>
          <w:lang w:eastAsia="ru-RU"/>
        </w:rPr>
      </w:pPr>
    </w:p>
    <w:p w:rsidR="00823BF5" w:rsidRPr="00F93AC4" w:rsidRDefault="00823BF5" w:rsidP="00726EB7">
      <w:pPr>
        <w:autoSpaceDE w:val="0"/>
        <w:autoSpaceDN w:val="0"/>
        <w:adjustRightInd w:val="0"/>
        <w:spacing w:after="0" w:line="240" w:lineRule="auto"/>
        <w:ind w:firstLine="567"/>
        <w:rPr>
          <w:szCs w:val="28"/>
          <w:lang w:eastAsia="ru-RU"/>
        </w:rPr>
      </w:pPr>
      <w:r w:rsidRPr="00F93AC4">
        <w:rPr>
          <w:b/>
          <w:szCs w:val="28"/>
          <w:lang w:eastAsia="ru-RU"/>
        </w:rPr>
        <w:t>РЕШИЛ</w:t>
      </w:r>
      <w:r w:rsidRPr="00F93AC4">
        <w:rPr>
          <w:szCs w:val="28"/>
          <w:lang w:eastAsia="ru-RU"/>
        </w:rPr>
        <w:t>:</w:t>
      </w:r>
    </w:p>
    <w:p w:rsidR="00823BF5" w:rsidRPr="00F93AC4" w:rsidRDefault="00823BF5" w:rsidP="00240167">
      <w:pPr>
        <w:spacing w:after="0" w:line="240" w:lineRule="auto"/>
        <w:ind w:firstLine="567"/>
        <w:rPr>
          <w:szCs w:val="28"/>
        </w:rPr>
      </w:pPr>
      <w:r w:rsidRPr="00F93AC4">
        <w:rPr>
          <w:szCs w:val="28"/>
          <w:lang w:eastAsia="ru-RU"/>
        </w:rPr>
        <w:t xml:space="preserve">1. </w:t>
      </w:r>
      <w:r w:rsidRPr="00F93AC4">
        <w:rPr>
          <w:szCs w:val="28"/>
        </w:rPr>
        <w:t>Считать возможным изменение границ</w:t>
      </w:r>
      <w:r w:rsidRPr="00F93AC4">
        <w:rPr>
          <w:bCs/>
          <w:szCs w:val="28"/>
          <w:lang w:eastAsia="ru-RU"/>
        </w:rPr>
        <w:t xml:space="preserve"> </w:t>
      </w:r>
      <w:r w:rsidRPr="00F93AC4">
        <w:rPr>
          <w:szCs w:val="28"/>
          <w:lang w:eastAsia="ru-RU"/>
        </w:rPr>
        <w:t xml:space="preserve">сельского поселения «Целиннинское» муниципального района «Город Краснокаменск и Краснокаменский район» Забайкальского края, </w:t>
      </w:r>
      <w:r w:rsidRPr="00F93AC4">
        <w:rPr>
          <w:szCs w:val="28"/>
        </w:rPr>
        <w:t>не влекущее</w:t>
      </w:r>
      <w:r w:rsidRPr="00F93AC4">
        <w:rPr>
          <w:b/>
          <w:i/>
          <w:szCs w:val="28"/>
        </w:rPr>
        <w:t xml:space="preserve"> </w:t>
      </w:r>
      <w:r w:rsidRPr="00F93AC4">
        <w:rPr>
          <w:szCs w:val="28"/>
        </w:rPr>
        <w:t>отнесение территории отдельных входящих в его состав населённых пунктов к территориям других муниципальных образований, в границах согласно Приложению.</w:t>
      </w:r>
    </w:p>
    <w:p w:rsidR="00823BF5" w:rsidRPr="00F93AC4" w:rsidRDefault="00823BF5" w:rsidP="00747619">
      <w:pPr>
        <w:spacing w:after="0" w:line="240" w:lineRule="auto"/>
        <w:ind w:firstLine="567"/>
        <w:rPr>
          <w:szCs w:val="28"/>
        </w:rPr>
      </w:pPr>
      <w:r w:rsidRPr="00F93AC4">
        <w:rPr>
          <w:szCs w:val="28"/>
        </w:rPr>
        <w:t xml:space="preserve">2. Настоящее решение довести до сведения </w:t>
      </w:r>
      <w:r w:rsidRPr="00F93AC4">
        <w:rPr>
          <w:szCs w:val="28"/>
          <w:lang w:eastAsia="ru-RU"/>
        </w:rPr>
        <w:t>городского поселения «Город  Краснокаменск» муниципального района «Город Краснокаменск и Краснокаменский район» Забайкальского края</w:t>
      </w:r>
      <w:r w:rsidRPr="00F93AC4">
        <w:rPr>
          <w:szCs w:val="28"/>
        </w:rPr>
        <w:t>.</w:t>
      </w:r>
    </w:p>
    <w:p w:rsidR="00823BF5" w:rsidRDefault="00823BF5" w:rsidP="00240167">
      <w:pPr>
        <w:spacing w:after="0" w:line="240" w:lineRule="auto"/>
        <w:ind w:left="-24" w:firstLine="600"/>
        <w:rPr>
          <w:szCs w:val="28"/>
          <w:lang w:eastAsia="ru-RU"/>
        </w:rPr>
      </w:pPr>
      <w:r w:rsidRPr="00F93AC4">
        <w:rPr>
          <w:szCs w:val="28"/>
          <w:lang w:eastAsia="ru-RU"/>
        </w:rPr>
        <w:t>3. Настоящее Решение опубликовать (обнародовать) в порядке, установленном Уставом сельского поселения «Целиннинское».</w:t>
      </w:r>
    </w:p>
    <w:p w:rsidR="00823BF5" w:rsidRDefault="00823BF5" w:rsidP="00240167">
      <w:pPr>
        <w:spacing w:after="0" w:line="240" w:lineRule="auto"/>
        <w:ind w:left="-24" w:firstLine="600"/>
        <w:rPr>
          <w:szCs w:val="28"/>
          <w:lang w:eastAsia="ru-RU"/>
        </w:rPr>
      </w:pPr>
    </w:p>
    <w:p w:rsidR="00823BF5" w:rsidRPr="00F93AC4" w:rsidRDefault="00823BF5" w:rsidP="00240167">
      <w:pPr>
        <w:spacing w:after="0" w:line="240" w:lineRule="auto"/>
        <w:ind w:left="-24" w:firstLine="600"/>
        <w:rPr>
          <w:szCs w:val="28"/>
          <w:lang w:eastAsia="ru-RU"/>
        </w:rPr>
      </w:pPr>
    </w:p>
    <w:p w:rsidR="00823BF5" w:rsidRPr="009046B9" w:rsidRDefault="00823BF5" w:rsidP="009046B9">
      <w:pPr>
        <w:ind w:firstLine="0"/>
        <w:rPr>
          <w:szCs w:val="28"/>
        </w:rPr>
      </w:pPr>
      <w:r>
        <w:rPr>
          <w:szCs w:val="28"/>
        </w:rPr>
        <w:t>И.о.Главы</w:t>
      </w:r>
      <w:r w:rsidRPr="00F93AC4">
        <w:rPr>
          <w:szCs w:val="28"/>
        </w:rPr>
        <w:t xml:space="preserve"> сельско</w:t>
      </w:r>
      <w:r>
        <w:rPr>
          <w:szCs w:val="28"/>
        </w:rPr>
        <w:t>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</w:t>
      </w:r>
      <w:r w:rsidRPr="00F93AC4">
        <w:rPr>
          <w:szCs w:val="28"/>
        </w:rPr>
        <w:t xml:space="preserve">.Н. </w:t>
      </w:r>
      <w:r>
        <w:rPr>
          <w:szCs w:val="28"/>
        </w:rPr>
        <w:t>Эпова</w:t>
      </w:r>
    </w:p>
    <w:sectPr w:rsidR="00823BF5" w:rsidRPr="009046B9" w:rsidSect="00726EB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D6CB6"/>
    <w:multiLevelType w:val="hybridMultilevel"/>
    <w:tmpl w:val="012AF61E"/>
    <w:lvl w:ilvl="0" w:tplc="F5263D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167"/>
    <w:rsid w:val="00017098"/>
    <w:rsid w:val="000177BD"/>
    <w:rsid w:val="000E5518"/>
    <w:rsid w:val="00116571"/>
    <w:rsid w:val="00122EAD"/>
    <w:rsid w:val="00183C3D"/>
    <w:rsid w:val="001B0788"/>
    <w:rsid w:val="00227BC7"/>
    <w:rsid w:val="00240167"/>
    <w:rsid w:val="002C6B42"/>
    <w:rsid w:val="002D47CB"/>
    <w:rsid w:val="002D695E"/>
    <w:rsid w:val="0033048F"/>
    <w:rsid w:val="00377411"/>
    <w:rsid w:val="004047C2"/>
    <w:rsid w:val="00437D29"/>
    <w:rsid w:val="00470C0D"/>
    <w:rsid w:val="004863C5"/>
    <w:rsid w:val="004D3C44"/>
    <w:rsid w:val="004E1426"/>
    <w:rsid w:val="004E4A66"/>
    <w:rsid w:val="00515DC8"/>
    <w:rsid w:val="005A6E1B"/>
    <w:rsid w:val="005D0621"/>
    <w:rsid w:val="00606666"/>
    <w:rsid w:val="00616AD5"/>
    <w:rsid w:val="00694A85"/>
    <w:rsid w:val="00726EB7"/>
    <w:rsid w:val="00747619"/>
    <w:rsid w:val="007D05FD"/>
    <w:rsid w:val="00816A52"/>
    <w:rsid w:val="00823BF5"/>
    <w:rsid w:val="008B579E"/>
    <w:rsid w:val="008C7AF4"/>
    <w:rsid w:val="008F646C"/>
    <w:rsid w:val="009046B9"/>
    <w:rsid w:val="00963DE3"/>
    <w:rsid w:val="009F4609"/>
    <w:rsid w:val="00A0046C"/>
    <w:rsid w:val="00A01755"/>
    <w:rsid w:val="00A15F43"/>
    <w:rsid w:val="00AC4F09"/>
    <w:rsid w:val="00AC7FF6"/>
    <w:rsid w:val="00B11E7C"/>
    <w:rsid w:val="00B646CA"/>
    <w:rsid w:val="00BD20E7"/>
    <w:rsid w:val="00BD624C"/>
    <w:rsid w:val="00C45C1A"/>
    <w:rsid w:val="00CB224A"/>
    <w:rsid w:val="00D1451C"/>
    <w:rsid w:val="00D34996"/>
    <w:rsid w:val="00D901CA"/>
    <w:rsid w:val="00DD6EBA"/>
    <w:rsid w:val="00E557A9"/>
    <w:rsid w:val="00E735AB"/>
    <w:rsid w:val="00EB4DFD"/>
    <w:rsid w:val="00ED3024"/>
    <w:rsid w:val="00EF076A"/>
    <w:rsid w:val="00F43FC0"/>
    <w:rsid w:val="00F70DAA"/>
    <w:rsid w:val="00F9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167"/>
    <w:pPr>
      <w:spacing w:after="200" w:line="276" w:lineRule="auto"/>
      <w:ind w:firstLine="709"/>
      <w:jc w:val="both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55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B4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1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310</Words>
  <Characters>1769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FLG</dc:creator>
  <cp:keywords/>
  <dc:description/>
  <cp:lastModifiedBy>user</cp:lastModifiedBy>
  <cp:revision>5</cp:revision>
  <cp:lastPrinted>2018-09-10T01:18:00Z</cp:lastPrinted>
  <dcterms:created xsi:type="dcterms:W3CDTF">2018-09-06T07:50:00Z</dcterms:created>
  <dcterms:modified xsi:type="dcterms:W3CDTF">2018-09-10T01:18:00Z</dcterms:modified>
</cp:coreProperties>
</file>