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2D" w:rsidRDefault="009C092D" w:rsidP="003E2ED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092D" w:rsidRDefault="009C092D" w:rsidP="003E2EDB">
      <w:pPr>
        <w:ind w:firstLine="540"/>
        <w:jc w:val="center"/>
        <w:rPr>
          <w:b/>
          <w:sz w:val="28"/>
          <w:szCs w:val="28"/>
        </w:rPr>
      </w:pPr>
    </w:p>
    <w:p w:rsidR="009C092D" w:rsidRPr="00A91CAA" w:rsidRDefault="009C092D" w:rsidP="00AF5734">
      <w:pPr>
        <w:jc w:val="center"/>
        <w:rPr>
          <w:b/>
          <w:bCs/>
          <w:sz w:val="28"/>
          <w:szCs w:val="28"/>
        </w:rPr>
      </w:pPr>
      <w:r w:rsidRPr="00A91CAA">
        <w:rPr>
          <w:b/>
          <w:bCs/>
          <w:sz w:val="28"/>
          <w:szCs w:val="28"/>
        </w:rPr>
        <w:t>РОССИЙСКАЯ ФЕДЕРАЦИЯ</w:t>
      </w:r>
    </w:p>
    <w:p w:rsidR="009C092D" w:rsidRPr="00BD624C" w:rsidRDefault="009C092D" w:rsidP="00AF5734">
      <w:pPr>
        <w:jc w:val="center"/>
        <w:rPr>
          <w:b/>
          <w:bCs/>
        </w:rPr>
      </w:pPr>
    </w:p>
    <w:p w:rsidR="009C092D" w:rsidRPr="00A91CAA" w:rsidRDefault="009C092D" w:rsidP="00AF5734">
      <w:pPr>
        <w:jc w:val="center"/>
        <w:rPr>
          <w:b/>
          <w:bCs/>
          <w:sz w:val="28"/>
          <w:szCs w:val="28"/>
        </w:rPr>
      </w:pPr>
      <w:r w:rsidRPr="00A91CAA">
        <w:rPr>
          <w:b/>
          <w:bCs/>
          <w:sz w:val="28"/>
          <w:szCs w:val="28"/>
        </w:rPr>
        <w:t xml:space="preserve">Совет  сельского поселения «Целиннинское» </w:t>
      </w:r>
    </w:p>
    <w:p w:rsidR="009C092D" w:rsidRPr="00A91CAA" w:rsidRDefault="009C092D" w:rsidP="00AF5734">
      <w:pPr>
        <w:jc w:val="center"/>
        <w:rPr>
          <w:b/>
          <w:bCs/>
          <w:sz w:val="28"/>
          <w:szCs w:val="28"/>
        </w:rPr>
      </w:pPr>
      <w:r w:rsidRPr="00A91CAA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9C092D" w:rsidRPr="00A91CAA" w:rsidRDefault="009C092D" w:rsidP="00AF5734">
      <w:pPr>
        <w:jc w:val="center"/>
        <w:rPr>
          <w:b/>
          <w:bCs/>
          <w:sz w:val="28"/>
          <w:szCs w:val="28"/>
        </w:rPr>
      </w:pPr>
    </w:p>
    <w:p w:rsidR="009C092D" w:rsidRPr="00BD624C" w:rsidRDefault="009C092D" w:rsidP="00AF573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9C092D" w:rsidRDefault="009C092D" w:rsidP="00AF5734">
      <w:pPr>
        <w:jc w:val="both"/>
      </w:pPr>
    </w:p>
    <w:p w:rsidR="009C092D" w:rsidRDefault="009C092D" w:rsidP="00AF5734">
      <w:pPr>
        <w:jc w:val="both"/>
      </w:pPr>
      <w:r>
        <w:t xml:space="preserve"> «10»  сентября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                                                                         № 33</w:t>
      </w:r>
    </w:p>
    <w:p w:rsidR="009C092D" w:rsidRPr="00726EB7" w:rsidRDefault="009C092D" w:rsidP="00AF5734">
      <w:pPr>
        <w:ind w:firstLine="540"/>
        <w:jc w:val="center"/>
        <w:rPr>
          <w:sz w:val="26"/>
          <w:szCs w:val="26"/>
        </w:rPr>
      </w:pPr>
    </w:p>
    <w:p w:rsidR="009C092D" w:rsidRPr="00EC732E" w:rsidRDefault="009C092D" w:rsidP="00AF5734">
      <w:pPr>
        <w:ind w:firstLine="426"/>
        <w:jc w:val="center"/>
        <w:rPr>
          <w:b/>
          <w:sz w:val="28"/>
          <w:szCs w:val="28"/>
          <w:lang w:eastAsia="ar-SA"/>
        </w:rPr>
      </w:pPr>
      <w:r w:rsidRPr="00EC732E">
        <w:rPr>
          <w:b/>
          <w:sz w:val="28"/>
          <w:szCs w:val="28"/>
        </w:rPr>
        <w:t>Об утверждении заключения Совета сельского поселения «Целиннинское» по вопросу изменения границ</w:t>
      </w:r>
      <w:r w:rsidRPr="00EC732E">
        <w:rPr>
          <w:b/>
          <w:bCs/>
          <w:sz w:val="28"/>
          <w:szCs w:val="28"/>
        </w:rPr>
        <w:t xml:space="preserve"> </w:t>
      </w:r>
      <w:r w:rsidRPr="00EC732E">
        <w:rPr>
          <w:b/>
          <w:sz w:val="28"/>
          <w:szCs w:val="28"/>
        </w:rPr>
        <w:t>сельского поселения «Целиннинское»</w:t>
      </w:r>
    </w:p>
    <w:p w:rsidR="009C092D" w:rsidRDefault="009C092D" w:rsidP="003E2EDB">
      <w:pPr>
        <w:ind w:firstLine="540"/>
        <w:rPr>
          <w:sz w:val="28"/>
          <w:szCs w:val="28"/>
        </w:rPr>
      </w:pPr>
    </w:p>
    <w:p w:rsidR="009C092D" w:rsidRPr="00EC732E" w:rsidRDefault="009C092D" w:rsidP="003E2EDB">
      <w:pPr>
        <w:ind w:firstLine="540"/>
        <w:rPr>
          <w:sz w:val="28"/>
          <w:szCs w:val="28"/>
        </w:rPr>
      </w:pPr>
    </w:p>
    <w:p w:rsidR="009C092D" w:rsidRPr="00EC732E" w:rsidRDefault="009C092D" w:rsidP="00AF5734">
      <w:pPr>
        <w:ind w:firstLine="540"/>
        <w:jc w:val="both"/>
        <w:rPr>
          <w:sz w:val="28"/>
          <w:szCs w:val="28"/>
        </w:rPr>
      </w:pPr>
      <w:r w:rsidRPr="00EC732E">
        <w:rPr>
          <w:sz w:val="28"/>
          <w:szCs w:val="28"/>
        </w:rPr>
        <w:t xml:space="preserve">Заслушав Доклад Главы сельского поселения «Целиннинское» о </w:t>
      </w:r>
      <w:r w:rsidRPr="00B27588">
        <w:rPr>
          <w:sz w:val="28"/>
          <w:szCs w:val="28"/>
        </w:rPr>
        <w:t xml:space="preserve">поступивших (не поступивших) в Совет сельского поселения «Целиннинское» предложениях граждан по вопросу изменения границ сельского поселения «Целиннинское», </w:t>
      </w:r>
      <w:r w:rsidRPr="00EC732E">
        <w:rPr>
          <w:sz w:val="28"/>
          <w:szCs w:val="28"/>
        </w:rPr>
        <w:t>в соответствии с Порядком</w:t>
      </w:r>
      <w:r w:rsidRPr="00EC732E">
        <w:rPr>
          <w:b/>
          <w:sz w:val="28"/>
          <w:szCs w:val="28"/>
        </w:rPr>
        <w:t xml:space="preserve"> </w:t>
      </w:r>
      <w:r w:rsidRPr="00EC732E">
        <w:rPr>
          <w:sz w:val="28"/>
          <w:szCs w:val="28"/>
        </w:rPr>
        <w:t>учета мнения населения по вопросам изменения границ</w:t>
      </w:r>
      <w:r w:rsidRPr="00EC732E">
        <w:rPr>
          <w:bCs/>
          <w:sz w:val="28"/>
          <w:szCs w:val="28"/>
        </w:rPr>
        <w:t xml:space="preserve"> </w:t>
      </w:r>
      <w:r w:rsidRPr="00EC732E">
        <w:rPr>
          <w:sz w:val="28"/>
          <w:szCs w:val="28"/>
        </w:rPr>
        <w:t xml:space="preserve">сельского поселения «Целиннинское» муниципального района «Город Краснокаменск и Краснокаменский район» Забайкальского края, утвержденным Решением Совета сельского поселения «Целиннинское» от 22 июня 2018 года № 21, руководствуясь Уставом сельского поселения «Целиннинское», Совет сельского поселения «Целиннинское» </w:t>
      </w:r>
    </w:p>
    <w:p w:rsidR="009C092D" w:rsidRPr="00EC732E" w:rsidRDefault="009C092D" w:rsidP="00417FF0">
      <w:pPr>
        <w:ind w:firstLine="540"/>
        <w:jc w:val="both"/>
        <w:rPr>
          <w:b/>
          <w:sz w:val="28"/>
          <w:szCs w:val="28"/>
        </w:rPr>
      </w:pPr>
    </w:p>
    <w:p w:rsidR="009C092D" w:rsidRDefault="009C092D" w:rsidP="00EC732E">
      <w:pPr>
        <w:ind w:firstLine="540"/>
        <w:jc w:val="both"/>
        <w:rPr>
          <w:b/>
          <w:sz w:val="28"/>
          <w:szCs w:val="28"/>
        </w:rPr>
      </w:pPr>
      <w:r w:rsidRPr="00EC732E">
        <w:rPr>
          <w:b/>
          <w:sz w:val="28"/>
          <w:szCs w:val="28"/>
        </w:rPr>
        <w:t xml:space="preserve">Р Е Ш И Л: </w:t>
      </w:r>
      <w:r>
        <w:rPr>
          <w:b/>
          <w:sz w:val="28"/>
          <w:szCs w:val="28"/>
        </w:rPr>
        <w:t xml:space="preserve"> </w:t>
      </w:r>
    </w:p>
    <w:p w:rsidR="009C092D" w:rsidRPr="00EC732E" w:rsidRDefault="009C092D" w:rsidP="00EC732E">
      <w:pPr>
        <w:ind w:firstLine="540"/>
        <w:jc w:val="both"/>
        <w:rPr>
          <w:sz w:val="28"/>
          <w:szCs w:val="28"/>
        </w:rPr>
      </w:pPr>
      <w:r w:rsidRPr="00EC2E2A">
        <w:rPr>
          <w:sz w:val="28"/>
          <w:szCs w:val="28"/>
        </w:rPr>
        <w:t>У</w:t>
      </w:r>
      <w:r w:rsidRPr="00EC732E">
        <w:rPr>
          <w:sz w:val="28"/>
          <w:szCs w:val="28"/>
        </w:rPr>
        <w:t>твердить заключение о поступивших (не поступивших) предложениях граждан по вопросу изменения границ сельского поселения «Целиннинское» и результатах их рассмотрения (Приложение №1).</w:t>
      </w:r>
    </w:p>
    <w:p w:rsidR="009C092D" w:rsidRDefault="009C092D" w:rsidP="003E2EDB">
      <w:pPr>
        <w:ind w:firstLine="540"/>
        <w:jc w:val="both"/>
        <w:rPr>
          <w:sz w:val="28"/>
          <w:szCs w:val="28"/>
        </w:rPr>
      </w:pPr>
    </w:p>
    <w:p w:rsidR="009C092D" w:rsidRDefault="009C092D" w:rsidP="003E2EDB">
      <w:pPr>
        <w:ind w:firstLine="540"/>
        <w:jc w:val="both"/>
        <w:rPr>
          <w:sz w:val="28"/>
          <w:szCs w:val="28"/>
        </w:rPr>
      </w:pPr>
    </w:p>
    <w:p w:rsidR="009C092D" w:rsidRPr="00EC732E" w:rsidRDefault="009C092D" w:rsidP="003E2EDB">
      <w:pPr>
        <w:ind w:firstLine="540"/>
        <w:jc w:val="both"/>
        <w:rPr>
          <w:sz w:val="28"/>
          <w:szCs w:val="28"/>
        </w:rPr>
      </w:pPr>
    </w:p>
    <w:p w:rsidR="009C092D" w:rsidRPr="00EC732E" w:rsidRDefault="009C092D" w:rsidP="00EC732E">
      <w:pPr>
        <w:rPr>
          <w:sz w:val="28"/>
          <w:szCs w:val="28"/>
        </w:rPr>
      </w:pPr>
      <w:r>
        <w:rPr>
          <w:sz w:val="28"/>
          <w:szCs w:val="28"/>
        </w:rPr>
        <w:t>И.о.Главы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EC732E">
        <w:rPr>
          <w:sz w:val="28"/>
          <w:szCs w:val="28"/>
        </w:rPr>
        <w:t xml:space="preserve">.Н. </w:t>
      </w:r>
      <w:r>
        <w:rPr>
          <w:sz w:val="28"/>
          <w:szCs w:val="28"/>
        </w:rPr>
        <w:t>Эпова</w:t>
      </w:r>
    </w:p>
    <w:p w:rsidR="009C092D" w:rsidRPr="00EC732E" w:rsidRDefault="009C092D" w:rsidP="003E2EDB">
      <w:pPr>
        <w:ind w:firstLine="528"/>
        <w:jc w:val="both"/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1F6B1C">
      <w:pPr>
        <w:rPr>
          <w:sz w:val="28"/>
          <w:szCs w:val="28"/>
        </w:rPr>
      </w:pPr>
    </w:p>
    <w:p w:rsidR="009C092D" w:rsidRDefault="009C092D" w:rsidP="00417FF0">
      <w:pPr>
        <w:ind w:left="5103"/>
        <w:jc w:val="center"/>
        <w:rPr>
          <w:sz w:val="28"/>
          <w:szCs w:val="28"/>
        </w:rPr>
      </w:pPr>
    </w:p>
    <w:p w:rsidR="009C092D" w:rsidRDefault="009C092D" w:rsidP="00417FF0">
      <w:pPr>
        <w:ind w:left="5103"/>
        <w:jc w:val="center"/>
        <w:rPr>
          <w:sz w:val="28"/>
          <w:szCs w:val="28"/>
        </w:rPr>
      </w:pPr>
      <w:r w:rsidRPr="00D656E1">
        <w:rPr>
          <w:sz w:val="28"/>
          <w:szCs w:val="28"/>
        </w:rPr>
        <w:t>ПРИЛОЖЕНИЕ №1</w:t>
      </w:r>
    </w:p>
    <w:p w:rsidR="009C092D" w:rsidRDefault="009C092D" w:rsidP="00417FF0">
      <w:pPr>
        <w:ind w:left="5103"/>
        <w:jc w:val="center"/>
        <w:rPr>
          <w:sz w:val="28"/>
          <w:szCs w:val="28"/>
        </w:rPr>
      </w:pPr>
    </w:p>
    <w:p w:rsidR="009C092D" w:rsidRDefault="009C092D" w:rsidP="00417FF0">
      <w:pPr>
        <w:ind w:left="5103"/>
        <w:jc w:val="center"/>
        <w:rPr>
          <w:sz w:val="28"/>
          <w:szCs w:val="28"/>
        </w:rPr>
      </w:pPr>
      <w:r w:rsidRPr="00D656E1">
        <w:rPr>
          <w:sz w:val="28"/>
          <w:szCs w:val="28"/>
        </w:rPr>
        <w:t>к Решению Совета</w:t>
      </w:r>
    </w:p>
    <w:p w:rsidR="009C092D" w:rsidRDefault="009C092D" w:rsidP="00417FF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D656E1">
        <w:rPr>
          <w:sz w:val="28"/>
          <w:szCs w:val="28"/>
        </w:rPr>
        <w:t xml:space="preserve"> поселения</w:t>
      </w:r>
    </w:p>
    <w:p w:rsidR="009C092D" w:rsidRDefault="009C092D" w:rsidP="00417FF0">
      <w:pPr>
        <w:ind w:left="5103"/>
        <w:jc w:val="center"/>
        <w:rPr>
          <w:sz w:val="28"/>
          <w:szCs w:val="28"/>
        </w:rPr>
      </w:pPr>
      <w:r w:rsidRPr="00D656E1">
        <w:rPr>
          <w:sz w:val="28"/>
          <w:szCs w:val="28"/>
        </w:rPr>
        <w:t>«</w:t>
      </w:r>
      <w:r>
        <w:rPr>
          <w:sz w:val="28"/>
          <w:szCs w:val="28"/>
        </w:rPr>
        <w:t>Целиннинское</w:t>
      </w:r>
      <w:r w:rsidRPr="00D656E1">
        <w:rPr>
          <w:sz w:val="28"/>
          <w:szCs w:val="28"/>
        </w:rPr>
        <w:t>»</w:t>
      </w:r>
    </w:p>
    <w:p w:rsidR="009C092D" w:rsidRPr="00D656E1" w:rsidRDefault="009C092D" w:rsidP="00417FF0">
      <w:pPr>
        <w:ind w:left="5103"/>
        <w:jc w:val="center"/>
        <w:rPr>
          <w:sz w:val="28"/>
          <w:szCs w:val="28"/>
        </w:rPr>
      </w:pPr>
      <w:r w:rsidRPr="00D656E1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D656E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D656E1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D656E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33</w:t>
      </w:r>
    </w:p>
    <w:p w:rsidR="009C092D" w:rsidRPr="0049391B" w:rsidRDefault="009C092D" w:rsidP="000F1CF7">
      <w:pPr>
        <w:ind w:left="5640"/>
        <w:jc w:val="both"/>
        <w:rPr>
          <w:sz w:val="20"/>
        </w:rPr>
      </w:pPr>
    </w:p>
    <w:p w:rsidR="009C092D" w:rsidRPr="00E27500" w:rsidRDefault="009C092D" w:rsidP="00E27500">
      <w:pPr>
        <w:ind w:firstLine="567"/>
        <w:jc w:val="center"/>
        <w:rPr>
          <w:b/>
          <w:sz w:val="28"/>
          <w:szCs w:val="28"/>
        </w:rPr>
      </w:pPr>
      <w:r w:rsidRPr="00E27500">
        <w:rPr>
          <w:b/>
          <w:sz w:val="28"/>
          <w:szCs w:val="28"/>
        </w:rPr>
        <w:t xml:space="preserve">Заключение Совета </w:t>
      </w:r>
      <w:r>
        <w:rPr>
          <w:b/>
          <w:sz w:val="28"/>
          <w:szCs w:val="28"/>
        </w:rPr>
        <w:t xml:space="preserve">сельского </w:t>
      </w:r>
      <w:r w:rsidRPr="00E27500">
        <w:rPr>
          <w:b/>
          <w:sz w:val="28"/>
          <w:szCs w:val="28"/>
        </w:rPr>
        <w:t>поселения «</w:t>
      </w:r>
      <w:r>
        <w:rPr>
          <w:b/>
          <w:sz w:val="28"/>
          <w:szCs w:val="28"/>
        </w:rPr>
        <w:t>Целиннинское</w:t>
      </w:r>
      <w:r w:rsidRPr="00E27500">
        <w:rPr>
          <w:b/>
          <w:sz w:val="28"/>
          <w:szCs w:val="28"/>
        </w:rPr>
        <w:t xml:space="preserve">» о поступивших (не поступивших) предложениях граждан по вопросу изменения границ </w:t>
      </w:r>
      <w:r>
        <w:rPr>
          <w:b/>
          <w:sz w:val="28"/>
          <w:szCs w:val="28"/>
        </w:rPr>
        <w:t xml:space="preserve">сельского </w:t>
      </w:r>
      <w:r w:rsidRPr="00E27500">
        <w:rPr>
          <w:b/>
          <w:sz w:val="28"/>
          <w:szCs w:val="28"/>
        </w:rPr>
        <w:t>поселения «</w:t>
      </w:r>
      <w:r>
        <w:rPr>
          <w:b/>
          <w:sz w:val="28"/>
          <w:szCs w:val="28"/>
        </w:rPr>
        <w:t>Целиннинское</w:t>
      </w:r>
      <w:r w:rsidRPr="00E27500">
        <w:rPr>
          <w:b/>
          <w:sz w:val="28"/>
          <w:szCs w:val="28"/>
        </w:rPr>
        <w:t>» и результатах их рассмотрения</w:t>
      </w:r>
    </w:p>
    <w:p w:rsidR="009C092D" w:rsidRPr="00E27500" w:rsidRDefault="009C092D" w:rsidP="00E27500">
      <w:pPr>
        <w:ind w:firstLine="567"/>
        <w:jc w:val="center"/>
        <w:rPr>
          <w:b/>
          <w:sz w:val="28"/>
          <w:szCs w:val="28"/>
        </w:rPr>
      </w:pPr>
    </w:p>
    <w:p w:rsidR="009C092D" w:rsidRPr="003E019C" w:rsidRDefault="009C092D" w:rsidP="00C97936">
      <w:pPr>
        <w:ind w:firstLine="567"/>
        <w:jc w:val="both"/>
        <w:rPr>
          <w:sz w:val="28"/>
          <w:szCs w:val="28"/>
        </w:rPr>
      </w:pPr>
      <w:r w:rsidRPr="00D656E1">
        <w:rPr>
          <w:sz w:val="28"/>
          <w:szCs w:val="28"/>
        </w:rPr>
        <w:t xml:space="preserve">В соответствии с </w:t>
      </w:r>
      <w:r w:rsidRPr="00EA2934">
        <w:rPr>
          <w:sz w:val="28"/>
          <w:szCs w:val="28"/>
        </w:rPr>
        <w:t xml:space="preserve">Порядком </w:t>
      </w:r>
      <w:r w:rsidRPr="00EC732E">
        <w:rPr>
          <w:sz w:val="28"/>
          <w:szCs w:val="28"/>
        </w:rPr>
        <w:t>учета мнения населения по вопросам изменения границ</w:t>
      </w:r>
      <w:r w:rsidRPr="00EC732E">
        <w:rPr>
          <w:bCs/>
          <w:sz w:val="28"/>
          <w:szCs w:val="28"/>
        </w:rPr>
        <w:t xml:space="preserve"> </w:t>
      </w:r>
      <w:r w:rsidRPr="00EC732E">
        <w:rPr>
          <w:sz w:val="28"/>
          <w:szCs w:val="28"/>
        </w:rPr>
        <w:t>сельского поселения «Целиннинское» муниципального района «Город Краснокаменск и Краснокаменский район» Забайкальского края, утвержденным Решением Совета сельского поселения «Целиннинское» от 22 июня 2018 года № 21</w:t>
      </w:r>
      <w:r w:rsidRPr="00D925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принимая во внимание </w:t>
      </w:r>
      <w:r w:rsidRPr="00B27588">
        <w:rPr>
          <w:sz w:val="28"/>
          <w:szCs w:val="28"/>
        </w:rPr>
        <w:t xml:space="preserve">Постановление Администрации сельского поселения «Целиннинское» </w:t>
      </w:r>
      <w:r w:rsidRPr="00A91CAA">
        <w:rPr>
          <w:sz w:val="28"/>
          <w:szCs w:val="28"/>
        </w:rPr>
        <w:t>от 14 августа 2018 года №</w:t>
      </w:r>
      <w:r>
        <w:rPr>
          <w:sz w:val="28"/>
          <w:szCs w:val="28"/>
        </w:rPr>
        <w:t xml:space="preserve"> 48</w:t>
      </w:r>
      <w:r w:rsidRPr="00D92597">
        <w:rPr>
          <w:sz w:val="28"/>
          <w:szCs w:val="28"/>
        </w:rPr>
        <w:t xml:space="preserve"> «Об инициативе изменения границ</w:t>
      </w:r>
      <w:r w:rsidRPr="00D92597">
        <w:rPr>
          <w:bCs/>
          <w:sz w:val="28"/>
          <w:szCs w:val="28"/>
        </w:rPr>
        <w:t xml:space="preserve"> </w:t>
      </w:r>
      <w:r w:rsidRPr="00EC732E">
        <w:rPr>
          <w:sz w:val="28"/>
          <w:szCs w:val="28"/>
        </w:rPr>
        <w:t>сельского поселения «Целиннинское</w:t>
      </w:r>
      <w:r>
        <w:rPr>
          <w:sz w:val="28"/>
          <w:szCs w:val="28"/>
        </w:rPr>
        <w:t>»</w:t>
      </w:r>
      <w:r w:rsidRPr="00D92597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края»,</w:t>
      </w:r>
      <w:r>
        <w:rPr>
          <w:sz w:val="28"/>
          <w:szCs w:val="28"/>
        </w:rPr>
        <w:t xml:space="preserve"> Совет</w:t>
      </w:r>
      <w:r w:rsidRPr="003E019C">
        <w:rPr>
          <w:sz w:val="28"/>
          <w:szCs w:val="28"/>
        </w:rPr>
        <w:t xml:space="preserve"> </w:t>
      </w:r>
      <w:r w:rsidRPr="00EC732E">
        <w:rPr>
          <w:sz w:val="28"/>
          <w:szCs w:val="28"/>
        </w:rPr>
        <w:t>сельского поселения «Целиннинское»</w:t>
      </w:r>
      <w:r w:rsidRPr="003E019C">
        <w:rPr>
          <w:sz w:val="28"/>
          <w:szCs w:val="28"/>
        </w:rPr>
        <w:t>, сообщает о нижеследующем:</w:t>
      </w:r>
    </w:p>
    <w:p w:rsidR="009C092D" w:rsidRPr="00A91CAA" w:rsidRDefault="009C092D" w:rsidP="00C97936">
      <w:pPr>
        <w:ind w:firstLine="567"/>
        <w:jc w:val="both"/>
        <w:rPr>
          <w:sz w:val="28"/>
          <w:szCs w:val="28"/>
        </w:rPr>
      </w:pPr>
      <w:r w:rsidRPr="00D656E1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15</w:t>
      </w:r>
      <w:r w:rsidRPr="00D656E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656E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656E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24</w:t>
      </w:r>
      <w:r w:rsidRPr="00D656E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656E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656E1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в срок, установленный пунктом 4</w:t>
      </w:r>
      <w:r w:rsidRPr="00D656E1">
        <w:rPr>
          <w:sz w:val="28"/>
          <w:szCs w:val="28"/>
        </w:rPr>
        <w:t xml:space="preserve"> Порядка, предложений граждан</w:t>
      </w:r>
      <w:r>
        <w:rPr>
          <w:sz w:val="28"/>
          <w:szCs w:val="28"/>
        </w:rPr>
        <w:t xml:space="preserve"> по вопросу изменения границ </w:t>
      </w:r>
      <w:r w:rsidRPr="00EC732E">
        <w:rPr>
          <w:sz w:val="28"/>
          <w:szCs w:val="28"/>
        </w:rPr>
        <w:t>сельского поселения «Целиннинское</w:t>
      </w:r>
      <w:r w:rsidRPr="00A91CAA">
        <w:rPr>
          <w:sz w:val="28"/>
          <w:szCs w:val="28"/>
        </w:rPr>
        <w:t>»  не поступало.</w:t>
      </w:r>
    </w:p>
    <w:p w:rsidR="009C092D" w:rsidRDefault="009C092D" w:rsidP="00EC732E">
      <w:pPr>
        <w:jc w:val="both"/>
        <w:rPr>
          <w:sz w:val="28"/>
          <w:szCs w:val="28"/>
        </w:rPr>
      </w:pPr>
    </w:p>
    <w:p w:rsidR="009C092D" w:rsidRDefault="009C092D" w:rsidP="00EC732E">
      <w:pPr>
        <w:jc w:val="both"/>
        <w:rPr>
          <w:sz w:val="28"/>
          <w:szCs w:val="28"/>
        </w:rPr>
      </w:pPr>
    </w:p>
    <w:p w:rsidR="009C092D" w:rsidRDefault="009C092D" w:rsidP="00EC732E">
      <w:pPr>
        <w:jc w:val="both"/>
        <w:rPr>
          <w:sz w:val="28"/>
          <w:szCs w:val="28"/>
        </w:rPr>
      </w:pPr>
    </w:p>
    <w:p w:rsidR="009C092D" w:rsidRPr="00D656E1" w:rsidRDefault="009C092D" w:rsidP="00EC732E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EC732E">
        <w:rPr>
          <w:sz w:val="28"/>
          <w:szCs w:val="28"/>
        </w:rPr>
        <w:t xml:space="preserve"> сельского поселения</w:t>
      </w:r>
      <w:r w:rsidRPr="00EC732E">
        <w:rPr>
          <w:sz w:val="28"/>
          <w:szCs w:val="28"/>
        </w:rPr>
        <w:tab/>
      </w:r>
      <w:r w:rsidRPr="00EC732E">
        <w:rPr>
          <w:sz w:val="28"/>
          <w:szCs w:val="28"/>
        </w:rPr>
        <w:tab/>
      </w:r>
      <w:r w:rsidRPr="00EC732E">
        <w:rPr>
          <w:sz w:val="28"/>
          <w:szCs w:val="28"/>
        </w:rPr>
        <w:tab/>
      </w:r>
      <w:r w:rsidRPr="00EC732E">
        <w:rPr>
          <w:sz w:val="28"/>
          <w:szCs w:val="28"/>
        </w:rPr>
        <w:tab/>
      </w:r>
      <w:r w:rsidRPr="00EC732E">
        <w:rPr>
          <w:sz w:val="28"/>
          <w:szCs w:val="28"/>
        </w:rPr>
        <w:tab/>
      </w:r>
      <w:r w:rsidRPr="00EC732E">
        <w:rPr>
          <w:sz w:val="28"/>
          <w:szCs w:val="28"/>
        </w:rPr>
        <w:tab/>
      </w:r>
      <w:r>
        <w:rPr>
          <w:sz w:val="28"/>
          <w:szCs w:val="28"/>
        </w:rPr>
        <w:t>Н.Н.Эпова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2"/>
        <w:gridCol w:w="4548"/>
      </w:tblGrid>
      <w:tr w:rsidR="009C092D" w:rsidTr="00D92597">
        <w:trPr>
          <w:trHeight w:val="24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092D" w:rsidRPr="00DD3C3F" w:rsidRDefault="009C092D" w:rsidP="00B0124D">
            <w:pPr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092D" w:rsidRPr="00DD3C3F" w:rsidRDefault="009C092D" w:rsidP="00B0124D">
            <w:pPr>
              <w:rPr>
                <w:sz w:val="28"/>
                <w:szCs w:val="28"/>
              </w:rPr>
            </w:pPr>
          </w:p>
        </w:tc>
      </w:tr>
      <w:tr w:rsidR="009C092D" w:rsidTr="00D92597">
        <w:trPr>
          <w:trHeight w:val="278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092D" w:rsidRPr="00DD3C3F" w:rsidRDefault="009C092D" w:rsidP="00B0124D">
            <w:pPr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092D" w:rsidRPr="00DD3C3F" w:rsidRDefault="009C092D" w:rsidP="00B0124D">
            <w:pPr>
              <w:rPr>
                <w:sz w:val="28"/>
                <w:szCs w:val="28"/>
              </w:rPr>
            </w:pPr>
          </w:p>
        </w:tc>
      </w:tr>
      <w:tr w:rsidR="009C092D" w:rsidTr="00D92597">
        <w:trPr>
          <w:trHeight w:val="22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092D" w:rsidRPr="00DD3C3F" w:rsidRDefault="009C092D" w:rsidP="00B0124D">
            <w:pPr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092D" w:rsidRPr="00DD3C3F" w:rsidRDefault="009C092D" w:rsidP="00B0124D">
            <w:pPr>
              <w:rPr>
                <w:sz w:val="28"/>
                <w:szCs w:val="28"/>
              </w:rPr>
            </w:pPr>
          </w:p>
        </w:tc>
      </w:tr>
      <w:tr w:rsidR="009C092D" w:rsidTr="00D92597">
        <w:trPr>
          <w:trHeight w:val="413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</w:tr>
      <w:tr w:rsidR="009C092D" w:rsidTr="00D92597">
        <w:trPr>
          <w:trHeight w:val="297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</w:tr>
      <w:tr w:rsidR="009C092D" w:rsidTr="00D92597">
        <w:trPr>
          <w:trHeight w:val="403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</w:tr>
      <w:tr w:rsidR="009C092D" w:rsidTr="00D92597">
        <w:trPr>
          <w:trHeight w:val="24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</w:tr>
      <w:tr w:rsidR="009C092D" w:rsidTr="00D92597">
        <w:trPr>
          <w:trHeight w:val="336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</w:tr>
      <w:tr w:rsidR="009C092D" w:rsidTr="00D92597">
        <w:trPr>
          <w:trHeight w:val="25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</w:tr>
      <w:tr w:rsidR="009C092D" w:rsidTr="00D92597">
        <w:trPr>
          <w:trHeight w:val="3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092D" w:rsidRDefault="009C092D" w:rsidP="00D656E1">
            <w:pPr>
              <w:jc w:val="both"/>
              <w:rPr>
                <w:sz w:val="28"/>
                <w:szCs w:val="28"/>
              </w:rPr>
            </w:pPr>
          </w:p>
        </w:tc>
      </w:tr>
    </w:tbl>
    <w:p w:rsidR="009C092D" w:rsidRPr="00D656E1" w:rsidRDefault="009C092D" w:rsidP="00D656E1">
      <w:pPr>
        <w:ind w:firstLine="450"/>
        <w:jc w:val="both"/>
        <w:rPr>
          <w:sz w:val="28"/>
          <w:szCs w:val="28"/>
        </w:rPr>
      </w:pPr>
    </w:p>
    <w:sectPr w:rsidR="009C092D" w:rsidRPr="00D656E1" w:rsidSect="001056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9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CF7"/>
    <w:rsid w:val="00083AF9"/>
    <w:rsid w:val="000A6660"/>
    <w:rsid w:val="000D262B"/>
    <w:rsid w:val="000F1CF7"/>
    <w:rsid w:val="00105663"/>
    <w:rsid w:val="00190E47"/>
    <w:rsid w:val="00196C16"/>
    <w:rsid w:val="001E64A9"/>
    <w:rsid w:val="001F3A4B"/>
    <w:rsid w:val="001F5333"/>
    <w:rsid w:val="001F6B1C"/>
    <w:rsid w:val="00220CF2"/>
    <w:rsid w:val="0025239A"/>
    <w:rsid w:val="00255891"/>
    <w:rsid w:val="002825DB"/>
    <w:rsid w:val="00290479"/>
    <w:rsid w:val="002932FD"/>
    <w:rsid w:val="002A1718"/>
    <w:rsid w:val="002F68C9"/>
    <w:rsid w:val="00312B49"/>
    <w:rsid w:val="00324716"/>
    <w:rsid w:val="003411AB"/>
    <w:rsid w:val="00342CE6"/>
    <w:rsid w:val="00364C67"/>
    <w:rsid w:val="003C6547"/>
    <w:rsid w:val="003C7136"/>
    <w:rsid w:val="003E019C"/>
    <w:rsid w:val="003E2EDB"/>
    <w:rsid w:val="00417FF0"/>
    <w:rsid w:val="0042647E"/>
    <w:rsid w:val="00493229"/>
    <w:rsid w:val="0049391B"/>
    <w:rsid w:val="004A1B04"/>
    <w:rsid w:val="004B1F89"/>
    <w:rsid w:val="0051068D"/>
    <w:rsid w:val="0052215D"/>
    <w:rsid w:val="00540FED"/>
    <w:rsid w:val="00581D7C"/>
    <w:rsid w:val="00594239"/>
    <w:rsid w:val="005C2B2B"/>
    <w:rsid w:val="005C74DD"/>
    <w:rsid w:val="005D0F2D"/>
    <w:rsid w:val="00606216"/>
    <w:rsid w:val="00612C50"/>
    <w:rsid w:val="006436AA"/>
    <w:rsid w:val="006A09E2"/>
    <w:rsid w:val="006C2E7C"/>
    <w:rsid w:val="006C511B"/>
    <w:rsid w:val="006E330F"/>
    <w:rsid w:val="00726EB7"/>
    <w:rsid w:val="00760336"/>
    <w:rsid w:val="00774110"/>
    <w:rsid w:val="007B00A0"/>
    <w:rsid w:val="007C1F2C"/>
    <w:rsid w:val="007D1055"/>
    <w:rsid w:val="0085216C"/>
    <w:rsid w:val="008664CB"/>
    <w:rsid w:val="00870F5F"/>
    <w:rsid w:val="00886804"/>
    <w:rsid w:val="008E21A6"/>
    <w:rsid w:val="008E74F6"/>
    <w:rsid w:val="00973D78"/>
    <w:rsid w:val="009900CC"/>
    <w:rsid w:val="009C092D"/>
    <w:rsid w:val="00A07E5D"/>
    <w:rsid w:val="00A14C02"/>
    <w:rsid w:val="00A42CB9"/>
    <w:rsid w:val="00A575B7"/>
    <w:rsid w:val="00A81BE0"/>
    <w:rsid w:val="00A91CAA"/>
    <w:rsid w:val="00A9498B"/>
    <w:rsid w:val="00AF5734"/>
    <w:rsid w:val="00B0124D"/>
    <w:rsid w:val="00B27588"/>
    <w:rsid w:val="00B432B2"/>
    <w:rsid w:val="00B43D43"/>
    <w:rsid w:val="00B61520"/>
    <w:rsid w:val="00B678D3"/>
    <w:rsid w:val="00B74178"/>
    <w:rsid w:val="00BA70D4"/>
    <w:rsid w:val="00BC4C09"/>
    <w:rsid w:val="00BD624C"/>
    <w:rsid w:val="00BD6F8D"/>
    <w:rsid w:val="00C02C57"/>
    <w:rsid w:val="00C22FD7"/>
    <w:rsid w:val="00C35757"/>
    <w:rsid w:val="00C50E8F"/>
    <w:rsid w:val="00C73EF4"/>
    <w:rsid w:val="00C740B2"/>
    <w:rsid w:val="00C97936"/>
    <w:rsid w:val="00CA5FB1"/>
    <w:rsid w:val="00CA683B"/>
    <w:rsid w:val="00CE49B9"/>
    <w:rsid w:val="00CF39F6"/>
    <w:rsid w:val="00CF7964"/>
    <w:rsid w:val="00D470DC"/>
    <w:rsid w:val="00D656E1"/>
    <w:rsid w:val="00D76151"/>
    <w:rsid w:val="00D87B8D"/>
    <w:rsid w:val="00D92597"/>
    <w:rsid w:val="00DA6BC7"/>
    <w:rsid w:val="00DC5386"/>
    <w:rsid w:val="00DD0BA7"/>
    <w:rsid w:val="00DD3C3F"/>
    <w:rsid w:val="00DE02B0"/>
    <w:rsid w:val="00E12A11"/>
    <w:rsid w:val="00E1389D"/>
    <w:rsid w:val="00E27500"/>
    <w:rsid w:val="00E345E7"/>
    <w:rsid w:val="00E63E9E"/>
    <w:rsid w:val="00E7199C"/>
    <w:rsid w:val="00E84EB0"/>
    <w:rsid w:val="00E975BC"/>
    <w:rsid w:val="00EA2934"/>
    <w:rsid w:val="00EA37EC"/>
    <w:rsid w:val="00EC2E2A"/>
    <w:rsid w:val="00EC732E"/>
    <w:rsid w:val="00EE7518"/>
    <w:rsid w:val="00F01AB8"/>
    <w:rsid w:val="00F258A3"/>
    <w:rsid w:val="00F83266"/>
    <w:rsid w:val="00F939D7"/>
    <w:rsid w:val="00FA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1CF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0F1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F1C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C1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369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LeonioLx</dc:creator>
  <cp:keywords/>
  <dc:description/>
  <cp:lastModifiedBy>user</cp:lastModifiedBy>
  <cp:revision>7</cp:revision>
  <cp:lastPrinted>2018-09-10T01:18:00Z</cp:lastPrinted>
  <dcterms:created xsi:type="dcterms:W3CDTF">2018-09-06T08:05:00Z</dcterms:created>
  <dcterms:modified xsi:type="dcterms:W3CDTF">2018-09-10T01:18:00Z</dcterms:modified>
</cp:coreProperties>
</file>