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BA" w:rsidRDefault="00B241BA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B241BA" w:rsidRPr="0024644A" w:rsidRDefault="00B241BA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41BA" w:rsidRPr="0024644A" w:rsidRDefault="00B241BA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ЦЕЛИННИНСКОЕ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B241BA" w:rsidRPr="0024644A" w:rsidRDefault="00B241BA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B241BA" w:rsidRDefault="00B241BA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B241BA" w:rsidRPr="0024644A" w:rsidRDefault="00B241BA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1BA" w:rsidRPr="0024644A" w:rsidRDefault="00B241BA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B241BA" w:rsidRDefault="00B241BA" w:rsidP="00F24C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41BA" w:rsidRDefault="00B241BA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 14 » 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24644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№ 30А</w:t>
      </w:r>
    </w:p>
    <w:p w:rsidR="00B241BA" w:rsidRPr="0024644A" w:rsidRDefault="00B241BA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п.Целинный</w:t>
      </w:r>
    </w:p>
    <w:p w:rsidR="00B241BA" w:rsidRPr="004935A5" w:rsidRDefault="00B241BA" w:rsidP="00B3183A">
      <w:pPr>
        <w:shd w:val="clear" w:color="auto" w:fill="FFFFFF"/>
        <w:spacing w:after="225" w:line="25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35A5">
        <w:rPr>
          <w:rFonts w:ascii="Times New Roman" w:hAnsi="Times New Roman"/>
          <w:b/>
          <w:sz w:val="28"/>
          <w:szCs w:val="28"/>
        </w:rPr>
        <w:t>О внесении  изменений и дополнений в Решение Совета сельского поселения «</w:t>
      </w:r>
      <w:r>
        <w:rPr>
          <w:rFonts w:ascii="Times New Roman" w:hAnsi="Times New Roman"/>
          <w:b/>
          <w:sz w:val="28"/>
          <w:szCs w:val="28"/>
        </w:rPr>
        <w:t>Целиннинское</w:t>
      </w:r>
      <w:r w:rsidRPr="004935A5">
        <w:rPr>
          <w:rFonts w:ascii="Times New Roman" w:hAnsi="Times New Roman"/>
          <w:b/>
          <w:sz w:val="28"/>
          <w:szCs w:val="28"/>
        </w:rPr>
        <w:t>» №</w:t>
      </w:r>
      <w:r>
        <w:rPr>
          <w:rFonts w:ascii="Times New Roman" w:hAnsi="Times New Roman"/>
          <w:b/>
          <w:sz w:val="28"/>
          <w:szCs w:val="28"/>
        </w:rPr>
        <w:t xml:space="preserve"> 41 от 27.12.2005</w:t>
      </w:r>
      <w:r w:rsidRPr="004935A5">
        <w:rPr>
          <w:rFonts w:ascii="Times New Roman" w:hAnsi="Times New Roman"/>
          <w:b/>
          <w:sz w:val="28"/>
          <w:szCs w:val="28"/>
        </w:rPr>
        <w:t xml:space="preserve"> года «</w:t>
      </w:r>
      <w:r w:rsidRPr="004935A5">
        <w:rPr>
          <w:rFonts w:ascii="Times New Roman" w:hAnsi="Times New Roman"/>
          <w:b/>
          <w:color w:val="000000"/>
          <w:sz w:val="28"/>
          <w:szCs w:val="28"/>
        </w:rPr>
        <w:t>О принятии Положения о приватизации объектов муниципальной собственности сельского поселения «</w:t>
      </w:r>
      <w:r>
        <w:rPr>
          <w:rFonts w:ascii="Times New Roman" w:hAnsi="Times New Roman"/>
          <w:b/>
          <w:color w:val="000000"/>
          <w:sz w:val="28"/>
          <w:szCs w:val="28"/>
        </w:rPr>
        <w:t>Целиннинское</w:t>
      </w:r>
      <w:r w:rsidRPr="004935A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241BA" w:rsidRDefault="00B241BA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>
        <w:rPr>
          <w:rFonts w:ascii="Times New Roman" w:hAnsi="Times New Roman"/>
          <w:sz w:val="28"/>
          <w:szCs w:val="28"/>
        </w:rPr>
        <w:t xml:space="preserve">стребованиямст.5, ст.15, ст.35 Федерального закона от 21.12.2001г № 178-ФЗ «О приватизации государственного и муниципального имущества», </w:t>
      </w:r>
      <w:r w:rsidRPr="0024644A">
        <w:rPr>
          <w:rFonts w:ascii="Times New Roman" w:hAnsi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24644A">
        <w:rPr>
          <w:rFonts w:ascii="Times New Roman" w:hAnsi="Times New Roman"/>
          <w:sz w:val="28"/>
          <w:szCs w:val="28"/>
        </w:rPr>
        <w:t xml:space="preserve">» </w:t>
      </w:r>
    </w:p>
    <w:p w:rsidR="00B241BA" w:rsidRPr="0024644A" w:rsidRDefault="00B241BA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B241BA" w:rsidRPr="00B3183A" w:rsidRDefault="00B241BA" w:rsidP="00B3183A">
      <w:pPr>
        <w:shd w:val="clear" w:color="auto" w:fill="FFFFFF"/>
        <w:spacing w:after="225"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35A5"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решение Совета сельского поселения </w:t>
      </w:r>
      <w:r w:rsidRPr="00B3183A">
        <w:rPr>
          <w:rFonts w:ascii="Times New Roman" w:hAnsi="Times New Roman"/>
          <w:sz w:val="28"/>
          <w:szCs w:val="28"/>
        </w:rPr>
        <w:t>«Целиннинское» № 41 от 27.12.2005 года «</w:t>
      </w:r>
      <w:r w:rsidRPr="00B3183A">
        <w:rPr>
          <w:rFonts w:ascii="Times New Roman" w:hAnsi="Times New Roman"/>
          <w:color w:val="000000"/>
          <w:sz w:val="28"/>
          <w:szCs w:val="28"/>
        </w:rPr>
        <w:t>О принятии Положения о приватизации объектов муниципальной собственности сельского поселения «Целиннинское»</w:t>
      </w:r>
      <w:r w:rsidRPr="00B3183A">
        <w:rPr>
          <w:rFonts w:ascii="Times New Roman" w:hAnsi="Times New Roman"/>
          <w:sz w:val="28"/>
          <w:szCs w:val="28"/>
        </w:rPr>
        <w:t>:</w:t>
      </w:r>
    </w:p>
    <w:p w:rsidR="00B241BA" w:rsidRDefault="00B241BA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 w:rsidRPr="007D473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</w:t>
      </w:r>
      <w:r w:rsidRPr="007D4730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05AB">
        <w:rPr>
          <w:rFonts w:ascii="Times New Roman" w:hAnsi="Times New Roman"/>
          <w:sz w:val="28"/>
          <w:szCs w:val="28"/>
        </w:rPr>
        <w:t>Положения  изложить в следующей редакции:</w:t>
      </w:r>
    </w:p>
    <w:p w:rsidR="00B241BA" w:rsidRDefault="00B241BA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0898">
        <w:rPr>
          <w:rFonts w:ascii="Times New Roman" w:hAnsi="Times New Roman"/>
          <w:color w:val="000000"/>
          <w:sz w:val="28"/>
          <w:szCs w:val="28"/>
        </w:rPr>
        <w:t>Покупателями муниципального имущества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Целиннинское</w:t>
      </w:r>
      <w:r w:rsidRPr="00E30898">
        <w:rPr>
          <w:rFonts w:ascii="Times New Roman" w:hAnsi="Times New Roman"/>
          <w:color w:val="000000"/>
          <w:sz w:val="28"/>
          <w:szCs w:val="28"/>
        </w:rPr>
        <w:t>» могут быть любые физические и юридические лица, за исключением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241BA" w:rsidRDefault="00B241BA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30898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унитарных предприятий, государстве</w:t>
      </w:r>
      <w:r>
        <w:rPr>
          <w:rFonts w:ascii="Times New Roman" w:hAnsi="Times New Roman"/>
          <w:color w:val="000000"/>
          <w:sz w:val="28"/>
          <w:szCs w:val="28"/>
        </w:rPr>
        <w:t>нных и муниципальных учреждений;</w:t>
      </w:r>
    </w:p>
    <w:p w:rsidR="00B241BA" w:rsidRDefault="00B241BA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30898">
        <w:rPr>
          <w:rFonts w:ascii="Times New Roman" w:hAnsi="Times New Roman"/>
          <w:color w:val="00000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предусмотренных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статьей </w:t>
      </w:r>
      <w:r w:rsidRPr="00E30898">
        <w:rPr>
          <w:rFonts w:ascii="Times New Roman" w:hAnsi="Times New Roman"/>
          <w:color w:val="000000"/>
          <w:sz w:val="28"/>
          <w:szCs w:val="28"/>
        </w:rPr>
        <w:t>25 Федерального закона</w:t>
      </w:r>
      <w:r w:rsidRPr="006708E5">
        <w:rPr>
          <w:rFonts w:ascii="Times New Roman" w:hAnsi="Times New Roman"/>
          <w:sz w:val="28"/>
          <w:szCs w:val="28"/>
        </w:rPr>
        <w:t>;</w:t>
      </w:r>
    </w:p>
    <w:p w:rsidR="00B241BA" w:rsidRDefault="00B241BA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</w:r>
    </w:p>
    <w:p w:rsidR="00B241BA" w:rsidRDefault="00B241BA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контроль»;</w:t>
      </w:r>
      <w:bookmarkStart w:id="0" w:name="_GoBack"/>
      <w:bookmarkEnd w:id="0"/>
    </w:p>
    <w:p w:rsidR="00B241BA" w:rsidRDefault="00B241BA" w:rsidP="004935A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 Абзац 1 в п.7.2 Положения </w:t>
      </w:r>
      <w:r w:rsidRPr="00FE3BEC">
        <w:rPr>
          <w:rFonts w:ascii="Times New Roman" w:hAnsi="Times New Roman"/>
          <w:b w:val="0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241BA" w:rsidRPr="00FE3BEC" w:rsidRDefault="00B241BA" w:rsidP="00FE3BEC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BEC">
        <w:rPr>
          <w:sz w:val="28"/>
          <w:szCs w:val="28"/>
        </w:rPr>
        <w:t>«</w:t>
      </w:r>
      <w:r w:rsidRPr="00FE3BEC">
        <w:rPr>
          <w:color w:val="000000"/>
          <w:sz w:val="28"/>
          <w:szCs w:val="28"/>
        </w:rPr>
        <w:t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B241BA" w:rsidRDefault="00B241BA" w:rsidP="00FE3BEC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BEC">
        <w:rPr>
          <w:color w:val="000000"/>
          <w:sz w:val="28"/>
          <w:szCs w:val="28"/>
        </w:rPr>
        <w:t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размещается на сайтах в сети "Интерне</w:t>
      </w:r>
      <w:r>
        <w:rPr>
          <w:color w:val="000000"/>
          <w:sz w:val="28"/>
          <w:szCs w:val="28"/>
        </w:rPr>
        <w:t>т"»;</w:t>
      </w:r>
    </w:p>
    <w:p w:rsidR="00B241BA" w:rsidRDefault="00B241BA" w:rsidP="00FE3BE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FE3BEC">
        <w:rPr>
          <w:rFonts w:ascii="Times New Roman" w:hAnsi="Times New Roman" w:cs="Times New Roman"/>
          <w:b w:val="0"/>
          <w:color w:val="000000"/>
          <w:sz w:val="28"/>
          <w:szCs w:val="28"/>
        </w:rPr>
        <w:t>1.3 Абзац 1 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E3B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п.10.7 Положения </w:t>
      </w:r>
      <w:r w:rsidRPr="00FE3BEC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241BA" w:rsidRPr="00FE3BEC" w:rsidRDefault="00B241BA" w:rsidP="00FE3B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BE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E3BEC">
        <w:rPr>
          <w:rFonts w:ascii="Times New Roman" w:hAnsi="Times New Roman" w:cs="Times New Roman"/>
          <w:b w:val="0"/>
          <w:color w:val="000000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B241BA" w:rsidRPr="007C601A" w:rsidRDefault="00B241BA" w:rsidP="007C60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01A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«Целиннинское» в информационно-телекоммуникационной сети «Интернет»: </w:t>
      </w:r>
      <w:hyperlink r:id="rId5" w:history="1">
        <w:r w:rsidRPr="007C601A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7C601A">
          <w:rPr>
            <w:rStyle w:val="Hyperlink"/>
            <w:rFonts w:ascii="Times New Roman" w:hAnsi="Times New Roman"/>
            <w:b w:val="0"/>
            <w:sz w:val="28"/>
            <w:szCs w:val="28"/>
          </w:rPr>
          <w:t>://</w:t>
        </w:r>
        <w:r w:rsidRPr="007C601A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7C601A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7C601A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celiad</w:t>
        </w:r>
        <w:r w:rsidRPr="007C601A">
          <w:rPr>
            <w:rStyle w:val="Hyperlink"/>
            <w:rFonts w:ascii="Times New Roman" w:hAnsi="Times New Roman"/>
            <w:b w:val="0"/>
            <w:sz w:val="28"/>
            <w:szCs w:val="28"/>
          </w:rPr>
          <w:t>m.ru</w:t>
        </w:r>
      </w:hyperlink>
    </w:p>
    <w:p w:rsidR="00B241BA" w:rsidRPr="00012F8B" w:rsidRDefault="00B241BA" w:rsidP="007C601A">
      <w:pPr>
        <w:pStyle w:val="ConsPlusTitle"/>
        <w:widowControl/>
        <w:jc w:val="both"/>
      </w:pPr>
    </w:p>
    <w:p w:rsidR="00B241BA" w:rsidRDefault="00B241BA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1BA" w:rsidRDefault="00B241BA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1BA" w:rsidRPr="00860ECE" w:rsidRDefault="00B241BA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Л.Н.Парыгина</w:t>
      </w:r>
    </w:p>
    <w:p w:rsidR="00B241BA" w:rsidRDefault="00B241BA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1BA" w:rsidRDefault="00B241BA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1BA" w:rsidRPr="00860ECE" w:rsidRDefault="00B241BA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41BA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EF5"/>
    <w:multiLevelType w:val="multilevel"/>
    <w:tmpl w:val="F55C5F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B230CED"/>
    <w:multiLevelType w:val="hybridMultilevel"/>
    <w:tmpl w:val="CA5E0EAA"/>
    <w:lvl w:ilvl="0" w:tplc="829AF60C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CB5"/>
    <w:rsid w:val="00012F8B"/>
    <w:rsid w:val="0002449C"/>
    <w:rsid w:val="00077CE1"/>
    <w:rsid w:val="00150025"/>
    <w:rsid w:val="00157A77"/>
    <w:rsid w:val="001E08B9"/>
    <w:rsid w:val="0024644A"/>
    <w:rsid w:val="00264F03"/>
    <w:rsid w:val="003142FF"/>
    <w:rsid w:val="003E3DD0"/>
    <w:rsid w:val="004935A5"/>
    <w:rsid w:val="005406B7"/>
    <w:rsid w:val="00583B9E"/>
    <w:rsid w:val="006354B5"/>
    <w:rsid w:val="00646415"/>
    <w:rsid w:val="006625B4"/>
    <w:rsid w:val="006708E5"/>
    <w:rsid w:val="00672691"/>
    <w:rsid w:val="006A329B"/>
    <w:rsid w:val="006E1A29"/>
    <w:rsid w:val="006E38F1"/>
    <w:rsid w:val="00703710"/>
    <w:rsid w:val="00706A1E"/>
    <w:rsid w:val="00716229"/>
    <w:rsid w:val="007661D3"/>
    <w:rsid w:val="007C601A"/>
    <w:rsid w:val="007D4730"/>
    <w:rsid w:val="007F24ED"/>
    <w:rsid w:val="007F52BC"/>
    <w:rsid w:val="00860ECE"/>
    <w:rsid w:val="008C34C0"/>
    <w:rsid w:val="008D19A7"/>
    <w:rsid w:val="008D579E"/>
    <w:rsid w:val="0090370C"/>
    <w:rsid w:val="009825F6"/>
    <w:rsid w:val="009A0D27"/>
    <w:rsid w:val="009E21B0"/>
    <w:rsid w:val="009E6640"/>
    <w:rsid w:val="009F37F2"/>
    <w:rsid w:val="00A036D4"/>
    <w:rsid w:val="00A6681F"/>
    <w:rsid w:val="00A67EF6"/>
    <w:rsid w:val="00A82E39"/>
    <w:rsid w:val="00B10817"/>
    <w:rsid w:val="00B11C87"/>
    <w:rsid w:val="00B205AB"/>
    <w:rsid w:val="00B241BA"/>
    <w:rsid w:val="00B24D83"/>
    <w:rsid w:val="00B3183A"/>
    <w:rsid w:val="00B8109C"/>
    <w:rsid w:val="00C0574E"/>
    <w:rsid w:val="00C20AC1"/>
    <w:rsid w:val="00C23BF6"/>
    <w:rsid w:val="00C26117"/>
    <w:rsid w:val="00C40DE2"/>
    <w:rsid w:val="00C61FF5"/>
    <w:rsid w:val="00C931A0"/>
    <w:rsid w:val="00C95328"/>
    <w:rsid w:val="00CC3810"/>
    <w:rsid w:val="00D210BC"/>
    <w:rsid w:val="00D24974"/>
    <w:rsid w:val="00D42017"/>
    <w:rsid w:val="00D86579"/>
    <w:rsid w:val="00DA106D"/>
    <w:rsid w:val="00DF0A46"/>
    <w:rsid w:val="00E30898"/>
    <w:rsid w:val="00E50B77"/>
    <w:rsid w:val="00E653CD"/>
    <w:rsid w:val="00E71822"/>
    <w:rsid w:val="00E73EA1"/>
    <w:rsid w:val="00E9357A"/>
    <w:rsid w:val="00F2456B"/>
    <w:rsid w:val="00F24CB5"/>
    <w:rsid w:val="00F25682"/>
    <w:rsid w:val="00F70EC8"/>
    <w:rsid w:val="00F81B1A"/>
    <w:rsid w:val="00FD3B1D"/>
    <w:rsid w:val="00FE3BEC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B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4CB5"/>
    <w:pPr>
      <w:ind w:left="720"/>
      <w:contextualSpacing/>
    </w:pPr>
  </w:style>
  <w:style w:type="paragraph" w:styleId="NormalWeb">
    <w:name w:val="Normal (Web)"/>
    <w:basedOn w:val="Normal"/>
    <w:uiPriority w:val="99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865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E38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ourcetag">
    <w:name w:val="source__tag"/>
    <w:basedOn w:val="Normal"/>
    <w:uiPriority w:val="99"/>
    <w:rsid w:val="00FE3B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C60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6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5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li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629</Words>
  <Characters>3586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</dc:creator>
  <cp:keywords/>
  <dc:description/>
  <cp:lastModifiedBy>user</cp:lastModifiedBy>
  <cp:revision>10</cp:revision>
  <cp:lastPrinted>2017-09-25T02:39:00Z</cp:lastPrinted>
  <dcterms:created xsi:type="dcterms:W3CDTF">2016-11-23T05:21:00Z</dcterms:created>
  <dcterms:modified xsi:type="dcterms:W3CDTF">2017-09-25T02:39:00Z</dcterms:modified>
</cp:coreProperties>
</file>