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04" w:rsidRDefault="00B22D04" w:rsidP="008E242D">
      <w:pPr>
        <w:jc w:val="center"/>
        <w:rPr>
          <w:b/>
          <w:sz w:val="28"/>
          <w:szCs w:val="28"/>
        </w:rPr>
      </w:pPr>
      <w:r>
        <w:rPr>
          <w:b/>
          <w:sz w:val="28"/>
          <w:szCs w:val="28"/>
        </w:rPr>
        <w:t>РОССИЙСКАЯ ФЕДЕРАЦИЯ</w:t>
      </w:r>
    </w:p>
    <w:p w:rsidR="00B22D04" w:rsidRDefault="00B22D04" w:rsidP="008E242D">
      <w:pPr>
        <w:jc w:val="center"/>
        <w:rPr>
          <w:b/>
          <w:sz w:val="28"/>
          <w:szCs w:val="28"/>
        </w:rPr>
      </w:pPr>
      <w:r>
        <w:rPr>
          <w:b/>
          <w:sz w:val="28"/>
          <w:szCs w:val="28"/>
        </w:rPr>
        <w:t>СОВЕТ СЕЛЬСКОГО ПОСЕЛЕНИЯ «ЦЕЛИННИНСКОЕ»</w:t>
      </w:r>
    </w:p>
    <w:p w:rsidR="00B22D04" w:rsidRDefault="00B22D04" w:rsidP="008E242D">
      <w:pPr>
        <w:jc w:val="center"/>
        <w:rPr>
          <w:b/>
          <w:sz w:val="28"/>
          <w:szCs w:val="28"/>
        </w:rPr>
      </w:pPr>
      <w:r>
        <w:rPr>
          <w:b/>
          <w:sz w:val="28"/>
          <w:szCs w:val="28"/>
        </w:rPr>
        <w:t>МУНИЦИПАЛЬНОГО РАЙОНА «ГОРОД КРАСНОКАМЕНСК</w:t>
      </w:r>
    </w:p>
    <w:p w:rsidR="00B22D04" w:rsidRDefault="00B22D04" w:rsidP="008E242D">
      <w:pPr>
        <w:jc w:val="center"/>
        <w:rPr>
          <w:b/>
          <w:sz w:val="28"/>
          <w:szCs w:val="28"/>
        </w:rPr>
      </w:pPr>
      <w:r>
        <w:rPr>
          <w:b/>
          <w:sz w:val="28"/>
          <w:szCs w:val="28"/>
        </w:rPr>
        <w:t>И КРАСНОКАМЕНСКИЙ РАЙОН»</w:t>
      </w:r>
    </w:p>
    <w:p w:rsidR="00B22D04" w:rsidRDefault="00B22D04" w:rsidP="008E242D">
      <w:pPr>
        <w:jc w:val="center"/>
        <w:rPr>
          <w:b/>
          <w:sz w:val="28"/>
          <w:szCs w:val="28"/>
        </w:rPr>
      </w:pPr>
      <w:r>
        <w:rPr>
          <w:b/>
          <w:sz w:val="28"/>
          <w:szCs w:val="28"/>
        </w:rPr>
        <w:t>ЗАБАЙКАЛЬСКОГО КРАЯ</w:t>
      </w:r>
    </w:p>
    <w:p w:rsidR="00B22D04" w:rsidRDefault="00B22D04" w:rsidP="008E242D">
      <w:pPr>
        <w:jc w:val="center"/>
        <w:rPr>
          <w:b/>
          <w:sz w:val="28"/>
          <w:szCs w:val="28"/>
        </w:rPr>
      </w:pPr>
    </w:p>
    <w:p w:rsidR="00B22D04" w:rsidRDefault="00B22D04" w:rsidP="008E242D">
      <w:pPr>
        <w:jc w:val="center"/>
        <w:rPr>
          <w:b/>
          <w:sz w:val="32"/>
          <w:szCs w:val="32"/>
        </w:rPr>
      </w:pPr>
      <w:r>
        <w:rPr>
          <w:b/>
          <w:sz w:val="32"/>
          <w:szCs w:val="32"/>
        </w:rPr>
        <w:t>РЕШЕНИЕ</w:t>
      </w:r>
    </w:p>
    <w:p w:rsidR="00B22D04" w:rsidRDefault="00B22D04"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B22D04" w:rsidRPr="00011F6A" w:rsidRDefault="00B22D04" w:rsidP="00C124AE">
      <w:pPr>
        <w:pStyle w:val="headertext"/>
        <w:shd w:val="clear" w:color="auto" w:fill="FFFFFF"/>
        <w:spacing w:before="0" w:beforeAutospacing="0" w:after="0" w:afterAutospacing="0" w:line="288" w:lineRule="atLeast"/>
        <w:jc w:val="both"/>
        <w:textAlignment w:val="baseline"/>
        <w:rPr>
          <w:spacing w:val="2"/>
          <w:sz w:val="28"/>
          <w:szCs w:val="28"/>
        </w:rPr>
      </w:pPr>
      <w:r w:rsidRPr="00011F6A">
        <w:rPr>
          <w:spacing w:val="2"/>
          <w:sz w:val="28"/>
          <w:szCs w:val="28"/>
        </w:rPr>
        <w:t xml:space="preserve">10 мая </w:t>
      </w:r>
      <w:smartTag w:uri="urn:schemas-microsoft-com:office:smarttags" w:element="metricconverter">
        <w:smartTagPr>
          <w:attr w:name="ProductID" w:val="2017 г"/>
        </w:smartTagPr>
        <w:r w:rsidRPr="00011F6A">
          <w:rPr>
            <w:spacing w:val="2"/>
            <w:sz w:val="28"/>
            <w:szCs w:val="28"/>
          </w:rPr>
          <w:t>2017 г</w:t>
        </w:r>
      </w:smartTag>
      <w:r w:rsidRPr="00011F6A">
        <w:rPr>
          <w:spacing w:val="2"/>
          <w:sz w:val="28"/>
          <w:szCs w:val="28"/>
        </w:rPr>
        <w:t xml:space="preserve">.                                                            </w:t>
      </w:r>
      <w:r>
        <w:rPr>
          <w:spacing w:val="2"/>
          <w:sz w:val="28"/>
          <w:szCs w:val="28"/>
        </w:rPr>
        <w:t xml:space="preserve">                            № 14</w:t>
      </w:r>
    </w:p>
    <w:p w:rsidR="00B22D04" w:rsidRPr="00011F6A" w:rsidRDefault="00B22D04" w:rsidP="00C124AE">
      <w:pPr>
        <w:pStyle w:val="headertext"/>
        <w:shd w:val="clear" w:color="auto" w:fill="FFFFFF"/>
        <w:spacing w:before="0" w:beforeAutospacing="0" w:after="0" w:afterAutospacing="0" w:line="288" w:lineRule="atLeast"/>
        <w:jc w:val="both"/>
        <w:textAlignment w:val="baseline"/>
        <w:rPr>
          <w:spacing w:val="2"/>
          <w:sz w:val="28"/>
          <w:szCs w:val="28"/>
        </w:rPr>
      </w:pPr>
    </w:p>
    <w:p w:rsidR="00B22D04" w:rsidRPr="00011F6A" w:rsidRDefault="00B22D04" w:rsidP="00C124AE">
      <w:pPr>
        <w:pStyle w:val="headertext"/>
        <w:shd w:val="clear" w:color="auto" w:fill="FFFFFF"/>
        <w:spacing w:before="0" w:beforeAutospacing="0" w:after="0" w:afterAutospacing="0" w:line="288" w:lineRule="atLeast"/>
        <w:jc w:val="center"/>
        <w:textAlignment w:val="baseline"/>
        <w:rPr>
          <w:b/>
          <w:spacing w:val="2"/>
          <w:sz w:val="28"/>
          <w:szCs w:val="28"/>
        </w:rPr>
      </w:pPr>
      <w:r w:rsidRPr="00011F6A">
        <w:rPr>
          <w:b/>
          <w:spacing w:val="2"/>
          <w:sz w:val="28"/>
          <w:szCs w:val="28"/>
        </w:rPr>
        <w:t>п. Целинный</w:t>
      </w:r>
    </w:p>
    <w:p w:rsidR="00B22D04" w:rsidRPr="005E7BC4" w:rsidRDefault="00B22D04"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B22D04" w:rsidRPr="00011F6A" w:rsidRDefault="00B22D04" w:rsidP="00C124AE">
      <w:pPr>
        <w:pStyle w:val="headertext"/>
        <w:shd w:val="clear" w:color="auto" w:fill="FFFFFF"/>
        <w:spacing w:before="0" w:beforeAutospacing="0" w:after="0" w:afterAutospacing="0" w:line="288" w:lineRule="atLeast"/>
        <w:jc w:val="both"/>
        <w:textAlignment w:val="baseline"/>
        <w:rPr>
          <w:b/>
          <w:spacing w:val="2"/>
          <w:sz w:val="28"/>
          <w:szCs w:val="28"/>
        </w:rPr>
      </w:pPr>
      <w:r w:rsidRPr="00011F6A">
        <w:rPr>
          <w:b/>
          <w:sz w:val="28"/>
          <w:szCs w:val="28"/>
        </w:rPr>
        <w:t xml:space="preserve">Об утверждении Порядка </w:t>
      </w:r>
      <w:r w:rsidRPr="00011F6A">
        <w:rPr>
          <w:b/>
          <w:spacing w:val="2"/>
          <w:sz w:val="28"/>
          <w:szCs w:val="28"/>
        </w:rPr>
        <w:t>предоставления разрешения на осуществление земляных работ на территории сельского поселения «Целиннинское» муниципального района «Город Краснокаменск и Краснокаменский район» Забайкальского края</w:t>
      </w:r>
    </w:p>
    <w:p w:rsidR="00B22D04" w:rsidRDefault="00B22D04" w:rsidP="00C124AE">
      <w:pPr>
        <w:pStyle w:val="NormalWeb"/>
        <w:spacing w:before="0" w:beforeAutospacing="0" w:after="0" w:afterAutospacing="0"/>
        <w:jc w:val="center"/>
        <w:rPr>
          <w:sz w:val="28"/>
          <w:szCs w:val="28"/>
        </w:rPr>
      </w:pPr>
    </w:p>
    <w:p w:rsidR="00B22D04" w:rsidRPr="00582C9D" w:rsidRDefault="00B22D04" w:rsidP="00C124AE">
      <w:pPr>
        <w:pStyle w:val="NormalWeb"/>
        <w:spacing w:before="0" w:beforeAutospacing="0" w:after="0" w:afterAutospacing="0"/>
        <w:jc w:val="center"/>
        <w:rPr>
          <w:sz w:val="28"/>
          <w:szCs w:val="28"/>
        </w:rPr>
      </w:pPr>
    </w:p>
    <w:p w:rsidR="00B22D04" w:rsidRDefault="00B22D04" w:rsidP="00C124AE">
      <w:pPr>
        <w:pStyle w:val="NormalWeb"/>
        <w:spacing w:before="0" w:beforeAutospacing="0" w:after="0" w:afterAutospacing="0"/>
        <w:ind w:firstLine="708"/>
        <w:jc w:val="both"/>
        <w:rPr>
          <w:sz w:val="28"/>
          <w:szCs w:val="28"/>
        </w:rPr>
      </w:pPr>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уставом </w:t>
      </w:r>
      <w:r w:rsidRPr="00582C9D">
        <w:rPr>
          <w:sz w:val="28"/>
          <w:szCs w:val="28"/>
        </w:rPr>
        <w:t xml:space="preserve">сельского поселения </w:t>
      </w:r>
      <w:r>
        <w:rPr>
          <w:sz w:val="28"/>
          <w:szCs w:val="28"/>
        </w:rPr>
        <w:t>«Целиннинское»</w:t>
      </w:r>
      <w:r w:rsidRPr="00582C9D">
        <w:rPr>
          <w:sz w:val="28"/>
          <w:szCs w:val="28"/>
        </w:rPr>
        <w:t xml:space="preserve"> муниципального района «Город Краснокаменск и Краснокаменский район» Забайкальского края</w:t>
      </w:r>
      <w:r>
        <w:rPr>
          <w:sz w:val="28"/>
          <w:szCs w:val="28"/>
        </w:rPr>
        <w:t xml:space="preserve">, </w:t>
      </w:r>
      <w:r w:rsidRPr="00582C9D">
        <w:rPr>
          <w:sz w:val="28"/>
          <w:szCs w:val="28"/>
        </w:rPr>
        <w:t xml:space="preserve">Совет сельского поселения </w:t>
      </w:r>
      <w:r>
        <w:rPr>
          <w:sz w:val="28"/>
          <w:szCs w:val="28"/>
        </w:rPr>
        <w:t>«Целиннинское»</w:t>
      </w:r>
      <w:r w:rsidRPr="00582C9D">
        <w:rPr>
          <w:sz w:val="28"/>
          <w:szCs w:val="28"/>
        </w:rPr>
        <w:t xml:space="preserve"> муниципального района «Город Краснокаменск и Краснокаменский район» Забайкальского края РЕШИЛ:</w:t>
      </w:r>
    </w:p>
    <w:p w:rsidR="00B22D04" w:rsidRPr="00C124AE" w:rsidRDefault="00B22D04" w:rsidP="00C124AE">
      <w:pPr>
        <w:pStyle w:val="headertext"/>
        <w:shd w:val="clear" w:color="auto" w:fill="FFFFFF"/>
        <w:spacing w:before="0" w:beforeAutospacing="0" w:after="0" w:afterAutospacing="0" w:line="288" w:lineRule="atLeast"/>
        <w:jc w:val="both"/>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 xml:space="preserve">разрешения на осуществление земляных работ на территории сельского поселения </w:t>
      </w:r>
      <w:r>
        <w:rPr>
          <w:spacing w:val="2"/>
          <w:sz w:val="28"/>
          <w:szCs w:val="28"/>
        </w:rPr>
        <w:t>«Целиннинское»</w:t>
      </w:r>
      <w:r w:rsidRPr="00C124AE">
        <w:rPr>
          <w:spacing w:val="2"/>
          <w:sz w:val="28"/>
          <w:szCs w:val="28"/>
        </w:rPr>
        <w:t xml:space="preserve">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B22D04" w:rsidRPr="008E242D" w:rsidRDefault="00B22D04" w:rsidP="00C124AE">
      <w:pPr>
        <w:jc w:val="both"/>
        <w:rPr>
          <w:color w:val="000000"/>
          <w:sz w:val="28"/>
          <w:szCs w:val="28"/>
        </w:rPr>
      </w:pPr>
      <w:r>
        <w:rPr>
          <w:spacing w:val="2"/>
          <w:sz w:val="28"/>
          <w:szCs w:val="28"/>
        </w:rPr>
        <w:t xml:space="preserve">2. </w:t>
      </w:r>
      <w:r>
        <w:rPr>
          <w:sz w:val="28"/>
          <w:szCs w:val="28"/>
        </w:rPr>
        <w:t>Настоящее решение подлежит официальному обнародованию путем размещения на официальном веб-сайте сельского поселения «Целиннинское»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9C4019">
        <w:rPr>
          <w:sz w:val="28"/>
          <w:szCs w:val="28"/>
        </w:rPr>
        <w:t xml:space="preserve"> </w:t>
      </w:r>
      <w:hyperlink r:id="rId5" w:history="1">
        <w:r w:rsidRPr="00C30959">
          <w:rPr>
            <w:rStyle w:val="Hyperlink"/>
            <w:sz w:val="28"/>
            <w:szCs w:val="28"/>
            <w:lang w:val="en-US"/>
          </w:rPr>
          <w:t>http</w:t>
        </w:r>
        <w:r w:rsidRPr="00C30959">
          <w:rPr>
            <w:rStyle w:val="Hyperlink"/>
            <w:sz w:val="28"/>
            <w:szCs w:val="28"/>
          </w:rPr>
          <w:t>://</w:t>
        </w:r>
        <w:r w:rsidRPr="00C30959">
          <w:rPr>
            <w:rStyle w:val="Hyperlink"/>
            <w:sz w:val="28"/>
            <w:szCs w:val="28"/>
            <w:lang w:val="en-US"/>
          </w:rPr>
          <w:t>www</w:t>
        </w:r>
        <w:r w:rsidRPr="00C30959">
          <w:rPr>
            <w:rStyle w:val="Hyperlink"/>
            <w:sz w:val="28"/>
            <w:szCs w:val="28"/>
          </w:rPr>
          <w:t>.</w:t>
        </w:r>
        <w:r w:rsidRPr="00C30959">
          <w:rPr>
            <w:rStyle w:val="Hyperlink"/>
            <w:sz w:val="28"/>
            <w:szCs w:val="28"/>
            <w:lang w:val="en-US"/>
          </w:rPr>
          <w:t>celiad</w:t>
        </w:r>
        <w:r w:rsidRPr="00C30959">
          <w:rPr>
            <w:rStyle w:val="Hyperlink"/>
            <w:sz w:val="28"/>
            <w:szCs w:val="28"/>
          </w:rPr>
          <w:t>m.ru</w:t>
        </w:r>
      </w:hyperlink>
      <w:r>
        <w:rPr>
          <w:color w:val="000000"/>
          <w:sz w:val="28"/>
          <w:szCs w:val="28"/>
        </w:rPr>
        <w:t xml:space="preserve"> </w:t>
      </w:r>
      <w:r>
        <w:rPr>
          <w:sz w:val="28"/>
          <w:szCs w:val="28"/>
        </w:rPr>
        <w:t>и вступает в силу после дня его официального обнародования.</w:t>
      </w:r>
    </w:p>
    <w:p w:rsidR="00B22D04" w:rsidRDefault="00B22D04" w:rsidP="00C124AE">
      <w:pPr>
        <w:ind w:right="98"/>
        <w:jc w:val="both"/>
        <w:rPr>
          <w:sz w:val="28"/>
          <w:szCs w:val="28"/>
        </w:rPr>
      </w:pPr>
      <w:r>
        <w:rPr>
          <w:sz w:val="28"/>
          <w:szCs w:val="28"/>
        </w:rPr>
        <w:tab/>
      </w:r>
    </w:p>
    <w:p w:rsidR="00B22D04" w:rsidRDefault="00B22D04" w:rsidP="00C124AE">
      <w:pPr>
        <w:ind w:right="98"/>
        <w:rPr>
          <w:sz w:val="28"/>
          <w:szCs w:val="28"/>
        </w:rPr>
      </w:pPr>
    </w:p>
    <w:p w:rsidR="00B22D04" w:rsidRDefault="00B22D04" w:rsidP="00C124AE">
      <w:pPr>
        <w:ind w:right="98"/>
        <w:rPr>
          <w:sz w:val="28"/>
          <w:szCs w:val="28"/>
        </w:rPr>
      </w:pPr>
      <w:r>
        <w:rPr>
          <w:sz w:val="28"/>
          <w:szCs w:val="28"/>
        </w:rPr>
        <w:t>Глава сельского поселения «Целиннинское»                               Л.Н.Парыгина</w:t>
      </w:r>
    </w:p>
    <w:p w:rsidR="00B22D04" w:rsidRDefault="00B22D04"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B22D04" w:rsidRDefault="00B22D04" w:rsidP="00C124AE">
      <w:pPr>
        <w:pStyle w:val="NormalWeb"/>
        <w:spacing w:before="0" w:beforeAutospacing="0" w:after="0" w:afterAutospacing="0"/>
        <w:ind w:firstLine="708"/>
        <w:jc w:val="both"/>
        <w:rPr>
          <w:color w:val="3C3C3C"/>
          <w:sz w:val="28"/>
          <w:szCs w:val="28"/>
        </w:rPr>
      </w:pPr>
    </w:p>
    <w:p w:rsidR="00B22D04" w:rsidRDefault="00B22D04" w:rsidP="00C124AE">
      <w:pPr>
        <w:pStyle w:val="NormalWeb"/>
        <w:spacing w:before="0" w:beforeAutospacing="0" w:after="0" w:afterAutospacing="0"/>
        <w:ind w:firstLine="708"/>
        <w:jc w:val="both"/>
        <w:rPr>
          <w:color w:val="3C3C3C"/>
          <w:sz w:val="28"/>
          <w:szCs w:val="28"/>
        </w:rPr>
      </w:pPr>
    </w:p>
    <w:p w:rsidR="00B22D04" w:rsidRDefault="00B22D04" w:rsidP="008E242D">
      <w:pPr>
        <w:pStyle w:val="NormalWeb"/>
        <w:spacing w:before="0" w:beforeAutospacing="0" w:after="0" w:afterAutospacing="0"/>
        <w:jc w:val="both"/>
        <w:rPr>
          <w:color w:val="3C3C3C"/>
          <w:sz w:val="28"/>
          <w:szCs w:val="28"/>
        </w:rPr>
      </w:pPr>
    </w:p>
    <w:p w:rsidR="00B22D04" w:rsidRPr="00582C9D" w:rsidRDefault="00B22D04" w:rsidP="00C124AE">
      <w:pPr>
        <w:pStyle w:val="NormalWeb"/>
        <w:spacing w:before="0" w:beforeAutospacing="0" w:after="0" w:afterAutospacing="0"/>
        <w:jc w:val="right"/>
        <w:rPr>
          <w:rStyle w:val="apple-converted-space"/>
          <w:sz w:val="28"/>
          <w:szCs w:val="28"/>
        </w:rPr>
      </w:pPr>
      <w:r w:rsidRPr="00582C9D">
        <w:rPr>
          <w:sz w:val="28"/>
          <w:szCs w:val="28"/>
        </w:rPr>
        <w:t>Приложение</w:t>
      </w:r>
      <w:r w:rsidRPr="00582C9D">
        <w:rPr>
          <w:sz w:val="28"/>
          <w:szCs w:val="28"/>
        </w:rPr>
        <w:br/>
        <w:t>к решению Совета</w:t>
      </w:r>
      <w:r w:rsidRPr="00582C9D">
        <w:rPr>
          <w:rStyle w:val="apple-converted-space"/>
          <w:sz w:val="28"/>
          <w:szCs w:val="28"/>
        </w:rPr>
        <w:t> </w:t>
      </w:r>
    </w:p>
    <w:p w:rsidR="00B22D04" w:rsidRPr="00582C9D" w:rsidRDefault="00B22D04" w:rsidP="00C124AE">
      <w:pPr>
        <w:pStyle w:val="NormalWeb"/>
        <w:spacing w:before="0" w:beforeAutospacing="0" w:after="0" w:afterAutospacing="0"/>
        <w:jc w:val="right"/>
        <w:rPr>
          <w:sz w:val="28"/>
          <w:szCs w:val="28"/>
        </w:rPr>
      </w:pPr>
      <w:r w:rsidRPr="00582C9D">
        <w:rPr>
          <w:sz w:val="28"/>
          <w:szCs w:val="28"/>
        </w:rPr>
        <w:t xml:space="preserve"> сельского поселения</w:t>
      </w:r>
    </w:p>
    <w:p w:rsidR="00B22D04" w:rsidRDefault="00B22D04" w:rsidP="00C124AE">
      <w:pPr>
        <w:pStyle w:val="NormalWeb"/>
        <w:spacing w:before="0" w:beforeAutospacing="0" w:after="0" w:afterAutospacing="0"/>
        <w:jc w:val="right"/>
        <w:rPr>
          <w:sz w:val="28"/>
          <w:szCs w:val="28"/>
        </w:rPr>
      </w:pPr>
      <w:r>
        <w:rPr>
          <w:sz w:val="28"/>
          <w:szCs w:val="28"/>
        </w:rPr>
        <w:t>«Целиннинское»</w:t>
      </w:r>
      <w:r w:rsidRPr="00582C9D">
        <w:rPr>
          <w:sz w:val="28"/>
          <w:szCs w:val="28"/>
        </w:rPr>
        <w:t xml:space="preserve"> муниципального</w:t>
      </w:r>
    </w:p>
    <w:p w:rsidR="00B22D04" w:rsidRDefault="00B22D04" w:rsidP="00C124AE">
      <w:pPr>
        <w:pStyle w:val="NormalWeb"/>
        <w:spacing w:before="0" w:beforeAutospacing="0" w:after="0" w:afterAutospacing="0"/>
        <w:jc w:val="right"/>
        <w:rPr>
          <w:sz w:val="28"/>
          <w:szCs w:val="28"/>
        </w:rPr>
      </w:pPr>
      <w:r w:rsidRPr="00582C9D">
        <w:rPr>
          <w:sz w:val="28"/>
          <w:szCs w:val="28"/>
        </w:rPr>
        <w:t xml:space="preserve"> района «Город Краснокаменск</w:t>
      </w:r>
    </w:p>
    <w:p w:rsidR="00B22D04" w:rsidRDefault="00B22D04" w:rsidP="00C124AE">
      <w:pPr>
        <w:pStyle w:val="NormalWeb"/>
        <w:spacing w:before="0" w:beforeAutospacing="0" w:after="0" w:afterAutospacing="0"/>
        <w:jc w:val="right"/>
        <w:rPr>
          <w:sz w:val="28"/>
          <w:szCs w:val="28"/>
        </w:rPr>
      </w:pPr>
      <w:r w:rsidRPr="00582C9D">
        <w:rPr>
          <w:sz w:val="28"/>
          <w:szCs w:val="28"/>
        </w:rPr>
        <w:t xml:space="preserve"> и Краснокаменский район»</w:t>
      </w:r>
    </w:p>
    <w:p w:rsidR="00B22D04" w:rsidRDefault="00B22D04" w:rsidP="00C124AE">
      <w:pPr>
        <w:pStyle w:val="NormalWeb"/>
        <w:spacing w:before="0" w:beforeAutospacing="0" w:after="0" w:afterAutospacing="0"/>
        <w:jc w:val="right"/>
        <w:rPr>
          <w:color w:val="3C3C3C"/>
          <w:sz w:val="28"/>
          <w:szCs w:val="28"/>
        </w:rPr>
      </w:pPr>
      <w:r w:rsidRPr="00582C9D">
        <w:rPr>
          <w:sz w:val="28"/>
          <w:szCs w:val="28"/>
        </w:rPr>
        <w:t xml:space="preserve"> Забайкальского края</w:t>
      </w:r>
    </w:p>
    <w:p w:rsidR="00B22D04" w:rsidRPr="00011F6A" w:rsidRDefault="00B22D04" w:rsidP="00C124AE">
      <w:pPr>
        <w:pStyle w:val="NormalWeb"/>
        <w:spacing w:before="0" w:beforeAutospacing="0" w:after="0" w:afterAutospacing="0"/>
        <w:jc w:val="right"/>
        <w:rPr>
          <w:sz w:val="28"/>
          <w:szCs w:val="28"/>
        </w:rPr>
      </w:pPr>
      <w:r w:rsidRPr="00582C9D">
        <w:rPr>
          <w:color w:val="3C3C3C"/>
          <w:sz w:val="28"/>
          <w:szCs w:val="28"/>
        </w:rPr>
        <w:br/>
      </w:r>
      <w:r w:rsidRPr="00011F6A">
        <w:rPr>
          <w:sz w:val="28"/>
          <w:szCs w:val="28"/>
        </w:rPr>
        <w:t xml:space="preserve"> от 10 мая  </w:t>
      </w:r>
      <w:smartTag w:uri="urn:schemas-microsoft-com:office:smarttags" w:element="metricconverter">
        <w:smartTagPr>
          <w:attr w:name="ProductID" w:val="2017 г"/>
        </w:smartTagPr>
        <w:r w:rsidRPr="00011F6A">
          <w:rPr>
            <w:sz w:val="28"/>
            <w:szCs w:val="28"/>
          </w:rPr>
          <w:t>2017 г</w:t>
        </w:r>
      </w:smartTag>
      <w:r w:rsidRPr="00011F6A">
        <w:rPr>
          <w:sz w:val="28"/>
          <w:szCs w:val="28"/>
        </w:rPr>
        <w:t>. № 14</w:t>
      </w:r>
      <w:r w:rsidRPr="00011F6A">
        <w:rPr>
          <w:sz w:val="28"/>
          <w:szCs w:val="28"/>
        </w:rPr>
        <w:br/>
      </w:r>
    </w:p>
    <w:p w:rsidR="00B22D04" w:rsidRDefault="00B22D04"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B22D04" w:rsidRPr="00D709A5" w:rsidRDefault="00B22D04" w:rsidP="00654361">
      <w:pPr>
        <w:pStyle w:val="headertext"/>
        <w:shd w:val="clear" w:color="auto" w:fill="FFFFFF"/>
        <w:spacing w:before="0" w:beforeAutospacing="0" w:after="0" w:afterAutospacing="0" w:line="288" w:lineRule="atLeast"/>
        <w:jc w:val="both"/>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Pr>
          <w:b/>
          <w:spacing w:val="2"/>
          <w:sz w:val="28"/>
          <w:szCs w:val="28"/>
        </w:rPr>
        <w:t xml:space="preserve">территории </w:t>
      </w:r>
      <w:r w:rsidRPr="00D709A5">
        <w:rPr>
          <w:b/>
          <w:spacing w:val="2"/>
          <w:sz w:val="28"/>
          <w:szCs w:val="28"/>
        </w:rPr>
        <w:t xml:space="preserve">сельского поселения </w:t>
      </w:r>
      <w:r>
        <w:rPr>
          <w:b/>
          <w:spacing w:val="2"/>
          <w:sz w:val="28"/>
          <w:szCs w:val="28"/>
        </w:rPr>
        <w:t>«Целиннинское»</w:t>
      </w:r>
      <w:r w:rsidRPr="00D709A5">
        <w:rPr>
          <w:b/>
          <w:spacing w:val="2"/>
          <w:sz w:val="28"/>
          <w:szCs w:val="28"/>
        </w:rPr>
        <w:t xml:space="preserve"> муниципального района «Город Краснокаменск и Краснокаменский район» Забайкальского края</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B22D04" w:rsidRPr="00B85389" w:rsidRDefault="00B22D04" w:rsidP="00B85389">
      <w:pPr>
        <w:pStyle w:val="Heading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1.1. Настоящий Порядок предоставления разрешения на осуществление</w:t>
      </w:r>
      <w:r w:rsidRPr="00654361">
        <w:rPr>
          <w:spacing w:val="2"/>
          <w:sz w:val="28"/>
          <w:szCs w:val="28"/>
        </w:rPr>
        <w:br/>
        <w:t xml:space="preserve">земляных работ на </w:t>
      </w:r>
      <w:r>
        <w:rPr>
          <w:spacing w:val="2"/>
          <w:sz w:val="28"/>
          <w:szCs w:val="28"/>
        </w:rPr>
        <w:t>сельского поселения «Целиннинское» муниципального района «Город Краснокаменск и Краснокаменский район» Забайкальского края</w:t>
      </w:r>
      <w:r w:rsidRPr="00654361">
        <w:rPr>
          <w:spacing w:val="2"/>
          <w:sz w:val="28"/>
          <w:szCs w:val="28"/>
        </w:rPr>
        <w:t xml:space="preserve"> </w:t>
      </w:r>
      <w:r>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Pr>
          <w:spacing w:val="2"/>
          <w:sz w:val="28"/>
          <w:szCs w:val="28"/>
        </w:rPr>
        <w:t xml:space="preserve">сельского поселения </w:t>
      </w:r>
      <w:r w:rsidRPr="00654361">
        <w:rPr>
          <w:spacing w:val="2"/>
          <w:sz w:val="28"/>
          <w:szCs w:val="28"/>
        </w:rPr>
        <w:t xml:space="preserve"> </w:t>
      </w:r>
      <w:r>
        <w:rPr>
          <w:spacing w:val="2"/>
          <w:sz w:val="28"/>
          <w:szCs w:val="28"/>
        </w:rPr>
        <w:t>«Целиннинское» муниципального района «Город Краснокаменск и Краснокаменский район» Забайкальского края</w:t>
      </w:r>
      <w:r w:rsidRPr="00654361">
        <w:rPr>
          <w:spacing w:val="2"/>
          <w:sz w:val="28"/>
          <w:szCs w:val="28"/>
        </w:rPr>
        <w:t xml:space="preserve"> </w:t>
      </w:r>
      <w:r>
        <w:rPr>
          <w:spacing w:val="2"/>
          <w:sz w:val="28"/>
          <w:szCs w:val="28"/>
        </w:rPr>
        <w:t xml:space="preserve"> (далее – сельское поселение) </w:t>
      </w:r>
      <w:r w:rsidRPr="00654361">
        <w:rPr>
          <w:spacing w:val="2"/>
          <w:sz w:val="28"/>
          <w:szCs w:val="28"/>
        </w:rPr>
        <w:t>земляные работы.</w:t>
      </w: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B22D04" w:rsidRPr="00B85389" w:rsidRDefault="00B22D04" w:rsidP="00B85389">
      <w:pPr>
        <w:pStyle w:val="Heading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2.1. Осуществление земляных работ на территории </w:t>
      </w:r>
      <w:r>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Pr>
          <w:spacing w:val="2"/>
          <w:sz w:val="28"/>
          <w:szCs w:val="28"/>
        </w:rPr>
        <w:t>Администрацией сельского поселения «Целиннинское» муниципального района «Город Краснокаменск и Краснокаменский район» Забайкальского края (далее-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Pr>
          <w:spacing w:val="2"/>
          <w:sz w:val="28"/>
          <w:szCs w:val="28"/>
        </w:rPr>
        <w:t>.</w:t>
      </w:r>
      <w:r w:rsidRPr="00654361">
        <w:rPr>
          <w:spacing w:val="2"/>
          <w:sz w:val="28"/>
          <w:szCs w:val="28"/>
        </w:rPr>
        <w:t xml:space="preserve"> </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Pr>
          <w:spacing w:val="2"/>
          <w:sz w:val="28"/>
          <w:szCs w:val="28"/>
        </w:rPr>
        <w:t>Администрацию сельского поселения</w:t>
      </w:r>
      <w:r w:rsidRPr="00654361">
        <w:rPr>
          <w:spacing w:val="2"/>
          <w:sz w:val="28"/>
          <w:szCs w:val="28"/>
        </w:rPr>
        <w:t>:</w:t>
      </w:r>
    </w:p>
    <w:p w:rsidR="00B22D04" w:rsidRPr="002D6792" w:rsidRDefault="00B22D04" w:rsidP="002D6792">
      <w:pPr>
        <w:jc w:val="both"/>
        <w:rPr>
          <w:sz w:val="28"/>
          <w:szCs w:val="28"/>
        </w:rPr>
      </w:pPr>
      <w:r w:rsidRPr="002D6792">
        <w:rPr>
          <w:sz w:val="28"/>
          <w:szCs w:val="28"/>
        </w:rPr>
        <w:t>2.3.1. при проведении аварийных земляных работ:</w:t>
      </w:r>
    </w:p>
    <w:p w:rsidR="00B22D04" w:rsidRPr="002D6792" w:rsidRDefault="00B22D04" w:rsidP="002D6792">
      <w:pPr>
        <w:contextualSpacing/>
        <w:jc w:val="both"/>
        <w:rPr>
          <w:b/>
          <w:sz w:val="28"/>
          <w:szCs w:val="28"/>
        </w:rPr>
      </w:pPr>
      <w:r w:rsidRPr="002D6792">
        <w:rPr>
          <w:sz w:val="28"/>
          <w:szCs w:val="28"/>
        </w:rPr>
        <w:t>- заявление</w:t>
      </w:r>
      <w:r>
        <w:rPr>
          <w:sz w:val="28"/>
          <w:szCs w:val="28"/>
        </w:rPr>
        <w:t xml:space="preserve">. </w:t>
      </w:r>
      <w:r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B22D04" w:rsidRPr="002D6792" w:rsidRDefault="00B22D04"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2D04" w:rsidRPr="002D6792" w:rsidRDefault="00B22D04"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B22D04" w:rsidRDefault="00B22D04" w:rsidP="002D6792">
      <w:pPr>
        <w:autoSpaceDE w:val="0"/>
        <w:autoSpaceDN w:val="0"/>
        <w:adjustRightInd w:val="0"/>
        <w:contextualSpacing/>
        <w:jc w:val="both"/>
        <w:rPr>
          <w:sz w:val="28"/>
          <w:szCs w:val="28"/>
        </w:rPr>
      </w:pPr>
      <w:bookmarkStart w:id="0"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Pr>
          <w:sz w:val="28"/>
          <w:szCs w:val="28"/>
        </w:rPr>
        <w:t>к территории общего пользования;</w:t>
      </w:r>
    </w:p>
    <w:p w:rsidR="00B22D04" w:rsidRPr="002D6792" w:rsidRDefault="00B22D04" w:rsidP="002D6792">
      <w:pPr>
        <w:contextualSpacing/>
        <w:jc w:val="both"/>
        <w:rPr>
          <w:sz w:val="28"/>
          <w:szCs w:val="28"/>
        </w:rPr>
      </w:pPr>
      <w:r w:rsidRPr="002D6792">
        <w:rPr>
          <w:sz w:val="28"/>
          <w:szCs w:val="28"/>
        </w:rPr>
        <w:t>- выкипировка из карты (схемы) соответствующей территории муниципального образования с указанием точного места осуществления земляных работ;</w:t>
      </w:r>
    </w:p>
    <w:p w:rsidR="00B22D04" w:rsidRPr="002D6792" w:rsidRDefault="00B22D04"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B22D04" w:rsidRPr="002D6792" w:rsidRDefault="00B22D04"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B22D04" w:rsidRPr="00FB508E" w:rsidRDefault="00B22D04" w:rsidP="002D6792">
      <w:pPr>
        <w:jc w:val="both"/>
        <w:rPr>
          <w:sz w:val="28"/>
          <w:szCs w:val="28"/>
        </w:rPr>
      </w:pPr>
      <w:r w:rsidRPr="00FB508E">
        <w:rPr>
          <w:sz w:val="28"/>
          <w:szCs w:val="28"/>
        </w:rPr>
        <w:t>2.3.2. при осуществление плановых земляных работ:</w:t>
      </w:r>
    </w:p>
    <w:p w:rsidR="00B22D04" w:rsidRPr="00FB508E" w:rsidRDefault="00B22D04" w:rsidP="002D6792">
      <w:pPr>
        <w:contextualSpacing/>
        <w:jc w:val="both"/>
        <w:rPr>
          <w:b/>
          <w:sz w:val="28"/>
          <w:szCs w:val="28"/>
        </w:rPr>
      </w:pPr>
      <w:r w:rsidRPr="00FB508E">
        <w:rPr>
          <w:sz w:val="28"/>
          <w:szCs w:val="28"/>
        </w:rPr>
        <w:t>- заявление</w:t>
      </w:r>
      <w:r>
        <w:rPr>
          <w:sz w:val="28"/>
          <w:szCs w:val="28"/>
        </w:rPr>
        <w:t xml:space="preserve">. </w:t>
      </w:r>
      <w:r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FB508E">
        <w:rPr>
          <w:sz w:val="28"/>
          <w:szCs w:val="28"/>
        </w:rPr>
        <w:t>;</w:t>
      </w:r>
    </w:p>
    <w:p w:rsidR="00B22D04" w:rsidRPr="00FB508E" w:rsidRDefault="00B22D04" w:rsidP="002D6792">
      <w:pPr>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2D04" w:rsidRPr="00FB508E" w:rsidRDefault="00B22D04"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B22D04" w:rsidRPr="00FB508E" w:rsidRDefault="00B22D04" w:rsidP="002D6792">
      <w:pPr>
        <w:contextualSpacing/>
        <w:jc w:val="both"/>
        <w:rPr>
          <w:sz w:val="28"/>
          <w:szCs w:val="28"/>
        </w:rPr>
      </w:pPr>
      <w:r w:rsidRPr="00FB508E">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B22D04" w:rsidRPr="00FB508E" w:rsidRDefault="00B22D04" w:rsidP="002D6792">
      <w:pPr>
        <w:contextualSpacing/>
        <w:jc w:val="both"/>
        <w:rPr>
          <w:b/>
          <w:sz w:val="28"/>
          <w:szCs w:val="28"/>
        </w:rPr>
      </w:pPr>
      <w:r w:rsidRPr="00FB508E">
        <w:rPr>
          <w:sz w:val="28"/>
          <w:szCs w:val="28"/>
        </w:rPr>
        <w:t>- выкипировка из карты (схемы) соответствующей территории муниципального образования с указанием точного места осуществления земляных работ;</w:t>
      </w:r>
    </w:p>
    <w:p w:rsidR="00B22D04" w:rsidRPr="00FB508E" w:rsidRDefault="00B22D04" w:rsidP="002D6792">
      <w:pPr>
        <w:contextualSpacing/>
        <w:jc w:val="both"/>
        <w:rPr>
          <w:b/>
          <w:sz w:val="28"/>
          <w:szCs w:val="28"/>
        </w:rPr>
      </w:pPr>
      <w:r w:rsidRPr="00FB508E">
        <w:rPr>
          <w:sz w:val="28"/>
          <w:szCs w:val="28"/>
        </w:rPr>
        <w:t>- копия разрешения на строительство;</w:t>
      </w:r>
    </w:p>
    <w:p w:rsidR="00B22D04" w:rsidRPr="00FB508E" w:rsidRDefault="00B22D04" w:rsidP="002D6792">
      <w:pPr>
        <w:contextualSpacing/>
        <w:jc w:val="both"/>
        <w:rPr>
          <w:b/>
          <w:sz w:val="28"/>
          <w:szCs w:val="28"/>
        </w:rPr>
      </w:pPr>
      <w:r w:rsidRPr="00FB508E">
        <w:rPr>
          <w:sz w:val="28"/>
          <w:szCs w:val="28"/>
        </w:rPr>
        <w:t>- календарный график проведения работ;</w:t>
      </w:r>
    </w:p>
    <w:p w:rsidR="00B22D04" w:rsidRPr="00FB508E" w:rsidRDefault="00B22D04"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B22D04" w:rsidRPr="00FB508E" w:rsidRDefault="00B22D04"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B22D04" w:rsidRPr="00FB508E" w:rsidRDefault="00B22D04" w:rsidP="00FB508E">
      <w:pPr>
        <w:jc w:val="both"/>
        <w:rPr>
          <w:sz w:val="28"/>
          <w:szCs w:val="28"/>
        </w:rPr>
      </w:pPr>
      <w:r w:rsidRPr="00FB508E">
        <w:rPr>
          <w:sz w:val="28"/>
          <w:szCs w:val="28"/>
        </w:rPr>
        <w:t>- заявитель – ненадлежащее лицо;</w:t>
      </w:r>
    </w:p>
    <w:p w:rsidR="00B22D04" w:rsidRPr="00FB508E" w:rsidRDefault="00B22D04"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B22D04" w:rsidRPr="00FB508E" w:rsidRDefault="00B22D04"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B22D04" w:rsidRPr="00FB508E" w:rsidRDefault="00B22D04" w:rsidP="00FB508E">
      <w:pPr>
        <w:jc w:val="both"/>
        <w:rPr>
          <w:sz w:val="28"/>
          <w:szCs w:val="28"/>
        </w:rPr>
      </w:pPr>
      <w:r w:rsidRPr="00FB508E">
        <w:rPr>
          <w:sz w:val="28"/>
          <w:szCs w:val="28"/>
        </w:rPr>
        <w:t>- предоставление документов, не относящихся к рассматриваемому объекту;</w:t>
      </w:r>
    </w:p>
    <w:p w:rsidR="00B22D04" w:rsidRPr="00D6756C" w:rsidRDefault="00B22D04"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B22D04" w:rsidRPr="00FB508E" w:rsidRDefault="00B22D04" w:rsidP="00FB508E">
      <w:pPr>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B22D04" w:rsidRPr="00FB508E" w:rsidRDefault="00B22D04" w:rsidP="00FB508E">
      <w:pPr>
        <w:jc w:val="both"/>
        <w:rPr>
          <w:sz w:val="28"/>
          <w:szCs w:val="28"/>
        </w:rPr>
      </w:pPr>
      <w:r w:rsidRPr="00FB508E">
        <w:rPr>
          <w:sz w:val="28"/>
          <w:szCs w:val="28"/>
        </w:rPr>
        <w:t xml:space="preserve">- предоставление заявителем неполного пакета необходимых документов.  </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Pr>
          <w:spacing w:val="2"/>
          <w:sz w:val="28"/>
          <w:szCs w:val="28"/>
        </w:rPr>
        <w:t xml:space="preserve">Администрация сельского поселения </w:t>
      </w:r>
      <w:r w:rsidRPr="00654361">
        <w:rPr>
          <w:spacing w:val="2"/>
          <w:sz w:val="28"/>
          <w:szCs w:val="28"/>
        </w:rPr>
        <w:t>согласовывает:</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 в местах проведения земляных работ;</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Pr>
          <w:spacing w:val="2"/>
          <w:sz w:val="28"/>
          <w:szCs w:val="28"/>
        </w:rPr>
        <w:t>с</w:t>
      </w:r>
      <w:r w:rsidRPr="00654361">
        <w:rPr>
          <w:spacing w:val="2"/>
          <w:sz w:val="28"/>
          <w:szCs w:val="28"/>
        </w:rPr>
        <w:t xml:space="preserve"> </w:t>
      </w:r>
      <w:r>
        <w:rPr>
          <w:spacing w:val="2"/>
          <w:sz w:val="28"/>
          <w:szCs w:val="28"/>
        </w:rPr>
        <w:t>Краснокаменским узлом телекоммуникаций;</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Pr>
          <w:spacing w:val="2"/>
          <w:sz w:val="28"/>
          <w:szCs w:val="28"/>
        </w:rPr>
        <w:t>с ГИБДД.</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Pr>
          <w:spacing w:val="2"/>
          <w:sz w:val="28"/>
          <w:szCs w:val="28"/>
        </w:rPr>
        <w:t>–</w:t>
      </w:r>
      <w:r w:rsidRPr="00654361">
        <w:rPr>
          <w:spacing w:val="2"/>
          <w:sz w:val="28"/>
          <w:szCs w:val="28"/>
        </w:rPr>
        <w:t xml:space="preserve"> </w:t>
      </w:r>
      <w:r>
        <w:rPr>
          <w:spacing w:val="2"/>
          <w:sz w:val="28"/>
          <w:szCs w:val="28"/>
        </w:rPr>
        <w:t xml:space="preserve">не более </w:t>
      </w:r>
      <w:r w:rsidRPr="00654361">
        <w:rPr>
          <w:spacing w:val="2"/>
          <w:sz w:val="28"/>
          <w:szCs w:val="28"/>
        </w:rPr>
        <w:t>2</w:t>
      </w:r>
      <w:r>
        <w:rPr>
          <w:spacing w:val="2"/>
          <w:sz w:val="28"/>
          <w:szCs w:val="28"/>
        </w:rPr>
        <w:t>0</w:t>
      </w:r>
      <w:r w:rsidRPr="00654361">
        <w:rPr>
          <w:spacing w:val="2"/>
          <w:sz w:val="28"/>
          <w:szCs w:val="28"/>
        </w:rPr>
        <w:t xml:space="preserve"> </w:t>
      </w:r>
      <w:r>
        <w:rPr>
          <w:spacing w:val="2"/>
          <w:sz w:val="28"/>
          <w:szCs w:val="28"/>
        </w:rPr>
        <w:t>календарных дней.</w:t>
      </w:r>
      <w:r w:rsidRPr="00654361">
        <w:rPr>
          <w:spacing w:val="2"/>
          <w:sz w:val="28"/>
          <w:szCs w:val="28"/>
        </w:rPr>
        <w:t xml:space="preserve"> </w:t>
      </w:r>
    </w:p>
    <w:p w:rsidR="00B22D04" w:rsidRDefault="00B22D04"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 При предоставлении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r w:rsidRPr="00654361">
        <w:rPr>
          <w:rStyle w:val="apple-converted-space"/>
          <w:spacing w:val="2"/>
          <w:sz w:val="28"/>
          <w:szCs w:val="28"/>
        </w:rPr>
        <w:t> </w:t>
      </w:r>
      <w:r>
        <w:rPr>
          <w:rStyle w:val="apple-converted-space"/>
          <w:spacing w:val="2"/>
          <w:sz w:val="28"/>
          <w:szCs w:val="28"/>
        </w:rPr>
        <w:t>.</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Pr>
          <w:spacing w:val="2"/>
          <w:sz w:val="28"/>
          <w:szCs w:val="28"/>
        </w:rPr>
        <w:t>,</w:t>
      </w:r>
      <w:r w:rsidRPr="00654361">
        <w:rPr>
          <w:spacing w:val="2"/>
          <w:sz w:val="28"/>
          <w:szCs w:val="28"/>
        </w:rPr>
        <w:t xml:space="preserve"> не позднее чем до 1 мая года, следующего за осенне-зимним периодом, с предоставлением в </w:t>
      </w:r>
      <w:r>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Pr>
          <w:spacing w:val="2"/>
          <w:sz w:val="28"/>
          <w:szCs w:val="28"/>
        </w:rPr>
        <w:t>.</w:t>
      </w:r>
    </w:p>
    <w:p w:rsidR="00B22D04" w:rsidRPr="00501627" w:rsidRDefault="00B22D04" w:rsidP="00501627">
      <w:pPr>
        <w:pStyle w:val="Heading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Pr>
          <w:spacing w:val="2"/>
          <w:sz w:val="28"/>
          <w:szCs w:val="28"/>
        </w:rPr>
        <w:t>,</w:t>
      </w:r>
      <w:r w:rsidRPr="00654361">
        <w:rPr>
          <w:spacing w:val="2"/>
          <w:sz w:val="28"/>
          <w:szCs w:val="28"/>
        </w:rPr>
        <w:t xml:space="preserve"> обязаны проинформировать о необходимости работ </w:t>
      </w:r>
      <w:r>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Pr>
          <w:spacing w:val="2"/>
          <w:sz w:val="28"/>
          <w:szCs w:val="28"/>
        </w:rPr>
        <w:t>.</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Pr>
          <w:spacing w:val="2"/>
          <w:sz w:val="28"/>
          <w:szCs w:val="28"/>
        </w:rPr>
        <w:t>.</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Pr>
          <w:spacing w:val="2"/>
          <w:sz w:val="28"/>
          <w:szCs w:val="28"/>
        </w:rPr>
        <w:t>:</w:t>
      </w:r>
      <w:r w:rsidRPr="00654361">
        <w:rPr>
          <w:spacing w:val="2"/>
          <w:sz w:val="28"/>
          <w:szCs w:val="28"/>
        </w:rPr>
        <w:t xml:space="preserve"> </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B22D04" w:rsidRDefault="00B22D04"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При предоставлении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Pr>
          <w:spacing w:val="2"/>
          <w:sz w:val="28"/>
          <w:szCs w:val="28"/>
        </w:rPr>
        <w:t>.</w:t>
      </w:r>
    </w:p>
    <w:p w:rsidR="00B22D04" w:rsidRPr="00D709A5" w:rsidRDefault="00B22D04" w:rsidP="00D709A5">
      <w:pPr>
        <w:pStyle w:val="Heading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Pr>
          <w:spacing w:val="2"/>
          <w:sz w:val="28"/>
          <w:szCs w:val="28"/>
        </w:rPr>
        <w:t>сельского поселения</w:t>
      </w:r>
      <w:r w:rsidRPr="00654361">
        <w:rPr>
          <w:spacing w:val="2"/>
          <w:sz w:val="28"/>
          <w:szCs w:val="28"/>
        </w:rPr>
        <w:t>, в соответствии с действующим законодательством</w:t>
      </w:r>
      <w:r>
        <w:rPr>
          <w:spacing w:val="2"/>
          <w:sz w:val="28"/>
          <w:szCs w:val="28"/>
        </w:rPr>
        <w:t>.</w:t>
      </w: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pP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pP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pP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pP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pP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pP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pP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pP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sectPr w:rsidR="00B22D04" w:rsidSect="00DB3C04">
          <w:pgSz w:w="11906" w:h="16838"/>
          <w:pgMar w:top="1134" w:right="850" w:bottom="1134" w:left="1701" w:header="708" w:footer="708" w:gutter="0"/>
          <w:cols w:space="708"/>
          <w:docGrid w:linePitch="360"/>
        </w:sectPr>
      </w:pP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pPr>
    </w:p>
    <w:tbl>
      <w:tblPr>
        <w:tblW w:w="0" w:type="auto"/>
        <w:tblLook w:val="00A0"/>
      </w:tblPr>
      <w:tblGrid>
        <w:gridCol w:w="4785"/>
        <w:gridCol w:w="9215"/>
      </w:tblGrid>
      <w:tr w:rsidR="00B22D04" w:rsidTr="00ED15BF">
        <w:tc>
          <w:tcPr>
            <w:tcW w:w="4785" w:type="dxa"/>
          </w:tcPr>
          <w:p w:rsidR="00B22D04" w:rsidRPr="00ED15BF" w:rsidRDefault="00B22D04" w:rsidP="00ED15BF">
            <w:pPr>
              <w:pStyle w:val="Heading3"/>
              <w:spacing w:before="375" w:beforeAutospacing="0" w:after="225" w:afterAutospacing="0"/>
              <w:jc w:val="both"/>
              <w:textAlignment w:val="baseline"/>
              <w:rPr>
                <w:b w:val="0"/>
                <w:bCs w:val="0"/>
                <w:spacing w:val="2"/>
                <w:sz w:val="28"/>
                <w:szCs w:val="28"/>
              </w:rPr>
            </w:pPr>
          </w:p>
        </w:tc>
        <w:tc>
          <w:tcPr>
            <w:tcW w:w="9215" w:type="dxa"/>
          </w:tcPr>
          <w:p w:rsidR="00B22D04" w:rsidRPr="00ED15BF" w:rsidRDefault="00B22D04" w:rsidP="00ED15BF">
            <w:pPr>
              <w:pStyle w:val="headertext"/>
              <w:shd w:val="clear" w:color="auto" w:fill="FFFFFF"/>
              <w:spacing w:before="0" w:beforeAutospacing="0" w:after="0" w:afterAutospacing="0" w:line="288" w:lineRule="atLeast"/>
              <w:jc w:val="both"/>
              <w:textAlignment w:val="baseline"/>
              <w:rPr>
                <w:spacing w:val="2"/>
                <w:sz w:val="28"/>
                <w:szCs w:val="28"/>
              </w:rPr>
            </w:pPr>
            <w:r w:rsidRPr="00ED15BF">
              <w:rPr>
                <w:spacing w:val="2"/>
                <w:sz w:val="28"/>
                <w:szCs w:val="28"/>
              </w:rPr>
              <w:t xml:space="preserve">Приложение N 1 к Порядку предоставления разрешения на осуществление земляных работ на территории сельского поселения </w:t>
            </w:r>
            <w:r>
              <w:rPr>
                <w:spacing w:val="2"/>
                <w:sz w:val="28"/>
                <w:szCs w:val="28"/>
              </w:rPr>
              <w:t>«Целиннинское»</w:t>
            </w:r>
            <w:r w:rsidRPr="00ED15BF">
              <w:rPr>
                <w:spacing w:val="2"/>
                <w:sz w:val="28"/>
                <w:szCs w:val="28"/>
              </w:rPr>
              <w:t xml:space="preserve"> муниципального района «Город Краснокаменск и Краснокаменский район» Забайкальского края, утвер</w:t>
            </w:r>
            <w:r>
              <w:rPr>
                <w:spacing w:val="2"/>
                <w:sz w:val="28"/>
                <w:szCs w:val="28"/>
              </w:rPr>
              <w:t>жденному Решением Совета от «10</w:t>
            </w:r>
            <w:r w:rsidRPr="00ED15BF">
              <w:rPr>
                <w:spacing w:val="2"/>
                <w:sz w:val="28"/>
                <w:szCs w:val="28"/>
              </w:rPr>
              <w:t xml:space="preserve">» </w:t>
            </w:r>
            <w:r>
              <w:rPr>
                <w:spacing w:val="2"/>
                <w:sz w:val="28"/>
                <w:szCs w:val="28"/>
              </w:rPr>
              <w:t>мая</w:t>
            </w:r>
            <w:r w:rsidRPr="00ED15BF">
              <w:rPr>
                <w:spacing w:val="2"/>
                <w:sz w:val="28"/>
                <w:szCs w:val="28"/>
              </w:rPr>
              <w:t xml:space="preserve"> 2017 г</w:t>
            </w:r>
            <w:r>
              <w:rPr>
                <w:spacing w:val="2"/>
                <w:sz w:val="28"/>
                <w:szCs w:val="28"/>
              </w:rPr>
              <w:t>. № 14</w:t>
            </w:r>
          </w:p>
          <w:p w:rsidR="00B22D04" w:rsidRPr="00ED15BF" w:rsidRDefault="00B22D04" w:rsidP="00ED15BF">
            <w:pPr>
              <w:pStyle w:val="Heading3"/>
              <w:spacing w:before="375" w:beforeAutospacing="0" w:after="225" w:afterAutospacing="0"/>
              <w:jc w:val="both"/>
              <w:textAlignment w:val="baseline"/>
              <w:rPr>
                <w:b w:val="0"/>
                <w:bCs w:val="0"/>
                <w:spacing w:val="2"/>
                <w:sz w:val="28"/>
                <w:szCs w:val="28"/>
              </w:rPr>
            </w:pPr>
          </w:p>
        </w:tc>
      </w:tr>
    </w:tbl>
    <w:p w:rsidR="00B22D04" w:rsidRPr="00D709A5" w:rsidRDefault="00B22D04"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Pr>
          <w:b/>
          <w:bCs/>
          <w:spacing w:val="2"/>
          <w:sz w:val="28"/>
          <w:szCs w:val="28"/>
        </w:rPr>
        <w:t xml:space="preserve"> </w:t>
      </w:r>
      <w:r w:rsidRPr="00654361">
        <w:rPr>
          <w:b/>
          <w:bCs/>
          <w:spacing w:val="2"/>
          <w:sz w:val="28"/>
          <w:szCs w:val="28"/>
        </w:rPr>
        <w:t xml:space="preserve">работ на территории </w:t>
      </w:r>
      <w:r w:rsidRPr="00D709A5">
        <w:rPr>
          <w:b/>
          <w:spacing w:val="2"/>
          <w:sz w:val="28"/>
          <w:szCs w:val="28"/>
        </w:rPr>
        <w:t xml:space="preserve">сельского поселения </w:t>
      </w:r>
      <w:r>
        <w:rPr>
          <w:b/>
          <w:spacing w:val="2"/>
          <w:sz w:val="28"/>
          <w:szCs w:val="28"/>
        </w:rPr>
        <w:t>«Целиннинское»</w:t>
      </w:r>
      <w:r w:rsidRPr="00D709A5">
        <w:rPr>
          <w:b/>
          <w:spacing w:val="2"/>
          <w:sz w:val="28"/>
          <w:szCs w:val="28"/>
        </w:rPr>
        <w:t xml:space="preserve"> муниципального района «Город Краснокаменск и Краснокаменский район» Забайкальского края</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B22D04" w:rsidRPr="00D6756C" w:rsidTr="003674E8">
        <w:trPr>
          <w:trHeight w:val="10331"/>
        </w:trPr>
        <w:tc>
          <w:tcPr>
            <w:tcW w:w="7900" w:type="dxa"/>
          </w:tcPr>
          <w:p w:rsidR="00B22D04" w:rsidRPr="00D6756C" w:rsidRDefault="00B22D04" w:rsidP="00B06319">
            <w:pPr>
              <w:spacing w:line="260" w:lineRule="exact"/>
            </w:pPr>
            <w:r w:rsidRPr="00D6756C">
              <w:t>10. Особые условия</w:t>
            </w:r>
          </w:p>
          <w:p w:rsidR="00B22D04" w:rsidRPr="00D6756C" w:rsidRDefault="00B22D04"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B22D04" w:rsidRPr="00D6756C" w:rsidRDefault="00B22D04"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B22D04" w:rsidRPr="00D6756C" w:rsidRDefault="00B22D04" w:rsidP="00B06319">
            <w:pPr>
              <w:spacing w:line="260" w:lineRule="exact"/>
            </w:pPr>
          </w:p>
          <w:p w:rsidR="00B22D04" w:rsidRPr="00D6756C" w:rsidRDefault="00B22D04" w:rsidP="00DA54D1">
            <w:pPr>
              <w:numPr>
                <w:ilvl w:val="0"/>
                <w:numId w:val="2"/>
              </w:numPr>
              <w:spacing w:line="260" w:lineRule="exact"/>
              <w:ind w:left="421" w:hanging="425"/>
            </w:pPr>
            <w:r w:rsidRPr="00D6756C">
              <w:t xml:space="preserve">Реквизиты сторон: </w:t>
            </w:r>
          </w:p>
          <w:p w:rsidR="00B22D04" w:rsidRPr="00D6756C" w:rsidRDefault="00B22D04" w:rsidP="00B06319">
            <w:pPr>
              <w:spacing w:line="260" w:lineRule="exact"/>
            </w:pPr>
          </w:p>
          <w:tbl>
            <w:tblPr>
              <w:tblW w:w="0" w:type="auto"/>
              <w:tblInd w:w="67" w:type="dxa"/>
              <w:tblLayout w:type="fixed"/>
              <w:tblLook w:val="0000"/>
            </w:tblPr>
            <w:tblGrid>
              <w:gridCol w:w="3473"/>
              <w:gridCol w:w="3600"/>
            </w:tblGrid>
            <w:tr w:rsidR="00B22D04" w:rsidRPr="00D6756C" w:rsidTr="00B06319">
              <w:trPr>
                <w:trHeight w:val="1800"/>
              </w:trPr>
              <w:tc>
                <w:tcPr>
                  <w:tcW w:w="3473" w:type="dxa"/>
                  <w:tcBorders>
                    <w:top w:val="nil"/>
                    <w:left w:val="nil"/>
                    <w:bottom w:val="nil"/>
                    <w:right w:val="nil"/>
                  </w:tcBorders>
                </w:tcPr>
                <w:p w:rsidR="00B22D04" w:rsidRPr="00D6756C" w:rsidRDefault="00B22D04"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B22D04" w:rsidRPr="00D6756C" w:rsidRDefault="00B22D04" w:rsidP="00B06319">
                  <w:pPr>
                    <w:spacing w:line="260" w:lineRule="exact"/>
                    <w:ind w:right="341"/>
                    <w:jc w:val="center"/>
                  </w:pPr>
                </w:p>
                <w:p w:rsidR="00B22D04" w:rsidRPr="00D6756C" w:rsidRDefault="00B22D04" w:rsidP="00B06319">
                  <w:pPr>
                    <w:spacing w:line="260" w:lineRule="exact"/>
                    <w:ind w:right="341"/>
                    <w:jc w:val="center"/>
                  </w:pPr>
                  <w:r w:rsidRPr="00D6756C">
                    <w:t>____________________________</w:t>
                  </w:r>
                </w:p>
                <w:p w:rsidR="00B22D04" w:rsidRPr="00D6756C" w:rsidRDefault="00B22D04" w:rsidP="00B06319">
                  <w:pPr>
                    <w:spacing w:line="260" w:lineRule="exact"/>
                  </w:pPr>
                </w:p>
              </w:tc>
              <w:tc>
                <w:tcPr>
                  <w:tcW w:w="3600" w:type="dxa"/>
                  <w:tcBorders>
                    <w:top w:val="nil"/>
                    <w:left w:val="nil"/>
                    <w:bottom w:val="nil"/>
                    <w:right w:val="nil"/>
                  </w:tcBorders>
                </w:tcPr>
                <w:p w:rsidR="00B22D04" w:rsidRPr="00D6756C" w:rsidRDefault="00B22D04" w:rsidP="00B06319">
                  <w:pPr>
                    <w:jc w:val="center"/>
                  </w:pPr>
                  <w:r w:rsidRPr="00D6756C">
                    <w:t>Производитель работ:</w:t>
                  </w:r>
                </w:p>
                <w:p w:rsidR="00B22D04" w:rsidRPr="00D6756C" w:rsidRDefault="00B22D04" w:rsidP="00B06319">
                  <w:pPr>
                    <w:jc w:val="center"/>
                  </w:pPr>
                  <w:r w:rsidRPr="00D6756C">
                    <w:t>Наименование организации</w:t>
                  </w:r>
                </w:p>
                <w:p w:rsidR="00B22D04" w:rsidRPr="00D6756C" w:rsidRDefault="00B22D04" w:rsidP="00B06319">
                  <w:pPr>
                    <w:spacing w:line="380" w:lineRule="exact"/>
                    <w:jc w:val="center"/>
                  </w:pPr>
                  <w:r w:rsidRPr="00D6756C">
                    <w:t>__________________________________________________________________________________________________</w:t>
                  </w:r>
                </w:p>
                <w:p w:rsidR="00B22D04" w:rsidRPr="00D6756C" w:rsidRDefault="00B22D04" w:rsidP="00B06319">
                  <w:r w:rsidRPr="00D6756C">
                    <w:t>телефон:</w:t>
                  </w:r>
                </w:p>
                <w:p w:rsidR="00B22D04" w:rsidRPr="00D6756C" w:rsidRDefault="00B22D04" w:rsidP="00B06319">
                  <w:r w:rsidRPr="00D6756C">
                    <w:t>Подпись</w:t>
                  </w:r>
                </w:p>
                <w:p w:rsidR="00B22D04" w:rsidRPr="00D6756C" w:rsidRDefault="00B22D04" w:rsidP="00B06319">
                  <w:r w:rsidRPr="00D6756C">
                    <w:t>МП</w:t>
                  </w:r>
                </w:p>
                <w:p w:rsidR="00B22D04" w:rsidRPr="00D6756C" w:rsidRDefault="00B22D04" w:rsidP="00B06319">
                  <w:pPr>
                    <w:spacing w:line="260" w:lineRule="exact"/>
                  </w:pPr>
                </w:p>
              </w:tc>
            </w:tr>
          </w:tbl>
          <w:p w:rsidR="00B22D04" w:rsidRPr="00D6756C" w:rsidRDefault="00B22D04" w:rsidP="00B06319">
            <w:pPr>
              <w:spacing w:line="260" w:lineRule="exact"/>
            </w:pPr>
          </w:p>
          <w:p w:rsidR="00B22D04" w:rsidRPr="00D6756C" w:rsidRDefault="00B22D04" w:rsidP="00B06319">
            <w:pPr>
              <w:spacing w:line="260" w:lineRule="exact"/>
            </w:pPr>
          </w:p>
          <w:p w:rsidR="00B22D04" w:rsidRPr="00D6756C" w:rsidRDefault="00B22D04" w:rsidP="00B06319">
            <w:pPr>
              <w:spacing w:line="260" w:lineRule="exact"/>
              <w:jc w:val="both"/>
            </w:pPr>
          </w:p>
          <w:p w:rsidR="00B22D04" w:rsidRPr="00D6756C" w:rsidRDefault="00B22D04" w:rsidP="00B06319">
            <w:pPr>
              <w:spacing w:line="260" w:lineRule="exact"/>
              <w:jc w:val="both"/>
            </w:pPr>
          </w:p>
          <w:p w:rsidR="00B22D04" w:rsidRPr="00D6756C" w:rsidRDefault="00B22D04" w:rsidP="00B06319">
            <w:pPr>
              <w:spacing w:line="260" w:lineRule="exact"/>
              <w:jc w:val="both"/>
            </w:pPr>
          </w:p>
          <w:p w:rsidR="00B22D04" w:rsidRPr="00D6756C" w:rsidRDefault="00B22D04" w:rsidP="00B06319">
            <w:pPr>
              <w:spacing w:line="260" w:lineRule="exact"/>
              <w:jc w:val="both"/>
            </w:pPr>
          </w:p>
          <w:p w:rsidR="00B22D04" w:rsidRPr="00D6756C" w:rsidRDefault="00B22D04" w:rsidP="00B06319">
            <w:pPr>
              <w:spacing w:line="260" w:lineRule="exact"/>
              <w:jc w:val="both"/>
            </w:pPr>
          </w:p>
          <w:p w:rsidR="00B22D04" w:rsidRPr="00D6756C" w:rsidRDefault="00B22D04" w:rsidP="00B06319">
            <w:pPr>
              <w:spacing w:line="260" w:lineRule="exact"/>
              <w:jc w:val="both"/>
            </w:pPr>
          </w:p>
          <w:p w:rsidR="00B22D04" w:rsidRPr="00D6756C" w:rsidRDefault="00B22D04" w:rsidP="00B06319">
            <w:pPr>
              <w:spacing w:line="260" w:lineRule="exact"/>
              <w:jc w:val="both"/>
            </w:pPr>
            <w:r w:rsidRPr="00D6756C">
              <w:t>Ответственный за осуществление работ: _________________________________________</w:t>
            </w:r>
          </w:p>
          <w:p w:rsidR="00B22D04" w:rsidRPr="00D6756C" w:rsidRDefault="00B22D04" w:rsidP="00B06319">
            <w:pPr>
              <w:spacing w:line="260" w:lineRule="exact"/>
              <w:jc w:val="both"/>
              <w:rPr>
                <w:vertAlign w:val="superscript"/>
              </w:rPr>
            </w:pPr>
            <w:r w:rsidRPr="00D6756C">
              <w:rPr>
                <w:vertAlign w:val="superscript"/>
              </w:rPr>
              <w:t>Ф.И.О., № телефона)</w:t>
            </w:r>
          </w:p>
          <w:p w:rsidR="00B22D04" w:rsidRPr="00D6756C" w:rsidRDefault="00B22D04" w:rsidP="00B06319">
            <w:pPr>
              <w:spacing w:line="260" w:lineRule="exact"/>
              <w:jc w:val="both"/>
            </w:pPr>
            <w:r w:rsidRPr="00D6756C">
              <w:t>_________________________________________________________________________</w:t>
            </w:r>
          </w:p>
          <w:p w:rsidR="00B22D04" w:rsidRPr="00D6756C" w:rsidRDefault="00B22D04" w:rsidP="00B06319">
            <w:pPr>
              <w:spacing w:line="260" w:lineRule="exact"/>
              <w:jc w:val="both"/>
            </w:pPr>
          </w:p>
          <w:p w:rsidR="00B22D04" w:rsidRPr="00D6756C" w:rsidRDefault="00B22D04"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r w:rsidRPr="00D6756C">
              <w:t>ознакомлен:</w:t>
            </w:r>
          </w:p>
          <w:p w:rsidR="00B22D04" w:rsidRPr="00D6756C" w:rsidRDefault="00B22D04" w:rsidP="00B06319">
            <w:pPr>
              <w:spacing w:line="260" w:lineRule="exact"/>
              <w:jc w:val="both"/>
            </w:pPr>
          </w:p>
          <w:p w:rsidR="00B22D04" w:rsidRPr="00D6756C" w:rsidRDefault="00B22D04" w:rsidP="00B06319">
            <w:pPr>
              <w:spacing w:line="260" w:lineRule="exact"/>
              <w:jc w:val="both"/>
            </w:pPr>
            <w:r w:rsidRPr="00D6756C">
              <w:t>_____________________   /_____________________________/</w:t>
            </w:r>
          </w:p>
          <w:p w:rsidR="00B22D04" w:rsidRPr="00D6756C" w:rsidRDefault="00B22D04"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B22D04" w:rsidRPr="00D6756C" w:rsidRDefault="00B22D04" w:rsidP="00B06319">
            <w:pPr>
              <w:spacing w:line="260" w:lineRule="exact"/>
              <w:jc w:val="both"/>
            </w:pPr>
            <w:r w:rsidRPr="00D6756C">
              <w:t>7. Акт обследования участка до начала проведения работ</w:t>
            </w:r>
          </w:p>
          <w:p w:rsidR="00B22D04" w:rsidRPr="00D6756C" w:rsidRDefault="00B22D04" w:rsidP="00B06319">
            <w:pPr>
              <w:spacing w:line="260" w:lineRule="exact"/>
              <w:jc w:val="both"/>
            </w:pPr>
          </w:p>
          <w:p w:rsidR="00B22D04" w:rsidRPr="00D6756C" w:rsidRDefault="00B22D04"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B22D04" w:rsidRPr="00D6756C" w:rsidTr="00B06319">
              <w:trPr>
                <w:trHeight w:val="1440"/>
              </w:trPr>
              <w:tc>
                <w:tcPr>
                  <w:tcW w:w="4027" w:type="dxa"/>
                  <w:tcBorders>
                    <w:top w:val="nil"/>
                    <w:left w:val="nil"/>
                    <w:bottom w:val="nil"/>
                    <w:right w:val="nil"/>
                  </w:tcBorders>
                </w:tcPr>
                <w:p w:rsidR="00B22D04" w:rsidRPr="00D6756C" w:rsidRDefault="00B22D04" w:rsidP="00B06319">
                  <w:r w:rsidRPr="00D6756C">
                    <w:t xml:space="preserve">Представитель </w:t>
                  </w:r>
                </w:p>
                <w:p w:rsidR="00B22D04" w:rsidRPr="00D6756C" w:rsidRDefault="00B22D04" w:rsidP="00B06319">
                  <w:r w:rsidRPr="00D6756C">
                    <w:t xml:space="preserve">Администрации </w:t>
                  </w:r>
                </w:p>
                <w:p w:rsidR="00B22D04" w:rsidRPr="00D6756C" w:rsidRDefault="00B22D04" w:rsidP="00B06319">
                  <w:pPr>
                    <w:spacing w:line="380" w:lineRule="exact"/>
                    <w:jc w:val="both"/>
                  </w:pPr>
                  <w:r w:rsidRPr="00D6756C">
                    <w:t>__________________________________</w:t>
                  </w:r>
                </w:p>
                <w:p w:rsidR="00B22D04" w:rsidRPr="00D6756C" w:rsidRDefault="00B22D04" w:rsidP="00B06319">
                  <w:pPr>
                    <w:spacing w:line="380" w:lineRule="exact"/>
                    <w:jc w:val="both"/>
                  </w:pPr>
                  <w:r w:rsidRPr="00D6756C">
                    <w:t>/_________________________________/</w:t>
                  </w:r>
                </w:p>
              </w:tc>
              <w:tc>
                <w:tcPr>
                  <w:tcW w:w="3240" w:type="dxa"/>
                  <w:tcBorders>
                    <w:top w:val="nil"/>
                    <w:left w:val="nil"/>
                    <w:bottom w:val="nil"/>
                    <w:right w:val="nil"/>
                  </w:tcBorders>
                </w:tcPr>
                <w:p w:rsidR="00B22D04" w:rsidRPr="00D6756C" w:rsidRDefault="00B22D04" w:rsidP="00B06319">
                  <w:r w:rsidRPr="00D6756C">
                    <w:t xml:space="preserve">Представитель </w:t>
                  </w:r>
                </w:p>
                <w:p w:rsidR="00B22D04" w:rsidRPr="00D6756C" w:rsidRDefault="00B22D04" w:rsidP="00B06319">
                  <w:r w:rsidRPr="00D6756C">
                    <w:t>Производителя работ</w:t>
                  </w:r>
                </w:p>
                <w:p w:rsidR="00B22D04" w:rsidRPr="00D6756C" w:rsidRDefault="00B22D04" w:rsidP="00B06319">
                  <w:pPr>
                    <w:spacing w:line="380" w:lineRule="exact"/>
                  </w:pPr>
                  <w:r w:rsidRPr="00D6756C">
                    <w:t>______________________________</w:t>
                  </w:r>
                </w:p>
                <w:p w:rsidR="00B22D04" w:rsidRPr="00D6756C" w:rsidRDefault="00B22D04" w:rsidP="00B06319">
                  <w:pPr>
                    <w:spacing w:line="380" w:lineRule="exact"/>
                    <w:jc w:val="both"/>
                  </w:pPr>
                  <w:r w:rsidRPr="00D6756C">
                    <w:t>/_____________________________/</w:t>
                  </w:r>
                </w:p>
              </w:tc>
            </w:tr>
          </w:tbl>
          <w:p w:rsidR="00B22D04" w:rsidRPr="00D6756C" w:rsidRDefault="00B22D04" w:rsidP="00B06319">
            <w:pPr>
              <w:spacing w:line="380" w:lineRule="exact"/>
              <w:jc w:val="both"/>
            </w:pPr>
            <w:r w:rsidRPr="00D6756C">
              <w:t>7. Акт обследования участка после проведения восстановительных работ</w:t>
            </w:r>
          </w:p>
          <w:p w:rsidR="00B22D04" w:rsidRPr="00D6756C" w:rsidRDefault="00B22D04" w:rsidP="00B06319">
            <w:pPr>
              <w:spacing w:line="380" w:lineRule="exact"/>
              <w:jc w:val="both"/>
            </w:pPr>
            <w:r w:rsidRPr="00D6756C">
              <w:t>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B22D04" w:rsidRPr="00D6756C" w:rsidTr="00B06319">
              <w:trPr>
                <w:trHeight w:val="1440"/>
              </w:trPr>
              <w:tc>
                <w:tcPr>
                  <w:tcW w:w="4027" w:type="dxa"/>
                  <w:tcBorders>
                    <w:top w:val="nil"/>
                    <w:left w:val="nil"/>
                    <w:bottom w:val="nil"/>
                    <w:right w:val="nil"/>
                  </w:tcBorders>
                </w:tcPr>
                <w:p w:rsidR="00B22D04" w:rsidRPr="00D6756C" w:rsidRDefault="00B22D04" w:rsidP="00B06319">
                  <w:pPr>
                    <w:spacing w:line="380" w:lineRule="exact"/>
                    <w:jc w:val="both"/>
                  </w:pPr>
                  <w:r w:rsidRPr="00D6756C">
                    <w:t>Представитель Администрации</w:t>
                  </w:r>
                </w:p>
                <w:p w:rsidR="00B22D04" w:rsidRPr="00D6756C" w:rsidRDefault="00B22D04" w:rsidP="00B06319">
                  <w:pPr>
                    <w:spacing w:line="380" w:lineRule="exact"/>
                    <w:jc w:val="both"/>
                  </w:pPr>
                  <w:r w:rsidRPr="00D6756C">
                    <w:t>Представитель владельца зем.участка</w:t>
                  </w:r>
                </w:p>
                <w:p w:rsidR="00B22D04" w:rsidRPr="00D6756C" w:rsidRDefault="00B22D04" w:rsidP="00B06319">
                  <w:pPr>
                    <w:spacing w:line="380" w:lineRule="exact"/>
                    <w:jc w:val="both"/>
                  </w:pPr>
                  <w:r w:rsidRPr="00D6756C">
                    <w:t>_________________________________</w:t>
                  </w:r>
                </w:p>
                <w:p w:rsidR="00B22D04" w:rsidRPr="00D6756C" w:rsidRDefault="00B22D04" w:rsidP="00B06319">
                  <w:pPr>
                    <w:spacing w:line="380" w:lineRule="exact"/>
                    <w:jc w:val="both"/>
                  </w:pPr>
                  <w:r w:rsidRPr="00D6756C">
                    <w:t>/_________________________________/</w:t>
                  </w:r>
                </w:p>
              </w:tc>
              <w:tc>
                <w:tcPr>
                  <w:tcW w:w="3240" w:type="dxa"/>
                  <w:tcBorders>
                    <w:top w:val="nil"/>
                    <w:left w:val="nil"/>
                    <w:bottom w:val="nil"/>
                    <w:right w:val="nil"/>
                  </w:tcBorders>
                </w:tcPr>
                <w:p w:rsidR="00B22D04" w:rsidRPr="00D6756C" w:rsidRDefault="00B22D04" w:rsidP="00B06319">
                  <w:r w:rsidRPr="00D6756C">
                    <w:t>Представитель Производителя работ</w:t>
                  </w:r>
                </w:p>
                <w:p w:rsidR="00B22D04" w:rsidRPr="00D6756C" w:rsidRDefault="00B22D04" w:rsidP="00B06319">
                  <w:pPr>
                    <w:spacing w:line="380" w:lineRule="exact"/>
                  </w:pPr>
                  <w:r w:rsidRPr="00D6756C">
                    <w:t>______________________________</w:t>
                  </w:r>
                </w:p>
                <w:p w:rsidR="00B22D04" w:rsidRPr="00D6756C" w:rsidRDefault="00B22D04" w:rsidP="00B06319">
                  <w:pPr>
                    <w:spacing w:line="380" w:lineRule="exact"/>
                    <w:jc w:val="both"/>
                  </w:pPr>
                  <w:r w:rsidRPr="00D6756C">
                    <w:t>/_____________________________/</w:t>
                  </w:r>
                </w:p>
              </w:tc>
            </w:tr>
          </w:tbl>
          <w:p w:rsidR="00B22D04" w:rsidRPr="00D6756C" w:rsidRDefault="00B22D04" w:rsidP="00B06319">
            <w:pPr>
              <w:spacing w:line="380" w:lineRule="exact"/>
              <w:jc w:val="both"/>
            </w:pPr>
            <w:r w:rsidRPr="00D6756C">
              <w:t>Ордер – договор зарегистрирован в ГИБДД УВД со следующими строками</w:t>
            </w:r>
          </w:p>
          <w:p w:rsidR="00B22D04" w:rsidRPr="00D6756C" w:rsidRDefault="00B22D04" w:rsidP="00B06319">
            <w:pPr>
              <w:spacing w:line="380" w:lineRule="exact"/>
              <w:jc w:val="both"/>
            </w:pPr>
            <w:r w:rsidRPr="00D6756C">
              <w:t xml:space="preserve"> и схемой проведения работ</w:t>
            </w:r>
          </w:p>
          <w:p w:rsidR="00B22D04" w:rsidRPr="00D6756C" w:rsidRDefault="00B22D04" w:rsidP="00B06319">
            <w:pPr>
              <w:spacing w:line="380" w:lineRule="exact"/>
              <w:jc w:val="both"/>
            </w:pPr>
            <w:r w:rsidRPr="00D6756C">
              <w:t>Подпись ответственного лица «______» ____________________________ 20__г.</w:t>
            </w:r>
          </w:p>
        </w:tc>
        <w:tc>
          <w:tcPr>
            <w:tcW w:w="7371" w:type="dxa"/>
          </w:tcPr>
          <w:p w:rsidR="00B22D04" w:rsidRPr="00D6756C" w:rsidRDefault="00B22D04" w:rsidP="00B06319">
            <w:pPr>
              <w:autoSpaceDE w:val="0"/>
              <w:autoSpaceDN w:val="0"/>
              <w:adjustRightInd w:val="0"/>
              <w:spacing w:before="108" w:after="108"/>
              <w:outlineLvl w:val="0"/>
              <w:rPr>
                <w:b/>
                <w:bCs/>
              </w:rPr>
            </w:pPr>
            <w:r w:rsidRPr="00D6756C">
              <w:rPr>
                <w:b/>
                <w:bCs/>
              </w:rPr>
              <w:t>Ордер – договор</w:t>
            </w:r>
          </w:p>
          <w:p w:rsidR="00B22D04" w:rsidRPr="00D6756C" w:rsidRDefault="00B22D04"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B22D04" w:rsidRPr="00D6756C" w:rsidTr="00B06319">
              <w:trPr>
                <w:trHeight w:val="408"/>
              </w:trPr>
              <w:tc>
                <w:tcPr>
                  <w:tcW w:w="3379" w:type="dxa"/>
                  <w:tcBorders>
                    <w:top w:val="nil"/>
                    <w:left w:val="nil"/>
                    <w:bottom w:val="nil"/>
                    <w:right w:val="nil"/>
                  </w:tcBorders>
                </w:tcPr>
                <w:p w:rsidR="00B22D04" w:rsidRPr="00D6756C" w:rsidRDefault="00B22D04" w:rsidP="00B06319">
                  <w:pPr>
                    <w:spacing w:line="260" w:lineRule="exact"/>
                  </w:pPr>
                  <w:r w:rsidRPr="00D6756C">
                    <w:t>№_______</w:t>
                  </w:r>
                </w:p>
              </w:tc>
              <w:tc>
                <w:tcPr>
                  <w:tcW w:w="4140" w:type="dxa"/>
                  <w:tcBorders>
                    <w:top w:val="nil"/>
                    <w:left w:val="nil"/>
                    <w:bottom w:val="nil"/>
                    <w:right w:val="nil"/>
                  </w:tcBorders>
                </w:tcPr>
                <w:p w:rsidR="00B22D04" w:rsidRPr="00D6756C" w:rsidRDefault="00B22D04" w:rsidP="00B06319">
                  <w:pPr>
                    <w:tabs>
                      <w:tab w:val="left" w:pos="3924"/>
                    </w:tabs>
                    <w:spacing w:line="260" w:lineRule="exact"/>
                  </w:pPr>
                  <w:r w:rsidRPr="00D6756C">
                    <w:t>«___» ______________ 20    г</w:t>
                  </w:r>
                </w:p>
              </w:tc>
            </w:tr>
          </w:tbl>
          <w:p w:rsidR="00B22D04" w:rsidRPr="00D6756C" w:rsidRDefault="00B22D04"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B22D04" w:rsidRPr="00D6756C" w:rsidRDefault="00B22D04" w:rsidP="00B06319">
            <w:pPr>
              <w:spacing w:line="260" w:lineRule="exact"/>
            </w:pPr>
            <w:r w:rsidRPr="00D6756C">
              <w:t>в лице ______________________________________________________________________, действующего на основании ______________________, именуемое в дальнейшем «Производитель работ», с другой стороны заключили настоящий ордер–договор о нижеследующем.</w:t>
            </w:r>
          </w:p>
          <w:p w:rsidR="00B22D04" w:rsidRPr="00D6756C" w:rsidRDefault="00B22D04"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B22D04" w:rsidRPr="00D6756C" w:rsidRDefault="00B22D04" w:rsidP="00B06319">
            <w:pPr>
              <w:spacing w:line="260" w:lineRule="exact"/>
            </w:pPr>
            <w:r w:rsidRPr="00D6756C">
              <w:t xml:space="preserve">Работы должны быть произведены в следующие сроки: </w:t>
            </w:r>
          </w:p>
          <w:p w:rsidR="00B22D04" w:rsidRPr="00D6756C" w:rsidRDefault="00B22D04" w:rsidP="00B06319">
            <w:pPr>
              <w:spacing w:line="260" w:lineRule="exact"/>
            </w:pPr>
            <w:r w:rsidRPr="00D6756C">
              <w:t>Начало проведения работ «____» ____________ 20    г. по «____» ______________ 20    г.</w:t>
            </w:r>
          </w:p>
          <w:p w:rsidR="00B22D04" w:rsidRPr="00D6756C" w:rsidRDefault="00B22D04" w:rsidP="00B06319">
            <w:pPr>
              <w:spacing w:line="260" w:lineRule="exact"/>
            </w:pPr>
            <w:r w:rsidRPr="00D6756C">
              <w:t>Продление сроков работ разрешено до «____» ______________ 20    г.</w:t>
            </w:r>
          </w:p>
          <w:p w:rsidR="00B22D04" w:rsidRPr="00D6756C" w:rsidRDefault="00B22D04"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B22D04" w:rsidRPr="00D6756C" w:rsidRDefault="00B22D04" w:rsidP="00B06319">
            <w:pPr>
              <w:spacing w:line="260" w:lineRule="exact"/>
            </w:pPr>
            <w:r w:rsidRPr="00D6756C">
              <w:t xml:space="preserve">5. Производитель работ </w:t>
            </w:r>
          </w:p>
          <w:p w:rsidR="00B22D04" w:rsidRPr="00D6756C" w:rsidRDefault="00B22D04" w:rsidP="00B06319">
            <w:pPr>
              <w:spacing w:line="260" w:lineRule="exact"/>
            </w:pPr>
            <w:r w:rsidRPr="00D6756C">
              <w:t>5.1. Обязан:</w:t>
            </w:r>
          </w:p>
          <w:p w:rsidR="00B22D04" w:rsidRPr="00D6756C" w:rsidRDefault="00B22D04"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B22D04" w:rsidRPr="00D6756C" w:rsidRDefault="00B22D04" w:rsidP="00B06319">
            <w:r w:rsidRPr="00D6756C">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B22D04" w:rsidRPr="00D6756C" w:rsidRDefault="00B22D04"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средств производителя работ;</w:t>
            </w:r>
          </w:p>
          <w:p w:rsidR="00B22D04" w:rsidRPr="00D6756C" w:rsidRDefault="00B22D04" w:rsidP="00B06319">
            <w:r w:rsidRPr="00D6756C">
              <w:t>-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телефона организации.</w:t>
            </w:r>
          </w:p>
          <w:p w:rsidR="00B22D04" w:rsidRPr="00D6756C" w:rsidRDefault="00B22D04" w:rsidP="00B06319">
            <w:r w:rsidRPr="00D6756C">
              <w:t>5.2. несет ответственность в течение двух последующих лет за состояние восстановленного покрытия.</w:t>
            </w:r>
          </w:p>
          <w:p w:rsidR="00B22D04" w:rsidRPr="00D6756C" w:rsidRDefault="00B22D04"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B22D04" w:rsidRPr="00D6756C" w:rsidRDefault="00B22D04" w:rsidP="00B06319">
            <w:pPr>
              <w:spacing w:line="260" w:lineRule="exact"/>
            </w:pPr>
            <w:r w:rsidRPr="00D6756C">
              <w:t>8.  Согласование с владельцем земельного участка (УК, ТСЖ, др. организации)</w:t>
            </w:r>
          </w:p>
          <w:p w:rsidR="00B22D04" w:rsidRPr="00D6756C" w:rsidRDefault="00B22D04" w:rsidP="00B06319">
            <w:pPr>
              <w:spacing w:line="260" w:lineRule="exact"/>
            </w:pPr>
            <w:r w:rsidRPr="00D6756C">
              <w:t>__________________________________________________________________________</w:t>
            </w:r>
          </w:p>
          <w:p w:rsidR="00B22D04" w:rsidRPr="00D6756C" w:rsidRDefault="00B22D04" w:rsidP="00B06319">
            <w:pPr>
              <w:spacing w:line="260" w:lineRule="exact"/>
            </w:pPr>
            <w:r w:rsidRPr="00D6756C">
              <w:t>9. Список организаций для согласования производства земляных работ:</w:t>
            </w:r>
          </w:p>
          <w:tbl>
            <w:tblPr>
              <w:tblW w:w="739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1929"/>
              <w:gridCol w:w="1862"/>
            </w:tblGrid>
            <w:tr w:rsidR="00B22D04" w:rsidRPr="00D6756C" w:rsidTr="00011F6A">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B22D04" w:rsidRPr="00D6756C" w:rsidRDefault="00B22D04" w:rsidP="00B06319">
                  <w:pPr>
                    <w:spacing w:line="260" w:lineRule="exact"/>
                  </w:pPr>
                  <w:r w:rsidRPr="00D6756C">
                    <w:t>№ п/п</w:t>
                  </w:r>
                </w:p>
              </w:tc>
              <w:tc>
                <w:tcPr>
                  <w:tcW w:w="1991" w:type="dxa"/>
                  <w:tcBorders>
                    <w:top w:val="single" w:sz="4" w:space="0" w:color="auto"/>
                    <w:left w:val="single" w:sz="4" w:space="0" w:color="auto"/>
                    <w:bottom w:val="single" w:sz="4" w:space="0" w:color="auto"/>
                    <w:right w:val="single" w:sz="4" w:space="0" w:color="auto"/>
                  </w:tcBorders>
                  <w:vAlign w:val="center"/>
                </w:tcPr>
                <w:p w:rsidR="00B22D04" w:rsidRPr="00D6756C" w:rsidRDefault="00B22D04"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B22D04" w:rsidRPr="00D6756C" w:rsidRDefault="00B22D04" w:rsidP="00B06319">
                  <w:pPr>
                    <w:spacing w:line="260" w:lineRule="exact"/>
                  </w:pPr>
                  <w:r w:rsidRPr="00D6756C">
                    <w:t>телефон</w:t>
                  </w:r>
                </w:p>
              </w:tc>
              <w:tc>
                <w:tcPr>
                  <w:tcW w:w="1929" w:type="dxa"/>
                  <w:tcBorders>
                    <w:top w:val="single" w:sz="4" w:space="0" w:color="auto"/>
                    <w:left w:val="single" w:sz="4" w:space="0" w:color="auto"/>
                    <w:bottom w:val="single" w:sz="4" w:space="0" w:color="auto"/>
                    <w:right w:val="single" w:sz="4" w:space="0" w:color="auto"/>
                  </w:tcBorders>
                  <w:vAlign w:val="center"/>
                </w:tcPr>
                <w:p w:rsidR="00B22D04" w:rsidRPr="00D6756C" w:rsidRDefault="00B22D04" w:rsidP="00B06319">
                  <w:pPr>
                    <w:spacing w:line="260" w:lineRule="exact"/>
                  </w:pPr>
                  <w:r w:rsidRPr="00D6756C">
                    <w:t>Необходимость выезда на место</w:t>
                  </w:r>
                </w:p>
              </w:tc>
              <w:tc>
                <w:tcPr>
                  <w:tcW w:w="1862" w:type="dxa"/>
                  <w:tcBorders>
                    <w:top w:val="single" w:sz="4" w:space="0" w:color="auto"/>
                    <w:left w:val="single" w:sz="4" w:space="0" w:color="auto"/>
                    <w:bottom w:val="single" w:sz="4" w:space="0" w:color="auto"/>
                    <w:right w:val="single" w:sz="4" w:space="0" w:color="auto"/>
                  </w:tcBorders>
                  <w:vAlign w:val="center"/>
                </w:tcPr>
                <w:p w:rsidR="00B22D04" w:rsidRPr="00D6756C" w:rsidRDefault="00B22D04" w:rsidP="00B06319">
                  <w:r w:rsidRPr="00D6756C">
                    <w:t>Ответственный представитель</w:t>
                  </w:r>
                </w:p>
              </w:tc>
            </w:tr>
            <w:tr w:rsidR="00B22D04" w:rsidRPr="00D6756C" w:rsidTr="00011F6A">
              <w:trPr>
                <w:trHeight w:val="706"/>
              </w:trPr>
              <w:tc>
                <w:tcPr>
                  <w:tcW w:w="5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pPr>
                </w:p>
              </w:tc>
              <w:tc>
                <w:tcPr>
                  <w:tcW w:w="19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pPr>
                </w:p>
              </w:tc>
              <w:tc>
                <w:tcPr>
                  <w:tcW w:w="1862" w:type="dxa"/>
                  <w:tcBorders>
                    <w:top w:val="single" w:sz="4" w:space="0" w:color="auto"/>
                    <w:left w:val="single" w:sz="4" w:space="0" w:color="auto"/>
                    <w:bottom w:val="single" w:sz="4" w:space="0" w:color="auto"/>
                    <w:right w:val="single" w:sz="4" w:space="0" w:color="auto"/>
                  </w:tcBorders>
                </w:tcPr>
                <w:p w:rsidR="00B22D04" w:rsidRPr="00D6756C" w:rsidRDefault="00B22D04" w:rsidP="00B06319"/>
              </w:tc>
            </w:tr>
            <w:tr w:rsidR="00B22D04" w:rsidRPr="00D6756C" w:rsidTr="00011F6A">
              <w:trPr>
                <w:trHeight w:val="689"/>
              </w:trPr>
              <w:tc>
                <w:tcPr>
                  <w:tcW w:w="5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pPr>
                </w:p>
              </w:tc>
              <w:tc>
                <w:tcPr>
                  <w:tcW w:w="19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pPr>
                </w:p>
              </w:tc>
              <w:tc>
                <w:tcPr>
                  <w:tcW w:w="1862" w:type="dxa"/>
                  <w:tcBorders>
                    <w:top w:val="single" w:sz="4" w:space="0" w:color="auto"/>
                    <w:left w:val="single" w:sz="4" w:space="0" w:color="auto"/>
                    <w:bottom w:val="single" w:sz="4" w:space="0" w:color="auto"/>
                    <w:right w:val="single" w:sz="4" w:space="0" w:color="auto"/>
                  </w:tcBorders>
                </w:tcPr>
                <w:p w:rsidR="00B22D04" w:rsidRPr="00D6756C" w:rsidRDefault="00B22D04" w:rsidP="00B06319"/>
              </w:tc>
            </w:tr>
            <w:tr w:rsidR="00B22D04" w:rsidRPr="00D6756C" w:rsidTr="00011F6A">
              <w:trPr>
                <w:trHeight w:val="699"/>
              </w:trPr>
              <w:tc>
                <w:tcPr>
                  <w:tcW w:w="5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862" w:type="dxa"/>
                  <w:tcBorders>
                    <w:top w:val="single" w:sz="4" w:space="0" w:color="auto"/>
                    <w:left w:val="single" w:sz="4" w:space="0" w:color="auto"/>
                    <w:bottom w:val="single" w:sz="4" w:space="0" w:color="auto"/>
                    <w:right w:val="single" w:sz="4" w:space="0" w:color="auto"/>
                  </w:tcBorders>
                </w:tcPr>
                <w:p w:rsidR="00B22D04" w:rsidRPr="00D6756C" w:rsidRDefault="00B22D04" w:rsidP="00B06319"/>
              </w:tc>
            </w:tr>
            <w:tr w:rsidR="00B22D04" w:rsidRPr="00D6756C" w:rsidTr="00011F6A">
              <w:trPr>
                <w:trHeight w:val="709"/>
              </w:trPr>
              <w:tc>
                <w:tcPr>
                  <w:tcW w:w="5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862" w:type="dxa"/>
                  <w:tcBorders>
                    <w:top w:val="single" w:sz="4" w:space="0" w:color="auto"/>
                    <w:left w:val="single" w:sz="4" w:space="0" w:color="auto"/>
                    <w:bottom w:val="single" w:sz="4" w:space="0" w:color="auto"/>
                    <w:right w:val="single" w:sz="4" w:space="0" w:color="auto"/>
                  </w:tcBorders>
                </w:tcPr>
                <w:p w:rsidR="00B22D04" w:rsidRPr="00D6756C" w:rsidRDefault="00B22D04" w:rsidP="00B06319"/>
              </w:tc>
            </w:tr>
            <w:tr w:rsidR="00B22D04" w:rsidRPr="00D6756C" w:rsidTr="00011F6A">
              <w:trPr>
                <w:trHeight w:val="691"/>
              </w:trPr>
              <w:tc>
                <w:tcPr>
                  <w:tcW w:w="5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862" w:type="dxa"/>
                  <w:tcBorders>
                    <w:top w:val="single" w:sz="4" w:space="0" w:color="auto"/>
                    <w:left w:val="single" w:sz="4" w:space="0" w:color="auto"/>
                    <w:bottom w:val="single" w:sz="4" w:space="0" w:color="auto"/>
                    <w:right w:val="single" w:sz="4" w:space="0" w:color="auto"/>
                  </w:tcBorders>
                </w:tcPr>
                <w:p w:rsidR="00B22D04" w:rsidRPr="00D6756C" w:rsidRDefault="00B22D04" w:rsidP="00B06319"/>
              </w:tc>
            </w:tr>
            <w:tr w:rsidR="00B22D04" w:rsidRPr="00D6756C" w:rsidTr="00011F6A">
              <w:trPr>
                <w:trHeight w:val="701"/>
              </w:trPr>
              <w:tc>
                <w:tcPr>
                  <w:tcW w:w="5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862" w:type="dxa"/>
                  <w:tcBorders>
                    <w:top w:val="single" w:sz="4" w:space="0" w:color="auto"/>
                    <w:left w:val="single" w:sz="4" w:space="0" w:color="auto"/>
                    <w:bottom w:val="single" w:sz="4" w:space="0" w:color="auto"/>
                    <w:right w:val="single" w:sz="4" w:space="0" w:color="auto"/>
                  </w:tcBorders>
                </w:tcPr>
                <w:p w:rsidR="00B22D04" w:rsidRPr="00D6756C" w:rsidRDefault="00B22D04" w:rsidP="00B06319"/>
              </w:tc>
            </w:tr>
            <w:tr w:rsidR="00B22D04" w:rsidRPr="00D6756C" w:rsidTr="00011F6A">
              <w:trPr>
                <w:trHeight w:val="697"/>
              </w:trPr>
              <w:tc>
                <w:tcPr>
                  <w:tcW w:w="5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862" w:type="dxa"/>
                  <w:tcBorders>
                    <w:top w:val="single" w:sz="4" w:space="0" w:color="auto"/>
                    <w:left w:val="single" w:sz="4" w:space="0" w:color="auto"/>
                    <w:bottom w:val="single" w:sz="4" w:space="0" w:color="auto"/>
                    <w:right w:val="single" w:sz="4" w:space="0" w:color="auto"/>
                  </w:tcBorders>
                </w:tcPr>
                <w:p w:rsidR="00B22D04" w:rsidRPr="00D6756C" w:rsidRDefault="00B22D04" w:rsidP="00B06319"/>
              </w:tc>
            </w:tr>
            <w:tr w:rsidR="00B22D04" w:rsidRPr="00D6756C" w:rsidTr="00011F6A">
              <w:trPr>
                <w:trHeight w:val="689"/>
              </w:trPr>
              <w:tc>
                <w:tcPr>
                  <w:tcW w:w="5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929" w:type="dxa"/>
                  <w:tcBorders>
                    <w:top w:val="single" w:sz="4" w:space="0" w:color="auto"/>
                    <w:left w:val="single" w:sz="4" w:space="0" w:color="auto"/>
                    <w:bottom w:val="single" w:sz="4" w:space="0" w:color="auto"/>
                    <w:right w:val="single" w:sz="4" w:space="0" w:color="auto"/>
                  </w:tcBorders>
                </w:tcPr>
                <w:p w:rsidR="00B22D04" w:rsidRPr="00D6756C" w:rsidRDefault="00B22D04" w:rsidP="00B06319">
                  <w:pPr>
                    <w:spacing w:line="260" w:lineRule="exact"/>
                    <w:jc w:val="center"/>
                  </w:pPr>
                </w:p>
              </w:tc>
              <w:tc>
                <w:tcPr>
                  <w:tcW w:w="1862" w:type="dxa"/>
                  <w:tcBorders>
                    <w:top w:val="single" w:sz="4" w:space="0" w:color="auto"/>
                    <w:left w:val="single" w:sz="4" w:space="0" w:color="auto"/>
                    <w:bottom w:val="single" w:sz="4" w:space="0" w:color="auto"/>
                    <w:right w:val="single" w:sz="4" w:space="0" w:color="auto"/>
                  </w:tcBorders>
                </w:tcPr>
                <w:p w:rsidR="00B22D04" w:rsidRPr="00D6756C" w:rsidRDefault="00B22D04" w:rsidP="00B06319"/>
              </w:tc>
            </w:tr>
          </w:tbl>
          <w:p w:rsidR="00B22D04" w:rsidRPr="00D6756C" w:rsidRDefault="00B22D04"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B22D04" w:rsidRPr="00D6756C" w:rsidRDefault="00B22D04" w:rsidP="00B06319">
            <w:pPr>
              <w:spacing w:line="260" w:lineRule="exact"/>
            </w:pPr>
            <w:r w:rsidRPr="00D6756C">
              <w:t>Начальник сектора подземных сооружений</w:t>
            </w:r>
          </w:p>
          <w:p w:rsidR="00B22D04" w:rsidRPr="00D6756C" w:rsidRDefault="00B22D04" w:rsidP="00B06319">
            <w:pPr>
              <w:spacing w:line="260" w:lineRule="exact"/>
            </w:pPr>
            <w:r w:rsidRPr="00D6756C">
              <w:t>Подпись________________________ /_________________________________/</w:t>
            </w:r>
          </w:p>
          <w:p w:rsidR="00B22D04" w:rsidRPr="00D6756C" w:rsidRDefault="00B22D04" w:rsidP="00B06319">
            <w:pPr>
              <w:spacing w:line="260" w:lineRule="exact"/>
            </w:pPr>
            <w:r w:rsidRPr="00D6756C">
              <w:t>«____» ____________________________ 20___ г</w:t>
            </w:r>
          </w:p>
        </w:tc>
      </w:tr>
    </w:tbl>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sectPr w:rsidR="00B22D04" w:rsidSect="003674E8">
          <w:pgSz w:w="16838" w:h="11906" w:orient="landscape"/>
          <w:pgMar w:top="850" w:right="1134" w:bottom="4678" w:left="1134" w:header="708" w:footer="708" w:gutter="0"/>
          <w:cols w:space="708"/>
          <w:docGrid w:linePitch="360"/>
        </w:sectPr>
      </w:pPr>
    </w:p>
    <w:p w:rsidR="00B22D04" w:rsidRDefault="00B22D04" w:rsidP="003674E8">
      <w:pPr>
        <w:pStyle w:val="Heading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t xml:space="preserve">Приложение N 2 к </w:t>
      </w:r>
      <w:r w:rsidRPr="003674E8">
        <w:rPr>
          <w:b w:val="0"/>
          <w:spacing w:val="2"/>
          <w:sz w:val="28"/>
          <w:szCs w:val="28"/>
        </w:rPr>
        <w:t xml:space="preserve">Порядку </w:t>
      </w:r>
    </w:p>
    <w:p w:rsidR="00B22D04" w:rsidRDefault="00B22D04"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B22D04" w:rsidRDefault="00B22D04"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земляных</w:t>
      </w:r>
    </w:p>
    <w:p w:rsidR="00B22D04" w:rsidRDefault="00B22D04"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сельского</w:t>
      </w:r>
    </w:p>
    <w:p w:rsidR="00B22D04" w:rsidRDefault="00B22D04"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Pr>
          <w:b w:val="0"/>
          <w:spacing w:val="2"/>
          <w:sz w:val="28"/>
          <w:szCs w:val="28"/>
        </w:rPr>
        <w:t>«Целиннинское»</w:t>
      </w:r>
      <w:r w:rsidRPr="003674E8">
        <w:rPr>
          <w:b w:val="0"/>
          <w:spacing w:val="2"/>
          <w:sz w:val="28"/>
          <w:szCs w:val="28"/>
        </w:rPr>
        <w:t xml:space="preserve"> </w:t>
      </w:r>
    </w:p>
    <w:p w:rsidR="00B22D04" w:rsidRDefault="00B22D04"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B22D04" w:rsidRDefault="00B22D04"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B22D04" w:rsidRDefault="00B22D04"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B22D04" w:rsidRDefault="00B22D04"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Забайкальского края, утвержденному</w:t>
      </w:r>
    </w:p>
    <w:p w:rsidR="00B22D04" w:rsidRDefault="00B22D04"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B22D04" w:rsidRPr="003674E8" w:rsidRDefault="00B22D04" w:rsidP="003674E8">
      <w:pPr>
        <w:pStyle w:val="Heading3"/>
        <w:shd w:val="clear" w:color="auto" w:fill="FFFFFF"/>
        <w:spacing w:before="0" w:beforeAutospacing="0" w:after="0" w:afterAutospacing="0"/>
        <w:jc w:val="right"/>
        <w:textAlignment w:val="baseline"/>
        <w:rPr>
          <w:b w:val="0"/>
          <w:spacing w:val="2"/>
          <w:sz w:val="28"/>
          <w:szCs w:val="28"/>
        </w:rPr>
      </w:pPr>
      <w:r>
        <w:rPr>
          <w:b w:val="0"/>
          <w:spacing w:val="2"/>
          <w:sz w:val="28"/>
          <w:szCs w:val="28"/>
        </w:rPr>
        <w:t>от «10» мая</w:t>
      </w:r>
      <w:r w:rsidRPr="003674E8">
        <w:rPr>
          <w:b w:val="0"/>
          <w:spacing w:val="2"/>
          <w:sz w:val="28"/>
          <w:szCs w:val="28"/>
        </w:rPr>
        <w:t xml:space="preserve"> 2017 г</w:t>
      </w:r>
      <w:r>
        <w:rPr>
          <w:b w:val="0"/>
          <w:spacing w:val="2"/>
          <w:sz w:val="28"/>
          <w:szCs w:val="28"/>
        </w:rPr>
        <w:t>. № 14</w:t>
      </w:r>
    </w:p>
    <w:p w:rsidR="00B22D04" w:rsidRDefault="00B22D04" w:rsidP="003674E8">
      <w:pPr>
        <w:pStyle w:val="Heading3"/>
        <w:shd w:val="clear" w:color="auto" w:fill="FFFFFF"/>
        <w:spacing w:before="375" w:beforeAutospacing="0" w:after="225" w:afterAutospacing="0"/>
        <w:ind w:left="-3402" w:firstLine="3402"/>
        <w:jc w:val="right"/>
        <w:textAlignment w:val="baseline"/>
        <w:rPr>
          <w:spacing w:val="2"/>
          <w:sz w:val="28"/>
          <w:szCs w:val="28"/>
        </w:rPr>
      </w:pPr>
    </w:p>
    <w:p w:rsidR="00B22D04" w:rsidRPr="00654361" w:rsidRDefault="00B22D04" w:rsidP="003674E8">
      <w:pPr>
        <w:pStyle w:val="Heading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Ф.И.О. заявителя, наименование организации ___________________________________________________________________________________________________________________________________________________________________за которого по доверенности от "___" __________ 20___г.</w:t>
      </w:r>
      <w:r w:rsidRPr="00654361">
        <w:rPr>
          <w:rStyle w:val="apple-converted-space"/>
          <w:spacing w:val="2"/>
          <w:sz w:val="28"/>
          <w:szCs w:val="28"/>
        </w:rPr>
        <w:t> </w:t>
      </w:r>
      <w:r w:rsidRPr="00654361">
        <w:rPr>
          <w:spacing w:val="2"/>
          <w:sz w:val="28"/>
          <w:szCs w:val="28"/>
        </w:rPr>
        <w:t>N _________________действует___________________________________________________________Объект расположен по адресу: ____________________________________________________________________________________________________________Приложение:</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B22D04" w:rsidRDefault="00B22D04" w:rsidP="00654361">
      <w:pPr>
        <w:pStyle w:val="Heading3"/>
        <w:shd w:val="clear" w:color="auto" w:fill="FFFFFF"/>
        <w:spacing w:before="375" w:beforeAutospacing="0" w:after="225" w:afterAutospacing="0"/>
        <w:jc w:val="both"/>
        <w:textAlignment w:val="baseline"/>
        <w:rPr>
          <w:b w:val="0"/>
          <w:bCs w:val="0"/>
          <w:spacing w:val="2"/>
          <w:sz w:val="28"/>
          <w:szCs w:val="28"/>
        </w:rPr>
      </w:pPr>
    </w:p>
    <w:p w:rsidR="00B22D04" w:rsidRDefault="00B22D04" w:rsidP="00191AD0">
      <w:pPr>
        <w:pStyle w:val="Heading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t xml:space="preserve">Приложение N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B22D04" w:rsidRDefault="00B22D04"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B22D04" w:rsidRDefault="00B22D04"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земляных</w:t>
      </w:r>
    </w:p>
    <w:p w:rsidR="00B22D04" w:rsidRDefault="00B22D04"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сельского</w:t>
      </w:r>
    </w:p>
    <w:p w:rsidR="00B22D04" w:rsidRDefault="00B22D04"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Pr>
          <w:b w:val="0"/>
          <w:spacing w:val="2"/>
          <w:sz w:val="28"/>
          <w:szCs w:val="28"/>
        </w:rPr>
        <w:t>«Целиннинское»</w:t>
      </w:r>
      <w:r w:rsidRPr="003674E8">
        <w:rPr>
          <w:b w:val="0"/>
          <w:spacing w:val="2"/>
          <w:sz w:val="28"/>
          <w:szCs w:val="28"/>
        </w:rPr>
        <w:t xml:space="preserve"> </w:t>
      </w:r>
    </w:p>
    <w:p w:rsidR="00B22D04" w:rsidRDefault="00B22D04"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B22D04" w:rsidRDefault="00B22D04"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B22D04" w:rsidRDefault="00B22D04"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B22D04" w:rsidRDefault="00B22D04"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Забайкальского края, утвержденному</w:t>
      </w:r>
    </w:p>
    <w:p w:rsidR="00B22D04" w:rsidRDefault="00B22D04"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B22D04" w:rsidRPr="003674E8" w:rsidRDefault="00B22D04" w:rsidP="00191AD0">
      <w:pPr>
        <w:pStyle w:val="Heading3"/>
        <w:shd w:val="clear" w:color="auto" w:fill="FFFFFF"/>
        <w:spacing w:before="0" w:beforeAutospacing="0" w:after="0" w:afterAutospacing="0"/>
        <w:jc w:val="right"/>
        <w:textAlignment w:val="baseline"/>
        <w:rPr>
          <w:b w:val="0"/>
          <w:spacing w:val="2"/>
          <w:sz w:val="28"/>
          <w:szCs w:val="28"/>
        </w:rPr>
      </w:pPr>
      <w:r>
        <w:rPr>
          <w:b w:val="0"/>
          <w:spacing w:val="2"/>
          <w:sz w:val="28"/>
          <w:szCs w:val="28"/>
        </w:rPr>
        <w:t xml:space="preserve">от «10» мая </w:t>
      </w:r>
      <w:r w:rsidRPr="003674E8">
        <w:rPr>
          <w:b w:val="0"/>
          <w:spacing w:val="2"/>
          <w:sz w:val="28"/>
          <w:szCs w:val="28"/>
        </w:rPr>
        <w:t>2017 г</w:t>
      </w:r>
      <w:r>
        <w:rPr>
          <w:b w:val="0"/>
          <w:spacing w:val="2"/>
          <w:sz w:val="28"/>
          <w:szCs w:val="28"/>
        </w:rPr>
        <w:t>. № 14</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Главе Администрации сельского поселения «Целиннинское» муниципального района «Город Краснокаменск и Краснокаменский район» Забайкальского края </w:t>
      </w: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Pr="00654361">
        <w:rPr>
          <w:spacing w:val="2"/>
          <w:sz w:val="28"/>
          <w:szCs w:val="28"/>
        </w:rPr>
        <w:t>(Ф.И.О.)</w:t>
      </w:r>
      <w:r w:rsidRPr="00654361">
        <w:rPr>
          <w:rStyle w:val="apple-converted-space"/>
          <w:spacing w:val="2"/>
          <w:sz w:val="28"/>
          <w:szCs w:val="28"/>
        </w:rPr>
        <w:t> </w:t>
      </w:r>
    </w:p>
    <w:p w:rsidR="00B22D04" w:rsidRDefault="00B22D04"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Pr>
          <w:b/>
          <w:bCs/>
          <w:spacing w:val="2"/>
          <w:sz w:val="28"/>
          <w:szCs w:val="28"/>
        </w:rPr>
        <w:t xml:space="preserve"> </w:t>
      </w:r>
      <w:r w:rsidRPr="00654361">
        <w:rPr>
          <w:b/>
          <w:bCs/>
          <w:spacing w:val="2"/>
          <w:sz w:val="28"/>
          <w:szCs w:val="28"/>
        </w:rPr>
        <w:t>восстановлению нарушенного благоустройства</w:t>
      </w:r>
    </w:p>
    <w:p w:rsidR="00B22D04" w:rsidRPr="00654361" w:rsidRDefault="00B22D04"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Pr>
          <w:spacing w:val="2"/>
          <w:sz w:val="28"/>
          <w:szCs w:val="28"/>
        </w:rPr>
        <w:t>________________________</w:t>
      </w: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Pr>
          <w:spacing w:val="2"/>
          <w:sz w:val="28"/>
          <w:szCs w:val="28"/>
        </w:rPr>
        <w:t xml:space="preserve"> </w:t>
      </w:r>
      <w:r w:rsidRPr="00654361">
        <w:rPr>
          <w:spacing w:val="2"/>
          <w:sz w:val="28"/>
          <w:szCs w:val="28"/>
        </w:rPr>
        <w:t>(Наименование организации, получившей ордер)</w:t>
      </w:r>
    </w:p>
    <w:p w:rsidR="00B22D04" w:rsidRPr="00011F6A" w:rsidRDefault="00B22D04" w:rsidP="00011F6A">
      <w:pPr>
        <w:pStyle w:val="formattext"/>
        <w:shd w:val="clear" w:color="auto" w:fill="FFFFFF"/>
        <w:spacing w:before="0" w:beforeAutospacing="0" w:after="0" w:afterAutospacing="0" w:line="315" w:lineRule="atLeast"/>
        <w:textAlignment w:val="baseline"/>
        <w:rPr>
          <w:spacing w:val="2"/>
          <w:sz w:val="22"/>
          <w:szCs w:val="22"/>
        </w:rPr>
      </w:pPr>
      <w:r w:rsidRPr="00654361">
        <w:rPr>
          <w:spacing w:val="2"/>
          <w:sz w:val="28"/>
          <w:szCs w:val="28"/>
        </w:rPr>
        <w:t>в установленный срок в разрешении N ________ от ____________ нарушенное благоустройство по адресу:________________________________________________________________________________________________________________________________не восстановлено _________________________________</w:t>
      </w:r>
      <w:r>
        <w:rPr>
          <w:spacing w:val="2"/>
          <w:sz w:val="28"/>
          <w:szCs w:val="28"/>
        </w:rPr>
        <w:t xml:space="preserve">__________________________________ </w:t>
      </w:r>
      <w:r w:rsidRPr="00011F6A">
        <w:rPr>
          <w:spacing w:val="2"/>
          <w:sz w:val="22"/>
          <w:szCs w:val="22"/>
        </w:rPr>
        <w:t>(указать причину)</w:t>
      </w:r>
    </w:p>
    <w:p w:rsidR="00B22D04" w:rsidRDefault="00B22D04" w:rsidP="00011F6A">
      <w:pPr>
        <w:pStyle w:val="formattext"/>
        <w:shd w:val="clear" w:color="auto" w:fill="FFFFFF"/>
        <w:spacing w:before="0" w:beforeAutospacing="0" w:after="0" w:afterAutospacing="0" w:line="315" w:lineRule="atLeast"/>
        <w:textAlignment w:val="baseline"/>
        <w:rPr>
          <w:spacing w:val="2"/>
          <w:sz w:val="28"/>
          <w:szCs w:val="28"/>
        </w:rPr>
      </w:pPr>
      <w:r w:rsidRPr="00654361">
        <w:rPr>
          <w:spacing w:val="2"/>
          <w:sz w:val="28"/>
          <w:szCs w:val="28"/>
        </w:rPr>
        <w:t>В ср</w:t>
      </w:r>
      <w:r>
        <w:rPr>
          <w:spacing w:val="2"/>
          <w:sz w:val="28"/>
          <w:szCs w:val="28"/>
        </w:rPr>
        <w:t xml:space="preserve">ок до "___" ____________ 20____года </w:t>
      </w:r>
    </w:p>
    <w:p w:rsidR="00B22D04" w:rsidRDefault="00B22D04" w:rsidP="00011F6A">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___________________________________________________________________</w:t>
      </w:r>
    </w:p>
    <w:p w:rsidR="00B22D04" w:rsidRDefault="00B22D04" w:rsidP="00011F6A">
      <w:pPr>
        <w:pStyle w:val="formattext"/>
        <w:shd w:val="clear" w:color="auto" w:fill="FFFFFF"/>
        <w:spacing w:before="0" w:beforeAutospacing="0" w:after="0" w:afterAutospacing="0" w:line="315" w:lineRule="atLeast"/>
        <w:textAlignment w:val="baseline"/>
        <w:rPr>
          <w:spacing w:val="2"/>
          <w:sz w:val="28"/>
          <w:szCs w:val="28"/>
        </w:rPr>
      </w:pPr>
      <w:r w:rsidRPr="00654361">
        <w:rPr>
          <w:spacing w:val="2"/>
          <w:sz w:val="28"/>
          <w:szCs w:val="28"/>
        </w:rPr>
        <w:t>(Наименование организации, получившей ордер)</w:t>
      </w:r>
      <w:r>
        <w:rPr>
          <w:spacing w:val="2"/>
          <w:sz w:val="28"/>
          <w:szCs w:val="28"/>
        </w:rPr>
        <w:t xml:space="preserve"> </w:t>
      </w:r>
      <w:r w:rsidRPr="00654361">
        <w:rPr>
          <w:spacing w:val="2"/>
          <w:sz w:val="28"/>
          <w:szCs w:val="28"/>
        </w:rPr>
        <w:t>в лице __________________________________________</w:t>
      </w:r>
      <w:r>
        <w:rPr>
          <w:spacing w:val="2"/>
          <w:sz w:val="28"/>
          <w:szCs w:val="28"/>
        </w:rPr>
        <w:t xml:space="preserve">_________________________ действующего на основании </w:t>
      </w:r>
      <w:r w:rsidRPr="00654361">
        <w:rPr>
          <w:spacing w:val="2"/>
          <w:sz w:val="28"/>
          <w:szCs w:val="28"/>
        </w:rPr>
        <w:t>обязуется восстановить нарушенное благоустройство, а именно:</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______________________________________________________________________________________________________________________________________2) ______________________________________________________________________________________________________________________________</w:t>
      </w:r>
      <w:r>
        <w:rPr>
          <w:spacing w:val="2"/>
          <w:sz w:val="28"/>
          <w:szCs w:val="28"/>
        </w:rPr>
        <w:t>________</w:t>
      </w:r>
      <w:r w:rsidRPr="00654361">
        <w:rPr>
          <w:spacing w:val="2"/>
          <w:sz w:val="28"/>
          <w:szCs w:val="28"/>
        </w:rPr>
        <w:t>;</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w:t>
      </w:r>
      <w:r>
        <w:rPr>
          <w:spacing w:val="2"/>
          <w:sz w:val="28"/>
          <w:szCs w:val="28"/>
        </w:rPr>
        <w:t>________</w:t>
      </w:r>
      <w:r w:rsidRPr="00654361">
        <w:rPr>
          <w:spacing w:val="2"/>
          <w:sz w:val="28"/>
          <w:szCs w:val="28"/>
        </w:rPr>
        <w:t>;</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______________________________________________________________________________________________________________________________</w:t>
      </w:r>
      <w:r>
        <w:rPr>
          <w:spacing w:val="2"/>
          <w:sz w:val="28"/>
          <w:szCs w:val="28"/>
        </w:rPr>
        <w:t>________</w:t>
      </w:r>
      <w:r w:rsidRPr="00654361">
        <w:rPr>
          <w:spacing w:val="2"/>
          <w:sz w:val="28"/>
          <w:szCs w:val="28"/>
        </w:rPr>
        <w:t>;</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w:t>
      </w:r>
      <w:r>
        <w:rPr>
          <w:spacing w:val="2"/>
          <w:sz w:val="28"/>
          <w:szCs w:val="28"/>
        </w:rPr>
        <w:t>________</w:t>
      </w:r>
      <w:r w:rsidRPr="00654361">
        <w:rPr>
          <w:spacing w:val="2"/>
          <w:sz w:val="28"/>
          <w:szCs w:val="28"/>
        </w:rPr>
        <w:t>.</w:t>
      </w: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Работы по восстановлению нарушенного благоустройства гарантирую выполнить в соответствии со СНиП 111-10-75 "Благоустройство территорий"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B22D04"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B22D04" w:rsidRPr="00654361" w:rsidRDefault="00B22D04"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B22D04" w:rsidRPr="00654361" w:rsidRDefault="00B22D04" w:rsidP="00654361">
      <w:pPr>
        <w:jc w:val="both"/>
        <w:rPr>
          <w:sz w:val="28"/>
          <w:szCs w:val="28"/>
        </w:rPr>
      </w:pPr>
    </w:p>
    <w:sectPr w:rsidR="00B22D04"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2CE"/>
    <w:rsid w:val="00011F6A"/>
    <w:rsid w:val="001201E5"/>
    <w:rsid w:val="00130D7F"/>
    <w:rsid w:val="00132E47"/>
    <w:rsid w:val="00137A86"/>
    <w:rsid w:val="00191AD0"/>
    <w:rsid w:val="001C0022"/>
    <w:rsid w:val="001D16CC"/>
    <w:rsid w:val="002D6792"/>
    <w:rsid w:val="003674E8"/>
    <w:rsid w:val="0043733C"/>
    <w:rsid w:val="00501627"/>
    <w:rsid w:val="00543943"/>
    <w:rsid w:val="00582C9D"/>
    <w:rsid w:val="00593B7A"/>
    <w:rsid w:val="005E7BC4"/>
    <w:rsid w:val="00600A1A"/>
    <w:rsid w:val="00626EE8"/>
    <w:rsid w:val="00654361"/>
    <w:rsid w:val="00740C34"/>
    <w:rsid w:val="00846D04"/>
    <w:rsid w:val="00890902"/>
    <w:rsid w:val="008E242D"/>
    <w:rsid w:val="008F5D87"/>
    <w:rsid w:val="00954B13"/>
    <w:rsid w:val="009C4019"/>
    <w:rsid w:val="00A05D3F"/>
    <w:rsid w:val="00B06319"/>
    <w:rsid w:val="00B22D04"/>
    <w:rsid w:val="00B612CE"/>
    <w:rsid w:val="00B85389"/>
    <w:rsid w:val="00B96A57"/>
    <w:rsid w:val="00BA64A8"/>
    <w:rsid w:val="00C124AE"/>
    <w:rsid w:val="00C30959"/>
    <w:rsid w:val="00C31871"/>
    <w:rsid w:val="00D06B5F"/>
    <w:rsid w:val="00D6756C"/>
    <w:rsid w:val="00D709A5"/>
    <w:rsid w:val="00DA54D1"/>
    <w:rsid w:val="00DB3C04"/>
    <w:rsid w:val="00ED15BF"/>
    <w:rsid w:val="00F51246"/>
    <w:rsid w:val="00F904A3"/>
    <w:rsid w:val="00FB50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CE"/>
    <w:rPr>
      <w:rFonts w:ascii="Times New Roman" w:eastAsia="Times New Roman" w:hAnsi="Times New Roman"/>
      <w:sz w:val="24"/>
      <w:szCs w:val="24"/>
    </w:rPr>
  </w:style>
  <w:style w:type="paragraph" w:styleId="Heading3">
    <w:name w:val="heading 3"/>
    <w:basedOn w:val="Normal"/>
    <w:link w:val="Heading3Char"/>
    <w:uiPriority w:val="99"/>
    <w:qFormat/>
    <w:rsid w:val="00654361"/>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54361"/>
    <w:rPr>
      <w:rFonts w:ascii="Times New Roman" w:hAnsi="Times New Roman" w:cs="Times New Roman"/>
      <w:b/>
      <w:bCs/>
      <w:sz w:val="27"/>
      <w:szCs w:val="27"/>
      <w:lang w:eastAsia="ru-RU"/>
    </w:rPr>
  </w:style>
  <w:style w:type="character" w:styleId="Hyperlink">
    <w:name w:val="Hyperlink"/>
    <w:basedOn w:val="DefaultParagraphFont"/>
    <w:uiPriority w:val="99"/>
    <w:rsid w:val="00B612CE"/>
    <w:rPr>
      <w:rFonts w:cs="Times New Roman"/>
      <w:color w:val="0000FF"/>
      <w:u w:val="single"/>
    </w:rPr>
  </w:style>
  <w:style w:type="table" w:styleId="TableGrid">
    <w:name w:val="Table Grid"/>
    <w:basedOn w:val="TableNormal"/>
    <w:uiPriority w:val="99"/>
    <w:rsid w:val="00B612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Normal"/>
    <w:uiPriority w:val="99"/>
    <w:rsid w:val="00654361"/>
    <w:pPr>
      <w:spacing w:before="100" w:beforeAutospacing="1" w:after="100" w:afterAutospacing="1"/>
    </w:pPr>
  </w:style>
  <w:style w:type="paragraph" w:customStyle="1" w:styleId="formattext">
    <w:name w:val="formattext"/>
    <w:basedOn w:val="Normal"/>
    <w:uiPriority w:val="99"/>
    <w:rsid w:val="00654361"/>
    <w:pPr>
      <w:spacing w:before="100" w:beforeAutospacing="1" w:after="100" w:afterAutospacing="1"/>
    </w:pPr>
  </w:style>
  <w:style w:type="character" w:customStyle="1" w:styleId="apple-converted-space">
    <w:name w:val="apple-converted-space"/>
    <w:basedOn w:val="DefaultParagraphFont"/>
    <w:uiPriority w:val="99"/>
    <w:rsid w:val="00654361"/>
    <w:rPr>
      <w:rFonts w:cs="Times New Roman"/>
    </w:rPr>
  </w:style>
  <w:style w:type="paragraph" w:styleId="NormalWeb">
    <w:name w:val="Normal (Web)"/>
    <w:basedOn w:val="Normal"/>
    <w:uiPriority w:val="99"/>
    <w:rsid w:val="00C124AE"/>
    <w:pPr>
      <w:spacing w:before="100" w:beforeAutospacing="1" w:after="100" w:afterAutospacing="1"/>
    </w:pPr>
  </w:style>
  <w:style w:type="paragraph" w:styleId="BalloonText">
    <w:name w:val="Balloon Text"/>
    <w:basedOn w:val="Normal"/>
    <w:link w:val="BalloonTextChar"/>
    <w:uiPriority w:val="99"/>
    <w:semiHidden/>
    <w:rsid w:val="00011F6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758557032">
      <w:marLeft w:val="0"/>
      <w:marRight w:val="0"/>
      <w:marTop w:val="0"/>
      <w:marBottom w:val="0"/>
      <w:divBdr>
        <w:top w:val="none" w:sz="0" w:space="0" w:color="auto"/>
        <w:left w:val="none" w:sz="0" w:space="0" w:color="auto"/>
        <w:bottom w:val="none" w:sz="0" w:space="0" w:color="auto"/>
        <w:right w:val="none" w:sz="0" w:space="0" w:color="auto"/>
      </w:divBdr>
    </w:div>
    <w:div w:id="1758557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li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16</Pages>
  <Words>3802</Words>
  <Characters>21674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user</cp:lastModifiedBy>
  <cp:revision>6</cp:revision>
  <cp:lastPrinted>2017-05-10T00:24:00Z</cp:lastPrinted>
  <dcterms:created xsi:type="dcterms:W3CDTF">2017-04-18T01:16:00Z</dcterms:created>
  <dcterms:modified xsi:type="dcterms:W3CDTF">2017-05-10T00:24:00Z</dcterms:modified>
</cp:coreProperties>
</file>