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8C" w:rsidRPr="00F11392" w:rsidRDefault="00F7188C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188C" w:rsidRPr="00F11392" w:rsidRDefault="00F7188C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88C" w:rsidRPr="00F11392" w:rsidRDefault="00F7188C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ЦЕЛИННИНСКОЕ</w:t>
      </w:r>
      <w:r w:rsidRPr="00F11392">
        <w:rPr>
          <w:rFonts w:ascii="Times New Roman" w:hAnsi="Times New Roman"/>
          <w:b/>
          <w:sz w:val="28"/>
          <w:szCs w:val="28"/>
        </w:rPr>
        <w:t>»</w:t>
      </w:r>
    </w:p>
    <w:p w:rsidR="00F7188C" w:rsidRPr="00F11392" w:rsidRDefault="00F7188C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</w:p>
    <w:p w:rsidR="00F7188C" w:rsidRPr="00F11392" w:rsidRDefault="00F7188C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7188C" w:rsidRPr="00F11392" w:rsidRDefault="00F7188C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188C" w:rsidRPr="00F11392" w:rsidRDefault="00F7188C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РЕШЕНИЕ</w:t>
      </w:r>
    </w:p>
    <w:p w:rsidR="00F7188C" w:rsidRPr="00F11392" w:rsidRDefault="00F7188C" w:rsidP="001E52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 марта  2015г</w:t>
      </w:r>
      <w:r w:rsidRPr="00F11392">
        <w:rPr>
          <w:rFonts w:ascii="Times New Roman" w:hAnsi="Times New Roman"/>
          <w:b/>
          <w:sz w:val="28"/>
          <w:szCs w:val="28"/>
        </w:rPr>
        <w:t>.</w:t>
      </w:r>
      <w:r w:rsidRPr="00F11392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F11392">
        <w:rPr>
          <w:rFonts w:ascii="Times New Roman" w:hAnsi="Times New Roman"/>
          <w:b/>
          <w:sz w:val="28"/>
          <w:szCs w:val="28"/>
        </w:rPr>
        <w:tab/>
      </w:r>
      <w:r w:rsidRPr="00F11392">
        <w:rPr>
          <w:rFonts w:ascii="Times New Roman" w:hAnsi="Times New Roman"/>
          <w:b/>
          <w:sz w:val="28"/>
          <w:szCs w:val="28"/>
        </w:rPr>
        <w:tab/>
      </w:r>
      <w:r w:rsidRPr="00F11392">
        <w:rPr>
          <w:rFonts w:ascii="Times New Roman" w:hAnsi="Times New Roman"/>
          <w:b/>
          <w:sz w:val="28"/>
          <w:szCs w:val="28"/>
        </w:rPr>
        <w:tab/>
      </w:r>
      <w:r w:rsidRPr="00F11392">
        <w:rPr>
          <w:rFonts w:ascii="Times New Roman" w:hAnsi="Times New Roman"/>
          <w:b/>
          <w:sz w:val="28"/>
          <w:szCs w:val="28"/>
        </w:rPr>
        <w:tab/>
      </w:r>
      <w:r w:rsidRPr="00F11392">
        <w:rPr>
          <w:rFonts w:ascii="Times New Roman" w:hAnsi="Times New Roman"/>
          <w:b/>
          <w:sz w:val="28"/>
          <w:szCs w:val="28"/>
        </w:rPr>
        <w:tab/>
      </w:r>
      <w:r w:rsidRPr="00F11392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Pr="00F11392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F7188C" w:rsidRPr="00F11392" w:rsidRDefault="00F7188C" w:rsidP="001E52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Целинный</w:t>
      </w:r>
    </w:p>
    <w:p w:rsidR="00F7188C" w:rsidRPr="00F11392" w:rsidRDefault="00F7188C" w:rsidP="001E52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188C" w:rsidRDefault="00F7188C" w:rsidP="00F0113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1392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Целиннинское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 xml:space="preserve">» 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54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16.12.2013 года 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>«Об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установлении и введении земельного налога»</w:t>
      </w:r>
    </w:p>
    <w:p w:rsidR="00F7188C" w:rsidRDefault="00F7188C" w:rsidP="00F0113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188C" w:rsidRPr="00F11392" w:rsidRDefault="00F7188C" w:rsidP="00C1379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связи с принятием Федерального закона от 4 ноября 2014 года № 347 –ФЗ «О внесении изменений в часть первую и вторую Налогового кодекса Российской Федерации» </w:t>
      </w:r>
      <w:r w:rsidRPr="00F11392">
        <w:rPr>
          <w:rFonts w:ascii="Times New Roman" w:hAnsi="Times New Roman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Целиннинское</w:t>
      </w:r>
      <w:r w:rsidRPr="00F11392">
        <w:rPr>
          <w:rFonts w:ascii="Times New Roman" w:hAnsi="Times New Roman"/>
          <w:sz w:val="28"/>
          <w:szCs w:val="28"/>
          <w:lang w:eastAsia="ru-RU"/>
        </w:rPr>
        <w:t>»</w:t>
      </w:r>
    </w:p>
    <w:p w:rsidR="00F7188C" w:rsidRPr="00F11392" w:rsidRDefault="00F7188C" w:rsidP="005C2BE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11392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F11392">
        <w:rPr>
          <w:rFonts w:ascii="Times New Roman" w:hAnsi="Times New Roman"/>
          <w:sz w:val="28"/>
          <w:szCs w:val="28"/>
          <w:lang w:eastAsia="ru-RU"/>
        </w:rPr>
        <w:t>:</w:t>
      </w:r>
    </w:p>
    <w:p w:rsidR="00F7188C" w:rsidRPr="00F11392" w:rsidRDefault="00F7188C" w:rsidP="005C2BEB">
      <w:pPr>
        <w:jc w:val="both"/>
        <w:rPr>
          <w:rFonts w:ascii="Times New Roman" w:hAnsi="Times New Roman"/>
          <w:sz w:val="28"/>
          <w:szCs w:val="28"/>
        </w:rPr>
      </w:pPr>
      <w:r w:rsidRPr="00F11392">
        <w:rPr>
          <w:rFonts w:ascii="Times New Roman" w:hAnsi="Times New Roman"/>
          <w:sz w:val="28"/>
          <w:szCs w:val="28"/>
        </w:rPr>
        <w:t>1.Внести следующие изменения в Решение  Совета 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F11392">
        <w:rPr>
          <w:rFonts w:ascii="Times New Roman" w:hAnsi="Times New Roman"/>
          <w:sz w:val="28"/>
          <w:szCs w:val="28"/>
        </w:rPr>
        <w:t>» :</w:t>
      </w:r>
    </w:p>
    <w:p w:rsidR="00F7188C" w:rsidRPr="00C13791" w:rsidRDefault="00F7188C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4 после слов </w:t>
      </w:r>
      <w:r w:rsidRPr="00C13791">
        <w:rPr>
          <w:rFonts w:ascii="Times New Roman" w:hAnsi="Times New Roman"/>
          <w:b/>
          <w:sz w:val="28"/>
          <w:szCs w:val="28"/>
        </w:rPr>
        <w:t>«освобождаются»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C13791">
        <w:rPr>
          <w:rFonts w:ascii="Times New Roman" w:hAnsi="Times New Roman"/>
          <w:b/>
          <w:sz w:val="28"/>
          <w:szCs w:val="28"/>
        </w:rPr>
        <w:t>«полном размере (на 100%) следующие категории налогоплательщиков</w:t>
      </w:r>
      <w:r>
        <w:rPr>
          <w:rFonts w:ascii="Times New Roman" w:hAnsi="Times New Roman"/>
          <w:b/>
          <w:sz w:val="28"/>
          <w:szCs w:val="28"/>
        </w:rPr>
        <w:t>:»</w:t>
      </w:r>
    </w:p>
    <w:p w:rsidR="00F7188C" w:rsidRDefault="00F7188C" w:rsidP="005C2B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5 изложить в новой редакции:</w:t>
      </w:r>
    </w:p>
    <w:p w:rsidR="00F7188C" w:rsidRDefault="00F7188C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«Налогоплательщики, имеющие право на налоговые льготы представляют документы, подтверждающие право, в налоговые органы в срок до 1 февраля года, следующего за истекшим налоговым периодом. Документами, подтверждающими право налогоплательщика на налоговую льготу, являются:</w:t>
      </w:r>
    </w:p>
    <w:p w:rsidR="00F7188C" w:rsidRDefault="00F7188C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а) удостоверение к государственным наградам Российской Федерации, государственными наградами СССР, званию Героя Российской Федерации;</w:t>
      </w:r>
    </w:p>
    <w:p w:rsidR="00F7188C" w:rsidRDefault="00F7188C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б) справка МСЭ, выданная бюро медико-социальной экспертизы ФКУ Главное бюро МСЭ по Забайкальскому краю, или удостоверение инвалида;</w:t>
      </w:r>
    </w:p>
    <w:p w:rsidR="00F7188C" w:rsidRDefault="00F7188C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в)удостоверение ветеранов ВОВ или удостоверение инвалида войны, боевых действий, труженики тыла;</w:t>
      </w:r>
    </w:p>
    <w:p w:rsidR="00F7188C" w:rsidRDefault="00F7188C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г) удостоверение:</w:t>
      </w:r>
    </w:p>
    <w:p w:rsidR="00F7188C" w:rsidRDefault="00F7188C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-участника, принимавшего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7188C" w:rsidRDefault="00F7188C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-подвергшегося воздействию радиации вследствие катастрофы на Чернобыльской АЭС;</w:t>
      </w:r>
    </w:p>
    <w:p w:rsidR="00F7188C" w:rsidRDefault="00F7188C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410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подвергшегося радиационному воздействию вследствие ядерных испытаний на Семипалатинском полигоне, подвергшегося воздействию радиации вследствие аварии в 1957 году на производственном объединении «Маяк» и сбросов радиоактивных отходов в реку Теча;</w:t>
      </w:r>
    </w:p>
    <w:p w:rsidR="00F7188C" w:rsidRPr="00C13791" w:rsidRDefault="00F7188C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д) справка, выданная главой администрации сельского поселения «Целиннинское» муниципального района «Город Краснокаменск и Краснокаменский район» Забайкальского края (неработающие одиноко проживающие пенсионеры).</w:t>
      </w:r>
    </w:p>
    <w:p w:rsidR="00F7188C" w:rsidRPr="002D3D7A" w:rsidRDefault="00F7188C" w:rsidP="00C55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1139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55C7E">
        <w:rPr>
          <w:rFonts w:ascii="Times New Roman" w:hAnsi="Times New Roman"/>
          <w:color w:val="000000"/>
          <w:sz w:val="28"/>
          <w:szCs w:val="28"/>
        </w:rPr>
        <w:t>Настоящее решение опубликовать на информационном стенде администрации сельского поселения, в информационном бюллетене библиотеки сельского поселения и в информационной сети Интернет:</w:t>
      </w:r>
      <w:r w:rsidRPr="00C55C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2D3D7A">
        <w:rPr>
          <w:rFonts w:ascii="Times New Roman" w:hAnsi="Times New Roman"/>
          <w:sz w:val="28"/>
          <w:szCs w:val="28"/>
          <w:u w:val="single"/>
        </w:rPr>
        <w:t>: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D3D7A">
        <w:rPr>
          <w:rFonts w:ascii="Times New Roman" w:hAnsi="Times New Roman"/>
          <w:sz w:val="28"/>
          <w:szCs w:val="28"/>
          <w:u w:val="single"/>
        </w:rPr>
        <w:t>.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celiadm</w:t>
      </w:r>
      <w:r w:rsidRPr="002D3D7A">
        <w:rPr>
          <w:rFonts w:ascii="Times New Roman" w:hAnsi="Times New Roman"/>
          <w:sz w:val="28"/>
          <w:szCs w:val="28"/>
          <w:u w:val="single"/>
        </w:rPr>
        <w:t>.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D3D7A">
        <w:rPr>
          <w:rFonts w:ascii="Times New Roman" w:hAnsi="Times New Roman"/>
          <w:sz w:val="28"/>
          <w:szCs w:val="28"/>
        </w:rPr>
        <w:t>.</w:t>
      </w:r>
    </w:p>
    <w:p w:rsidR="00F7188C" w:rsidRPr="00C55C7E" w:rsidRDefault="00F7188C" w:rsidP="00C55C7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88C" w:rsidRDefault="00F7188C" w:rsidP="00C55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88C" w:rsidRDefault="00F7188C" w:rsidP="00FF4B68">
      <w:pPr>
        <w:jc w:val="both"/>
        <w:rPr>
          <w:rFonts w:ascii="Times New Roman" w:hAnsi="Times New Roman"/>
          <w:sz w:val="28"/>
          <w:szCs w:val="28"/>
        </w:rPr>
      </w:pPr>
    </w:p>
    <w:p w:rsidR="00F7188C" w:rsidRDefault="00F7188C" w:rsidP="005C2BEB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188C" w:rsidRPr="00F11392" w:rsidRDefault="00F7188C" w:rsidP="005C2BEB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М.В.Сидоров</w:t>
      </w:r>
    </w:p>
    <w:p w:rsidR="00F7188C" w:rsidRPr="00F11392" w:rsidRDefault="00F7188C">
      <w:pPr>
        <w:rPr>
          <w:rFonts w:ascii="Times New Roman" w:hAnsi="Times New Roman"/>
          <w:b/>
          <w:sz w:val="28"/>
          <w:szCs w:val="28"/>
        </w:rPr>
      </w:pPr>
    </w:p>
    <w:sectPr w:rsidR="00F7188C" w:rsidRPr="00F11392" w:rsidSect="0051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9D"/>
    <w:rsid w:val="00015B23"/>
    <w:rsid w:val="00041064"/>
    <w:rsid w:val="0004373A"/>
    <w:rsid w:val="001118E0"/>
    <w:rsid w:val="001E529D"/>
    <w:rsid w:val="002055F3"/>
    <w:rsid w:val="002532C4"/>
    <w:rsid w:val="002A4C31"/>
    <w:rsid w:val="002B764F"/>
    <w:rsid w:val="002D3D7A"/>
    <w:rsid w:val="002F1D50"/>
    <w:rsid w:val="003305E5"/>
    <w:rsid w:val="0040469D"/>
    <w:rsid w:val="004706DE"/>
    <w:rsid w:val="00510863"/>
    <w:rsid w:val="005C2BEB"/>
    <w:rsid w:val="005C431F"/>
    <w:rsid w:val="00614887"/>
    <w:rsid w:val="00674236"/>
    <w:rsid w:val="006D674D"/>
    <w:rsid w:val="006D7F76"/>
    <w:rsid w:val="006E2791"/>
    <w:rsid w:val="008444CA"/>
    <w:rsid w:val="0088133D"/>
    <w:rsid w:val="008904B6"/>
    <w:rsid w:val="00940BEC"/>
    <w:rsid w:val="00971F78"/>
    <w:rsid w:val="00A16BA3"/>
    <w:rsid w:val="00B40B9D"/>
    <w:rsid w:val="00B729A9"/>
    <w:rsid w:val="00BF1031"/>
    <w:rsid w:val="00C113CB"/>
    <w:rsid w:val="00C13791"/>
    <w:rsid w:val="00C55C7E"/>
    <w:rsid w:val="00C614B3"/>
    <w:rsid w:val="00C6290B"/>
    <w:rsid w:val="00D17C2B"/>
    <w:rsid w:val="00E10D69"/>
    <w:rsid w:val="00F0113D"/>
    <w:rsid w:val="00F11392"/>
    <w:rsid w:val="00F7188C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basedOn w:val="DefaultParagraphFont"/>
    <w:uiPriority w:val="99"/>
    <w:rsid w:val="00C55C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380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ShumkinaOA</dc:creator>
  <cp:keywords/>
  <dc:description/>
  <cp:lastModifiedBy>user</cp:lastModifiedBy>
  <cp:revision>10</cp:revision>
  <cp:lastPrinted>2015-03-04T23:29:00Z</cp:lastPrinted>
  <dcterms:created xsi:type="dcterms:W3CDTF">2014-11-19T06:12:00Z</dcterms:created>
  <dcterms:modified xsi:type="dcterms:W3CDTF">2015-03-04T23:29:00Z</dcterms:modified>
</cp:coreProperties>
</file>