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07" w:rsidRPr="005A1269" w:rsidRDefault="00FE7F07" w:rsidP="00975B80">
      <w:pPr>
        <w:jc w:val="center"/>
        <w:outlineLvl w:val="0"/>
        <w:rPr>
          <w:b/>
          <w:bCs/>
          <w:iCs/>
        </w:rPr>
      </w:pPr>
      <w:r w:rsidRPr="005A1269">
        <w:rPr>
          <w:b/>
          <w:bCs/>
          <w:iCs/>
        </w:rPr>
        <w:t>РОССИЙСКАЯ ФЕДЕРАЦИЯ</w:t>
      </w:r>
    </w:p>
    <w:p w:rsidR="00FE7F07" w:rsidRPr="005A1269" w:rsidRDefault="00FE7F07" w:rsidP="00975B80">
      <w:pPr>
        <w:jc w:val="center"/>
        <w:outlineLvl w:val="0"/>
        <w:rPr>
          <w:b/>
          <w:bCs/>
          <w:iCs/>
        </w:rPr>
      </w:pPr>
    </w:p>
    <w:p w:rsidR="00FE7F07" w:rsidRPr="005A1269" w:rsidRDefault="00FE7F07" w:rsidP="00975B80">
      <w:pPr>
        <w:jc w:val="center"/>
        <w:outlineLvl w:val="0"/>
        <w:rPr>
          <w:b/>
          <w:bCs/>
          <w:iCs/>
        </w:rPr>
      </w:pPr>
      <w:r w:rsidRPr="005A1269">
        <w:rPr>
          <w:b/>
          <w:bCs/>
          <w:iCs/>
        </w:rPr>
        <w:t>СОВЕТ СЕЛЬСКОГО ПОСЕЛЕНИЯ «ЦЕЛИННИНСКОЕ»</w:t>
      </w:r>
    </w:p>
    <w:p w:rsidR="00FE7F07" w:rsidRPr="005A1269" w:rsidRDefault="00FE7F07" w:rsidP="00975B80">
      <w:pPr>
        <w:jc w:val="center"/>
        <w:outlineLvl w:val="0"/>
        <w:rPr>
          <w:b/>
          <w:bCs/>
          <w:iCs/>
        </w:rPr>
      </w:pPr>
      <w:r w:rsidRPr="005A1269">
        <w:rPr>
          <w:b/>
          <w:bCs/>
          <w:iCs/>
        </w:rPr>
        <w:t>МУНИЦИПАЛЬНОГО РАЙОНА «ГОРОД КРАСНОКАМЕНСК И</w:t>
      </w:r>
    </w:p>
    <w:p w:rsidR="00FE7F07" w:rsidRDefault="00FE7F07" w:rsidP="00975B8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iCs/>
        </w:rPr>
      </w:pPr>
      <w:r w:rsidRPr="005A1269">
        <w:rPr>
          <w:b/>
          <w:bCs/>
          <w:iCs/>
        </w:rPr>
        <w:t>КРАСНОКАМЕНСКИЙ РАЙОН» ЗАБАЙКАЛЬСКОГО КРАЯ</w:t>
      </w:r>
    </w:p>
    <w:p w:rsidR="00FE7F07" w:rsidRDefault="00FE7F07" w:rsidP="00975B8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iCs/>
        </w:rPr>
      </w:pPr>
    </w:p>
    <w:p w:rsidR="00FE7F07" w:rsidRDefault="00FE7F07" w:rsidP="00975B8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iCs/>
        </w:rPr>
      </w:pPr>
      <w:r>
        <w:rPr>
          <w:b/>
          <w:bCs/>
          <w:iCs/>
        </w:rPr>
        <w:t>РЕШЕНИЕ</w:t>
      </w:r>
    </w:p>
    <w:p w:rsidR="00FE7F07" w:rsidRDefault="00FE7F07" w:rsidP="00975B8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</w:p>
    <w:p w:rsidR="00FE7F07" w:rsidRPr="00BC05A1" w:rsidRDefault="00FE7F07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 w:rsidRPr="00BC05A1">
        <w:rPr>
          <w:spacing w:val="2"/>
          <w:sz w:val="28"/>
          <w:szCs w:val="28"/>
        </w:rPr>
        <w:t xml:space="preserve">«10» мая  </w:t>
      </w:r>
      <w:smartTag w:uri="urn:schemas-microsoft-com:office:smarttags" w:element="metricconverter">
        <w:smartTagPr>
          <w:attr w:name="ProductID" w:val="2017 г"/>
        </w:smartTagPr>
        <w:r w:rsidRPr="00BC05A1">
          <w:rPr>
            <w:spacing w:val="2"/>
            <w:sz w:val="28"/>
            <w:szCs w:val="28"/>
          </w:rPr>
          <w:t>2017 г</w:t>
        </w:r>
      </w:smartTag>
      <w:r w:rsidRPr="00BC05A1">
        <w:rPr>
          <w:spacing w:val="2"/>
          <w:sz w:val="28"/>
          <w:szCs w:val="28"/>
        </w:rPr>
        <w:t>.                                                                                 №  13</w:t>
      </w:r>
    </w:p>
    <w:p w:rsidR="00FE7F07" w:rsidRPr="00BC05A1" w:rsidRDefault="00FE7F07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FE7F07" w:rsidRPr="00BC05A1" w:rsidRDefault="00FE7F07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BC05A1">
        <w:rPr>
          <w:spacing w:val="2"/>
          <w:sz w:val="28"/>
          <w:szCs w:val="28"/>
        </w:rPr>
        <w:t>п. Целинный</w:t>
      </w:r>
    </w:p>
    <w:p w:rsidR="00FE7F07" w:rsidRPr="00BC05A1" w:rsidRDefault="00FE7F07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32"/>
          <w:szCs w:val="32"/>
        </w:rPr>
      </w:pPr>
    </w:p>
    <w:p w:rsidR="00FE7F07" w:rsidRPr="00BC05A1" w:rsidRDefault="00FE7F07" w:rsidP="00BC05A1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spacing w:val="2"/>
          <w:sz w:val="28"/>
          <w:szCs w:val="28"/>
        </w:rPr>
      </w:pPr>
      <w:r w:rsidRPr="00BC05A1">
        <w:rPr>
          <w:b/>
          <w:spacing w:val="2"/>
          <w:sz w:val="28"/>
          <w:szCs w:val="28"/>
        </w:rPr>
        <w:t>Об утверждении порядка предоставления решения о согласовании архитектурно-градостроительного облика объекта на территории сельского</w:t>
      </w:r>
      <w:r w:rsidRPr="00BC05A1">
        <w:rPr>
          <w:spacing w:val="2"/>
          <w:sz w:val="28"/>
          <w:szCs w:val="28"/>
        </w:rPr>
        <w:t xml:space="preserve"> </w:t>
      </w:r>
      <w:r w:rsidRPr="00BC05A1">
        <w:rPr>
          <w:b/>
          <w:spacing w:val="2"/>
          <w:sz w:val="28"/>
          <w:szCs w:val="28"/>
        </w:rPr>
        <w:t xml:space="preserve">поселения «Целиннинское» </w:t>
      </w:r>
    </w:p>
    <w:p w:rsidR="00FE7F07" w:rsidRPr="00BC05A1" w:rsidRDefault="00FE7F07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32"/>
          <w:szCs w:val="32"/>
        </w:rPr>
      </w:pPr>
    </w:p>
    <w:p w:rsidR="00FE7F07" w:rsidRPr="005E7BC4" w:rsidRDefault="00FE7F07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</w:p>
    <w:p w:rsidR="00FE7F07" w:rsidRPr="005E7BC4" w:rsidRDefault="00FE7F07" w:rsidP="005E7BC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5E7BC4">
        <w:rPr>
          <w:color w:val="2D2D2D"/>
          <w:spacing w:val="2"/>
          <w:sz w:val="28"/>
          <w:szCs w:val="28"/>
        </w:rPr>
        <w:t>В соответствии с</w:t>
      </w:r>
      <w:r w:rsidRPr="005E7BC4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4" w:history="1">
        <w:r w:rsidRPr="005E7BC4">
          <w:rPr>
            <w:rStyle w:val="Hyperlink"/>
            <w:color w:val="auto"/>
            <w:spacing w:val="2"/>
            <w:sz w:val="28"/>
            <w:szCs w:val="28"/>
          </w:rPr>
          <w:t>Градостроительным кодексом Российской Федерации</w:t>
        </w:r>
      </w:hyperlink>
      <w:r w:rsidRPr="005E7BC4">
        <w:rPr>
          <w:spacing w:val="2"/>
          <w:sz w:val="28"/>
          <w:szCs w:val="28"/>
        </w:rPr>
        <w:t>,</w:t>
      </w:r>
      <w:r w:rsidRPr="005E7BC4">
        <w:rPr>
          <w:rStyle w:val="apple-converted-space"/>
          <w:spacing w:val="2"/>
          <w:sz w:val="28"/>
          <w:szCs w:val="28"/>
        </w:rPr>
        <w:t> </w:t>
      </w:r>
      <w:hyperlink r:id="rId5" w:history="1">
        <w:r w:rsidRPr="005E7BC4">
          <w:rPr>
            <w:rStyle w:val="Hyperlink"/>
            <w:color w:val="auto"/>
            <w:spacing w:val="2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5E7BC4">
        <w:rPr>
          <w:spacing w:val="2"/>
          <w:sz w:val="28"/>
          <w:szCs w:val="28"/>
        </w:rPr>
        <w:t>,</w:t>
      </w:r>
      <w:r w:rsidRPr="005E7BC4">
        <w:rPr>
          <w:rStyle w:val="apple-converted-space"/>
          <w:spacing w:val="2"/>
          <w:sz w:val="28"/>
          <w:szCs w:val="28"/>
        </w:rPr>
        <w:t> </w:t>
      </w:r>
      <w:hyperlink r:id="rId6" w:history="1">
        <w:r w:rsidRPr="005E7BC4">
          <w:rPr>
            <w:rStyle w:val="Hyperlink"/>
            <w:color w:val="auto"/>
            <w:spacing w:val="2"/>
            <w:sz w:val="28"/>
            <w:szCs w:val="28"/>
          </w:rPr>
          <w:t>Федеральным законом от 17.11.1995 N 169-ФЗ "Об архитектурной деятельности в Российской Федерации"</w:t>
        </w:r>
      </w:hyperlink>
      <w:r w:rsidRPr="005E7BC4">
        <w:rPr>
          <w:spacing w:val="2"/>
          <w:sz w:val="28"/>
          <w:szCs w:val="28"/>
        </w:rPr>
        <w:t>,</w:t>
      </w:r>
      <w:r w:rsidRPr="005E7BC4">
        <w:rPr>
          <w:rStyle w:val="apple-converted-space"/>
          <w:spacing w:val="2"/>
          <w:sz w:val="28"/>
          <w:szCs w:val="28"/>
        </w:rPr>
        <w:t> </w:t>
      </w:r>
      <w:hyperlink r:id="rId7" w:history="1">
        <w:r w:rsidRPr="005E7BC4">
          <w:rPr>
            <w:rStyle w:val="Hyperlink"/>
            <w:color w:val="auto"/>
            <w:spacing w:val="2"/>
            <w:sz w:val="28"/>
            <w:szCs w:val="28"/>
          </w:rPr>
          <w:t>Федеральным законом от 25.06.2002 N 73-ФЗ "Об объектах культурного наследия (памятниках истории и культуры) народов Российской Федерации"</w:t>
        </w:r>
      </w:hyperlink>
      <w:r w:rsidRPr="005E7BC4">
        <w:rPr>
          <w:spacing w:val="2"/>
          <w:sz w:val="28"/>
          <w:szCs w:val="28"/>
        </w:rPr>
        <w:t>,</w:t>
      </w:r>
      <w:r w:rsidRPr="005E7BC4">
        <w:rPr>
          <w:rStyle w:val="apple-converted-space"/>
          <w:spacing w:val="2"/>
          <w:sz w:val="28"/>
          <w:szCs w:val="28"/>
        </w:rPr>
        <w:t> </w:t>
      </w:r>
      <w:hyperlink r:id="rId8" w:history="1">
        <w:r w:rsidRPr="005E7BC4">
          <w:rPr>
            <w:rStyle w:val="Hyperlink"/>
            <w:color w:val="auto"/>
            <w:spacing w:val="2"/>
            <w:sz w:val="28"/>
            <w:szCs w:val="28"/>
          </w:rPr>
          <w:t>Указом Президента Российской Федерации от 24.12.2014 N 808 "Об утверждении основ государственной культурной политики"</w:t>
        </w:r>
      </w:hyperlink>
      <w:r w:rsidRPr="005E7BC4">
        <w:rPr>
          <w:color w:val="2D2D2D"/>
          <w:spacing w:val="2"/>
          <w:sz w:val="28"/>
          <w:szCs w:val="28"/>
        </w:rPr>
        <w:t xml:space="preserve">, </w:t>
      </w:r>
      <w:r w:rsidRPr="005E7BC4">
        <w:rPr>
          <w:spacing w:val="2"/>
          <w:sz w:val="28"/>
          <w:szCs w:val="28"/>
        </w:rPr>
        <w:t xml:space="preserve">Совет сельского поселения </w:t>
      </w:r>
      <w:r>
        <w:rPr>
          <w:spacing w:val="2"/>
          <w:sz w:val="28"/>
          <w:szCs w:val="28"/>
        </w:rPr>
        <w:t>«Целиннинское»</w:t>
      </w:r>
      <w:r w:rsidRPr="005E7BC4">
        <w:rPr>
          <w:spacing w:val="2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решил:</w:t>
      </w:r>
    </w:p>
    <w:p w:rsidR="00FE7F07" w:rsidRPr="005E7BC4" w:rsidRDefault="00FE7F07" w:rsidP="005E7BC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32"/>
          <w:szCs w:val="32"/>
        </w:rPr>
      </w:pPr>
    </w:p>
    <w:p w:rsidR="00FE7F07" w:rsidRPr="005E7BC4" w:rsidRDefault="00FE7F07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E7BC4">
        <w:rPr>
          <w:color w:val="2D2D2D"/>
          <w:spacing w:val="2"/>
          <w:sz w:val="28"/>
          <w:szCs w:val="28"/>
        </w:rPr>
        <w:t xml:space="preserve">1. </w:t>
      </w:r>
      <w:r w:rsidRPr="005E7BC4">
        <w:rPr>
          <w:spacing w:val="2"/>
          <w:sz w:val="28"/>
          <w:szCs w:val="28"/>
        </w:rPr>
        <w:t xml:space="preserve">Утвердить Порядок предоставления решения о согласовании архитектурно-градостроительного облика объекта на территории </w:t>
      </w:r>
      <w:r>
        <w:rPr>
          <w:spacing w:val="2"/>
          <w:sz w:val="28"/>
          <w:szCs w:val="28"/>
        </w:rPr>
        <w:t>сельского поселения «Целиннинское» муниципального района «Город Краснокаменск и Краснокаменский район» Забайкальского края (прилагается)</w:t>
      </w:r>
      <w:r w:rsidRPr="005E7BC4">
        <w:rPr>
          <w:spacing w:val="2"/>
          <w:sz w:val="28"/>
          <w:szCs w:val="28"/>
        </w:rPr>
        <w:t>.</w:t>
      </w:r>
    </w:p>
    <w:p w:rsidR="00FE7F07" w:rsidRPr="00BC05A1" w:rsidRDefault="00FE7F07" w:rsidP="005E7BC4">
      <w:pPr>
        <w:jc w:val="both"/>
        <w:rPr>
          <w:color w:val="000000"/>
        </w:rPr>
      </w:pPr>
      <w:r>
        <w:rPr>
          <w:spacing w:val="2"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подлежит официальному обнародованию путем размещения на официальном веб-сайте сельского поселения «Целиннинское» муниципального района «Город Краснокаменск и Краснокаменский район» Забайкальского края в информационно – телекоммуникационной сети «Интернет»:</w:t>
      </w:r>
      <w:r w:rsidRPr="009C4019">
        <w:rPr>
          <w:sz w:val="28"/>
          <w:szCs w:val="28"/>
        </w:rPr>
        <w:t xml:space="preserve"> </w:t>
      </w:r>
      <w:hyperlink r:id="rId9" w:history="1">
        <w:r w:rsidRPr="00FA2FC6">
          <w:rPr>
            <w:rStyle w:val="Hyperlink"/>
            <w:sz w:val="28"/>
            <w:szCs w:val="28"/>
            <w:lang w:val="en-US"/>
          </w:rPr>
          <w:t>http</w:t>
        </w:r>
        <w:r w:rsidRPr="00FA2FC6">
          <w:rPr>
            <w:rStyle w:val="Hyperlink"/>
            <w:sz w:val="28"/>
            <w:szCs w:val="28"/>
          </w:rPr>
          <w:t>://</w:t>
        </w:r>
        <w:r w:rsidRPr="00FA2FC6">
          <w:rPr>
            <w:rStyle w:val="Hyperlink"/>
            <w:sz w:val="28"/>
            <w:szCs w:val="28"/>
            <w:lang w:val="en-US"/>
          </w:rPr>
          <w:t>www</w:t>
        </w:r>
        <w:r w:rsidRPr="00FA2FC6">
          <w:rPr>
            <w:rStyle w:val="Hyperlink"/>
            <w:sz w:val="28"/>
            <w:szCs w:val="28"/>
          </w:rPr>
          <w:t>.</w:t>
        </w:r>
        <w:r w:rsidRPr="00FA2FC6">
          <w:rPr>
            <w:rStyle w:val="Hyperlink"/>
            <w:sz w:val="28"/>
            <w:szCs w:val="28"/>
            <w:lang w:val="en-US"/>
          </w:rPr>
          <w:t>celiadm</w:t>
        </w:r>
        <w:r w:rsidRPr="00FA2FC6">
          <w:rPr>
            <w:rStyle w:val="Hyperlink"/>
            <w:sz w:val="28"/>
            <w:szCs w:val="28"/>
          </w:rPr>
          <w:t>.</w:t>
        </w:r>
        <w:r w:rsidRPr="00FA2FC6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color w:val="000000"/>
        </w:rPr>
        <w:t xml:space="preserve"> </w:t>
      </w:r>
      <w:r>
        <w:rPr>
          <w:sz w:val="28"/>
          <w:szCs w:val="28"/>
        </w:rPr>
        <w:t>и вступает в силу после дня его официального обнародования.</w:t>
      </w:r>
    </w:p>
    <w:p w:rsidR="00FE7F07" w:rsidRDefault="00FE7F07" w:rsidP="005E7BC4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E7F07" w:rsidRDefault="00FE7F07" w:rsidP="005E7BC4">
      <w:pPr>
        <w:ind w:right="98"/>
        <w:rPr>
          <w:sz w:val="28"/>
          <w:szCs w:val="28"/>
        </w:rPr>
      </w:pPr>
    </w:p>
    <w:p w:rsidR="00FE7F07" w:rsidRDefault="00FE7F07" w:rsidP="005E7BC4">
      <w:pPr>
        <w:ind w:right="98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FE7F07" w:rsidRDefault="00FE7F07" w:rsidP="005E7BC4">
      <w:pPr>
        <w:ind w:right="98"/>
        <w:rPr>
          <w:sz w:val="28"/>
          <w:szCs w:val="28"/>
        </w:rPr>
      </w:pPr>
      <w:r>
        <w:rPr>
          <w:sz w:val="28"/>
          <w:szCs w:val="28"/>
        </w:rPr>
        <w:t>«Целиннинское»                                                              Л.Н.Парыгина</w:t>
      </w:r>
    </w:p>
    <w:p w:rsidR="00FE7F07" w:rsidRDefault="00FE7F07" w:rsidP="00BC05A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E7F07" w:rsidRDefault="00FE7F07" w:rsidP="00BC05A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E7F07" w:rsidRPr="00BC05A1" w:rsidRDefault="00FE7F07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BC05A1">
        <w:rPr>
          <w:spacing w:val="2"/>
        </w:rPr>
        <w:t>Утвержден Решением Совета</w:t>
      </w:r>
    </w:p>
    <w:p w:rsidR="00FE7F07" w:rsidRPr="00BC05A1" w:rsidRDefault="00FE7F07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BC05A1">
        <w:rPr>
          <w:spacing w:val="2"/>
        </w:rPr>
        <w:t>сельского поселения «Целиннинское»</w:t>
      </w:r>
    </w:p>
    <w:p w:rsidR="00FE7F07" w:rsidRPr="00BC05A1" w:rsidRDefault="00FE7F07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BC05A1">
        <w:rPr>
          <w:spacing w:val="2"/>
        </w:rPr>
        <w:t>муниципального района «Город Краснокаменск</w:t>
      </w:r>
    </w:p>
    <w:p w:rsidR="00FE7F07" w:rsidRPr="00BC05A1" w:rsidRDefault="00FE7F07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BC05A1">
        <w:rPr>
          <w:spacing w:val="2"/>
        </w:rPr>
        <w:t>и Краснокаменский район «Забайкальского края»</w:t>
      </w:r>
    </w:p>
    <w:p w:rsidR="00FE7F07" w:rsidRPr="00600A1A" w:rsidRDefault="00FE7F07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</w:rPr>
        <w:t>от «10</w:t>
      </w:r>
      <w:r w:rsidRPr="00BC05A1">
        <w:rPr>
          <w:spacing w:val="2"/>
        </w:rPr>
        <w:t xml:space="preserve">»  мая </w:t>
      </w:r>
      <w:smartTag w:uri="urn:schemas-microsoft-com:office:smarttags" w:element="metricconverter">
        <w:smartTagPr>
          <w:attr w:name="ProductID" w:val="2017 г"/>
        </w:smartTagPr>
        <w:r>
          <w:rPr>
            <w:spacing w:val="2"/>
          </w:rPr>
          <w:t>20</w:t>
        </w:r>
        <w:smartTag w:uri="urn:schemas-microsoft-com:office:smarttags" w:element="metricconverter">
          <w:smartTagPr>
            <w:attr w:name="ProductID" w:val="2 м"/>
          </w:smartTagPr>
          <w:r w:rsidRPr="00BC05A1">
            <w:rPr>
              <w:spacing w:val="2"/>
            </w:rPr>
            <w:t>17 г</w:t>
          </w:r>
        </w:smartTag>
      </w:smartTag>
      <w:r w:rsidRPr="00BC05A1">
        <w:rPr>
          <w:spacing w:val="2"/>
        </w:rPr>
        <w:t xml:space="preserve">. № </w:t>
      </w:r>
      <w:r>
        <w:rPr>
          <w:spacing w:val="2"/>
        </w:rPr>
        <w:t>13</w:t>
      </w:r>
    </w:p>
    <w:p w:rsidR="00FE7F07" w:rsidRPr="00600A1A" w:rsidRDefault="00FE7F07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br/>
      </w:r>
    </w:p>
    <w:p w:rsidR="00FE7F07" w:rsidRPr="00BC05A1" w:rsidRDefault="00FE7F07" w:rsidP="00BC05A1">
      <w:pPr>
        <w:pStyle w:val="Heading2"/>
        <w:shd w:val="clear" w:color="auto" w:fill="FFFFFF"/>
        <w:spacing w:before="375" w:beforeAutospacing="0" w:after="225" w:afterAutospacing="0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BC05A1">
        <w:rPr>
          <w:b w:val="0"/>
          <w:bCs w:val="0"/>
          <w:spacing w:val="2"/>
          <w:sz w:val="24"/>
          <w:szCs w:val="24"/>
        </w:rPr>
        <w:t>ПОРЯДОК ПРЕДОСТАВЛЕНИЯ РЕШЕНИЯ О СОГЛАСОВАНИИ АРХИТЕКТУРНО-ГРАДОСТРОИТЕЛЬНОГО ОБЛИКА ОБЪЕКТА НА ТЕРРИТОРИИ СЕЛЬСКОГО ПОСЕЛЕНИЯ «ЦЕЛИННИНСКОЕ» МУНИЦИПАЛЬНОГО РАЙОНА «ГОРОД КРАСНОКАМЕНСК И КРАСНОКАМЕНСКИЙ РАЙОН «ЗАБАЙКАЛЬСКОГО КРАЯ»</w:t>
      </w:r>
    </w:p>
    <w:p w:rsidR="00FE7F07" w:rsidRPr="00600A1A" w:rsidRDefault="00FE7F07" w:rsidP="00600A1A">
      <w:pPr>
        <w:pStyle w:val="Heading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600A1A">
        <w:rPr>
          <w:bCs w:val="0"/>
          <w:spacing w:val="2"/>
          <w:sz w:val="28"/>
          <w:szCs w:val="28"/>
        </w:rPr>
        <w:t>Глава 1. ОБЩИЕ ПОЛОЖЕНИЯ</w:t>
      </w: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1.1. Настоящий Порядок </w:t>
      </w:r>
      <w:r>
        <w:rPr>
          <w:spacing w:val="2"/>
          <w:sz w:val="28"/>
          <w:szCs w:val="28"/>
        </w:rPr>
        <w:t xml:space="preserve">предоставления решения о согласовании архитектурно – градостроительного облика объекта на территории сельского поселения «Целиннинское» муниципального района «Город Краснокаменск и Краснокаменский район» Забайкальского края (далее – Порядок) </w:t>
      </w:r>
      <w:r w:rsidRPr="00600A1A">
        <w:rPr>
          <w:spacing w:val="2"/>
          <w:sz w:val="28"/>
          <w:szCs w:val="28"/>
        </w:rPr>
        <w:t>разработан в соответствии с</w:t>
      </w:r>
      <w:r w:rsidRPr="00600A1A">
        <w:rPr>
          <w:rStyle w:val="apple-converted-space"/>
          <w:spacing w:val="2"/>
          <w:sz w:val="28"/>
          <w:szCs w:val="28"/>
        </w:rPr>
        <w:t> </w:t>
      </w:r>
      <w:hyperlink r:id="rId10" w:history="1">
        <w:r w:rsidRPr="00600A1A">
          <w:rPr>
            <w:rStyle w:val="Hyperlink"/>
            <w:color w:val="auto"/>
            <w:spacing w:val="2"/>
            <w:sz w:val="28"/>
            <w:szCs w:val="28"/>
          </w:rPr>
          <w:t>Градостроительным кодексом Российской Федерации</w:t>
        </w:r>
      </w:hyperlink>
      <w:r w:rsidRPr="00600A1A">
        <w:rPr>
          <w:spacing w:val="2"/>
          <w:sz w:val="28"/>
          <w:szCs w:val="28"/>
        </w:rPr>
        <w:t>,</w:t>
      </w:r>
      <w:r w:rsidRPr="00600A1A">
        <w:rPr>
          <w:rStyle w:val="apple-converted-space"/>
          <w:spacing w:val="2"/>
          <w:sz w:val="28"/>
          <w:szCs w:val="28"/>
        </w:rPr>
        <w:t> </w:t>
      </w:r>
      <w:hyperlink r:id="rId11" w:history="1">
        <w:r w:rsidRPr="00600A1A">
          <w:rPr>
            <w:rStyle w:val="Hyperlink"/>
            <w:color w:val="auto"/>
            <w:spacing w:val="2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600A1A">
        <w:rPr>
          <w:spacing w:val="2"/>
          <w:sz w:val="28"/>
          <w:szCs w:val="28"/>
        </w:rPr>
        <w:t>,</w:t>
      </w:r>
      <w:r w:rsidRPr="00600A1A">
        <w:rPr>
          <w:rStyle w:val="apple-converted-space"/>
          <w:spacing w:val="2"/>
          <w:sz w:val="28"/>
          <w:szCs w:val="28"/>
        </w:rPr>
        <w:t> </w:t>
      </w:r>
      <w:hyperlink r:id="rId12" w:history="1">
        <w:r w:rsidRPr="00600A1A">
          <w:rPr>
            <w:rStyle w:val="Hyperlink"/>
            <w:color w:val="auto"/>
            <w:spacing w:val="2"/>
            <w:sz w:val="28"/>
            <w:szCs w:val="28"/>
          </w:rPr>
          <w:t>Федеральным законом от 17.11.1995 N 169-ФЗ "Об архитектурной деятельности в Российской Федерации"</w:t>
        </w:r>
      </w:hyperlink>
      <w:r w:rsidRPr="00600A1A">
        <w:rPr>
          <w:spacing w:val="2"/>
          <w:sz w:val="28"/>
          <w:szCs w:val="28"/>
        </w:rPr>
        <w:t>,</w:t>
      </w:r>
      <w:r w:rsidRPr="00600A1A">
        <w:rPr>
          <w:rStyle w:val="apple-converted-space"/>
          <w:spacing w:val="2"/>
          <w:sz w:val="28"/>
          <w:szCs w:val="28"/>
        </w:rPr>
        <w:t> </w:t>
      </w:r>
      <w:hyperlink r:id="rId13" w:history="1">
        <w:r w:rsidRPr="00600A1A">
          <w:rPr>
            <w:rStyle w:val="Hyperlink"/>
            <w:color w:val="auto"/>
            <w:spacing w:val="2"/>
            <w:sz w:val="28"/>
            <w:szCs w:val="28"/>
          </w:rPr>
          <w:t>Федеральным законом от 25.06.2002 N 73-ФЗ "Об объектах культурного наследия (памятниках истории и культуры) народов Российской Федерации"</w:t>
        </w:r>
      </w:hyperlink>
      <w:r w:rsidRPr="00600A1A">
        <w:rPr>
          <w:spacing w:val="2"/>
          <w:sz w:val="28"/>
          <w:szCs w:val="28"/>
        </w:rPr>
        <w:t>,</w:t>
      </w:r>
      <w:r w:rsidRPr="00600A1A">
        <w:rPr>
          <w:rStyle w:val="apple-converted-space"/>
          <w:spacing w:val="2"/>
          <w:sz w:val="28"/>
          <w:szCs w:val="28"/>
        </w:rPr>
        <w:t> </w:t>
      </w:r>
      <w:hyperlink r:id="rId14" w:history="1">
        <w:r w:rsidRPr="00600A1A">
          <w:rPr>
            <w:rStyle w:val="Hyperlink"/>
            <w:color w:val="auto"/>
            <w:spacing w:val="2"/>
            <w:sz w:val="28"/>
            <w:szCs w:val="28"/>
          </w:rPr>
          <w:t>Указом Президента Российской Федерации от 24.12.2014 N 808 "Об утверждении основ государственной культурной политики"</w:t>
        </w:r>
      </w:hyperlink>
      <w:r w:rsidRPr="00600A1A">
        <w:rPr>
          <w:spacing w:val="2"/>
          <w:sz w:val="28"/>
          <w:szCs w:val="28"/>
        </w:rPr>
        <w:t>.</w:t>
      </w: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1.2. Настоящий Порядок применяется в отношении объектов капитального строительства, строительство или реконструкция которых планируется на территории </w:t>
      </w:r>
      <w:r>
        <w:rPr>
          <w:spacing w:val="2"/>
          <w:sz w:val="28"/>
          <w:szCs w:val="28"/>
        </w:rPr>
        <w:t>сельского поселения «Целиннинское» муниципального района «Город Краснокаменск и Краснокаменский район» Забайкальского края (далее – сельское поселение)</w:t>
      </w:r>
      <w:r w:rsidRPr="00600A1A">
        <w:rPr>
          <w:spacing w:val="2"/>
          <w:sz w:val="28"/>
          <w:szCs w:val="28"/>
        </w:rPr>
        <w:t>.</w:t>
      </w: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1.3. Реализация настоящего Порядка осуществляется в целях:</w:t>
      </w:r>
      <w:r w:rsidRPr="00600A1A">
        <w:rPr>
          <w:spacing w:val="2"/>
          <w:sz w:val="28"/>
          <w:szCs w:val="28"/>
        </w:rPr>
        <w:br/>
        <w:t xml:space="preserve">- обеспечения пространственной интеграции, композиционной гармонизации, средового разнообразия в структурной организации застройки </w:t>
      </w:r>
      <w:r>
        <w:rPr>
          <w:spacing w:val="2"/>
          <w:sz w:val="28"/>
          <w:szCs w:val="28"/>
        </w:rPr>
        <w:t>сельского поселения</w:t>
      </w:r>
      <w:r w:rsidRPr="00600A1A">
        <w:rPr>
          <w:spacing w:val="2"/>
          <w:sz w:val="28"/>
          <w:szCs w:val="28"/>
        </w:rPr>
        <w:t>;</w:t>
      </w: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- формирования силуэта, архитектурно-художественного облика и средовых характеристик </w:t>
      </w:r>
      <w:r>
        <w:rPr>
          <w:spacing w:val="2"/>
          <w:sz w:val="28"/>
          <w:szCs w:val="28"/>
        </w:rPr>
        <w:t>сельского поселения</w:t>
      </w:r>
      <w:r w:rsidRPr="00600A1A">
        <w:rPr>
          <w:spacing w:val="2"/>
          <w:sz w:val="28"/>
          <w:szCs w:val="28"/>
        </w:rPr>
        <w:t xml:space="preserve"> с учетом требований по сохранению историко-культурного и природного наследия, а также современных стандартов качества организации жилых, общественных, производственных и рекреационных территорий;</w:t>
      </w: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- обеспечения пространственной связности отдельных элементов планировочной структуры в условиях необходимости повышения эффективности использования территории </w:t>
      </w:r>
      <w:r>
        <w:rPr>
          <w:spacing w:val="2"/>
          <w:sz w:val="28"/>
          <w:szCs w:val="28"/>
        </w:rPr>
        <w:t>сельского поселения</w:t>
      </w:r>
      <w:r w:rsidRPr="00600A1A">
        <w:rPr>
          <w:spacing w:val="2"/>
          <w:sz w:val="28"/>
          <w:szCs w:val="28"/>
        </w:rPr>
        <w:t>.</w:t>
      </w: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1.4. Архитектурно-градостроительный облик объекта - это совокупность композиционных приемов (взаимосвязанного и последовательного расположения частей и элементов архитектурного объекта) и фасадных решений объекта, определяющих высотные характеристики, материалы фасада, его членение, цветовое решение и стилевые характеристики, отображенные в архитектурном решении.</w:t>
      </w: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1.5. Основанием для отказа в согласовании архитектурно-градостроительного облика объекта является:</w:t>
      </w: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1) несоответствие параметров объекта капитального строительства требованиям, содержащимся в документах территориального планирования, градостроительного зонирования, документации по планировке территории, градостроительном плане земельного участка, а также нормативам градостроительного проектирования;</w:t>
      </w: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2) несоответствие архитектурно-градостроительного облика объекта сложившимся особенностям и характеристикам территории, в том числе историко-культурным, визуально-ландшафтным, функциональным, планировочным, архитектурно-градостроительным особенностям, включая композиционные, типологические, масштабные, стилистические, колористические характеристики окружающей застройки;</w:t>
      </w: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3) несоответствие внешнего вида фасадов объекта капитального строительства либо их отдельных конструктивных элементов, устанавливаемого дополнительного оборудования фасада, размещаемых информационных элементов и устройств фасада, рекламных конструкций требованиям, установленным муниципальными правовыми актами, регламентирующими внешний вид фасадов зданий и сооружений в </w:t>
      </w:r>
      <w:r>
        <w:rPr>
          <w:spacing w:val="2"/>
          <w:sz w:val="28"/>
          <w:szCs w:val="28"/>
        </w:rPr>
        <w:t>сельском поселении</w:t>
      </w:r>
      <w:r w:rsidRPr="00600A1A">
        <w:rPr>
          <w:spacing w:val="2"/>
          <w:sz w:val="28"/>
          <w:szCs w:val="28"/>
        </w:rPr>
        <w:t>.</w:t>
      </w: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1.6. Органом, уполномоченным на проведение оценки архитектурно-градостроительного облика объекта, принятие и предоставление решения в соответствии с настоящим Порядком, является </w:t>
      </w:r>
      <w:r>
        <w:rPr>
          <w:spacing w:val="2"/>
          <w:sz w:val="28"/>
          <w:szCs w:val="28"/>
        </w:rPr>
        <w:t xml:space="preserve">Администрация сельского поселения «Целиннинское» муниципального района «Город Краснокаменск и Краснокаменский район» Забайкальского края (далее – Администрация). </w:t>
      </w:r>
    </w:p>
    <w:p w:rsidR="00FE7F07" w:rsidRPr="00BC05A1" w:rsidRDefault="00FE7F07" w:rsidP="00BC05A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BC05A1">
        <w:rPr>
          <w:sz w:val="28"/>
          <w:szCs w:val="28"/>
        </w:rPr>
        <w:t>1.7. Настоящий Порядок не распространяется на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Федерации, или выявленные объекты культурного наследия, а также на линейные объекты, объекты водоснабжения и водоотведения и технологические объекты, обеспечивающие функционирование инженерной инфраструктуры.</w:t>
      </w:r>
    </w:p>
    <w:p w:rsidR="00FE7F07" w:rsidRPr="008C3A7A" w:rsidRDefault="00FE7F07" w:rsidP="008C3A7A">
      <w:pPr>
        <w:pStyle w:val="Heading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8C3A7A">
        <w:rPr>
          <w:bCs w:val="0"/>
          <w:spacing w:val="2"/>
          <w:sz w:val="28"/>
          <w:szCs w:val="28"/>
        </w:rPr>
        <w:t>Глава 2. ПОРЯДОК ПРОВЕДЕНИЯ ОЦЕНКИ АРХИТЕКТУРНО-ГРАДОСТРОИТЕЛЬНОГО ОБЛИКА ОБЪЕКТА</w:t>
      </w:r>
    </w:p>
    <w:p w:rsidR="00FE7F07" w:rsidRPr="004962E4" w:rsidRDefault="00FE7F07" w:rsidP="004962E4">
      <w:pPr>
        <w:ind w:firstLine="709"/>
        <w:jc w:val="both"/>
        <w:rPr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2.1. </w:t>
      </w:r>
      <w:r w:rsidRPr="004962E4">
        <w:rPr>
          <w:spacing w:val="2"/>
          <w:sz w:val="28"/>
          <w:szCs w:val="28"/>
        </w:rPr>
        <w:t xml:space="preserve">В качестве заявителя могут выступать </w:t>
      </w:r>
      <w:bookmarkStart w:id="0" w:name="sub_1453"/>
      <w:r w:rsidRPr="004962E4">
        <w:rPr>
          <w:sz w:val="28"/>
          <w:szCs w:val="28"/>
        </w:rPr>
        <w:t>физические и юридические лица, индивидуальные предприниматели.</w:t>
      </w:r>
    </w:p>
    <w:p w:rsidR="00FE7F07" w:rsidRPr="004962E4" w:rsidRDefault="00FE7F07" w:rsidP="004962E4">
      <w:pPr>
        <w:ind w:firstLine="540"/>
        <w:jc w:val="both"/>
        <w:rPr>
          <w:sz w:val="28"/>
          <w:szCs w:val="28"/>
          <w:lang w:eastAsia="en-US"/>
        </w:rPr>
      </w:pPr>
      <w:r w:rsidRPr="004962E4">
        <w:rPr>
          <w:sz w:val="28"/>
          <w:szCs w:val="28"/>
          <w:lang w:eastAsia="en-US"/>
        </w:rPr>
        <w:t>От имени физических лиц заявление о предоставлении муниципальной услуги (далее - заявление) могут подавать, в частности:</w:t>
      </w:r>
    </w:p>
    <w:p w:rsidR="00FE7F07" w:rsidRPr="004962E4" w:rsidRDefault="00FE7F07" w:rsidP="004962E4">
      <w:pPr>
        <w:ind w:firstLine="540"/>
        <w:jc w:val="both"/>
        <w:rPr>
          <w:sz w:val="28"/>
          <w:szCs w:val="28"/>
          <w:lang w:eastAsia="en-US"/>
        </w:rPr>
      </w:pPr>
      <w:r w:rsidRPr="004962E4">
        <w:rPr>
          <w:sz w:val="28"/>
          <w:szCs w:val="28"/>
          <w:lang w:eastAsia="en-US"/>
        </w:rPr>
        <w:t>- опекуны недееспособных граждан;</w:t>
      </w:r>
    </w:p>
    <w:p w:rsidR="00FE7F07" w:rsidRPr="004962E4" w:rsidRDefault="00FE7F07" w:rsidP="004962E4">
      <w:pPr>
        <w:ind w:firstLine="540"/>
        <w:jc w:val="both"/>
        <w:rPr>
          <w:sz w:val="28"/>
          <w:szCs w:val="28"/>
          <w:lang w:eastAsia="en-US"/>
        </w:rPr>
      </w:pPr>
      <w:r w:rsidRPr="004962E4">
        <w:rPr>
          <w:sz w:val="28"/>
          <w:szCs w:val="28"/>
          <w:lang w:eastAsia="en-US"/>
        </w:rPr>
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FE7F07" w:rsidRPr="004962E4" w:rsidRDefault="00FE7F07" w:rsidP="004962E4">
      <w:pPr>
        <w:ind w:firstLine="540"/>
        <w:jc w:val="both"/>
        <w:rPr>
          <w:sz w:val="28"/>
          <w:szCs w:val="28"/>
          <w:lang w:eastAsia="en-US"/>
        </w:rPr>
      </w:pPr>
      <w:r w:rsidRPr="004962E4">
        <w:rPr>
          <w:sz w:val="28"/>
          <w:szCs w:val="28"/>
          <w:lang w:eastAsia="en-US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FE7F07" w:rsidRPr="004962E4" w:rsidRDefault="00FE7F07" w:rsidP="004962E4">
      <w:pPr>
        <w:ind w:firstLine="540"/>
        <w:jc w:val="both"/>
        <w:rPr>
          <w:sz w:val="28"/>
          <w:szCs w:val="28"/>
          <w:lang w:eastAsia="en-US"/>
        </w:rPr>
      </w:pPr>
      <w:r w:rsidRPr="004962E4">
        <w:rPr>
          <w:sz w:val="28"/>
          <w:szCs w:val="28"/>
          <w:lang w:eastAsia="en-US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</w:t>
      </w:r>
    </w:p>
    <w:bookmarkEnd w:id="0"/>
    <w:p w:rsidR="00FE7F07" w:rsidRPr="004962E4" w:rsidRDefault="00FE7F07" w:rsidP="004962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962E4">
        <w:rPr>
          <w:spacing w:val="2"/>
          <w:sz w:val="28"/>
          <w:szCs w:val="28"/>
        </w:rPr>
        <w:t xml:space="preserve"> (далее - Заявитель).</w:t>
      </w:r>
    </w:p>
    <w:p w:rsidR="00FE7F07" w:rsidRDefault="00FE7F07" w:rsidP="004962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2.2. Заявитель направляет в </w:t>
      </w:r>
      <w:r>
        <w:rPr>
          <w:spacing w:val="2"/>
          <w:sz w:val="28"/>
          <w:szCs w:val="28"/>
        </w:rPr>
        <w:t xml:space="preserve">Администрацию </w:t>
      </w:r>
      <w:r w:rsidRPr="00600A1A">
        <w:rPr>
          <w:spacing w:val="2"/>
          <w:sz w:val="28"/>
          <w:szCs w:val="28"/>
        </w:rPr>
        <w:t>заявление о рассмотрении архитектурно-градостроительного облика объекта (далее - Заявление).</w:t>
      </w:r>
    </w:p>
    <w:p w:rsidR="00FE7F07" w:rsidRDefault="00FE7F07" w:rsidP="004962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Форма Заявления приведена в приложении N 1 к настоящему Порядку.</w:t>
      </w:r>
    </w:p>
    <w:p w:rsidR="00FE7F07" w:rsidRDefault="00FE7F07" w:rsidP="004962E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2.3. К Заявлению прилагаются:</w:t>
      </w:r>
      <w:r>
        <w:rPr>
          <w:spacing w:val="2"/>
          <w:sz w:val="28"/>
          <w:szCs w:val="28"/>
        </w:rPr>
        <w:t xml:space="preserve"> </w:t>
      </w:r>
    </w:p>
    <w:p w:rsidR="00FE7F07" w:rsidRPr="004962E4" w:rsidRDefault="00FE7F07" w:rsidP="004962E4">
      <w:pPr>
        <w:spacing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К заявлению прилагаются:</w:t>
      </w:r>
    </w:p>
    <w:p w:rsidR="00FE7F07" w:rsidRPr="004962E4" w:rsidRDefault="00FE7F07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FE7F07" w:rsidRPr="004962E4" w:rsidRDefault="00FE7F07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FE7F07" w:rsidRPr="004962E4" w:rsidRDefault="00FE7F07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3)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ним;</w:t>
      </w:r>
    </w:p>
    <w:p w:rsidR="00FE7F07" w:rsidRPr="004962E4" w:rsidRDefault="00FE7F07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4) кадастровый паспорт объекта недвижимости (здания, сооружения), в отношении которого разработан архитектурно-градостроительный облик объекта,</w:t>
      </w:r>
    </w:p>
    <w:p w:rsidR="00FE7F07" w:rsidRPr="004962E4" w:rsidRDefault="00FE7F07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5) архитектурно-градостроительный облик объекта,</w:t>
      </w:r>
    </w:p>
    <w:p w:rsidR="00FE7F07" w:rsidRPr="004962E4" w:rsidRDefault="00FE7F07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6) согласования архитектурно-градостроительного облика объекта с собственниками данного объекта.</w:t>
      </w: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2.4. Архитектурное решение объекта состоит из текстовой и графической части.</w:t>
      </w:r>
      <w:r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Текстовая часть содержит:</w:t>
      </w: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сведения об объекте (адрес объекта, собственник объекта);</w:t>
      </w: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описание и обоснование использованных композиционных приемов при оформлении фасадов и интерьеров объекта капитального строительства.</w:t>
      </w: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Графическая часть содержит:</w:t>
      </w: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ситуационный план, отражающий расположение объекта в структуре города;</w:t>
      </w:r>
      <w:r w:rsidRPr="00600A1A">
        <w:rPr>
          <w:spacing w:val="2"/>
          <w:sz w:val="28"/>
          <w:szCs w:val="28"/>
        </w:rPr>
        <w:br/>
        <w:t>- схему планировочной организации земельного участка;</w:t>
      </w:r>
      <w:r w:rsidRPr="00600A1A">
        <w:rPr>
          <w:spacing w:val="2"/>
          <w:sz w:val="28"/>
          <w:szCs w:val="28"/>
        </w:rPr>
        <w:br/>
        <w:t>- схему разверток фасадов по улице с цветовым решением и ее фрагмент в части, расположенной в непосредственной близости к проектируемому (реконструируемому) объекту с фотофиксацией существующего положения и встройками фасадов проектируемого (реконструируемого) объекта;</w:t>
      </w: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отображение фасадов с отметками высот (с размещением информационных элементов и устройств фасада, рекламных конструкций и дополнительного оборудования фасада и фрагментом(-ами) фасада с обозначением фасадных конструкций и применяемых отделочных материалов);</w:t>
      </w:r>
      <w:r w:rsidRPr="00600A1A">
        <w:rPr>
          <w:spacing w:val="2"/>
          <w:sz w:val="28"/>
          <w:szCs w:val="28"/>
        </w:rPr>
        <w:br/>
        <w:t>- поэтажные планы с приведением экспликации помещений;</w:t>
      </w:r>
      <w:r w:rsidRPr="00600A1A">
        <w:rPr>
          <w:spacing w:val="2"/>
          <w:sz w:val="28"/>
          <w:szCs w:val="28"/>
        </w:rPr>
        <w:br/>
        <w:t>- для объектов реконструкции - материалы фотофиксации фасадов до проведения работ по реконструкции фасадов;</w:t>
      </w:r>
      <w:r w:rsidRPr="00600A1A">
        <w:rPr>
          <w:spacing w:val="2"/>
          <w:sz w:val="28"/>
          <w:szCs w:val="28"/>
        </w:rPr>
        <w:br/>
        <w:t>- схему светового (ночная, праздничная подсветка) решения фасадов для значимых объектов, (в случае если указанный документ подготовлен в составе архитектурного решения);</w:t>
      </w: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применяемые типы (виды) ограждения земельного участка, выходящего на фасадную часть (в случае если указанный документ подготовлен в составе архитектурного решения);</w:t>
      </w: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объемно-пространственные решения проектируемого (реконструируемого) объекта капитального строительства с фиксацией с наиболее ответственных направлений его восприятия.</w:t>
      </w:r>
    </w:p>
    <w:p w:rsidR="00FE7F07" w:rsidRDefault="00FE7F07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Для согласования архитектурно-градостроительного облика объектов индивидуального жилищного строительства графическая часть архитектурного решения содержит:</w:t>
      </w:r>
    </w:p>
    <w:p w:rsidR="00FE7F07" w:rsidRDefault="00FE7F07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схему разверток фасадов по улице с цветовым решением и ее фрагмент в части, расположенной в непосредственной близости к проектируемому (реконструируемому) объекту с фотофиксацией существующего положения и встройками фасадов проектируемого (реконструируемого) объекта;</w:t>
      </w:r>
    </w:p>
    <w:p w:rsidR="00FE7F07" w:rsidRDefault="00FE7F07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применяемые типы (виды) ограждения земельного участка, выходящего на фасадную часть (при наличии).</w:t>
      </w:r>
    </w:p>
    <w:p w:rsidR="00FE7F07" w:rsidRDefault="00FE7F07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2.5. Архитектурное решение представляется:</w:t>
      </w:r>
    </w:p>
    <w:p w:rsidR="00FE7F07" w:rsidRDefault="00FE7F07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в бумажном виде с цветными иллюстрациями (графическими материалами) в виде буклета (альбома) в 2 экземплярах;</w:t>
      </w:r>
    </w:p>
    <w:p w:rsidR="00FE7F07" w:rsidRDefault="00FE7F07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в электронном виде в формате PDF, или JPEG, или TIFF в 1 экземпляре.</w:t>
      </w:r>
    </w:p>
    <w:p w:rsidR="00FE7F07" w:rsidRDefault="00FE7F07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2.6. Требования к оформлению буклетов (альбомов):</w:t>
      </w:r>
    </w:p>
    <w:p w:rsidR="00FE7F07" w:rsidRDefault="00FE7F07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выполняются в формате А4 или А3;</w:t>
      </w:r>
    </w:p>
    <w:p w:rsidR="00FE7F07" w:rsidRDefault="00FE7F07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титульные листы должны быть подписаны заказчиком и авторами архитектурно-градостроительного облика объекта;</w:t>
      </w:r>
    </w:p>
    <w:p w:rsidR="00FE7F07" w:rsidRDefault="00FE7F07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материалы брошюруются в последовательности, указанной в пункте 2.4 настоящего Положения;</w:t>
      </w:r>
    </w:p>
    <w:p w:rsidR="00FE7F07" w:rsidRDefault="00FE7F07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схемы ситуационного плана, планировочной организации земельного участка и планы этажей выполняются с экспликацией.</w:t>
      </w:r>
    </w:p>
    <w:p w:rsidR="00FE7F07" w:rsidRDefault="00FE7F07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2.7. Архитектурное решение, представляемое в электронном виде, должно полностью повторять состав, содержание и наименование архитектурного решения, представляемого в бумажном виде.</w:t>
      </w:r>
    </w:p>
    <w:p w:rsidR="00FE7F07" w:rsidRDefault="00FE7F07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2.8. По результатам проведения оценки архитектурно-градостроительного облика объекта могут быть предоставлены следующие решения:</w:t>
      </w:r>
    </w:p>
    <w:p w:rsidR="00FE7F07" w:rsidRDefault="00FE7F07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1) о согласовании архитектурно-градостроительного облика объекта;</w:t>
      </w:r>
    </w:p>
    <w:p w:rsidR="00FE7F07" w:rsidRDefault="00FE7F07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2) об отказе в согласовании архитектурно-градостроительного облика объекта.</w:t>
      </w:r>
    </w:p>
    <w:p w:rsidR="00FE7F07" w:rsidRDefault="00FE7F07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Решение об отказе в согласовании архитектурно-градостроительного облика объекта должно содержать обоснование принятого решения.</w:t>
      </w:r>
    </w:p>
    <w:p w:rsidR="00FE7F07" w:rsidRDefault="00FE7F07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9</w:t>
      </w:r>
      <w:r w:rsidRPr="00600A1A">
        <w:rPr>
          <w:spacing w:val="2"/>
          <w:sz w:val="28"/>
          <w:szCs w:val="28"/>
        </w:rPr>
        <w:t xml:space="preserve">. Срок принятия решений, указанных в пункте 2.8 настоящего Порядка, составляет не более </w:t>
      </w:r>
      <w:r>
        <w:rPr>
          <w:spacing w:val="2"/>
          <w:sz w:val="28"/>
          <w:szCs w:val="28"/>
        </w:rPr>
        <w:t>18</w:t>
      </w:r>
      <w:r w:rsidRPr="00600A1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рабочих</w:t>
      </w:r>
      <w:r w:rsidRPr="00600A1A">
        <w:rPr>
          <w:spacing w:val="2"/>
          <w:sz w:val="28"/>
          <w:szCs w:val="28"/>
        </w:rPr>
        <w:t xml:space="preserve"> дней с даты получения </w:t>
      </w:r>
      <w:r>
        <w:rPr>
          <w:spacing w:val="2"/>
          <w:sz w:val="28"/>
          <w:szCs w:val="28"/>
        </w:rPr>
        <w:t>Администрацией</w:t>
      </w:r>
      <w:r w:rsidRPr="00600A1A">
        <w:rPr>
          <w:spacing w:val="2"/>
          <w:sz w:val="28"/>
          <w:szCs w:val="28"/>
        </w:rPr>
        <w:t xml:space="preserve"> Заявления, указанного в пункте 2.2 настоящего Порядка, с приложением документов, указанных в пунктах 2.3, 2.4 настоящего Порядка.</w:t>
      </w:r>
    </w:p>
    <w:p w:rsidR="00FE7F07" w:rsidRDefault="00FE7F07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2.1</w:t>
      </w:r>
      <w:r>
        <w:rPr>
          <w:spacing w:val="2"/>
          <w:sz w:val="28"/>
          <w:szCs w:val="28"/>
        </w:rPr>
        <w:t>0</w:t>
      </w:r>
      <w:r w:rsidRPr="00600A1A">
        <w:rPr>
          <w:spacing w:val="2"/>
          <w:sz w:val="28"/>
          <w:szCs w:val="28"/>
        </w:rPr>
        <w:t xml:space="preserve">. Решение о согласовании архитектурно-градостроительного облика объекта готовится на бланке </w:t>
      </w:r>
      <w:r>
        <w:rPr>
          <w:spacing w:val="2"/>
          <w:sz w:val="28"/>
          <w:szCs w:val="28"/>
        </w:rPr>
        <w:t>Администрации</w:t>
      </w:r>
      <w:r w:rsidRPr="00600A1A">
        <w:rPr>
          <w:spacing w:val="2"/>
          <w:sz w:val="28"/>
          <w:szCs w:val="28"/>
        </w:rPr>
        <w:t xml:space="preserve"> в трех экземплярах, каждый из которых подписывается </w:t>
      </w:r>
      <w:r>
        <w:rPr>
          <w:spacing w:val="2"/>
          <w:sz w:val="28"/>
          <w:szCs w:val="28"/>
        </w:rPr>
        <w:t>Главой Администрации</w:t>
      </w:r>
      <w:r w:rsidRPr="00600A1A">
        <w:rPr>
          <w:spacing w:val="2"/>
          <w:sz w:val="28"/>
          <w:szCs w:val="28"/>
        </w:rPr>
        <w:t>.</w:t>
      </w:r>
    </w:p>
    <w:p w:rsidR="00FE7F07" w:rsidRDefault="00FE7F07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Два экземпляра решения о согласовании архитектурно-градостроительного облика объекта с приложением одного экземпляра представленного Заявителем архитектурного решения выдаются либо направляются Заявителю способом, указанным в Заявлении.</w:t>
      </w:r>
    </w:p>
    <w:p w:rsidR="00FE7F07" w:rsidRDefault="00FE7F07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Форма решения о согласовании архитектурно-градостроительного облика объекта приведена в приложении N 2 к настоящему Порядку.</w:t>
      </w:r>
    </w:p>
    <w:p w:rsidR="00FE7F07" w:rsidRDefault="00FE7F07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2.12. Решение об отказе в согласовании архитектурно-градостроительного облика объекта готовится на бланке </w:t>
      </w:r>
      <w:r>
        <w:rPr>
          <w:spacing w:val="2"/>
          <w:sz w:val="28"/>
          <w:szCs w:val="28"/>
        </w:rPr>
        <w:t>Администрации</w:t>
      </w:r>
      <w:r w:rsidRPr="00600A1A">
        <w:rPr>
          <w:spacing w:val="2"/>
          <w:sz w:val="28"/>
          <w:szCs w:val="28"/>
        </w:rPr>
        <w:t xml:space="preserve"> в двух экземплярах, каждый из которых подписывается </w:t>
      </w:r>
      <w:r>
        <w:rPr>
          <w:spacing w:val="2"/>
          <w:sz w:val="28"/>
          <w:szCs w:val="28"/>
        </w:rPr>
        <w:t>Главой Администрации</w:t>
      </w:r>
      <w:r w:rsidRPr="00600A1A">
        <w:rPr>
          <w:spacing w:val="2"/>
          <w:sz w:val="28"/>
          <w:szCs w:val="28"/>
        </w:rPr>
        <w:t>.</w:t>
      </w:r>
    </w:p>
    <w:p w:rsidR="00FE7F07" w:rsidRDefault="00FE7F07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Один экземпляр решения об отказе в согласовании архитектурно-градостроительного облика объекта выдается либо направляется Заявителю способом, указанным в Заявлении.</w:t>
      </w:r>
    </w:p>
    <w:p w:rsidR="00FE7F07" w:rsidRDefault="00FE7F07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2.13. Один экземпляр представленного Заявителем архитектурного решения и решения, указанного в пунктах 2.11, 2.12 настоящего Порядка, подлежат хранению в </w:t>
      </w:r>
      <w:r>
        <w:rPr>
          <w:spacing w:val="2"/>
          <w:sz w:val="28"/>
          <w:szCs w:val="28"/>
        </w:rPr>
        <w:t>Администрации</w:t>
      </w:r>
      <w:r w:rsidRPr="00600A1A">
        <w:rPr>
          <w:spacing w:val="2"/>
          <w:sz w:val="28"/>
          <w:szCs w:val="28"/>
        </w:rPr>
        <w:t>.</w:t>
      </w:r>
    </w:p>
    <w:p w:rsidR="00FE7F07" w:rsidRDefault="00FE7F07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2.14. Принятие решения об отказе в согласовании архитектурно-градостроительного облика объекта не является препятствием для повторного обращения с заявлением о рассмотрении архитектурно-градостроительного облика объекта в соответствии с настоящим Порядком с приложением доработанного архитектурного решения.</w:t>
      </w:r>
      <w:r w:rsidRPr="00600A1A">
        <w:rPr>
          <w:spacing w:val="2"/>
          <w:sz w:val="28"/>
          <w:szCs w:val="28"/>
        </w:rPr>
        <w:br/>
        <w:t>Повторное заявление о рассмотрении архитектурно-градостроительного облика объекта должно содержать информацию о ранее принятом решении об отказе в согласовании архитектурно-градостроительного облика объекта.</w:t>
      </w:r>
    </w:p>
    <w:p w:rsidR="00FE7F07" w:rsidRDefault="00FE7F07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2.15. Внесение изменений в ранее выданные решения, указанные в пунктах 2.11, 2.12 настоящего Порядка, не допускается.</w:t>
      </w:r>
    </w:p>
    <w:p w:rsidR="00FE7F07" w:rsidRPr="00600A1A" w:rsidRDefault="00FE7F07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2.16. В случае изменения архитектурно-градостроительного облика объекта, в отношении которого ранее было выдано решение о согласовании архитектурно-градостроительного облика объекта, измененный архитектурно-градостроительный облик объекта рассматривается вновь в соответствии с настоящим Порядком, при этом ранее выданное решение о согласовании архитектурно-градостроительного облика объекта признается утратившим силу.</w:t>
      </w:r>
    </w:p>
    <w:p w:rsidR="00FE7F07" w:rsidRPr="00D50688" w:rsidRDefault="00FE7F07" w:rsidP="00D50688">
      <w:pPr>
        <w:pStyle w:val="Heading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D50688">
        <w:rPr>
          <w:bCs w:val="0"/>
          <w:spacing w:val="2"/>
          <w:sz w:val="28"/>
          <w:szCs w:val="28"/>
        </w:rPr>
        <w:t>Глава 3. ЗАКЛЮЧИТЕЛЬНЫЕ ПОЛОЖЕНИЯ</w:t>
      </w: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Контроль за реализацией архитектурно-градостроительного облика объекта капитального строительства в соответствии с выданным решением о согласовании архитектурно-градостроительного облика объекта осуществляется в порядке, установленном действующим законодательством.</w:t>
      </w: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E7F07" w:rsidRPr="00600A1A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E7F07" w:rsidRPr="00600A1A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Глава </w:t>
      </w:r>
      <w:r>
        <w:rPr>
          <w:spacing w:val="2"/>
          <w:sz w:val="28"/>
          <w:szCs w:val="28"/>
        </w:rPr>
        <w:t xml:space="preserve">сельского поселения 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   Л.Н.Парыгина</w:t>
      </w: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br/>
      </w: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E7F07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E7F07" w:rsidRPr="00600A1A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E7F07" w:rsidRPr="00BC05A1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BC05A1">
        <w:rPr>
          <w:spacing w:val="2"/>
        </w:rPr>
        <w:t xml:space="preserve">Приложение N 1к Порядку </w:t>
      </w:r>
    </w:p>
    <w:p w:rsidR="00FE7F07" w:rsidRPr="00BC05A1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BC05A1">
        <w:rPr>
          <w:spacing w:val="2"/>
        </w:rPr>
        <w:t>предоставления решения о</w:t>
      </w:r>
    </w:p>
    <w:p w:rsidR="00FE7F07" w:rsidRPr="00BC05A1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BC05A1">
        <w:rPr>
          <w:spacing w:val="2"/>
        </w:rPr>
        <w:t xml:space="preserve"> согласовании архитектурно</w:t>
      </w:r>
    </w:p>
    <w:p w:rsidR="00FE7F07" w:rsidRPr="00BC05A1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BC05A1">
        <w:rPr>
          <w:spacing w:val="2"/>
        </w:rPr>
        <w:t xml:space="preserve">-градостроительного облика </w:t>
      </w:r>
    </w:p>
    <w:p w:rsidR="00FE7F07" w:rsidRPr="00BC05A1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BC05A1">
        <w:rPr>
          <w:spacing w:val="2"/>
        </w:rPr>
        <w:t>объекта на территории сельского</w:t>
      </w:r>
    </w:p>
    <w:p w:rsidR="00FE7F07" w:rsidRPr="00BC05A1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BC05A1">
        <w:rPr>
          <w:spacing w:val="2"/>
        </w:rPr>
        <w:t xml:space="preserve"> поселения «Целиннинское» муниципального</w:t>
      </w:r>
    </w:p>
    <w:p w:rsidR="00FE7F07" w:rsidRPr="00BC05A1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BC05A1">
        <w:rPr>
          <w:spacing w:val="2"/>
        </w:rPr>
        <w:t xml:space="preserve"> района «Город Краснокаменск и </w:t>
      </w:r>
    </w:p>
    <w:p w:rsidR="00FE7F07" w:rsidRPr="00BC05A1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BC05A1">
        <w:rPr>
          <w:spacing w:val="2"/>
        </w:rPr>
        <w:t xml:space="preserve">Краснокаменский район» </w:t>
      </w:r>
    </w:p>
    <w:p w:rsidR="00FE7F07" w:rsidRPr="00BC05A1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BC05A1">
        <w:rPr>
          <w:spacing w:val="2"/>
        </w:rPr>
        <w:t xml:space="preserve">Забайкальского края, </w:t>
      </w:r>
    </w:p>
    <w:p w:rsidR="00FE7F07" w:rsidRPr="00BC05A1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BC05A1">
        <w:rPr>
          <w:spacing w:val="2"/>
        </w:rPr>
        <w:t xml:space="preserve">утвержденному решением Совета </w:t>
      </w:r>
    </w:p>
    <w:p w:rsidR="00FE7F07" w:rsidRPr="00BC05A1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BC05A1">
        <w:rPr>
          <w:spacing w:val="2"/>
        </w:rPr>
        <w:t>от «Целиннинское» 10.05.2017г. № 13</w:t>
      </w:r>
    </w:p>
    <w:p w:rsidR="00FE7F07" w:rsidRPr="004F69B5" w:rsidRDefault="00FE7F07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00A1A">
        <w:rPr>
          <w:rFonts w:ascii="Times New Roman" w:hAnsi="Times New Roman" w:cs="Times New Roman"/>
          <w:spacing w:val="2"/>
          <w:sz w:val="28"/>
          <w:szCs w:val="28"/>
        </w:rPr>
        <w:br/>
      </w:r>
      <w:r w:rsidRPr="004F69B5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FE7F07" w:rsidRPr="004F69B5" w:rsidRDefault="00FE7F07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E7F07" w:rsidRPr="004F69B5" w:rsidRDefault="00FE7F07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(Ф.И.О., полное наименование организации</w:t>
      </w:r>
    </w:p>
    <w:p w:rsidR="00FE7F07" w:rsidRPr="004F69B5" w:rsidRDefault="00FE7F07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и организационно-правовой формы</w:t>
      </w:r>
    </w:p>
    <w:p w:rsidR="00FE7F07" w:rsidRPr="004F69B5" w:rsidRDefault="00FE7F07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юридического лица)</w:t>
      </w:r>
    </w:p>
    <w:p w:rsidR="00FE7F07" w:rsidRPr="004F69B5" w:rsidRDefault="00FE7F07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4F69B5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FE7F07" w:rsidRPr="004F69B5" w:rsidRDefault="00FE7F07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E7F07" w:rsidRPr="004F69B5" w:rsidRDefault="00FE7F07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(Ф.И.О. руководителя или иного</w:t>
      </w:r>
    </w:p>
    <w:p w:rsidR="00FE7F07" w:rsidRPr="004F69B5" w:rsidRDefault="00FE7F07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уполномоченного лица)</w:t>
      </w:r>
    </w:p>
    <w:p w:rsidR="00FE7F07" w:rsidRPr="004F69B5" w:rsidRDefault="00FE7F07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FE7F07" w:rsidRPr="004F69B5" w:rsidRDefault="00FE7F07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4F69B5"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FE7F07" w:rsidRPr="004F69B5" w:rsidRDefault="00FE7F07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4F69B5"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FE7F07" w:rsidRPr="004F69B5" w:rsidRDefault="00FE7F07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4F69B5">
        <w:rPr>
          <w:rFonts w:ascii="Times New Roman" w:hAnsi="Times New Roman" w:cs="Times New Roman"/>
          <w:i/>
          <w:sz w:val="24"/>
          <w:szCs w:val="24"/>
        </w:rPr>
        <w:t>(кем, когда выдан)</w:t>
      </w:r>
    </w:p>
    <w:p w:rsidR="00FE7F07" w:rsidRPr="004F69B5" w:rsidRDefault="00FE7F07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FE7F07" w:rsidRPr="004F69B5" w:rsidRDefault="00FE7F07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(места нахождения)</w:t>
      </w:r>
    </w:p>
    <w:p w:rsidR="00FE7F07" w:rsidRPr="004F69B5" w:rsidRDefault="00FE7F07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E7F07" w:rsidRPr="004F69B5" w:rsidRDefault="00FE7F07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4F69B5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FE7F07" w:rsidRPr="004F69B5" w:rsidRDefault="00FE7F07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E7F07" w:rsidRPr="004F69B5" w:rsidRDefault="00FE7F07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FE7F07" w:rsidRPr="004F69B5" w:rsidRDefault="00FE7F07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FE7F07" w:rsidRPr="004F69B5" w:rsidRDefault="00FE7F07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эл. почта ____________________________</w:t>
      </w:r>
    </w:p>
    <w:p w:rsidR="00FE7F07" w:rsidRPr="004F69B5" w:rsidRDefault="00FE7F07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(при предоставлении услуги</w:t>
      </w:r>
    </w:p>
    <w:p w:rsidR="00FE7F07" w:rsidRPr="004F69B5" w:rsidRDefault="00FE7F07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в электронном виде)</w:t>
      </w:r>
    </w:p>
    <w:p w:rsidR="00FE7F07" w:rsidRPr="004F69B5" w:rsidRDefault="00FE7F07" w:rsidP="00D50688">
      <w:pPr>
        <w:jc w:val="center"/>
        <w:rPr>
          <w:b/>
          <w:bCs/>
        </w:rPr>
      </w:pPr>
      <w:r w:rsidRPr="004F69B5">
        <w:rPr>
          <w:b/>
        </w:rPr>
        <w:t>Заявление</w:t>
      </w:r>
      <w:r w:rsidRPr="004F69B5">
        <w:rPr>
          <w:b/>
          <w:bCs/>
        </w:rPr>
        <w:t xml:space="preserve"> </w:t>
      </w:r>
    </w:p>
    <w:p w:rsidR="00FE7F07" w:rsidRPr="004F69B5" w:rsidRDefault="00FE7F07" w:rsidP="00D50688">
      <w:pPr>
        <w:jc w:val="center"/>
        <w:rPr>
          <w:b/>
        </w:rPr>
      </w:pPr>
      <w:r w:rsidRPr="004F69B5">
        <w:rPr>
          <w:b/>
          <w:bCs/>
        </w:rPr>
        <w:t xml:space="preserve">о </w:t>
      </w:r>
      <w:r w:rsidRPr="004F69B5">
        <w:rPr>
          <w:b/>
        </w:rPr>
        <w:t xml:space="preserve">предоставлении  решения о согласовании </w:t>
      </w:r>
    </w:p>
    <w:p w:rsidR="00FE7F07" w:rsidRPr="004F69B5" w:rsidRDefault="00FE7F07" w:rsidP="00D50688">
      <w:pPr>
        <w:jc w:val="center"/>
        <w:rPr>
          <w:b/>
          <w:color w:val="106BBE"/>
        </w:rPr>
      </w:pPr>
      <w:r w:rsidRPr="004F69B5">
        <w:rPr>
          <w:b/>
        </w:rPr>
        <w:t xml:space="preserve">архитектурно-градостроительного облика объекта </w:t>
      </w:r>
      <w:r w:rsidRPr="004F69B5">
        <w:rPr>
          <w:b/>
          <w:bCs/>
        </w:rPr>
        <w:t xml:space="preserve"> </w:t>
      </w:r>
    </w:p>
    <w:p w:rsidR="00FE7F07" w:rsidRPr="004F69B5" w:rsidRDefault="00FE7F07" w:rsidP="00D50688">
      <w:pPr>
        <w:spacing w:before="240"/>
        <w:ind w:firstLine="539"/>
      </w:pPr>
      <w:r w:rsidRPr="004F69B5">
        <w:t>Прошу предоставить  решение о согласовании архитектурно-градостроительного облика объекта  для ____________________________________________________________</w:t>
      </w:r>
    </w:p>
    <w:p w:rsidR="00FE7F07" w:rsidRPr="004F69B5" w:rsidRDefault="00FE7F07" w:rsidP="00D50688">
      <w:r w:rsidRPr="004F69B5">
        <w:t xml:space="preserve">                                                         </w:t>
      </w:r>
      <w:r w:rsidRPr="004F69B5">
        <w:rPr>
          <w:i/>
        </w:rPr>
        <w:t>(указать цель)</w:t>
      </w: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FE7F07" w:rsidRPr="004F69B5" w:rsidTr="002C2D5F">
        <w:trPr>
          <w:trHeight w:val="280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FE7F07" w:rsidRPr="004F69B5" w:rsidRDefault="00FE7F07" w:rsidP="002C2D5F">
            <w:pPr>
              <w:spacing w:line="276" w:lineRule="auto"/>
              <w:rPr>
                <w:i/>
              </w:rPr>
            </w:pPr>
            <w:r w:rsidRPr="004F69B5">
              <w:rPr>
                <w:i/>
              </w:rPr>
              <w:t xml:space="preserve">   (реквизиты, дата разработки  </w:t>
            </w:r>
            <w:r w:rsidRPr="004F69B5">
              <w:t>архитектурно-градостроительного облика объекта</w:t>
            </w:r>
            <w:r w:rsidRPr="004F69B5">
              <w:rPr>
                <w:i/>
              </w:rPr>
              <w:t xml:space="preserve">, </w:t>
            </w:r>
            <w:r>
              <w:rPr>
                <w:i/>
              </w:rPr>
              <w:t>у</w:t>
            </w:r>
            <w:r w:rsidRPr="004F69B5">
              <w:rPr>
                <w:i/>
              </w:rPr>
              <w:t>казать  разработчика)</w:t>
            </w:r>
          </w:p>
        </w:tc>
      </w:tr>
      <w:tr w:rsidR="00FE7F07" w:rsidRPr="004F69B5" w:rsidTr="002C2D5F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E7F07" w:rsidRPr="004F69B5" w:rsidRDefault="00FE7F07" w:rsidP="002C2D5F">
            <w:pPr>
              <w:jc w:val="center"/>
              <w:rPr>
                <w:rFonts w:ascii="Calibri" w:hAnsi="Calibri"/>
              </w:rPr>
            </w:pPr>
          </w:p>
        </w:tc>
      </w:tr>
      <w:tr w:rsidR="00FE7F07" w:rsidRPr="004F69B5" w:rsidTr="002C2D5F">
        <w:trPr>
          <w:trHeight w:val="63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FE7F07" w:rsidRPr="004F69B5" w:rsidRDefault="00FE7F07" w:rsidP="002C2D5F">
            <w:pPr>
              <w:spacing w:line="276" w:lineRule="auto"/>
            </w:pPr>
          </w:p>
        </w:tc>
      </w:tr>
    </w:tbl>
    <w:p w:rsidR="00FE7F07" w:rsidRPr="004F69B5" w:rsidRDefault="00FE7F07" w:rsidP="00D50688">
      <w:pPr>
        <w:ind w:firstLine="540"/>
      </w:pPr>
      <w:r w:rsidRPr="004F69B5">
        <w:t xml:space="preserve">В соответствии  с </w:t>
      </w:r>
      <w:hyperlink r:id="rId15" w:history="1">
        <w:r w:rsidRPr="004F69B5">
          <w:rPr>
            <w:rStyle w:val="Hyperlink"/>
          </w:rPr>
          <w:t>Федеральным законом</w:t>
        </w:r>
      </w:hyperlink>
      <w:r w:rsidRPr="004F69B5">
        <w:t xml:space="preserve"> от 27.07.2006 № 152-ФЗ «О персональных данных» даю  согласие на обработку предоставленных мной (нами) персональных данных.</w:t>
      </w:r>
    </w:p>
    <w:p w:rsidR="00FE7F07" w:rsidRPr="004F69B5" w:rsidRDefault="00FE7F07" w:rsidP="00D50688">
      <w:pPr>
        <w:spacing w:before="120"/>
        <w:ind w:firstLine="709"/>
      </w:pPr>
      <w:r w:rsidRPr="004F69B5">
        <w:t xml:space="preserve">Приложение: </w:t>
      </w:r>
    </w:p>
    <w:p w:rsidR="00FE7F07" w:rsidRPr="004F69B5" w:rsidRDefault="00FE7F07" w:rsidP="00D50688">
      <w:r w:rsidRPr="004F69B5">
        <w:t>___________________________________________________________________________________________________________________________________________________</w:t>
      </w:r>
      <w:r>
        <w:t>_____</w:t>
      </w:r>
    </w:p>
    <w:p w:rsidR="00FE7F07" w:rsidRPr="004F69B5" w:rsidRDefault="00FE7F07" w:rsidP="00D50688">
      <w:pPr>
        <w:jc w:val="center"/>
      </w:pPr>
      <w:r w:rsidRPr="004F69B5">
        <w:t xml:space="preserve"> </w:t>
      </w:r>
      <w:r w:rsidRPr="004F69B5">
        <w:rPr>
          <w:i/>
        </w:rPr>
        <w:t>(указываются документы, прилагаемые к заявлению)</w:t>
      </w:r>
    </w:p>
    <w:p w:rsidR="00FE7F07" w:rsidRPr="004F69B5" w:rsidRDefault="00FE7F07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 w:rsidRPr="004F69B5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4F69B5">
        <w:rPr>
          <w:rFonts w:ascii="Times New Roman" w:hAnsi="Times New Roman" w:cs="Times New Roman"/>
          <w:sz w:val="24"/>
          <w:szCs w:val="24"/>
        </w:rPr>
        <w:t>:</w:t>
      </w:r>
    </w:p>
    <w:p w:rsidR="00FE7F07" w:rsidRPr="004F69B5" w:rsidRDefault="00FE7F07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FE7F07" w:rsidRPr="004F69B5" w:rsidRDefault="00FE7F07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FE7F07" w:rsidRPr="004F69B5" w:rsidRDefault="00FE7F07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FE7F07" w:rsidRPr="004F69B5" w:rsidRDefault="00FE7F07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9B5">
        <w:rPr>
          <w:rFonts w:ascii="Times New Roman" w:hAnsi="Times New Roman" w:cs="Times New Roman"/>
          <w:sz w:val="24"/>
          <w:szCs w:val="24"/>
        </w:rPr>
        <w:t>Подпись</w:t>
      </w:r>
    </w:p>
    <w:p w:rsidR="00FE7F07" w:rsidRPr="004F69B5" w:rsidRDefault="00FE7F07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FE7F07" w:rsidRPr="004F69B5" w:rsidRDefault="00FE7F07" w:rsidP="00D50688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FE7F07" w:rsidRPr="004F69B5" w:rsidRDefault="00FE7F07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7F07" w:rsidRPr="004F69B5" w:rsidRDefault="00FE7F07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FE7F07" w:rsidRPr="004F69B5" w:rsidRDefault="00FE7F07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7F07" w:rsidRPr="004F69B5" w:rsidRDefault="00FE7F07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FE7F07" w:rsidRPr="004F69B5" w:rsidRDefault="00FE7F07" w:rsidP="00D50688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E7F07" w:rsidRPr="004F69B5" w:rsidRDefault="00FE7F07" w:rsidP="00D50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FE7F07" w:rsidRPr="004F69B5" w:rsidRDefault="00FE7F07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7F07" w:rsidRPr="004F69B5" w:rsidRDefault="00FE7F07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Подпись</w:t>
      </w:r>
    </w:p>
    <w:p w:rsidR="00FE7F07" w:rsidRPr="004F69B5" w:rsidRDefault="00FE7F07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FE7F07" w:rsidRPr="004F69B5" w:rsidRDefault="00FE7F07" w:rsidP="00D50688">
      <w:pPr>
        <w:ind w:firstLine="709"/>
        <w:jc w:val="right"/>
        <w:rPr>
          <w:i/>
        </w:rPr>
      </w:pPr>
      <w:r w:rsidRPr="004F69B5">
        <w:rPr>
          <w:i/>
        </w:rPr>
        <w:t>(расшифровка подписи).</w:t>
      </w:r>
    </w:p>
    <w:p w:rsidR="00FE7F07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br/>
      </w:r>
    </w:p>
    <w:p w:rsidR="00FE7F07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E7F07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E7F07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E7F07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E7F07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E7F07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E7F07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E7F07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E7F07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E7F07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E7F07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E7F07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E7F07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E7F07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E7F07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E7F07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E7F07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E7F07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E7F07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E7F07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E7F07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E7F07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E7F07" w:rsidRDefault="00FE7F07" w:rsidP="00377B4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FE7F07" w:rsidRPr="00BC05A1" w:rsidRDefault="00FE7F07" w:rsidP="00377B4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600A1A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                                                                              </w:t>
      </w:r>
      <w:r w:rsidRPr="00BC05A1">
        <w:rPr>
          <w:spacing w:val="2"/>
        </w:rPr>
        <w:t xml:space="preserve">Приложение N 1к Порядку </w:t>
      </w:r>
    </w:p>
    <w:p w:rsidR="00FE7F07" w:rsidRPr="00BC05A1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BC05A1">
        <w:rPr>
          <w:spacing w:val="2"/>
        </w:rPr>
        <w:t>предоставления решения о</w:t>
      </w:r>
    </w:p>
    <w:p w:rsidR="00FE7F07" w:rsidRPr="00BC05A1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BC05A1">
        <w:rPr>
          <w:spacing w:val="2"/>
        </w:rPr>
        <w:t xml:space="preserve"> согласовании архитектурно</w:t>
      </w:r>
    </w:p>
    <w:p w:rsidR="00FE7F07" w:rsidRPr="00BC05A1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BC05A1">
        <w:rPr>
          <w:spacing w:val="2"/>
        </w:rPr>
        <w:t xml:space="preserve">-градостроительного облика </w:t>
      </w:r>
    </w:p>
    <w:p w:rsidR="00FE7F07" w:rsidRPr="00BC05A1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BC05A1">
        <w:rPr>
          <w:spacing w:val="2"/>
        </w:rPr>
        <w:t>объекта на территории сельского</w:t>
      </w:r>
    </w:p>
    <w:p w:rsidR="00FE7F07" w:rsidRPr="00BC05A1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BC05A1">
        <w:rPr>
          <w:spacing w:val="2"/>
        </w:rPr>
        <w:t xml:space="preserve"> поселения «</w:t>
      </w:r>
      <w:r>
        <w:rPr>
          <w:spacing w:val="2"/>
        </w:rPr>
        <w:t>Целиннинское</w:t>
      </w:r>
      <w:r w:rsidRPr="00BC05A1">
        <w:rPr>
          <w:spacing w:val="2"/>
        </w:rPr>
        <w:t>» муниципального</w:t>
      </w:r>
    </w:p>
    <w:p w:rsidR="00FE7F07" w:rsidRPr="00BC05A1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BC05A1">
        <w:rPr>
          <w:spacing w:val="2"/>
        </w:rPr>
        <w:t xml:space="preserve"> района «Город Краснокаменск и </w:t>
      </w:r>
    </w:p>
    <w:p w:rsidR="00FE7F07" w:rsidRPr="00BC05A1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BC05A1">
        <w:rPr>
          <w:spacing w:val="2"/>
        </w:rPr>
        <w:t xml:space="preserve">Краснокаменский район» </w:t>
      </w:r>
    </w:p>
    <w:p w:rsidR="00FE7F07" w:rsidRPr="00BC05A1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BC05A1">
        <w:rPr>
          <w:spacing w:val="2"/>
        </w:rPr>
        <w:t xml:space="preserve">Забайкальского края, </w:t>
      </w:r>
    </w:p>
    <w:p w:rsidR="00FE7F07" w:rsidRPr="00BC05A1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BC05A1">
        <w:rPr>
          <w:spacing w:val="2"/>
        </w:rPr>
        <w:t xml:space="preserve">утвержденному решением Совета </w:t>
      </w:r>
    </w:p>
    <w:p w:rsidR="00FE7F07" w:rsidRPr="00BC05A1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«Целиннинское» от 10.05.2017г. № 13</w:t>
      </w:r>
    </w:p>
    <w:p w:rsidR="00FE7F07" w:rsidRPr="00600A1A" w:rsidRDefault="00FE7F0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E7F07" w:rsidRPr="00600A1A" w:rsidRDefault="00FE7F07" w:rsidP="009B684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Форма</w:t>
      </w:r>
      <w:r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Решения о согласовании</w:t>
      </w:r>
      <w:r w:rsidRPr="00600A1A">
        <w:rPr>
          <w:spacing w:val="2"/>
          <w:sz w:val="28"/>
          <w:szCs w:val="28"/>
        </w:rPr>
        <w:br/>
        <w:t>архитектурно-градостроительного</w:t>
      </w:r>
      <w:r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облика объекта</w:t>
      </w:r>
    </w:p>
    <w:p w:rsidR="00FE7F07" w:rsidRPr="00600A1A" w:rsidRDefault="00FE7F07" w:rsidP="00BC05A1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Решение о согласовании архитектурно-градостроительного облика объекта</w:t>
      </w:r>
    </w:p>
    <w:p w:rsidR="00FE7F07" w:rsidRDefault="00FE7F07" w:rsidP="00BC05A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"__" 20__ </w:t>
      </w:r>
      <w:r w:rsidRPr="00600A1A">
        <w:rPr>
          <w:spacing w:val="2"/>
          <w:sz w:val="28"/>
          <w:szCs w:val="28"/>
        </w:rPr>
        <w:t>г.___________________________________________</w:t>
      </w:r>
      <w:r>
        <w:rPr>
          <w:spacing w:val="2"/>
          <w:sz w:val="28"/>
          <w:szCs w:val="28"/>
        </w:rPr>
        <w:t>____________</w:t>
      </w:r>
    </w:p>
    <w:p w:rsidR="00FE7F07" w:rsidRPr="00377B44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0"/>
          <w:szCs w:val="20"/>
        </w:rPr>
      </w:pPr>
      <w:r w:rsidRPr="00377B44">
        <w:rPr>
          <w:spacing w:val="2"/>
          <w:sz w:val="20"/>
          <w:szCs w:val="20"/>
        </w:rPr>
        <w:t>решения о согласовании архитектурно-градостроительного облика объекта капитального строительства) согласовывает</w:t>
      </w:r>
      <w:r w:rsidRPr="00377B44">
        <w:rPr>
          <w:rStyle w:val="apple-converted-space"/>
          <w:spacing w:val="2"/>
          <w:sz w:val="20"/>
          <w:szCs w:val="20"/>
        </w:rPr>
        <w:t> </w:t>
      </w:r>
      <w:r w:rsidRPr="00377B44">
        <w:rPr>
          <w:spacing w:val="2"/>
          <w:sz w:val="20"/>
          <w:szCs w:val="20"/>
        </w:rPr>
        <w:t>архитектурно-градостроительный</w:t>
      </w:r>
      <w:r w:rsidRPr="00377B44">
        <w:rPr>
          <w:rStyle w:val="apple-converted-space"/>
          <w:spacing w:val="2"/>
          <w:sz w:val="20"/>
          <w:szCs w:val="20"/>
        </w:rPr>
        <w:t> </w:t>
      </w:r>
      <w:r w:rsidRPr="00377B44">
        <w:rPr>
          <w:spacing w:val="2"/>
          <w:sz w:val="20"/>
          <w:szCs w:val="20"/>
        </w:rPr>
        <w:t>облик</w:t>
      </w:r>
      <w:r w:rsidRPr="00377B44">
        <w:rPr>
          <w:rStyle w:val="apple-converted-space"/>
          <w:spacing w:val="2"/>
          <w:sz w:val="20"/>
          <w:szCs w:val="20"/>
        </w:rPr>
        <w:t> </w:t>
      </w:r>
      <w:r w:rsidRPr="00377B44">
        <w:rPr>
          <w:spacing w:val="2"/>
          <w:sz w:val="20"/>
          <w:szCs w:val="20"/>
        </w:rPr>
        <w:t>объекта</w:t>
      </w:r>
      <w:r w:rsidRPr="00377B44">
        <w:rPr>
          <w:rStyle w:val="apple-converted-space"/>
          <w:spacing w:val="2"/>
          <w:sz w:val="20"/>
          <w:szCs w:val="20"/>
        </w:rPr>
        <w:t> </w:t>
      </w:r>
      <w:r w:rsidRPr="00377B44">
        <w:rPr>
          <w:spacing w:val="2"/>
          <w:sz w:val="20"/>
          <w:szCs w:val="20"/>
        </w:rPr>
        <w:t>капитального строительства</w:t>
      </w:r>
      <w:r w:rsidRPr="00377B44">
        <w:rPr>
          <w:rStyle w:val="apple-converted-space"/>
          <w:spacing w:val="2"/>
          <w:sz w:val="20"/>
          <w:szCs w:val="20"/>
        </w:rPr>
        <w:t> </w:t>
      </w:r>
      <w:r w:rsidRPr="00377B44">
        <w:rPr>
          <w:spacing w:val="2"/>
          <w:sz w:val="20"/>
          <w:szCs w:val="20"/>
        </w:rPr>
        <w:t>(реконструкции) (нужное подчеркнуть) со</w:t>
      </w:r>
      <w:r w:rsidRPr="00377B44">
        <w:rPr>
          <w:rStyle w:val="apple-converted-space"/>
          <w:spacing w:val="2"/>
          <w:sz w:val="20"/>
          <w:szCs w:val="20"/>
        </w:rPr>
        <w:t> </w:t>
      </w:r>
      <w:r w:rsidRPr="00377B44">
        <w:rPr>
          <w:spacing w:val="2"/>
          <w:sz w:val="20"/>
          <w:szCs w:val="20"/>
        </w:rPr>
        <w:t>следующими</w:t>
      </w:r>
      <w:r w:rsidRPr="00377B44">
        <w:rPr>
          <w:rStyle w:val="apple-converted-space"/>
          <w:spacing w:val="2"/>
          <w:sz w:val="20"/>
          <w:szCs w:val="20"/>
        </w:rPr>
        <w:t> </w:t>
      </w:r>
      <w:r w:rsidRPr="00377B44">
        <w:rPr>
          <w:spacing w:val="2"/>
          <w:sz w:val="20"/>
          <w:szCs w:val="20"/>
        </w:rPr>
        <w:t>характеристиками: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59"/>
        <w:gridCol w:w="1787"/>
        <w:gridCol w:w="1382"/>
        <w:gridCol w:w="465"/>
        <w:gridCol w:w="998"/>
        <w:gridCol w:w="667"/>
        <w:gridCol w:w="667"/>
        <w:gridCol w:w="275"/>
        <w:gridCol w:w="748"/>
        <w:gridCol w:w="615"/>
        <w:gridCol w:w="1192"/>
      </w:tblGrid>
      <w:tr w:rsidR="00FE7F07" w:rsidRPr="00600A1A" w:rsidTr="005E7BC4">
        <w:trPr>
          <w:trHeight w:val="15"/>
        </w:trPr>
        <w:tc>
          <w:tcPr>
            <w:tcW w:w="554" w:type="dxa"/>
          </w:tcPr>
          <w:p w:rsidR="00FE7F07" w:rsidRPr="00600A1A" w:rsidRDefault="00FE7F07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FE7F07" w:rsidRPr="00600A1A" w:rsidRDefault="00FE7F07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FE7F07" w:rsidRPr="00600A1A" w:rsidRDefault="00FE7F07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FE7F07" w:rsidRPr="00600A1A" w:rsidRDefault="00FE7F07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FE7F07" w:rsidRPr="00600A1A" w:rsidRDefault="00FE7F07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FE7F07" w:rsidRPr="00600A1A" w:rsidRDefault="00FE7F07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FE7F07" w:rsidRPr="00600A1A" w:rsidRDefault="00FE7F07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FE7F07" w:rsidRPr="00600A1A" w:rsidRDefault="00FE7F07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FE7F07" w:rsidRPr="00600A1A" w:rsidRDefault="00FE7F07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FE7F07" w:rsidRPr="00600A1A" w:rsidRDefault="00FE7F07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FE7F07" w:rsidRPr="00600A1A" w:rsidRDefault="00FE7F07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FE7F07" w:rsidRPr="00377B44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1.</w:t>
            </w:r>
          </w:p>
        </w:tc>
        <w:tc>
          <w:tcPr>
            <w:tcW w:w="127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Характеристики объекта</w:t>
            </w:r>
          </w:p>
        </w:tc>
      </w:tr>
      <w:tr w:rsidR="00FE7F07" w:rsidRPr="00377B44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Наименование и адрес объекта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</w:tr>
      <w:tr w:rsidR="00FE7F07" w:rsidRPr="00377B44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Характеристики земельного участка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Кадастровый номер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Площадь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Реквизиты град. плана</w:t>
            </w:r>
          </w:p>
        </w:tc>
      </w:tr>
      <w:tr w:rsidR="00FE7F07" w:rsidRPr="00377B44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</w:tr>
      <w:tr w:rsidR="00FE7F07" w:rsidRPr="00377B44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2.</w:t>
            </w:r>
          </w:p>
        </w:tc>
        <w:tc>
          <w:tcPr>
            <w:tcW w:w="127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Автор(-ы) архитектурного решения</w:t>
            </w:r>
          </w:p>
        </w:tc>
      </w:tr>
      <w:tr w:rsidR="00FE7F07" w:rsidRPr="00377B44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Заказчик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</w:tr>
      <w:tr w:rsidR="00FE7F07" w:rsidRPr="00377B44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2.2.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Исполнитель проекта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Проектная организация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Главный архитектор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Главный инженер</w:t>
            </w:r>
          </w:p>
        </w:tc>
      </w:tr>
      <w:tr w:rsidR="00FE7F07" w:rsidRPr="00377B44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</w:tr>
      <w:tr w:rsidR="00FE7F07" w:rsidRPr="00377B44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Функциональное назначение объекта (совокупность функций)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</w:tr>
      <w:tr w:rsidR="00FE7F07" w:rsidRPr="00377B44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4.</w:t>
            </w:r>
          </w:p>
        </w:tc>
        <w:tc>
          <w:tcPr>
            <w:tcW w:w="127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Характеристики архитектурно-градостроительного облика объекта</w:t>
            </w:r>
          </w:p>
        </w:tc>
      </w:tr>
      <w:tr w:rsidR="00FE7F07" w:rsidRPr="00377B44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4.1.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Технико-экономические показатели объекта &lt;*&gt;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Площадь застройки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Общая площадь объекта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Строительный объем здания</w:t>
            </w:r>
          </w:p>
        </w:tc>
      </w:tr>
      <w:tr w:rsidR="00FE7F07" w:rsidRPr="00377B44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</w:tr>
      <w:tr w:rsidR="00FE7F07" w:rsidRPr="00377B44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Коэффициент застройки</w:t>
            </w: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Коэффициент плотности застройки</w:t>
            </w:r>
          </w:p>
        </w:tc>
      </w:tr>
      <w:tr w:rsidR="00FE7F07" w:rsidRPr="00377B44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</w:tr>
      <w:tr w:rsidR="00FE7F07" w:rsidRPr="00377B44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Количество машино-мест постоянного хранения</w:t>
            </w: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Количество машино-мест временного хранения</w:t>
            </w:r>
          </w:p>
        </w:tc>
      </w:tr>
      <w:tr w:rsidR="00FE7F07" w:rsidRPr="00377B44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</w:tr>
      <w:tr w:rsidR="00FE7F07" w:rsidRPr="00377B44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4.2.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Объемно-планировочные параметры объекта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Ширина &lt;*&gt; (расстояние между основными продольными разбивочными осями А - ...)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Длина &lt;*&gt; (расстояние между основными поперечными разбивочными осями 1 - ...)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Этажность (все надземные этажи, в том числе технический этаж, мансардный, а также цокольный этаж, если верх его перекрытия находится выше средней планировочной отметки земли не менее чем на 2 м)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Количество этажей (все этажи, включая подземный, подвальный, цокольный, надземный, технический, мансардный и другие)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Высота &lt;*&gt; (расстояние по вертикали, измеренное от проектной отметки земли до наивысшей точки плоской крыши или до наивысшей точки конька скатной крыши)</w:t>
            </w:r>
          </w:p>
        </w:tc>
      </w:tr>
      <w:tr w:rsidR="00FE7F07" w:rsidRPr="00377B44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</w:tr>
      <w:tr w:rsidR="00FE7F07" w:rsidRPr="00377B44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4.3.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Общий вид согласованного архитектурно-градостроительного облика объекта (фасады)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В данной графе размещается согласованное изображение фасадов (главного, боковых, дворового) в формате PDF, или JPEG, или TIFF</w:t>
            </w:r>
          </w:p>
        </w:tc>
      </w:tr>
      <w:tr w:rsidR="00FE7F07" w:rsidRPr="00377B44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4.4.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Ведомость наружной отделки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Элементы объекта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Применяемые отделочные материалы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Согласованное цветовое решение (по шкале RAL)</w:t>
            </w:r>
          </w:p>
        </w:tc>
      </w:tr>
      <w:tr w:rsidR="00FE7F07" w:rsidRPr="00377B44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Покрытие кровли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</w:tr>
      <w:tr w:rsidR="00FE7F07" w:rsidRPr="00377B44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Основное решение плоскости стен фасадов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</w:tr>
      <w:tr w:rsidR="00FE7F07" w:rsidRPr="00377B44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Цоколь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</w:tr>
      <w:tr w:rsidR="00FE7F07" w:rsidRPr="00377B44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Фасадное и оконное остекление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</w:tr>
      <w:tr w:rsidR="00FE7F07" w:rsidRPr="00377B44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Оформление оконных и дверных проемов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</w:tr>
      <w:tr w:rsidR="00FE7F07" w:rsidRPr="00377B44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Иные элементы фасадов</w:t>
            </w:r>
          </w:p>
        </w:tc>
      </w:tr>
      <w:tr w:rsidR="00FE7F07" w:rsidRPr="00377B44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Приямки, входы в подвальные помещения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</w:tr>
      <w:tr w:rsidR="00FE7F07" w:rsidRPr="00377B44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Входные группы (двери, ступени, площадки, перила, козырьки над входом и др.)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</w:tr>
      <w:tr w:rsidR="00FE7F07" w:rsidRPr="00377B44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Выступающие элементы фасадов (балконы, лоджии, эркеры, карнизы и др.)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</w:tr>
      <w:tr w:rsidR="00FE7F07" w:rsidRPr="00377B44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Архитектурные детали (колонны, пилястры, розетки, капители и др.)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</w:tr>
      <w:tr w:rsidR="00FE7F07" w:rsidRPr="00377B44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Водосточные системы, жалюзийные решетки, системы кондиционирования воздуха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</w:tr>
      <w:tr w:rsidR="00FE7F07" w:rsidRPr="00377B44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Информационные элементы и устройства фасадов зданий и сооружений, рекламные конструкции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</w:tr>
      <w:tr w:rsidR="00FE7F07" w:rsidRPr="00377B44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Применяемые типы (виды) ограждения земельного участка, выходящего на фасадную часть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</w:tr>
      <w:tr w:rsidR="00FE7F07" w:rsidRPr="00377B44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77B44">
              <w:t>Другое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F07" w:rsidRPr="00377B44" w:rsidRDefault="00FE7F07" w:rsidP="00600A1A">
            <w:pPr>
              <w:jc w:val="both"/>
            </w:pPr>
          </w:p>
        </w:tc>
      </w:tr>
    </w:tbl>
    <w:p w:rsidR="00FE7F07" w:rsidRPr="00377B44" w:rsidRDefault="00FE7F07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____________</w:t>
      </w:r>
    </w:p>
    <w:p w:rsidR="00FE7F07" w:rsidRDefault="00FE7F07" w:rsidP="00377B4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 w:rsidRPr="00377B44">
        <w:rPr>
          <w:spacing w:val="2"/>
          <w:sz w:val="20"/>
          <w:szCs w:val="20"/>
        </w:rPr>
        <w:t>&lt;*&gt; Могут уточняться при подготовке рабочей документации.</w:t>
      </w:r>
      <w:r w:rsidRPr="00377B44">
        <w:rPr>
          <w:spacing w:val="2"/>
          <w:sz w:val="20"/>
          <w:szCs w:val="20"/>
        </w:rPr>
        <w:br/>
      </w:r>
      <w:r w:rsidRPr="00377B44">
        <w:rPr>
          <w:spacing w:val="2"/>
          <w:sz w:val="20"/>
          <w:szCs w:val="20"/>
        </w:rPr>
        <w:br/>
        <w:t>Приложение:</w:t>
      </w:r>
      <w:r w:rsidRPr="00377B44">
        <w:rPr>
          <w:spacing w:val="2"/>
        </w:rPr>
        <w:br/>
      </w:r>
      <w:r w:rsidRPr="00377B44">
        <w:rPr>
          <w:spacing w:val="2"/>
          <w:sz w:val="20"/>
          <w:szCs w:val="20"/>
        </w:rPr>
        <w:t>Архитектурное решение - альбом.</w:t>
      </w:r>
      <w:r w:rsidRPr="00377B44">
        <w:rPr>
          <w:spacing w:val="2"/>
          <w:sz w:val="20"/>
          <w:szCs w:val="20"/>
        </w:rPr>
        <w:br/>
      </w:r>
      <w:r w:rsidRPr="00377B44">
        <w:rPr>
          <w:spacing w:val="2"/>
          <w:sz w:val="20"/>
          <w:szCs w:val="20"/>
        </w:rPr>
        <w:br/>
        <w:t>Руководитель управления</w:t>
      </w:r>
      <w:r w:rsidRPr="00377B44">
        <w:rPr>
          <w:rStyle w:val="apple-converted-space"/>
          <w:spacing w:val="2"/>
          <w:sz w:val="20"/>
          <w:szCs w:val="20"/>
        </w:rPr>
        <w:t> </w:t>
      </w:r>
      <w:r w:rsidRPr="00377B44">
        <w:rPr>
          <w:spacing w:val="2"/>
          <w:sz w:val="20"/>
          <w:szCs w:val="20"/>
        </w:rPr>
        <w:t>____</w:t>
      </w:r>
      <w:r>
        <w:rPr>
          <w:spacing w:val="2"/>
          <w:sz w:val="20"/>
          <w:szCs w:val="20"/>
        </w:rPr>
        <w:t>_____/_______________________/</w:t>
      </w:r>
      <w:r>
        <w:rPr>
          <w:spacing w:val="2"/>
          <w:sz w:val="20"/>
          <w:szCs w:val="20"/>
        </w:rPr>
        <w:br/>
        <w:t xml:space="preserve">                                                </w:t>
      </w:r>
      <w:r w:rsidRPr="00377B44">
        <w:rPr>
          <w:spacing w:val="2"/>
          <w:sz w:val="20"/>
          <w:szCs w:val="20"/>
        </w:rPr>
        <w:t>подпись</w:t>
      </w:r>
      <w:r w:rsidRPr="00377B44">
        <w:rPr>
          <w:rStyle w:val="apple-converted-space"/>
          <w:spacing w:val="2"/>
          <w:sz w:val="20"/>
          <w:szCs w:val="20"/>
        </w:rPr>
        <w:t> </w:t>
      </w:r>
      <w:r w:rsidRPr="00377B44">
        <w:rPr>
          <w:spacing w:val="2"/>
          <w:sz w:val="20"/>
          <w:szCs w:val="20"/>
        </w:rPr>
        <w:t>расшифровка подписи</w:t>
      </w:r>
      <w:r w:rsidRPr="00377B44">
        <w:rPr>
          <w:spacing w:val="2"/>
          <w:sz w:val="20"/>
          <w:szCs w:val="20"/>
        </w:rPr>
        <w:br/>
      </w:r>
      <w:r w:rsidRPr="00377B44">
        <w:rPr>
          <w:spacing w:val="2"/>
          <w:sz w:val="20"/>
          <w:szCs w:val="20"/>
        </w:rPr>
        <w:br/>
        <w:t>Заместитель руководителя управления</w:t>
      </w:r>
      <w:r w:rsidRPr="00377B44">
        <w:rPr>
          <w:rStyle w:val="apple-converted-space"/>
          <w:spacing w:val="2"/>
          <w:sz w:val="20"/>
          <w:szCs w:val="20"/>
        </w:rPr>
        <w:t> </w:t>
      </w:r>
      <w:r w:rsidRPr="00377B44">
        <w:rPr>
          <w:spacing w:val="2"/>
          <w:sz w:val="20"/>
          <w:szCs w:val="20"/>
        </w:rPr>
        <w:t>_________/________________</w:t>
      </w:r>
      <w:r>
        <w:rPr>
          <w:spacing w:val="2"/>
          <w:sz w:val="20"/>
          <w:szCs w:val="20"/>
        </w:rPr>
        <w:t>_______/</w:t>
      </w:r>
    </w:p>
    <w:p w:rsidR="00FE7F07" w:rsidRPr="00377B44" w:rsidRDefault="00FE7F07" w:rsidP="00377B4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                                </w:t>
      </w:r>
      <w:r w:rsidRPr="00377B44">
        <w:rPr>
          <w:spacing w:val="2"/>
          <w:sz w:val="20"/>
          <w:szCs w:val="20"/>
        </w:rPr>
        <w:t>подпись</w:t>
      </w:r>
      <w:r w:rsidRPr="00377B44">
        <w:rPr>
          <w:rStyle w:val="apple-converted-space"/>
          <w:spacing w:val="2"/>
          <w:sz w:val="20"/>
          <w:szCs w:val="20"/>
        </w:rPr>
        <w:t> </w:t>
      </w:r>
      <w:r w:rsidRPr="00377B44">
        <w:rPr>
          <w:spacing w:val="2"/>
          <w:sz w:val="20"/>
          <w:szCs w:val="20"/>
        </w:rPr>
        <w:t>расшифровка подписи</w:t>
      </w:r>
    </w:p>
    <w:p w:rsidR="00FE7F07" w:rsidRPr="00377B44" w:rsidRDefault="00FE7F07" w:rsidP="00600A1A">
      <w:pPr>
        <w:jc w:val="both"/>
      </w:pPr>
    </w:p>
    <w:sectPr w:rsidR="00FE7F07" w:rsidRPr="00377B44" w:rsidSect="00DB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2CE"/>
    <w:rsid w:val="002C2D5F"/>
    <w:rsid w:val="00377B44"/>
    <w:rsid w:val="004962E4"/>
    <w:rsid w:val="004E7908"/>
    <w:rsid w:val="004F69B5"/>
    <w:rsid w:val="005A1269"/>
    <w:rsid w:val="005E7BC4"/>
    <w:rsid w:val="00600A1A"/>
    <w:rsid w:val="006E0CCD"/>
    <w:rsid w:val="00782518"/>
    <w:rsid w:val="007B6678"/>
    <w:rsid w:val="008C3A7A"/>
    <w:rsid w:val="00902D6D"/>
    <w:rsid w:val="00975B80"/>
    <w:rsid w:val="009B684E"/>
    <w:rsid w:val="009C4019"/>
    <w:rsid w:val="00B612CE"/>
    <w:rsid w:val="00B96A57"/>
    <w:rsid w:val="00BC05A1"/>
    <w:rsid w:val="00BD6E3F"/>
    <w:rsid w:val="00C31871"/>
    <w:rsid w:val="00D50688"/>
    <w:rsid w:val="00DB1433"/>
    <w:rsid w:val="00DB3C04"/>
    <w:rsid w:val="00F27807"/>
    <w:rsid w:val="00F51246"/>
    <w:rsid w:val="00FA2FC6"/>
    <w:rsid w:val="00FD22EF"/>
    <w:rsid w:val="00FE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E7B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5E7B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5E7B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7BC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E7BC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E7BC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rsid w:val="00B612C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612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Normal"/>
    <w:uiPriority w:val="99"/>
    <w:rsid w:val="005E7BC4"/>
    <w:pPr>
      <w:spacing w:before="100" w:beforeAutospacing="1" w:after="100" w:afterAutospacing="1"/>
    </w:pPr>
  </w:style>
  <w:style w:type="paragraph" w:customStyle="1" w:styleId="formattext">
    <w:name w:val="formattext"/>
    <w:basedOn w:val="Normal"/>
    <w:uiPriority w:val="99"/>
    <w:rsid w:val="005E7B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5E7BC4"/>
    <w:rPr>
      <w:rFonts w:cs="Times New Roman"/>
    </w:rPr>
  </w:style>
  <w:style w:type="character" w:customStyle="1" w:styleId="BodyTextChar1">
    <w:name w:val="Body Text Char1"/>
    <w:aliases w:val="бпОсновной текст Char,Body Text Char Char,body text Char,Основной текст1 Char"/>
    <w:basedOn w:val="DefaultParagraphFont"/>
    <w:link w:val="BodyText"/>
    <w:uiPriority w:val="99"/>
    <w:locked/>
    <w:rsid w:val="004962E4"/>
    <w:rPr>
      <w:rFonts w:ascii="Times New Roman" w:hAnsi="Times New Roman" w:cs="Times New Roman"/>
      <w:color w:val="000000"/>
      <w:sz w:val="28"/>
      <w:szCs w:val="28"/>
    </w:rPr>
  </w:style>
  <w:style w:type="paragraph" w:styleId="BodyText">
    <w:name w:val="Body Text"/>
    <w:aliases w:val="бпОсновной текст,Body Text Char,body text,Основной текст1"/>
    <w:basedOn w:val="Normal"/>
    <w:link w:val="BodyTextChar1"/>
    <w:uiPriority w:val="99"/>
    <w:rsid w:val="004962E4"/>
    <w:pPr>
      <w:spacing w:after="120"/>
    </w:pPr>
    <w:rPr>
      <w:color w:val="000000"/>
      <w:sz w:val="28"/>
      <w:szCs w:val="28"/>
      <w:lang w:eastAsia="en-US"/>
    </w:rPr>
  </w:style>
  <w:style w:type="character" w:customStyle="1" w:styleId="BodyTextChar2">
    <w:name w:val="Body Text Char2"/>
    <w:aliases w:val="бпОсновной текст Char1,Body Text Char Char1,body text Char1,Основной текст1 Char1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4962E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D506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77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D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33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2192" TargetMode="External"/><Relationship Id="rId13" Type="http://schemas.openxmlformats.org/officeDocument/2006/relationships/hyperlink" Target="http://docs.cntd.ru/document/9018209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20936" TargetMode="External"/><Relationship Id="rId12" Type="http://schemas.openxmlformats.org/officeDocument/2006/relationships/hyperlink" Target="http://docs.cntd.ru/document/901444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4440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garantF1://12048567.0" TargetMode="Externa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hyperlink" Target="http://docs.cntd.ru/document/901919338" TargetMode="External"/><Relationship Id="rId9" Type="http://schemas.openxmlformats.org/officeDocument/2006/relationships/hyperlink" Target="http://www.celiadm.ru" TargetMode="External"/><Relationship Id="rId14" Type="http://schemas.openxmlformats.org/officeDocument/2006/relationships/hyperlink" Target="http://docs.cntd.ru/document/420242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13</Pages>
  <Words>3268</Words>
  <Characters>18632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user</cp:lastModifiedBy>
  <cp:revision>5</cp:revision>
  <cp:lastPrinted>2017-05-10T00:09:00Z</cp:lastPrinted>
  <dcterms:created xsi:type="dcterms:W3CDTF">2017-04-17T00:11:00Z</dcterms:created>
  <dcterms:modified xsi:type="dcterms:W3CDTF">2017-05-10T00:12:00Z</dcterms:modified>
</cp:coreProperties>
</file>