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5" w:rsidRDefault="00C73D05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3D05" w:rsidRPr="00F11392" w:rsidRDefault="00C73D05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73D05" w:rsidRPr="00F11392" w:rsidRDefault="00C73D05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D05" w:rsidRPr="00F11392" w:rsidRDefault="00C73D05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</w:rPr>
        <w:t>»</w:t>
      </w:r>
    </w:p>
    <w:p w:rsidR="00C73D05" w:rsidRPr="00F11392" w:rsidRDefault="00C73D05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C73D05" w:rsidRPr="00F11392" w:rsidRDefault="00C73D05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C73D05" w:rsidRPr="00F11392" w:rsidRDefault="00C73D05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D05" w:rsidRPr="00F11392" w:rsidRDefault="00C73D05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РЕШЕНИЕ</w:t>
      </w:r>
    </w:p>
    <w:p w:rsidR="00C73D05" w:rsidRDefault="00C73D05" w:rsidP="00BE2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 ______  2015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C73D05" w:rsidRPr="00F11392" w:rsidRDefault="00C73D05" w:rsidP="001E52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Целинный</w:t>
      </w:r>
    </w:p>
    <w:p w:rsidR="00C73D05" w:rsidRPr="00F11392" w:rsidRDefault="00C73D05" w:rsidP="001E52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D05" w:rsidRDefault="00C73D05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54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16.12.2013 года 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«Об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и введении земельного налога»</w:t>
      </w:r>
    </w:p>
    <w:p w:rsidR="00C73D05" w:rsidRPr="00F0113D" w:rsidRDefault="00C73D05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D05" w:rsidRPr="00F11392" w:rsidRDefault="00C73D05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sz w:val="28"/>
          <w:szCs w:val="28"/>
          <w:lang w:eastAsia="ru-RU"/>
        </w:rPr>
        <w:t>»</w:t>
      </w:r>
    </w:p>
    <w:p w:rsidR="00C73D05" w:rsidRPr="00F11392" w:rsidRDefault="00C73D05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F11392">
        <w:rPr>
          <w:rFonts w:ascii="Times New Roman" w:hAnsi="Times New Roman"/>
          <w:sz w:val="28"/>
          <w:szCs w:val="28"/>
          <w:lang w:eastAsia="ru-RU"/>
        </w:rPr>
        <w:t>:</w:t>
      </w:r>
    </w:p>
    <w:p w:rsidR="00C73D05" w:rsidRPr="00F11392" w:rsidRDefault="00C73D05" w:rsidP="005C2BEB">
      <w:pPr>
        <w:jc w:val="both"/>
        <w:rPr>
          <w:rFonts w:ascii="Times New Roman" w:hAnsi="Times New Roman"/>
          <w:sz w:val="28"/>
          <w:szCs w:val="28"/>
        </w:rPr>
      </w:pPr>
      <w:r w:rsidRPr="00F11392">
        <w:rPr>
          <w:rFonts w:ascii="Times New Roman" w:hAnsi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11392">
        <w:rPr>
          <w:rFonts w:ascii="Times New Roman" w:hAnsi="Times New Roman"/>
          <w:sz w:val="28"/>
          <w:szCs w:val="28"/>
        </w:rPr>
        <w:t>» :</w:t>
      </w:r>
    </w:p>
    <w:p w:rsidR="00C73D05" w:rsidRPr="00D17C2B" w:rsidRDefault="00C73D05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1392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разделе 3 пункта</w:t>
      </w:r>
      <w:r w:rsidRPr="00F11392">
        <w:rPr>
          <w:rFonts w:ascii="Times New Roman" w:hAnsi="Times New Roman"/>
          <w:sz w:val="28"/>
          <w:szCs w:val="28"/>
        </w:rPr>
        <w:t xml:space="preserve">  1 </w:t>
      </w:r>
      <w:r>
        <w:rPr>
          <w:rFonts w:ascii="Times New Roman" w:hAnsi="Times New Roman"/>
          <w:sz w:val="28"/>
          <w:szCs w:val="28"/>
        </w:rPr>
        <w:t xml:space="preserve">слова  </w:t>
      </w:r>
      <w:r w:rsidRPr="00D17C2B">
        <w:rPr>
          <w:rFonts w:ascii="Times New Roman" w:hAnsi="Times New Roman"/>
          <w:b/>
          <w:sz w:val="28"/>
          <w:szCs w:val="28"/>
        </w:rPr>
        <w:t>«не позднее 20 марта года, следующего за истекшим налоговым периодом»</w:t>
      </w:r>
      <w:r>
        <w:rPr>
          <w:rFonts w:ascii="Times New Roman" w:hAnsi="Times New Roman"/>
          <w:sz w:val="28"/>
          <w:szCs w:val="28"/>
        </w:rPr>
        <w:t xml:space="preserve"> заменить на слова  </w:t>
      </w:r>
      <w:r w:rsidRPr="00D17C2B">
        <w:rPr>
          <w:rFonts w:ascii="Times New Roman" w:hAnsi="Times New Roman"/>
          <w:b/>
          <w:sz w:val="28"/>
          <w:szCs w:val="28"/>
        </w:rPr>
        <w:t>«не позднее 01 февраля года, следующего за истекшим налоговым периодом»</w:t>
      </w:r>
    </w:p>
    <w:p w:rsidR="00C73D05" w:rsidRPr="002D3D7A" w:rsidRDefault="00C73D05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13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55C7E">
        <w:rPr>
          <w:rFonts w:ascii="Times New Roman" w:hAnsi="Times New Roman"/>
          <w:color w:val="000000"/>
          <w:sz w:val="28"/>
          <w:szCs w:val="28"/>
        </w:rPr>
        <w:t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Интернет:</w:t>
      </w:r>
      <w:r w:rsidRPr="00C55C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D3D7A">
        <w:rPr>
          <w:rFonts w:ascii="Times New Roman" w:hAnsi="Times New Roman"/>
          <w:sz w:val="28"/>
          <w:szCs w:val="28"/>
          <w:u w:val="single"/>
        </w:rPr>
        <w:t>: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D3D7A">
        <w:rPr>
          <w:rFonts w:ascii="Times New Roman" w:hAnsi="Times New Roman"/>
          <w:sz w:val="28"/>
          <w:szCs w:val="28"/>
        </w:rPr>
        <w:t>.</w:t>
      </w:r>
    </w:p>
    <w:p w:rsidR="00C73D05" w:rsidRPr="00C55C7E" w:rsidRDefault="00C73D05" w:rsidP="00C55C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D05" w:rsidRDefault="00C73D05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D05" w:rsidRDefault="00C73D05" w:rsidP="00FF4B68">
      <w:pPr>
        <w:jc w:val="both"/>
        <w:rPr>
          <w:rFonts w:ascii="Times New Roman" w:hAnsi="Times New Roman"/>
          <w:sz w:val="28"/>
          <w:szCs w:val="28"/>
        </w:rPr>
      </w:pPr>
    </w:p>
    <w:p w:rsidR="00C73D05" w:rsidRDefault="00C73D05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3D05" w:rsidRPr="00F11392" w:rsidRDefault="00C73D05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М.В.Сидоров</w:t>
      </w:r>
    </w:p>
    <w:p w:rsidR="00C73D05" w:rsidRPr="00F11392" w:rsidRDefault="00C73D05">
      <w:pPr>
        <w:rPr>
          <w:rFonts w:ascii="Times New Roman" w:hAnsi="Times New Roman"/>
          <w:b/>
          <w:sz w:val="28"/>
          <w:szCs w:val="28"/>
        </w:rPr>
      </w:pPr>
    </w:p>
    <w:sectPr w:rsidR="00C73D05" w:rsidRPr="00F11392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9D"/>
    <w:rsid w:val="001E529D"/>
    <w:rsid w:val="0024250D"/>
    <w:rsid w:val="002532C4"/>
    <w:rsid w:val="002A4C31"/>
    <w:rsid w:val="002D3D7A"/>
    <w:rsid w:val="002F1D50"/>
    <w:rsid w:val="002F592E"/>
    <w:rsid w:val="00310694"/>
    <w:rsid w:val="003305E5"/>
    <w:rsid w:val="0040469D"/>
    <w:rsid w:val="004706DE"/>
    <w:rsid w:val="004C0BB0"/>
    <w:rsid w:val="00510863"/>
    <w:rsid w:val="005C2BEB"/>
    <w:rsid w:val="005C431F"/>
    <w:rsid w:val="00625F2A"/>
    <w:rsid w:val="00674236"/>
    <w:rsid w:val="006D674D"/>
    <w:rsid w:val="006D7F76"/>
    <w:rsid w:val="008444CA"/>
    <w:rsid w:val="008904B6"/>
    <w:rsid w:val="00940BEC"/>
    <w:rsid w:val="00971F78"/>
    <w:rsid w:val="00A16BA3"/>
    <w:rsid w:val="00B40B9D"/>
    <w:rsid w:val="00B729A9"/>
    <w:rsid w:val="00BE2E3B"/>
    <w:rsid w:val="00BF1031"/>
    <w:rsid w:val="00C55C7E"/>
    <w:rsid w:val="00C614B3"/>
    <w:rsid w:val="00C73D05"/>
    <w:rsid w:val="00CB5466"/>
    <w:rsid w:val="00D17C2B"/>
    <w:rsid w:val="00E10D69"/>
    <w:rsid w:val="00F0113D"/>
    <w:rsid w:val="00F11392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uiPriority w:val="99"/>
    <w:rsid w:val="00C55C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147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9</cp:revision>
  <cp:lastPrinted>2015-02-09T02:59:00Z</cp:lastPrinted>
  <dcterms:created xsi:type="dcterms:W3CDTF">2014-11-19T06:12:00Z</dcterms:created>
  <dcterms:modified xsi:type="dcterms:W3CDTF">2015-06-04T07:04:00Z</dcterms:modified>
</cp:coreProperties>
</file>