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9D" w:rsidRPr="00F11392" w:rsidRDefault="0040469D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0469D" w:rsidRPr="00F11392" w:rsidRDefault="0040469D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69D" w:rsidRPr="00F11392" w:rsidRDefault="0040469D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</w:rPr>
        <w:t>»</w:t>
      </w:r>
    </w:p>
    <w:p w:rsidR="0040469D" w:rsidRPr="00F11392" w:rsidRDefault="0040469D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40469D" w:rsidRPr="00F11392" w:rsidRDefault="0040469D" w:rsidP="00F11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40469D" w:rsidRPr="00F11392" w:rsidRDefault="0040469D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69D" w:rsidRPr="00F11392" w:rsidRDefault="0040469D" w:rsidP="001E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92">
        <w:rPr>
          <w:rFonts w:ascii="Times New Roman" w:hAnsi="Times New Roman"/>
          <w:b/>
          <w:sz w:val="28"/>
          <w:szCs w:val="28"/>
        </w:rPr>
        <w:t>РЕШЕНИЕ</w:t>
      </w:r>
    </w:p>
    <w:p w:rsidR="0040469D" w:rsidRPr="00F11392" w:rsidRDefault="0040469D" w:rsidP="001E5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 февраля  2015г</w:t>
      </w:r>
      <w:r w:rsidRPr="00F11392">
        <w:rPr>
          <w:rFonts w:ascii="Times New Roman" w:hAnsi="Times New Roman"/>
          <w:b/>
          <w:sz w:val="28"/>
          <w:szCs w:val="28"/>
        </w:rPr>
        <w:t>.</w:t>
      </w:r>
      <w:r w:rsidRPr="00F1139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</w:r>
      <w:r w:rsidRPr="00F11392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F1139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40469D" w:rsidRPr="00F11392" w:rsidRDefault="0040469D" w:rsidP="001E52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Целинный</w:t>
      </w:r>
    </w:p>
    <w:p w:rsidR="0040469D" w:rsidRPr="00F11392" w:rsidRDefault="0040469D" w:rsidP="001E52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69D" w:rsidRDefault="0040469D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«</w:t>
      </w:r>
      <w:r>
        <w:rPr>
          <w:rFonts w:ascii="Times New Roman" w:hAnsi="Times New Roman"/>
          <w:b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»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54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16.12.2013 года 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>«Об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1392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и введении земельного налога»</w:t>
      </w:r>
    </w:p>
    <w:p w:rsidR="0040469D" w:rsidRPr="00F0113D" w:rsidRDefault="0040469D" w:rsidP="00F011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469D" w:rsidRPr="00F11392" w:rsidRDefault="0040469D" w:rsidP="005C2BE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92">
        <w:rPr>
          <w:rFonts w:ascii="Times New Roman" w:hAnsi="Times New Roman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Целиннинское</w:t>
      </w:r>
      <w:r w:rsidRPr="00F11392">
        <w:rPr>
          <w:rFonts w:ascii="Times New Roman" w:hAnsi="Times New Roman"/>
          <w:sz w:val="28"/>
          <w:szCs w:val="28"/>
          <w:lang w:eastAsia="ru-RU"/>
        </w:rPr>
        <w:t>»</w:t>
      </w:r>
    </w:p>
    <w:p w:rsidR="0040469D" w:rsidRPr="00F11392" w:rsidRDefault="0040469D" w:rsidP="005C2BE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92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F11392">
        <w:rPr>
          <w:rFonts w:ascii="Times New Roman" w:hAnsi="Times New Roman"/>
          <w:sz w:val="28"/>
          <w:szCs w:val="28"/>
          <w:lang w:eastAsia="ru-RU"/>
        </w:rPr>
        <w:t>:</w:t>
      </w:r>
    </w:p>
    <w:p w:rsidR="0040469D" w:rsidRPr="00F11392" w:rsidRDefault="0040469D" w:rsidP="005C2BEB">
      <w:pPr>
        <w:jc w:val="both"/>
        <w:rPr>
          <w:rFonts w:ascii="Times New Roman" w:hAnsi="Times New Roman"/>
          <w:sz w:val="28"/>
          <w:szCs w:val="28"/>
        </w:rPr>
      </w:pPr>
      <w:r w:rsidRPr="00F11392">
        <w:rPr>
          <w:rFonts w:ascii="Times New Roman" w:hAnsi="Times New Roman"/>
          <w:sz w:val="28"/>
          <w:szCs w:val="28"/>
        </w:rPr>
        <w:t>1.Внести следующие изменения в Решение  Совета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F11392">
        <w:rPr>
          <w:rFonts w:ascii="Times New Roman" w:hAnsi="Times New Roman"/>
          <w:sz w:val="28"/>
          <w:szCs w:val="28"/>
        </w:rPr>
        <w:t>» :</w:t>
      </w:r>
    </w:p>
    <w:p w:rsidR="0040469D" w:rsidRPr="00D17C2B" w:rsidRDefault="0040469D" w:rsidP="005C2B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1392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разделе 3 пункта</w:t>
      </w:r>
      <w:r w:rsidRPr="00F11392">
        <w:rPr>
          <w:rFonts w:ascii="Times New Roman" w:hAnsi="Times New Roman"/>
          <w:sz w:val="28"/>
          <w:szCs w:val="28"/>
        </w:rPr>
        <w:t xml:space="preserve">  1 </w:t>
      </w:r>
      <w:r>
        <w:rPr>
          <w:rFonts w:ascii="Times New Roman" w:hAnsi="Times New Roman"/>
          <w:sz w:val="28"/>
          <w:szCs w:val="28"/>
        </w:rPr>
        <w:t xml:space="preserve">слова  </w:t>
      </w:r>
      <w:r w:rsidRPr="00D17C2B">
        <w:rPr>
          <w:rFonts w:ascii="Times New Roman" w:hAnsi="Times New Roman"/>
          <w:b/>
          <w:sz w:val="28"/>
          <w:szCs w:val="28"/>
        </w:rPr>
        <w:t>«не позднее 20 марта года, следующего за истекшим налоговым периодом»</w:t>
      </w:r>
      <w:r>
        <w:rPr>
          <w:rFonts w:ascii="Times New Roman" w:hAnsi="Times New Roman"/>
          <w:sz w:val="28"/>
          <w:szCs w:val="28"/>
        </w:rPr>
        <w:t xml:space="preserve"> заменить на слова  </w:t>
      </w:r>
      <w:r w:rsidRPr="00D17C2B">
        <w:rPr>
          <w:rFonts w:ascii="Times New Roman" w:hAnsi="Times New Roman"/>
          <w:b/>
          <w:sz w:val="28"/>
          <w:szCs w:val="28"/>
        </w:rPr>
        <w:t>«не позднее 01 февраля года, следующего за истекшим налоговым периодом»</w:t>
      </w:r>
    </w:p>
    <w:p w:rsidR="0040469D" w:rsidRPr="002D3D7A" w:rsidRDefault="0040469D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13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55C7E">
        <w:rPr>
          <w:rFonts w:ascii="Times New Roman" w:hAnsi="Times New Roman"/>
          <w:color w:val="000000"/>
          <w:sz w:val="28"/>
          <w:szCs w:val="28"/>
        </w:rPr>
        <w:t>Настоящее решение опубликовать на информационном стенде администрации сельского поселения, в информационном бюллетене библиотеки сельского поселения и в информационной сети Интернет:</w:t>
      </w:r>
      <w:r w:rsidRPr="00C55C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D3D7A">
        <w:rPr>
          <w:rFonts w:ascii="Times New Roman" w:hAnsi="Times New Roman"/>
          <w:sz w:val="28"/>
          <w:szCs w:val="28"/>
          <w:u w:val="single"/>
        </w:rPr>
        <w:t>: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celiadm</w:t>
      </w:r>
      <w:r w:rsidRPr="002D3D7A">
        <w:rPr>
          <w:rFonts w:ascii="Times New Roman" w:hAnsi="Times New Roman"/>
          <w:sz w:val="28"/>
          <w:szCs w:val="28"/>
          <w:u w:val="single"/>
        </w:rPr>
        <w:t>.</w:t>
      </w:r>
      <w:r w:rsidRPr="002D3D7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D3D7A">
        <w:rPr>
          <w:rFonts w:ascii="Times New Roman" w:hAnsi="Times New Roman"/>
          <w:sz w:val="28"/>
          <w:szCs w:val="28"/>
        </w:rPr>
        <w:t>.</w:t>
      </w:r>
    </w:p>
    <w:p w:rsidR="0040469D" w:rsidRPr="00C55C7E" w:rsidRDefault="0040469D" w:rsidP="00C55C7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69D" w:rsidRDefault="0040469D" w:rsidP="00C55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9D" w:rsidRDefault="0040469D" w:rsidP="00FF4B68">
      <w:pPr>
        <w:jc w:val="both"/>
        <w:rPr>
          <w:rFonts w:ascii="Times New Roman" w:hAnsi="Times New Roman"/>
          <w:sz w:val="28"/>
          <w:szCs w:val="28"/>
        </w:rPr>
      </w:pPr>
    </w:p>
    <w:p w:rsidR="0040469D" w:rsidRDefault="0040469D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469D" w:rsidRPr="00F11392" w:rsidRDefault="0040469D" w:rsidP="005C2BEB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М.В.Сидоров</w:t>
      </w:r>
    </w:p>
    <w:p w:rsidR="0040469D" w:rsidRPr="00F11392" w:rsidRDefault="0040469D">
      <w:pPr>
        <w:rPr>
          <w:rFonts w:ascii="Times New Roman" w:hAnsi="Times New Roman"/>
          <w:b/>
          <w:sz w:val="28"/>
          <w:szCs w:val="28"/>
        </w:rPr>
      </w:pPr>
    </w:p>
    <w:sectPr w:rsidR="0040469D" w:rsidRPr="00F11392" w:rsidSect="0051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9D"/>
    <w:rsid w:val="001E529D"/>
    <w:rsid w:val="002532C4"/>
    <w:rsid w:val="002A4C31"/>
    <w:rsid w:val="002D3D7A"/>
    <w:rsid w:val="002F1D50"/>
    <w:rsid w:val="003305E5"/>
    <w:rsid w:val="0040469D"/>
    <w:rsid w:val="004706DE"/>
    <w:rsid w:val="00510863"/>
    <w:rsid w:val="005C2BEB"/>
    <w:rsid w:val="005C431F"/>
    <w:rsid w:val="00674236"/>
    <w:rsid w:val="006D674D"/>
    <w:rsid w:val="006D7F76"/>
    <w:rsid w:val="008444CA"/>
    <w:rsid w:val="008904B6"/>
    <w:rsid w:val="00940BEC"/>
    <w:rsid w:val="00971F78"/>
    <w:rsid w:val="00A16BA3"/>
    <w:rsid w:val="00B40B9D"/>
    <w:rsid w:val="00B729A9"/>
    <w:rsid w:val="00BF1031"/>
    <w:rsid w:val="00C55C7E"/>
    <w:rsid w:val="00C614B3"/>
    <w:rsid w:val="00D17C2B"/>
    <w:rsid w:val="00E10D69"/>
    <w:rsid w:val="00F0113D"/>
    <w:rsid w:val="00F11392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basedOn w:val="DefaultParagraphFont"/>
    <w:uiPriority w:val="99"/>
    <w:rsid w:val="00C55C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149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user</cp:lastModifiedBy>
  <cp:revision>7</cp:revision>
  <cp:lastPrinted>2015-02-09T02:59:00Z</cp:lastPrinted>
  <dcterms:created xsi:type="dcterms:W3CDTF">2014-11-19T06:12:00Z</dcterms:created>
  <dcterms:modified xsi:type="dcterms:W3CDTF">2015-02-09T03:03:00Z</dcterms:modified>
</cp:coreProperties>
</file>