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7D" w:rsidRPr="00DB36A6" w:rsidRDefault="002B647D">
      <w:pPr>
        <w:rPr>
          <w:sz w:val="22"/>
          <w:szCs w:val="22"/>
        </w:rPr>
      </w:pPr>
    </w:p>
    <w:p w:rsidR="002B647D" w:rsidRPr="00DB36A6" w:rsidRDefault="002B647D" w:rsidP="00641681">
      <w:pPr>
        <w:rPr>
          <w:sz w:val="22"/>
          <w:szCs w:val="22"/>
        </w:rPr>
      </w:pPr>
    </w:p>
    <w:p w:rsidR="002B647D" w:rsidRPr="00DB36A6" w:rsidRDefault="002B647D" w:rsidP="00641681">
      <w:pPr>
        <w:jc w:val="center"/>
        <w:rPr>
          <w:sz w:val="22"/>
          <w:szCs w:val="22"/>
        </w:rPr>
      </w:pPr>
      <w:r w:rsidRPr="00DB36A6">
        <w:rPr>
          <w:sz w:val="22"/>
          <w:szCs w:val="22"/>
        </w:rPr>
        <w:t>Протокол №</w:t>
      </w:r>
      <w:r>
        <w:rPr>
          <w:sz w:val="22"/>
          <w:szCs w:val="22"/>
        </w:rPr>
        <w:t xml:space="preserve"> 2</w:t>
      </w:r>
    </w:p>
    <w:p w:rsidR="002B647D" w:rsidRPr="00DB36A6" w:rsidRDefault="002B647D" w:rsidP="00641681">
      <w:pPr>
        <w:jc w:val="center"/>
        <w:rPr>
          <w:sz w:val="22"/>
          <w:szCs w:val="22"/>
        </w:rPr>
      </w:pPr>
      <w:r w:rsidRPr="00DB36A6">
        <w:rPr>
          <w:sz w:val="22"/>
          <w:szCs w:val="22"/>
        </w:rPr>
        <w:t>Заседания общественной комиссии для организации  общественного обсуждения проекта</w:t>
      </w:r>
    </w:p>
    <w:p w:rsidR="002B647D" w:rsidRPr="00DB36A6" w:rsidRDefault="002B647D" w:rsidP="00641681">
      <w:pPr>
        <w:jc w:val="center"/>
        <w:rPr>
          <w:sz w:val="22"/>
          <w:szCs w:val="22"/>
        </w:rPr>
      </w:pPr>
      <w:r w:rsidRPr="00DB36A6">
        <w:rPr>
          <w:sz w:val="22"/>
          <w:szCs w:val="22"/>
        </w:rPr>
        <w:t xml:space="preserve">муниципальной программы «Формирование современной городской среды на территории </w:t>
      </w:r>
      <w:r>
        <w:rPr>
          <w:sz w:val="22"/>
          <w:szCs w:val="22"/>
        </w:rPr>
        <w:t>сельского</w:t>
      </w:r>
      <w:r w:rsidRPr="00DB36A6">
        <w:rPr>
          <w:sz w:val="22"/>
          <w:szCs w:val="22"/>
        </w:rPr>
        <w:t xml:space="preserve"> поселения  «</w:t>
      </w:r>
      <w:r>
        <w:rPr>
          <w:sz w:val="22"/>
          <w:szCs w:val="22"/>
        </w:rPr>
        <w:t>Целиннинское</w:t>
      </w:r>
      <w:r w:rsidRPr="00DB36A6">
        <w:rPr>
          <w:sz w:val="22"/>
          <w:szCs w:val="22"/>
        </w:rPr>
        <w:t>» на 201</w:t>
      </w:r>
      <w:r>
        <w:rPr>
          <w:sz w:val="22"/>
          <w:szCs w:val="22"/>
        </w:rPr>
        <w:t>8</w:t>
      </w:r>
      <w:r w:rsidRPr="00DB36A6">
        <w:rPr>
          <w:sz w:val="22"/>
          <w:szCs w:val="22"/>
        </w:rPr>
        <w:t xml:space="preserve"> год»</w:t>
      </w:r>
    </w:p>
    <w:p w:rsidR="002B647D" w:rsidRPr="00DB36A6" w:rsidRDefault="002B647D" w:rsidP="00641681">
      <w:pPr>
        <w:jc w:val="center"/>
        <w:rPr>
          <w:sz w:val="22"/>
          <w:szCs w:val="22"/>
        </w:rPr>
      </w:pPr>
    </w:p>
    <w:p w:rsidR="002B647D" w:rsidRPr="00DB36A6" w:rsidRDefault="002B647D" w:rsidP="00641681">
      <w:pPr>
        <w:rPr>
          <w:sz w:val="22"/>
          <w:szCs w:val="22"/>
        </w:rPr>
      </w:pPr>
      <w:r>
        <w:rPr>
          <w:sz w:val="22"/>
          <w:szCs w:val="22"/>
        </w:rPr>
        <w:t>п. Целинный                                                                                                      16</w:t>
      </w:r>
      <w:r w:rsidRPr="00DB36A6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DB36A6">
        <w:rPr>
          <w:sz w:val="22"/>
          <w:szCs w:val="22"/>
        </w:rPr>
        <w:t xml:space="preserve">  2017 года </w:t>
      </w:r>
    </w:p>
    <w:p w:rsidR="002B647D" w:rsidRPr="00DB36A6" w:rsidRDefault="002B647D" w:rsidP="00641681">
      <w:pPr>
        <w:rPr>
          <w:sz w:val="22"/>
          <w:szCs w:val="22"/>
        </w:rPr>
      </w:pPr>
      <w:r>
        <w:rPr>
          <w:sz w:val="22"/>
          <w:szCs w:val="22"/>
        </w:rPr>
        <w:t>администрация</w:t>
      </w:r>
    </w:p>
    <w:p w:rsidR="002B647D" w:rsidRDefault="002B647D" w:rsidP="00641681">
      <w:pPr>
        <w:rPr>
          <w:sz w:val="22"/>
          <w:szCs w:val="22"/>
        </w:rPr>
      </w:pPr>
      <w:r w:rsidRPr="00DB36A6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B36A6">
        <w:rPr>
          <w:sz w:val="22"/>
          <w:szCs w:val="22"/>
        </w:rPr>
        <w:t>.00 часов</w:t>
      </w:r>
    </w:p>
    <w:p w:rsidR="002B647D" w:rsidRPr="00DB36A6" w:rsidRDefault="002B647D" w:rsidP="00641681">
      <w:pPr>
        <w:rPr>
          <w:sz w:val="22"/>
          <w:szCs w:val="22"/>
        </w:rPr>
      </w:pPr>
    </w:p>
    <w:p w:rsidR="002B647D" w:rsidRPr="00DE46DE" w:rsidRDefault="002B647D" w:rsidP="00641681">
      <w:pPr>
        <w:rPr>
          <w:b/>
          <w:sz w:val="22"/>
          <w:szCs w:val="22"/>
        </w:rPr>
      </w:pPr>
      <w:r w:rsidRPr="00DE46DE">
        <w:rPr>
          <w:b/>
          <w:sz w:val="22"/>
          <w:szCs w:val="22"/>
        </w:rPr>
        <w:t>Состав общественной комиссии:</w:t>
      </w:r>
    </w:p>
    <w:p w:rsidR="002B647D" w:rsidRPr="00DB36A6" w:rsidRDefault="002B647D" w:rsidP="00641681">
      <w:pPr>
        <w:rPr>
          <w:sz w:val="22"/>
          <w:szCs w:val="22"/>
        </w:rPr>
      </w:pPr>
      <w:r w:rsidRPr="00DB36A6">
        <w:rPr>
          <w:b/>
          <w:sz w:val="22"/>
          <w:szCs w:val="22"/>
        </w:rPr>
        <w:t xml:space="preserve">Председатель общественной комиссии: </w:t>
      </w:r>
    </w:p>
    <w:p w:rsidR="002B647D" w:rsidRPr="00DB36A6" w:rsidRDefault="002B647D" w:rsidP="00641681">
      <w:pPr>
        <w:pStyle w:val="ListParagraph"/>
        <w:tabs>
          <w:tab w:val="left" w:pos="3516"/>
        </w:tabs>
        <w:jc w:val="both"/>
        <w:rPr>
          <w:rFonts w:ascii="Times New Roman" w:hAnsi="Times New Roman"/>
          <w:lang w:val="ru-RU"/>
        </w:rPr>
      </w:pPr>
      <w:r w:rsidRPr="00DB36A6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Парыгина Л.Н.</w:t>
      </w:r>
      <w:r w:rsidRPr="00DB36A6">
        <w:rPr>
          <w:rFonts w:ascii="Times New Roman" w:hAnsi="Times New Roman"/>
          <w:lang w:val="ru-RU"/>
        </w:rPr>
        <w:t xml:space="preserve"> – Глава </w:t>
      </w:r>
      <w:r>
        <w:rPr>
          <w:rFonts w:ascii="Times New Roman" w:hAnsi="Times New Roman"/>
          <w:lang w:val="ru-RU"/>
        </w:rPr>
        <w:t>Администрации сельского</w:t>
      </w:r>
      <w:r w:rsidRPr="00DB36A6">
        <w:rPr>
          <w:rFonts w:ascii="Times New Roman" w:hAnsi="Times New Roman"/>
          <w:lang w:val="ru-RU"/>
        </w:rPr>
        <w:t xml:space="preserve"> поселения «</w:t>
      </w:r>
      <w:r>
        <w:rPr>
          <w:rFonts w:ascii="Times New Roman" w:hAnsi="Times New Roman"/>
          <w:lang w:val="ru-RU"/>
        </w:rPr>
        <w:t>Целиннинское</w:t>
      </w:r>
      <w:r w:rsidRPr="00DB36A6">
        <w:rPr>
          <w:rFonts w:ascii="Times New Roman" w:hAnsi="Times New Roman"/>
          <w:lang w:val="ru-RU"/>
        </w:rPr>
        <w:t>»;</w:t>
      </w:r>
    </w:p>
    <w:p w:rsidR="002B647D" w:rsidRPr="00DB36A6" w:rsidRDefault="002B647D" w:rsidP="00641681">
      <w:pPr>
        <w:pStyle w:val="ListParagraph"/>
        <w:tabs>
          <w:tab w:val="left" w:pos="3516"/>
        </w:tabs>
        <w:ind w:left="0"/>
        <w:jc w:val="both"/>
        <w:rPr>
          <w:rFonts w:ascii="Times New Roman" w:hAnsi="Times New Roman"/>
          <w:b/>
          <w:lang w:val="ru-RU"/>
        </w:rPr>
      </w:pPr>
      <w:r w:rsidRPr="00DB36A6">
        <w:rPr>
          <w:rFonts w:ascii="Times New Roman" w:hAnsi="Times New Roman"/>
          <w:b/>
          <w:lang w:val="ru-RU"/>
        </w:rPr>
        <w:t xml:space="preserve">Заместитель председателя: </w:t>
      </w:r>
    </w:p>
    <w:p w:rsidR="002B647D" w:rsidRDefault="002B647D" w:rsidP="00641681">
      <w:pPr>
        <w:pStyle w:val="ListParagraph"/>
        <w:tabs>
          <w:tab w:val="left" w:pos="3516"/>
        </w:tabs>
        <w:jc w:val="both"/>
        <w:rPr>
          <w:rFonts w:ascii="Times New Roman" w:hAnsi="Times New Roman"/>
          <w:lang w:val="ru-RU"/>
        </w:rPr>
      </w:pPr>
      <w:r w:rsidRPr="00DB36A6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Эпова Н.Н.</w:t>
      </w:r>
      <w:r w:rsidRPr="00DB36A6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ведущий специалист</w:t>
      </w:r>
      <w:r w:rsidRPr="00DB36A6">
        <w:rPr>
          <w:rFonts w:ascii="Times New Roman" w:hAnsi="Times New Roman"/>
          <w:lang w:val="ru-RU"/>
        </w:rPr>
        <w:t xml:space="preserve"> Администрации </w:t>
      </w:r>
      <w:r>
        <w:rPr>
          <w:rFonts w:ascii="Times New Roman" w:hAnsi="Times New Roman"/>
          <w:lang w:val="ru-RU"/>
        </w:rPr>
        <w:t>сельского</w:t>
      </w:r>
      <w:r w:rsidRPr="00DB36A6">
        <w:rPr>
          <w:rFonts w:ascii="Times New Roman" w:hAnsi="Times New Roman"/>
          <w:lang w:val="ru-RU"/>
        </w:rPr>
        <w:t xml:space="preserve"> поселения «</w:t>
      </w:r>
      <w:r>
        <w:rPr>
          <w:rFonts w:ascii="Times New Roman" w:hAnsi="Times New Roman"/>
          <w:lang w:val="ru-RU"/>
        </w:rPr>
        <w:t>Целиннинское</w:t>
      </w:r>
      <w:r w:rsidRPr="00DB36A6">
        <w:rPr>
          <w:rFonts w:ascii="Times New Roman" w:hAnsi="Times New Roman"/>
          <w:lang w:val="ru-RU"/>
        </w:rPr>
        <w:t>»;</w:t>
      </w:r>
    </w:p>
    <w:p w:rsidR="002B647D" w:rsidRPr="00DB36A6" w:rsidRDefault="002B647D" w:rsidP="00641681">
      <w:pPr>
        <w:pStyle w:val="ListParagraph"/>
        <w:tabs>
          <w:tab w:val="left" w:pos="3516"/>
        </w:tabs>
        <w:jc w:val="both"/>
        <w:rPr>
          <w:rFonts w:ascii="Times New Roman" w:hAnsi="Times New Roman"/>
          <w:b/>
          <w:lang w:val="ru-RU"/>
        </w:rPr>
      </w:pPr>
      <w:r w:rsidRPr="00DB36A6">
        <w:rPr>
          <w:rFonts w:ascii="Times New Roman" w:hAnsi="Times New Roman"/>
          <w:b/>
          <w:lang w:val="ru-RU"/>
        </w:rPr>
        <w:t>Секретарь комиссии</w:t>
      </w:r>
    </w:p>
    <w:p w:rsidR="002B647D" w:rsidRPr="00DB36A6" w:rsidRDefault="002B647D" w:rsidP="00641681">
      <w:pPr>
        <w:pStyle w:val="ListParagraph"/>
        <w:tabs>
          <w:tab w:val="left" w:pos="3516"/>
        </w:tabs>
        <w:jc w:val="both"/>
        <w:rPr>
          <w:rFonts w:ascii="Times New Roman" w:hAnsi="Times New Roman"/>
          <w:lang w:val="ru-RU"/>
        </w:rPr>
      </w:pPr>
      <w:r w:rsidRPr="00DB36A6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Башурова Д.С.</w:t>
      </w:r>
      <w:r w:rsidRPr="00DB36A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землеустроитель сельского</w:t>
      </w:r>
      <w:r w:rsidRPr="00DB36A6">
        <w:rPr>
          <w:rFonts w:ascii="Times New Roman" w:hAnsi="Times New Roman"/>
          <w:lang w:val="ru-RU"/>
        </w:rPr>
        <w:t xml:space="preserve"> поселения «</w:t>
      </w:r>
      <w:r>
        <w:rPr>
          <w:rFonts w:ascii="Times New Roman" w:hAnsi="Times New Roman"/>
          <w:lang w:val="ru-RU"/>
        </w:rPr>
        <w:t>Целиннинское</w:t>
      </w:r>
      <w:r w:rsidRPr="00DB36A6">
        <w:rPr>
          <w:rFonts w:ascii="Times New Roman" w:hAnsi="Times New Roman"/>
          <w:lang w:val="ru-RU"/>
        </w:rPr>
        <w:t>»;</w:t>
      </w:r>
    </w:p>
    <w:p w:rsidR="002B647D" w:rsidRPr="00DB36A6" w:rsidRDefault="002B647D" w:rsidP="00641681">
      <w:pPr>
        <w:pStyle w:val="ListParagraph"/>
        <w:tabs>
          <w:tab w:val="left" w:pos="3516"/>
        </w:tabs>
        <w:ind w:left="0"/>
        <w:jc w:val="both"/>
        <w:rPr>
          <w:rFonts w:ascii="Times New Roman" w:hAnsi="Times New Roman"/>
          <w:b/>
          <w:lang w:val="ru-RU"/>
        </w:rPr>
      </w:pPr>
      <w:r w:rsidRPr="00DB36A6">
        <w:rPr>
          <w:rFonts w:ascii="Times New Roman" w:hAnsi="Times New Roman"/>
          <w:b/>
          <w:lang w:val="ru-RU"/>
        </w:rPr>
        <w:t>Члены комиссии:</w:t>
      </w:r>
    </w:p>
    <w:p w:rsidR="002B647D" w:rsidRDefault="002B647D" w:rsidP="00641681">
      <w:pPr>
        <w:pStyle w:val="ListParagraph"/>
        <w:tabs>
          <w:tab w:val="left" w:pos="426"/>
        </w:tabs>
        <w:ind w:left="708"/>
        <w:jc w:val="both"/>
        <w:rPr>
          <w:rFonts w:ascii="Times New Roman" w:hAnsi="Times New Roman"/>
          <w:lang w:val="ru-RU"/>
        </w:rPr>
      </w:pPr>
      <w:r w:rsidRPr="00DB36A6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Алексеева А.А. – инспектор ВУС, депутат сельского поселения «Целиннинское»;</w:t>
      </w:r>
    </w:p>
    <w:p w:rsidR="002B647D" w:rsidRDefault="002B647D" w:rsidP="00AF3F38">
      <w:pPr>
        <w:pStyle w:val="ListParagraph"/>
        <w:tabs>
          <w:tab w:val="left" w:pos="426"/>
        </w:tabs>
        <w:ind w:left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Голоулина Л.Н. – депутат сельского поселения «Целиннинское»;</w:t>
      </w:r>
    </w:p>
    <w:p w:rsidR="002B647D" w:rsidRDefault="002B647D" w:rsidP="00AF3F3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-  Ермолаев А.В. – директор ООО «Теплосбыт»;</w:t>
      </w:r>
    </w:p>
    <w:p w:rsidR="002B647D" w:rsidRDefault="002B647D" w:rsidP="00AF3F3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AF3F38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lang w:val="ru-RU"/>
        </w:rPr>
        <w:t xml:space="preserve"> Анциферова Т.Г. – библиотекарь сельского поселения «Целиннинское»;</w:t>
      </w:r>
    </w:p>
    <w:p w:rsidR="002B647D" w:rsidRDefault="002B647D" w:rsidP="00AF3F3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- Бронникова Е.Н. – воспитатель </w:t>
      </w:r>
      <w:r w:rsidRPr="00BB787E">
        <w:rPr>
          <w:rFonts w:ascii="Times New Roman" w:hAnsi="Times New Roman"/>
          <w:lang w:val="ru-RU"/>
        </w:rPr>
        <w:t>МБОУ детский сад № 28 «Солнышко»</w:t>
      </w:r>
    </w:p>
    <w:p w:rsidR="002B647D" w:rsidRPr="00D5338D" w:rsidRDefault="002B647D" w:rsidP="00AF3F3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- Гладких О.Д. -  представитель врачебной амбулатории</w:t>
      </w:r>
      <w:r w:rsidRPr="00260F2E">
        <w:rPr>
          <w:rFonts w:ascii="Times New Roman" w:hAnsi="Times New Roman"/>
          <w:lang w:val="ru-RU"/>
        </w:rPr>
        <w:t xml:space="preserve"> поселка Целинный</w:t>
      </w:r>
    </w:p>
    <w:p w:rsidR="002B647D" w:rsidRDefault="002B647D" w:rsidP="00D27CE5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- Маркова Н.П. — председатель Краснокаменской местной общественной организации Забайкальской региональной организации общероссийской общественной организации «Всероссийского общества инвалидов»  </w:t>
      </w:r>
    </w:p>
    <w:p w:rsidR="002B647D" w:rsidRPr="00DB36A6" w:rsidRDefault="002B647D" w:rsidP="00AF3F3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 w:rsidRPr="006D2A48">
        <w:rPr>
          <w:rFonts w:ascii="Times New Roman" w:hAnsi="Times New Roman"/>
          <w:lang w:val="ru-RU"/>
        </w:rPr>
        <w:t>Кворум имеется, заседание комиссии правомочно</w:t>
      </w:r>
      <w:r>
        <w:rPr>
          <w:rFonts w:ascii="Times New Roman" w:hAnsi="Times New Roman"/>
          <w:lang w:val="ru-RU"/>
        </w:rPr>
        <w:t>.</w:t>
      </w:r>
    </w:p>
    <w:p w:rsidR="002B647D" w:rsidRDefault="002B647D" w:rsidP="00641681">
      <w:pPr>
        <w:rPr>
          <w:b/>
          <w:sz w:val="22"/>
          <w:szCs w:val="22"/>
        </w:rPr>
      </w:pPr>
      <w:r w:rsidRPr="00DB36A6">
        <w:rPr>
          <w:b/>
          <w:sz w:val="22"/>
          <w:szCs w:val="22"/>
        </w:rPr>
        <w:t xml:space="preserve">Повестка дня: </w:t>
      </w:r>
    </w:p>
    <w:p w:rsidR="002B647D" w:rsidRDefault="002B647D" w:rsidP="00641681">
      <w:pPr>
        <w:numPr>
          <w:ilvl w:val="0"/>
          <w:numId w:val="22"/>
        </w:numPr>
        <w:rPr>
          <w:bCs/>
          <w:sz w:val="22"/>
          <w:szCs w:val="22"/>
        </w:rPr>
      </w:pPr>
      <w:r w:rsidRPr="00F279D4">
        <w:rPr>
          <w:bCs/>
          <w:sz w:val="22"/>
          <w:szCs w:val="22"/>
        </w:rPr>
        <w:t>Рассмотрени</w:t>
      </w:r>
      <w:r>
        <w:rPr>
          <w:bCs/>
          <w:sz w:val="22"/>
          <w:szCs w:val="22"/>
        </w:rPr>
        <w:t>е</w:t>
      </w:r>
      <w:r w:rsidRPr="00F279D4">
        <w:rPr>
          <w:bCs/>
          <w:sz w:val="22"/>
          <w:szCs w:val="22"/>
        </w:rPr>
        <w:t xml:space="preserve"> и оценк</w:t>
      </w:r>
      <w:r>
        <w:rPr>
          <w:bCs/>
          <w:sz w:val="22"/>
          <w:szCs w:val="22"/>
        </w:rPr>
        <w:t xml:space="preserve">а </w:t>
      </w:r>
      <w:r w:rsidRPr="00F279D4">
        <w:rPr>
          <w:bCs/>
          <w:sz w:val="22"/>
          <w:szCs w:val="22"/>
        </w:rPr>
        <w:t xml:space="preserve">предложений заинтересованных лиц о включении </w:t>
      </w:r>
      <w:r>
        <w:rPr>
          <w:bCs/>
          <w:sz w:val="22"/>
          <w:szCs w:val="22"/>
        </w:rPr>
        <w:t xml:space="preserve">спортивной площадки по ул. Центральная </w:t>
      </w:r>
      <w:r w:rsidRPr="00F279D4">
        <w:rPr>
          <w:bCs/>
          <w:sz w:val="22"/>
          <w:szCs w:val="22"/>
        </w:rPr>
        <w:t xml:space="preserve"> в муниципальную программу  «Формирование современной городской среды на территории </w:t>
      </w:r>
      <w:r>
        <w:rPr>
          <w:bCs/>
          <w:sz w:val="22"/>
          <w:szCs w:val="22"/>
        </w:rPr>
        <w:t xml:space="preserve">сельского </w:t>
      </w:r>
      <w:r w:rsidRPr="00F279D4">
        <w:rPr>
          <w:bCs/>
          <w:sz w:val="22"/>
          <w:szCs w:val="22"/>
        </w:rPr>
        <w:t xml:space="preserve"> поселения «</w:t>
      </w:r>
      <w:r>
        <w:rPr>
          <w:bCs/>
          <w:sz w:val="22"/>
          <w:szCs w:val="22"/>
        </w:rPr>
        <w:t>Целиннинское</w:t>
      </w:r>
      <w:r w:rsidRPr="00F279D4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на</w:t>
      </w:r>
      <w:r w:rsidRPr="00F279D4">
        <w:rPr>
          <w:bCs/>
          <w:sz w:val="22"/>
          <w:szCs w:val="22"/>
        </w:rPr>
        <w:t xml:space="preserve"> 2018</w:t>
      </w:r>
      <w:r>
        <w:rPr>
          <w:bCs/>
          <w:sz w:val="22"/>
          <w:szCs w:val="22"/>
        </w:rPr>
        <w:t xml:space="preserve"> год</w:t>
      </w:r>
      <w:r w:rsidRPr="00F279D4">
        <w:rPr>
          <w:bCs/>
          <w:sz w:val="22"/>
          <w:szCs w:val="22"/>
        </w:rPr>
        <w:t>».</w:t>
      </w:r>
    </w:p>
    <w:p w:rsidR="002B647D" w:rsidRDefault="002B647D" w:rsidP="00007799">
      <w:pPr>
        <w:ind w:left="1080"/>
        <w:rPr>
          <w:bCs/>
          <w:sz w:val="22"/>
          <w:szCs w:val="22"/>
        </w:rPr>
      </w:pPr>
    </w:p>
    <w:p w:rsidR="002B647D" w:rsidRDefault="002B647D" w:rsidP="006416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DB36A6">
        <w:rPr>
          <w:b/>
          <w:sz w:val="22"/>
          <w:szCs w:val="22"/>
        </w:rPr>
        <w:t>Слушали:</w:t>
      </w:r>
    </w:p>
    <w:p w:rsidR="002B647D" w:rsidRPr="00DB36A6" w:rsidRDefault="002B647D" w:rsidP="00641681">
      <w:pPr>
        <w:rPr>
          <w:b/>
          <w:sz w:val="22"/>
          <w:szCs w:val="22"/>
        </w:rPr>
      </w:pPr>
    </w:p>
    <w:p w:rsidR="002B647D" w:rsidRPr="00EE5FB3" w:rsidRDefault="002B647D" w:rsidP="00641681">
      <w:pPr>
        <w:pStyle w:val="ListParagraph"/>
        <w:tabs>
          <w:tab w:val="left" w:pos="351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Парыгину Л.Н.</w:t>
      </w:r>
      <w:r w:rsidRPr="00EE5FB3">
        <w:rPr>
          <w:lang w:val="ru-RU"/>
        </w:rPr>
        <w:t xml:space="preserve"> –</w:t>
      </w:r>
      <w:r w:rsidRPr="00EE5FB3">
        <w:rPr>
          <w:rFonts w:ascii="Times New Roman" w:hAnsi="Times New Roman"/>
          <w:lang w:val="ru-RU"/>
        </w:rPr>
        <w:t xml:space="preserve"> главу  Администрации </w:t>
      </w:r>
      <w:r>
        <w:rPr>
          <w:rFonts w:ascii="Times New Roman" w:hAnsi="Times New Roman"/>
          <w:lang w:val="ru-RU"/>
        </w:rPr>
        <w:t>сельского</w:t>
      </w:r>
      <w:r w:rsidRPr="00DB36A6">
        <w:rPr>
          <w:rFonts w:ascii="Times New Roman" w:hAnsi="Times New Roman"/>
          <w:lang w:val="ru-RU"/>
        </w:rPr>
        <w:t xml:space="preserve"> поселения «</w:t>
      </w:r>
      <w:r>
        <w:rPr>
          <w:rFonts w:ascii="Times New Roman" w:hAnsi="Times New Roman"/>
          <w:lang w:val="ru-RU"/>
        </w:rPr>
        <w:t>Целиннинское</w:t>
      </w:r>
      <w:r w:rsidRPr="00DB36A6">
        <w:rPr>
          <w:rFonts w:ascii="Times New Roman" w:hAnsi="Times New Roman"/>
          <w:lang w:val="ru-RU"/>
        </w:rPr>
        <w:t>»;</w:t>
      </w:r>
    </w:p>
    <w:p w:rsidR="002B647D" w:rsidRPr="00DF7B43" w:rsidRDefault="002B647D" w:rsidP="00007799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D23984">
        <w:rPr>
          <w:b/>
          <w:sz w:val="22"/>
          <w:szCs w:val="22"/>
        </w:rPr>
        <w:t xml:space="preserve">О </w:t>
      </w:r>
      <w:r w:rsidRPr="00D23984">
        <w:rPr>
          <w:b/>
          <w:bCs/>
          <w:sz w:val="22"/>
          <w:szCs w:val="22"/>
        </w:rPr>
        <w:t xml:space="preserve">рассмотрении и оценке предложений заинтересованных лиц о включении </w:t>
      </w:r>
      <w:r>
        <w:rPr>
          <w:b/>
          <w:bCs/>
          <w:sz w:val="22"/>
          <w:szCs w:val="22"/>
        </w:rPr>
        <w:t xml:space="preserve">спортивной площадки по ул. Центральной </w:t>
      </w:r>
      <w:r w:rsidRPr="00D23984">
        <w:rPr>
          <w:b/>
          <w:bCs/>
          <w:sz w:val="22"/>
          <w:szCs w:val="22"/>
        </w:rPr>
        <w:t xml:space="preserve"> в муниципальную программу  «Формирование современной городской среды на территории </w:t>
      </w:r>
      <w:r w:rsidRPr="00DF7B43">
        <w:rPr>
          <w:b/>
          <w:bCs/>
          <w:sz w:val="22"/>
          <w:szCs w:val="22"/>
        </w:rPr>
        <w:t>сельского поселения «Целиннинское»</w:t>
      </w:r>
    </w:p>
    <w:p w:rsidR="002B647D" w:rsidRDefault="002B647D" w:rsidP="00641681">
      <w:pPr>
        <w:ind w:firstLine="708"/>
        <w:jc w:val="both"/>
        <w:rPr>
          <w:sz w:val="22"/>
          <w:szCs w:val="22"/>
        </w:rPr>
      </w:pPr>
    </w:p>
    <w:p w:rsidR="002B647D" w:rsidRDefault="002B647D" w:rsidP="00641681">
      <w:pPr>
        <w:ind w:firstLine="708"/>
        <w:jc w:val="both"/>
      </w:pPr>
      <w:r>
        <w:rPr>
          <w:sz w:val="22"/>
          <w:szCs w:val="22"/>
        </w:rPr>
        <w:t>На данный момент поступила заявка</w:t>
      </w:r>
      <w:r w:rsidRPr="002C76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Администрации </w:t>
      </w:r>
      <w:r>
        <w:t>сельского</w:t>
      </w:r>
      <w:r w:rsidRPr="00DB36A6">
        <w:t xml:space="preserve"> поселения «</w:t>
      </w:r>
      <w:r>
        <w:t>Целиннинское</w:t>
      </w:r>
      <w:r w:rsidRPr="00DB36A6">
        <w:t>»;</w:t>
      </w:r>
    </w:p>
    <w:p w:rsidR="002B647D" w:rsidRPr="00D92569" w:rsidRDefault="002B647D" w:rsidP="00D92569">
      <w:pPr>
        <w:ind w:firstLine="708"/>
        <w:jc w:val="both"/>
        <w:rPr>
          <w:sz w:val="22"/>
          <w:szCs w:val="22"/>
          <w:highlight w:val="yellow"/>
        </w:rPr>
      </w:pPr>
      <w:r w:rsidRPr="00125D8A">
        <w:rPr>
          <w:sz w:val="22"/>
          <w:szCs w:val="22"/>
        </w:rPr>
        <w:t>Общественной комисси</w:t>
      </w:r>
      <w:r>
        <w:rPr>
          <w:sz w:val="22"/>
          <w:szCs w:val="22"/>
        </w:rPr>
        <w:t xml:space="preserve">ей </w:t>
      </w:r>
      <w:r w:rsidRPr="00125D8A">
        <w:rPr>
          <w:sz w:val="22"/>
          <w:szCs w:val="22"/>
        </w:rPr>
        <w:t xml:space="preserve"> рассмотрен</w:t>
      </w:r>
      <w:r>
        <w:rPr>
          <w:sz w:val="22"/>
          <w:szCs w:val="22"/>
        </w:rPr>
        <w:t>о</w:t>
      </w:r>
      <w:r w:rsidRPr="00125D8A">
        <w:rPr>
          <w:sz w:val="22"/>
          <w:szCs w:val="22"/>
        </w:rPr>
        <w:t xml:space="preserve"> предложени</w:t>
      </w:r>
      <w:r>
        <w:rPr>
          <w:sz w:val="22"/>
          <w:szCs w:val="22"/>
        </w:rPr>
        <w:t xml:space="preserve">е о включении </w:t>
      </w:r>
      <w:r w:rsidRPr="005661EF">
        <w:rPr>
          <w:bCs/>
          <w:sz w:val="22"/>
          <w:szCs w:val="22"/>
        </w:rPr>
        <w:t xml:space="preserve">спортивной площадки по ул. Центральной </w:t>
      </w:r>
      <w:r w:rsidRPr="00D23984">
        <w:rPr>
          <w:b/>
          <w:bCs/>
          <w:sz w:val="22"/>
          <w:szCs w:val="22"/>
        </w:rPr>
        <w:t xml:space="preserve"> </w:t>
      </w:r>
      <w:r w:rsidRPr="00125D8A">
        <w:rPr>
          <w:sz w:val="22"/>
          <w:szCs w:val="22"/>
        </w:rPr>
        <w:t xml:space="preserve">в муниципальную программу </w:t>
      </w:r>
      <w:r w:rsidRPr="0023245F">
        <w:rPr>
          <w:bCs/>
          <w:sz w:val="22"/>
          <w:szCs w:val="22"/>
        </w:rPr>
        <w:t xml:space="preserve">«Формирование современной городской среды на территории </w:t>
      </w:r>
      <w:r>
        <w:t>сельского</w:t>
      </w:r>
      <w:r w:rsidRPr="00DB36A6">
        <w:t xml:space="preserve"> поселения «</w:t>
      </w:r>
      <w:r>
        <w:t xml:space="preserve">Целиннинское» </w:t>
      </w:r>
      <w:r>
        <w:rPr>
          <w:bCs/>
          <w:sz w:val="22"/>
          <w:szCs w:val="22"/>
        </w:rPr>
        <w:t>на 2018 год:</w:t>
      </w:r>
    </w:p>
    <w:p w:rsidR="002B647D" w:rsidRDefault="002B647D" w:rsidP="0064168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Установить спортивную площадку по ул. Центральная</w:t>
      </w:r>
    </w:p>
    <w:p w:rsidR="002B647D" w:rsidRDefault="002B647D" w:rsidP="00641681">
      <w:pPr>
        <w:ind w:firstLine="708"/>
        <w:jc w:val="both"/>
        <w:rPr>
          <w:sz w:val="22"/>
          <w:szCs w:val="22"/>
        </w:rPr>
      </w:pPr>
    </w:p>
    <w:p w:rsidR="002B647D" w:rsidRDefault="002B647D" w:rsidP="005661EF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Выступили</w:t>
      </w:r>
      <w:r w:rsidRPr="003A3C5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Алексеева А.А. предложила установить спортивную площадку по ул. Центральная</w:t>
      </w:r>
    </w:p>
    <w:p w:rsidR="002B647D" w:rsidRPr="003A3C5C" w:rsidRDefault="002B647D" w:rsidP="003A3C5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Бронникова Е.Н. – поддержала предложение Алексеевой А.А. нужно установить баскетбольную площадку , волейбольную площадку (стойка для баскетбола, стойки для волейбола, ворота, рукоходы, шведская стека, турники), установить специальное оборудование для маломобильных  групп населения на спортивной площадке) </w:t>
      </w:r>
    </w:p>
    <w:p w:rsidR="002B647D" w:rsidRDefault="002B647D" w:rsidP="00D44528">
      <w:pPr>
        <w:jc w:val="both"/>
        <w:rPr>
          <w:sz w:val="22"/>
          <w:szCs w:val="22"/>
        </w:rPr>
      </w:pPr>
    </w:p>
    <w:p w:rsidR="002B647D" w:rsidRDefault="002B647D" w:rsidP="00641681">
      <w:pPr>
        <w:ind w:firstLine="708"/>
        <w:jc w:val="both"/>
        <w:rPr>
          <w:sz w:val="22"/>
          <w:szCs w:val="22"/>
        </w:rPr>
      </w:pPr>
      <w:r w:rsidRPr="0042136E">
        <w:rPr>
          <w:sz w:val="22"/>
          <w:szCs w:val="22"/>
        </w:rPr>
        <w:t>По результатам рассмотрения принят</w:t>
      </w:r>
      <w:r>
        <w:rPr>
          <w:sz w:val="22"/>
          <w:szCs w:val="22"/>
        </w:rPr>
        <w:t>о</w:t>
      </w:r>
      <w:r w:rsidRPr="0042136E">
        <w:rPr>
          <w:sz w:val="22"/>
          <w:szCs w:val="22"/>
        </w:rPr>
        <w:t xml:space="preserve"> следующие решени</w:t>
      </w:r>
      <w:r>
        <w:rPr>
          <w:sz w:val="22"/>
          <w:szCs w:val="22"/>
        </w:rPr>
        <w:t>е:</w:t>
      </w:r>
    </w:p>
    <w:p w:rsidR="002B647D" w:rsidRPr="0042136E" w:rsidRDefault="002B647D" w:rsidP="00641681">
      <w:pPr>
        <w:ind w:firstLine="708"/>
        <w:jc w:val="both"/>
        <w:rPr>
          <w:sz w:val="22"/>
          <w:szCs w:val="22"/>
        </w:rPr>
      </w:pPr>
    </w:p>
    <w:p w:rsidR="002B647D" w:rsidRPr="009E5CEC" w:rsidRDefault="002B647D" w:rsidP="00641681">
      <w:pPr>
        <w:ind w:firstLine="708"/>
        <w:jc w:val="both"/>
        <w:rPr>
          <w:sz w:val="22"/>
          <w:szCs w:val="22"/>
        </w:rPr>
      </w:pPr>
      <w:r w:rsidRPr="009E5CEC">
        <w:rPr>
          <w:sz w:val="22"/>
          <w:szCs w:val="22"/>
        </w:rPr>
        <w:t>Комиссия, рассмотрев и оценив заявк</w:t>
      </w:r>
      <w:r>
        <w:rPr>
          <w:sz w:val="22"/>
          <w:szCs w:val="22"/>
        </w:rPr>
        <w:t>у</w:t>
      </w:r>
      <w:r w:rsidRPr="009E5CEC">
        <w:rPr>
          <w:sz w:val="22"/>
          <w:szCs w:val="22"/>
        </w:rPr>
        <w:t xml:space="preserve"> по включению </w:t>
      </w:r>
      <w:r>
        <w:rPr>
          <w:sz w:val="22"/>
          <w:szCs w:val="22"/>
        </w:rPr>
        <w:t>общественной</w:t>
      </w:r>
      <w:r w:rsidRPr="009E5CEC">
        <w:rPr>
          <w:sz w:val="22"/>
          <w:szCs w:val="22"/>
        </w:rPr>
        <w:t xml:space="preserve"> территори</w:t>
      </w:r>
      <w:r>
        <w:rPr>
          <w:sz w:val="22"/>
          <w:szCs w:val="22"/>
        </w:rPr>
        <w:t>и</w:t>
      </w:r>
      <w:r w:rsidRPr="009E5CEC">
        <w:rPr>
          <w:sz w:val="22"/>
          <w:szCs w:val="22"/>
        </w:rPr>
        <w:t xml:space="preserve"> в муниципальную программу</w:t>
      </w:r>
      <w:r w:rsidRPr="0023561D">
        <w:rPr>
          <w:szCs w:val="22"/>
        </w:rPr>
        <w:t xml:space="preserve">,  </w:t>
      </w:r>
      <w:r w:rsidRPr="009E5CEC">
        <w:rPr>
          <w:sz w:val="22"/>
          <w:szCs w:val="22"/>
        </w:rPr>
        <w:t>приняла решение:</w:t>
      </w:r>
    </w:p>
    <w:p w:rsidR="002B647D" w:rsidRPr="00D44528" w:rsidRDefault="002B647D" w:rsidP="00D44528">
      <w:pPr>
        <w:ind w:firstLine="708"/>
        <w:jc w:val="both"/>
        <w:rPr>
          <w:b/>
          <w:sz w:val="22"/>
          <w:szCs w:val="22"/>
        </w:rPr>
      </w:pPr>
      <w:r w:rsidRPr="009E5CEC">
        <w:rPr>
          <w:b/>
          <w:sz w:val="22"/>
          <w:szCs w:val="22"/>
        </w:rPr>
        <w:t xml:space="preserve">рекомендовать Администрации </w:t>
      </w:r>
      <w:r w:rsidRPr="0023561D">
        <w:rPr>
          <w:b/>
        </w:rPr>
        <w:t>сельского поселения «Целиннинское»</w:t>
      </w:r>
      <w:r w:rsidRPr="0023561D">
        <w:rPr>
          <w:b/>
          <w:sz w:val="22"/>
          <w:szCs w:val="22"/>
        </w:rPr>
        <w:t>,</w:t>
      </w:r>
      <w:r w:rsidRPr="009E5CEC">
        <w:rPr>
          <w:b/>
          <w:sz w:val="22"/>
          <w:szCs w:val="22"/>
        </w:rPr>
        <w:t xml:space="preserve"> включить в муниципальную программу «Формирование современной городской среды на территории </w:t>
      </w:r>
      <w:r w:rsidRPr="0023561D">
        <w:rPr>
          <w:b/>
        </w:rPr>
        <w:t>сельского поселения «Целиннинское»;</w:t>
      </w:r>
      <w:r w:rsidRPr="009E5CEC">
        <w:rPr>
          <w:b/>
          <w:sz w:val="22"/>
          <w:szCs w:val="22"/>
        </w:rPr>
        <w:t xml:space="preserve"> на 201</w:t>
      </w:r>
      <w:r>
        <w:rPr>
          <w:b/>
          <w:sz w:val="22"/>
          <w:szCs w:val="22"/>
        </w:rPr>
        <w:t>8</w:t>
      </w:r>
      <w:r w:rsidRPr="009E5CEC">
        <w:rPr>
          <w:b/>
          <w:sz w:val="22"/>
          <w:szCs w:val="22"/>
        </w:rPr>
        <w:t xml:space="preserve"> год» </w:t>
      </w:r>
      <w:r w:rsidRPr="00D44528">
        <w:rPr>
          <w:b/>
          <w:sz w:val="22"/>
          <w:szCs w:val="22"/>
        </w:rPr>
        <w:t xml:space="preserve">установить баскетбольную площадку , волейбольную площадку (стойка для баскетбола, стойки для волейбола, ворота, рукоходы, шведская стека, турники), установить специальное оборудование для маломобильных  групп населения на спортивной площадке) </w:t>
      </w:r>
    </w:p>
    <w:p w:rsidR="002B647D" w:rsidRPr="00124B9F" w:rsidRDefault="002B647D" w:rsidP="00D44528">
      <w:pPr>
        <w:ind w:firstLine="708"/>
        <w:jc w:val="both"/>
        <w:rPr>
          <w:b/>
          <w:sz w:val="22"/>
          <w:szCs w:val="22"/>
        </w:rPr>
      </w:pPr>
    </w:p>
    <w:p w:rsidR="002B647D" w:rsidRPr="00BD19A5" w:rsidRDefault="002B647D" w:rsidP="00641681">
      <w:pPr>
        <w:ind w:firstLine="708"/>
        <w:jc w:val="both"/>
        <w:rPr>
          <w:sz w:val="22"/>
          <w:szCs w:val="22"/>
        </w:rPr>
      </w:pPr>
      <w:r w:rsidRPr="00BD19A5">
        <w:rPr>
          <w:sz w:val="22"/>
          <w:szCs w:val="22"/>
        </w:rPr>
        <w:t xml:space="preserve">«За» проголосовало -  </w:t>
      </w:r>
      <w:r w:rsidRPr="00260F2E">
        <w:rPr>
          <w:sz w:val="22"/>
          <w:szCs w:val="22"/>
        </w:rPr>
        <w:t xml:space="preserve">10 </w:t>
      </w:r>
      <w:r w:rsidRPr="00BD19A5">
        <w:rPr>
          <w:sz w:val="22"/>
          <w:szCs w:val="22"/>
        </w:rPr>
        <w:t>человек; «Против» - нет  ; «Воздержался» - нет.</w:t>
      </w:r>
    </w:p>
    <w:p w:rsidR="002B647D" w:rsidRDefault="002B647D" w:rsidP="00641681">
      <w:pPr>
        <w:ind w:firstLine="708"/>
        <w:jc w:val="both"/>
      </w:pPr>
      <w:r>
        <w:rPr>
          <w:sz w:val="22"/>
          <w:szCs w:val="22"/>
        </w:rPr>
        <w:t>ИТОГИ  ГОЛОСОВАНИЯ: решение о</w:t>
      </w:r>
      <w:r w:rsidRPr="00BD19A5">
        <w:rPr>
          <w:sz w:val="22"/>
          <w:szCs w:val="22"/>
        </w:rPr>
        <w:t xml:space="preserve"> </w:t>
      </w:r>
      <w:r>
        <w:rPr>
          <w:sz w:val="22"/>
          <w:szCs w:val="22"/>
        </w:rPr>
        <w:t>включении одной заявки принято больши</w:t>
      </w:r>
      <w:r w:rsidRPr="00BD19A5">
        <w:rPr>
          <w:sz w:val="22"/>
          <w:szCs w:val="22"/>
        </w:rPr>
        <w:t>нством голосов</w:t>
      </w:r>
      <w:r w:rsidRPr="0009510B">
        <w:t>.</w:t>
      </w:r>
    </w:p>
    <w:p w:rsidR="002B647D" w:rsidRDefault="002B647D" w:rsidP="00641681">
      <w:pPr>
        <w:ind w:firstLine="708"/>
        <w:jc w:val="both"/>
        <w:rPr>
          <w:sz w:val="22"/>
          <w:szCs w:val="22"/>
        </w:rPr>
      </w:pPr>
    </w:p>
    <w:p w:rsidR="002B647D" w:rsidRDefault="002B647D" w:rsidP="00641681">
      <w:pPr>
        <w:ind w:firstLine="708"/>
        <w:jc w:val="both"/>
        <w:rPr>
          <w:sz w:val="22"/>
          <w:szCs w:val="22"/>
        </w:rPr>
      </w:pPr>
    </w:p>
    <w:p w:rsidR="002B647D" w:rsidRDefault="002B647D" w:rsidP="0064168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                                                          Л.Н.Парыгина</w:t>
      </w:r>
    </w:p>
    <w:p w:rsidR="002B647D" w:rsidRDefault="002B647D" w:rsidP="00641681">
      <w:pPr>
        <w:ind w:firstLine="708"/>
        <w:jc w:val="both"/>
        <w:rPr>
          <w:sz w:val="22"/>
          <w:szCs w:val="22"/>
        </w:rPr>
      </w:pPr>
    </w:p>
    <w:p w:rsidR="002B647D" w:rsidRDefault="002B647D" w:rsidP="0064168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                                                                                 Д.С.Башурова </w:t>
      </w:r>
    </w:p>
    <w:p w:rsidR="002B647D" w:rsidRDefault="002B647D" w:rsidP="00641681"/>
    <w:p w:rsidR="002B647D" w:rsidRDefault="002B647D" w:rsidP="00641681"/>
    <w:p w:rsidR="002B647D" w:rsidRDefault="002B647D" w:rsidP="00641681"/>
    <w:p w:rsidR="002B647D" w:rsidRDefault="002B647D" w:rsidP="00641681"/>
    <w:p w:rsidR="002B647D" w:rsidRDefault="002B647D" w:rsidP="00641681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/>
    <w:p w:rsidR="002B647D" w:rsidRDefault="002B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B647D" w:rsidRDefault="002B647D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80.5pt;width:219.9pt;height:224pt;z-index:251658240" strokecolor="white">
            <v:textbox style="mso-next-textbox:#_x0000_s1026">
              <w:txbxContent>
                <w:p w:rsidR="002B647D" w:rsidRPr="00244329" w:rsidRDefault="002B647D" w:rsidP="0087488B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 w:rsidP="003D5E5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647D" w:rsidRDefault="002B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 w:rsidP="00D94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B647D" w:rsidRDefault="002B647D" w:rsidP="00D94992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</w:p>
    <w:p w:rsidR="002B647D" w:rsidRDefault="002B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B647D" w:rsidRDefault="002B647D">
      <w:pPr>
        <w:rPr>
          <w:sz w:val="28"/>
          <w:szCs w:val="28"/>
        </w:rPr>
      </w:pPr>
    </w:p>
    <w:p w:rsidR="002B647D" w:rsidRDefault="002B647D" w:rsidP="003A68C2">
      <w:pPr>
        <w:jc w:val="both"/>
        <w:rPr>
          <w:sz w:val="28"/>
          <w:szCs w:val="28"/>
        </w:rPr>
      </w:pPr>
    </w:p>
    <w:p w:rsidR="002B647D" w:rsidRDefault="002B647D" w:rsidP="003A68C2">
      <w:pPr>
        <w:jc w:val="both"/>
        <w:rPr>
          <w:sz w:val="28"/>
          <w:szCs w:val="28"/>
        </w:rPr>
      </w:pPr>
    </w:p>
    <w:p w:rsidR="002B647D" w:rsidRDefault="002B647D" w:rsidP="003A68C2">
      <w:pPr>
        <w:jc w:val="both"/>
        <w:rPr>
          <w:sz w:val="28"/>
          <w:szCs w:val="28"/>
        </w:rPr>
      </w:pPr>
    </w:p>
    <w:p w:rsidR="002B647D" w:rsidRDefault="002B647D" w:rsidP="003A68C2">
      <w:pPr>
        <w:jc w:val="both"/>
        <w:rPr>
          <w:sz w:val="28"/>
          <w:szCs w:val="28"/>
        </w:rPr>
      </w:pPr>
    </w:p>
    <w:p w:rsidR="002B647D" w:rsidRDefault="002B647D" w:rsidP="003A68C2">
      <w:pPr>
        <w:jc w:val="both"/>
        <w:rPr>
          <w:sz w:val="28"/>
          <w:szCs w:val="28"/>
        </w:rPr>
      </w:pPr>
    </w:p>
    <w:p w:rsidR="002B647D" w:rsidRDefault="002B647D" w:rsidP="003A68C2">
      <w:pPr>
        <w:jc w:val="both"/>
        <w:rPr>
          <w:sz w:val="28"/>
          <w:szCs w:val="28"/>
        </w:rPr>
      </w:pPr>
    </w:p>
    <w:p w:rsidR="002B647D" w:rsidRDefault="002B647D" w:rsidP="00176118">
      <w:pPr>
        <w:ind w:left="360"/>
        <w:jc w:val="both"/>
        <w:rPr>
          <w:sz w:val="28"/>
          <w:szCs w:val="28"/>
        </w:rPr>
      </w:pPr>
    </w:p>
    <w:p w:rsidR="002B647D" w:rsidRDefault="002B647D" w:rsidP="00176118">
      <w:pPr>
        <w:ind w:left="360"/>
        <w:jc w:val="both"/>
        <w:rPr>
          <w:sz w:val="28"/>
          <w:szCs w:val="28"/>
        </w:rPr>
      </w:pPr>
    </w:p>
    <w:p w:rsidR="002B647D" w:rsidRDefault="002B647D" w:rsidP="001761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B647D" w:rsidRPr="00C5067F" w:rsidRDefault="002B647D" w:rsidP="00614A0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47D" w:rsidRDefault="002B647D" w:rsidP="00614A04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B647D" w:rsidRDefault="002B647D" w:rsidP="00614A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D54CD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47D" w:rsidRDefault="002B647D" w:rsidP="00D54CD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647D" w:rsidRDefault="002B647D" w:rsidP="00D54CD7">
      <w:pPr>
        <w:ind w:left="720"/>
        <w:rPr>
          <w:sz w:val="28"/>
          <w:szCs w:val="28"/>
        </w:rPr>
      </w:pPr>
    </w:p>
    <w:p w:rsidR="002B647D" w:rsidRDefault="002B647D" w:rsidP="00D54CD7">
      <w:pPr>
        <w:ind w:left="720"/>
        <w:rPr>
          <w:sz w:val="28"/>
          <w:szCs w:val="28"/>
        </w:rPr>
      </w:pPr>
    </w:p>
    <w:p w:rsidR="002B647D" w:rsidRDefault="002B647D" w:rsidP="00D54CD7">
      <w:pPr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Default="002B647D" w:rsidP="00614A04">
      <w:pPr>
        <w:ind w:left="360"/>
        <w:rPr>
          <w:sz w:val="28"/>
          <w:szCs w:val="28"/>
        </w:rPr>
      </w:pPr>
    </w:p>
    <w:p w:rsidR="002B647D" w:rsidRPr="00C5067F" w:rsidRDefault="002B647D" w:rsidP="00614A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2B647D" w:rsidRPr="00C5067F" w:rsidSect="00B6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401"/>
    <w:multiLevelType w:val="hybridMultilevel"/>
    <w:tmpl w:val="9DF2E7B0"/>
    <w:lvl w:ilvl="0" w:tplc="6FD0F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7D722F"/>
    <w:multiLevelType w:val="hybridMultilevel"/>
    <w:tmpl w:val="D146FC76"/>
    <w:lvl w:ilvl="0" w:tplc="6FD0F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D1876"/>
    <w:multiLevelType w:val="hybridMultilevel"/>
    <w:tmpl w:val="E46C94D8"/>
    <w:lvl w:ilvl="0" w:tplc="D632F0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435CF1"/>
    <w:multiLevelType w:val="hybridMultilevel"/>
    <w:tmpl w:val="D2D8621C"/>
    <w:lvl w:ilvl="0" w:tplc="67E054A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A45115B"/>
    <w:multiLevelType w:val="hybridMultilevel"/>
    <w:tmpl w:val="6DC6D69A"/>
    <w:lvl w:ilvl="0" w:tplc="6FD0F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FE7D96"/>
    <w:multiLevelType w:val="hybridMultilevel"/>
    <w:tmpl w:val="4608278E"/>
    <w:lvl w:ilvl="0" w:tplc="1CF44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0700380"/>
    <w:multiLevelType w:val="hybridMultilevel"/>
    <w:tmpl w:val="A4422810"/>
    <w:lvl w:ilvl="0" w:tplc="4C62A75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4EF6B54"/>
    <w:multiLevelType w:val="hybridMultilevel"/>
    <w:tmpl w:val="69F0AB9E"/>
    <w:lvl w:ilvl="0" w:tplc="6FD0F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BF726FB"/>
    <w:multiLevelType w:val="hybridMultilevel"/>
    <w:tmpl w:val="BE626B2A"/>
    <w:lvl w:ilvl="0" w:tplc="37924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EC7F02"/>
    <w:multiLevelType w:val="hybridMultilevel"/>
    <w:tmpl w:val="00E8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715FBC"/>
    <w:multiLevelType w:val="hybridMultilevel"/>
    <w:tmpl w:val="716CD37E"/>
    <w:lvl w:ilvl="0" w:tplc="6FD0F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CF0623"/>
    <w:multiLevelType w:val="hybridMultilevel"/>
    <w:tmpl w:val="F33873D8"/>
    <w:lvl w:ilvl="0" w:tplc="6FD0F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D76C8A"/>
    <w:multiLevelType w:val="hybridMultilevel"/>
    <w:tmpl w:val="07B629F8"/>
    <w:lvl w:ilvl="0" w:tplc="C8ACFB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5A7031D4"/>
    <w:multiLevelType w:val="hybridMultilevel"/>
    <w:tmpl w:val="A2C4B846"/>
    <w:lvl w:ilvl="0" w:tplc="340052C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4B966FB"/>
    <w:multiLevelType w:val="hybridMultilevel"/>
    <w:tmpl w:val="11E494A6"/>
    <w:lvl w:ilvl="0" w:tplc="C99281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C6773AB"/>
    <w:multiLevelType w:val="hybridMultilevel"/>
    <w:tmpl w:val="E6828EB8"/>
    <w:lvl w:ilvl="0" w:tplc="872E62C0">
      <w:start w:val="1"/>
      <w:numFmt w:val="decimal"/>
      <w:lvlText w:val="%1."/>
      <w:lvlJc w:val="left"/>
      <w:pPr>
        <w:ind w:left="1120" w:hanging="7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07425B"/>
    <w:multiLevelType w:val="hybridMultilevel"/>
    <w:tmpl w:val="57E2E9A8"/>
    <w:lvl w:ilvl="0" w:tplc="6D3AC88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F933657"/>
    <w:multiLevelType w:val="hybridMultilevel"/>
    <w:tmpl w:val="7DCA46F2"/>
    <w:lvl w:ilvl="0" w:tplc="153AC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1D0616"/>
    <w:multiLevelType w:val="hybridMultilevel"/>
    <w:tmpl w:val="F93E4AAA"/>
    <w:lvl w:ilvl="0" w:tplc="37F4E8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745D75C3"/>
    <w:multiLevelType w:val="hybridMultilevel"/>
    <w:tmpl w:val="6C264814"/>
    <w:lvl w:ilvl="0" w:tplc="6376FB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51A3410"/>
    <w:multiLevelType w:val="hybridMultilevel"/>
    <w:tmpl w:val="BFB65FF4"/>
    <w:lvl w:ilvl="0" w:tplc="F2961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E740097"/>
    <w:multiLevelType w:val="hybridMultilevel"/>
    <w:tmpl w:val="913E647E"/>
    <w:lvl w:ilvl="0" w:tplc="A3FA1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5"/>
  </w:num>
  <w:num w:numId="9">
    <w:abstractNumId w:val="20"/>
  </w:num>
  <w:num w:numId="10">
    <w:abstractNumId w:val="8"/>
  </w:num>
  <w:num w:numId="11">
    <w:abstractNumId w:val="15"/>
  </w:num>
  <w:num w:numId="12">
    <w:abstractNumId w:val="19"/>
  </w:num>
  <w:num w:numId="13">
    <w:abstractNumId w:val="17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6"/>
  </w:num>
  <w:num w:numId="19">
    <w:abstractNumId w:val="22"/>
  </w:num>
  <w:num w:numId="20">
    <w:abstractNumId w:val="16"/>
  </w:num>
  <w:num w:numId="21">
    <w:abstractNumId w:val="12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67F"/>
    <w:rsid w:val="00004F2D"/>
    <w:rsid w:val="0000671C"/>
    <w:rsid w:val="00007799"/>
    <w:rsid w:val="00010CD2"/>
    <w:rsid w:val="000144DD"/>
    <w:rsid w:val="00027FBA"/>
    <w:rsid w:val="00034802"/>
    <w:rsid w:val="000401C2"/>
    <w:rsid w:val="00043B55"/>
    <w:rsid w:val="00043F64"/>
    <w:rsid w:val="0004599D"/>
    <w:rsid w:val="00063186"/>
    <w:rsid w:val="00072E34"/>
    <w:rsid w:val="000758AD"/>
    <w:rsid w:val="000836B9"/>
    <w:rsid w:val="00083FB8"/>
    <w:rsid w:val="00084050"/>
    <w:rsid w:val="00084375"/>
    <w:rsid w:val="00086903"/>
    <w:rsid w:val="00091D7D"/>
    <w:rsid w:val="0009510B"/>
    <w:rsid w:val="00096CE4"/>
    <w:rsid w:val="000A4E65"/>
    <w:rsid w:val="000A6A02"/>
    <w:rsid w:val="000B0112"/>
    <w:rsid w:val="000B0740"/>
    <w:rsid w:val="000B3907"/>
    <w:rsid w:val="000B50E6"/>
    <w:rsid w:val="000B7ABF"/>
    <w:rsid w:val="000C710E"/>
    <w:rsid w:val="000D0A6C"/>
    <w:rsid w:val="000D458E"/>
    <w:rsid w:val="000D4C5E"/>
    <w:rsid w:val="000E3750"/>
    <w:rsid w:val="000E6BF9"/>
    <w:rsid w:val="000F246A"/>
    <w:rsid w:val="000F2A68"/>
    <w:rsid w:val="00100FA4"/>
    <w:rsid w:val="00104176"/>
    <w:rsid w:val="0011329A"/>
    <w:rsid w:val="00114AFC"/>
    <w:rsid w:val="00116695"/>
    <w:rsid w:val="00116DE7"/>
    <w:rsid w:val="00120685"/>
    <w:rsid w:val="00124B9F"/>
    <w:rsid w:val="00125D8A"/>
    <w:rsid w:val="00127CC3"/>
    <w:rsid w:val="00133199"/>
    <w:rsid w:val="0013437E"/>
    <w:rsid w:val="0013519E"/>
    <w:rsid w:val="00143787"/>
    <w:rsid w:val="001460E4"/>
    <w:rsid w:val="001523D8"/>
    <w:rsid w:val="001546B6"/>
    <w:rsid w:val="00155432"/>
    <w:rsid w:val="00155F81"/>
    <w:rsid w:val="00161DDE"/>
    <w:rsid w:val="00162F98"/>
    <w:rsid w:val="00167E3E"/>
    <w:rsid w:val="00176118"/>
    <w:rsid w:val="0017641A"/>
    <w:rsid w:val="00180501"/>
    <w:rsid w:val="00180CA6"/>
    <w:rsid w:val="00181E89"/>
    <w:rsid w:val="00191773"/>
    <w:rsid w:val="001931FF"/>
    <w:rsid w:val="001A0562"/>
    <w:rsid w:val="001B04AD"/>
    <w:rsid w:val="001B729C"/>
    <w:rsid w:val="001C6271"/>
    <w:rsid w:val="001C69E0"/>
    <w:rsid w:val="001C6AEC"/>
    <w:rsid w:val="001D069E"/>
    <w:rsid w:val="001D58A9"/>
    <w:rsid w:val="001E01A2"/>
    <w:rsid w:val="001E26ED"/>
    <w:rsid w:val="001F0A0F"/>
    <w:rsid w:val="001F0EE8"/>
    <w:rsid w:val="001F41A7"/>
    <w:rsid w:val="0020004F"/>
    <w:rsid w:val="00205CF3"/>
    <w:rsid w:val="00211640"/>
    <w:rsid w:val="002122F7"/>
    <w:rsid w:val="00213FE7"/>
    <w:rsid w:val="00215AF7"/>
    <w:rsid w:val="00221CB5"/>
    <w:rsid w:val="00221F29"/>
    <w:rsid w:val="00225A1D"/>
    <w:rsid w:val="00227576"/>
    <w:rsid w:val="00231355"/>
    <w:rsid w:val="0023245F"/>
    <w:rsid w:val="00233473"/>
    <w:rsid w:val="0023561D"/>
    <w:rsid w:val="00236F8E"/>
    <w:rsid w:val="002429D8"/>
    <w:rsid w:val="00244329"/>
    <w:rsid w:val="0024750E"/>
    <w:rsid w:val="002528BC"/>
    <w:rsid w:val="00255E86"/>
    <w:rsid w:val="00260F2E"/>
    <w:rsid w:val="0026153E"/>
    <w:rsid w:val="002651BF"/>
    <w:rsid w:val="00265DB4"/>
    <w:rsid w:val="00272A15"/>
    <w:rsid w:val="00274486"/>
    <w:rsid w:val="00283BE0"/>
    <w:rsid w:val="00284AC1"/>
    <w:rsid w:val="00285406"/>
    <w:rsid w:val="0028766D"/>
    <w:rsid w:val="0029360E"/>
    <w:rsid w:val="00297034"/>
    <w:rsid w:val="00297477"/>
    <w:rsid w:val="002A22F6"/>
    <w:rsid w:val="002A740A"/>
    <w:rsid w:val="002A7C84"/>
    <w:rsid w:val="002B23D5"/>
    <w:rsid w:val="002B4AEA"/>
    <w:rsid w:val="002B4D73"/>
    <w:rsid w:val="002B5260"/>
    <w:rsid w:val="002B647D"/>
    <w:rsid w:val="002C17F8"/>
    <w:rsid w:val="002C23D8"/>
    <w:rsid w:val="002C68BE"/>
    <w:rsid w:val="002C7631"/>
    <w:rsid w:val="002D0E21"/>
    <w:rsid w:val="002D4D38"/>
    <w:rsid w:val="002D5543"/>
    <w:rsid w:val="002D56D9"/>
    <w:rsid w:val="002D7016"/>
    <w:rsid w:val="002E39E7"/>
    <w:rsid w:val="002E5389"/>
    <w:rsid w:val="002E5900"/>
    <w:rsid w:val="002F38D1"/>
    <w:rsid w:val="002F727A"/>
    <w:rsid w:val="00301793"/>
    <w:rsid w:val="0030472E"/>
    <w:rsid w:val="003076CC"/>
    <w:rsid w:val="003123DB"/>
    <w:rsid w:val="0032685C"/>
    <w:rsid w:val="00332297"/>
    <w:rsid w:val="00333686"/>
    <w:rsid w:val="00335AD6"/>
    <w:rsid w:val="0033600D"/>
    <w:rsid w:val="0033670A"/>
    <w:rsid w:val="00340CCE"/>
    <w:rsid w:val="003526D3"/>
    <w:rsid w:val="00355D0C"/>
    <w:rsid w:val="0036089E"/>
    <w:rsid w:val="00370CD8"/>
    <w:rsid w:val="00371A17"/>
    <w:rsid w:val="00373560"/>
    <w:rsid w:val="00373718"/>
    <w:rsid w:val="00377B64"/>
    <w:rsid w:val="0038008F"/>
    <w:rsid w:val="00381AE0"/>
    <w:rsid w:val="00384BD4"/>
    <w:rsid w:val="00392A70"/>
    <w:rsid w:val="003A3C5C"/>
    <w:rsid w:val="003A52E1"/>
    <w:rsid w:val="003A68C2"/>
    <w:rsid w:val="003B3BD8"/>
    <w:rsid w:val="003B560B"/>
    <w:rsid w:val="003B6882"/>
    <w:rsid w:val="003B6CF8"/>
    <w:rsid w:val="003C672C"/>
    <w:rsid w:val="003C71C0"/>
    <w:rsid w:val="003D01B8"/>
    <w:rsid w:val="003D0F1F"/>
    <w:rsid w:val="003D166B"/>
    <w:rsid w:val="003D325B"/>
    <w:rsid w:val="003D41DF"/>
    <w:rsid w:val="003D4F20"/>
    <w:rsid w:val="003D506A"/>
    <w:rsid w:val="003D510D"/>
    <w:rsid w:val="003D5E57"/>
    <w:rsid w:val="003D7034"/>
    <w:rsid w:val="003E0A4A"/>
    <w:rsid w:val="003E3BA9"/>
    <w:rsid w:val="003E4352"/>
    <w:rsid w:val="003E6FEA"/>
    <w:rsid w:val="003E79A7"/>
    <w:rsid w:val="003F0FBC"/>
    <w:rsid w:val="003F426A"/>
    <w:rsid w:val="00400592"/>
    <w:rsid w:val="00400A8D"/>
    <w:rsid w:val="004047B6"/>
    <w:rsid w:val="004056D7"/>
    <w:rsid w:val="004057D5"/>
    <w:rsid w:val="00414C7F"/>
    <w:rsid w:val="00416AE8"/>
    <w:rsid w:val="00416C3D"/>
    <w:rsid w:val="0042136E"/>
    <w:rsid w:val="00421862"/>
    <w:rsid w:val="00422414"/>
    <w:rsid w:val="00424A77"/>
    <w:rsid w:val="00432AF6"/>
    <w:rsid w:val="00435E9D"/>
    <w:rsid w:val="0043690F"/>
    <w:rsid w:val="00446C22"/>
    <w:rsid w:val="00450A18"/>
    <w:rsid w:val="00454FA0"/>
    <w:rsid w:val="00461B3A"/>
    <w:rsid w:val="0046325F"/>
    <w:rsid w:val="00464961"/>
    <w:rsid w:val="00465BCD"/>
    <w:rsid w:val="00467E70"/>
    <w:rsid w:val="00470317"/>
    <w:rsid w:val="00471B06"/>
    <w:rsid w:val="0047788C"/>
    <w:rsid w:val="00480B37"/>
    <w:rsid w:val="004819DA"/>
    <w:rsid w:val="00485075"/>
    <w:rsid w:val="00490A11"/>
    <w:rsid w:val="00490F7F"/>
    <w:rsid w:val="004938BE"/>
    <w:rsid w:val="004A4E11"/>
    <w:rsid w:val="004B3AA8"/>
    <w:rsid w:val="004B56E6"/>
    <w:rsid w:val="004C0272"/>
    <w:rsid w:val="004C1D69"/>
    <w:rsid w:val="004D0795"/>
    <w:rsid w:val="004E3615"/>
    <w:rsid w:val="004E7901"/>
    <w:rsid w:val="004F175E"/>
    <w:rsid w:val="004F20A8"/>
    <w:rsid w:val="004F6A1A"/>
    <w:rsid w:val="005004C2"/>
    <w:rsid w:val="005031C5"/>
    <w:rsid w:val="00503D12"/>
    <w:rsid w:val="00511D72"/>
    <w:rsid w:val="00514392"/>
    <w:rsid w:val="0053066E"/>
    <w:rsid w:val="005367DB"/>
    <w:rsid w:val="005449FA"/>
    <w:rsid w:val="00557E99"/>
    <w:rsid w:val="00564A70"/>
    <w:rsid w:val="005661EF"/>
    <w:rsid w:val="0056669D"/>
    <w:rsid w:val="00577261"/>
    <w:rsid w:val="00577510"/>
    <w:rsid w:val="00586388"/>
    <w:rsid w:val="005943BF"/>
    <w:rsid w:val="005A42D2"/>
    <w:rsid w:val="005A70B6"/>
    <w:rsid w:val="005B6858"/>
    <w:rsid w:val="005C0217"/>
    <w:rsid w:val="005C3626"/>
    <w:rsid w:val="005C478E"/>
    <w:rsid w:val="005D3076"/>
    <w:rsid w:val="005D46AE"/>
    <w:rsid w:val="005E0C84"/>
    <w:rsid w:val="005E0D5A"/>
    <w:rsid w:val="005E6CBE"/>
    <w:rsid w:val="005F3459"/>
    <w:rsid w:val="006017AE"/>
    <w:rsid w:val="00613296"/>
    <w:rsid w:val="00613481"/>
    <w:rsid w:val="00613A1C"/>
    <w:rsid w:val="00613B65"/>
    <w:rsid w:val="00614A04"/>
    <w:rsid w:val="00620A76"/>
    <w:rsid w:val="00620DFC"/>
    <w:rsid w:val="006316D7"/>
    <w:rsid w:val="00632736"/>
    <w:rsid w:val="006336B7"/>
    <w:rsid w:val="006344AE"/>
    <w:rsid w:val="00641681"/>
    <w:rsid w:val="0064398C"/>
    <w:rsid w:val="006510EA"/>
    <w:rsid w:val="00652528"/>
    <w:rsid w:val="0065339F"/>
    <w:rsid w:val="00655FA2"/>
    <w:rsid w:val="00656F1B"/>
    <w:rsid w:val="00657AE4"/>
    <w:rsid w:val="00661228"/>
    <w:rsid w:val="00661266"/>
    <w:rsid w:val="0066388E"/>
    <w:rsid w:val="00673BCA"/>
    <w:rsid w:val="00675E83"/>
    <w:rsid w:val="00685A61"/>
    <w:rsid w:val="006874A4"/>
    <w:rsid w:val="00687BC5"/>
    <w:rsid w:val="00687F6B"/>
    <w:rsid w:val="00695056"/>
    <w:rsid w:val="006969F6"/>
    <w:rsid w:val="006B0561"/>
    <w:rsid w:val="006B181D"/>
    <w:rsid w:val="006B3502"/>
    <w:rsid w:val="006C6784"/>
    <w:rsid w:val="006D0464"/>
    <w:rsid w:val="006D17AC"/>
    <w:rsid w:val="006D2A48"/>
    <w:rsid w:val="006D606D"/>
    <w:rsid w:val="006D792D"/>
    <w:rsid w:val="006E1B80"/>
    <w:rsid w:val="006E3B2A"/>
    <w:rsid w:val="006E3F29"/>
    <w:rsid w:val="006E65CA"/>
    <w:rsid w:val="006F6618"/>
    <w:rsid w:val="00706E3C"/>
    <w:rsid w:val="00706FE2"/>
    <w:rsid w:val="00714772"/>
    <w:rsid w:val="00720658"/>
    <w:rsid w:val="00721D97"/>
    <w:rsid w:val="0072447B"/>
    <w:rsid w:val="00724A51"/>
    <w:rsid w:val="00725167"/>
    <w:rsid w:val="0072671B"/>
    <w:rsid w:val="00726DA4"/>
    <w:rsid w:val="007422FF"/>
    <w:rsid w:val="00745CA6"/>
    <w:rsid w:val="0074672C"/>
    <w:rsid w:val="0074679C"/>
    <w:rsid w:val="007514FD"/>
    <w:rsid w:val="00756A74"/>
    <w:rsid w:val="00760C18"/>
    <w:rsid w:val="0076320B"/>
    <w:rsid w:val="00763278"/>
    <w:rsid w:val="00777A00"/>
    <w:rsid w:val="00781985"/>
    <w:rsid w:val="00787088"/>
    <w:rsid w:val="007912E5"/>
    <w:rsid w:val="00796F17"/>
    <w:rsid w:val="007A00C9"/>
    <w:rsid w:val="007A04DA"/>
    <w:rsid w:val="007A4F49"/>
    <w:rsid w:val="007A5993"/>
    <w:rsid w:val="007B19CD"/>
    <w:rsid w:val="007B753C"/>
    <w:rsid w:val="007D234A"/>
    <w:rsid w:val="007D4860"/>
    <w:rsid w:val="007E48A1"/>
    <w:rsid w:val="007E4C35"/>
    <w:rsid w:val="007E60E8"/>
    <w:rsid w:val="007E733C"/>
    <w:rsid w:val="007F05E1"/>
    <w:rsid w:val="007F0E10"/>
    <w:rsid w:val="007F1F09"/>
    <w:rsid w:val="007F385A"/>
    <w:rsid w:val="007F7B0D"/>
    <w:rsid w:val="007F7D41"/>
    <w:rsid w:val="00800F1B"/>
    <w:rsid w:val="00814E51"/>
    <w:rsid w:val="008163D3"/>
    <w:rsid w:val="008225B3"/>
    <w:rsid w:val="00822874"/>
    <w:rsid w:val="00827D2A"/>
    <w:rsid w:val="00827EF6"/>
    <w:rsid w:val="008324CC"/>
    <w:rsid w:val="0083319C"/>
    <w:rsid w:val="00833A58"/>
    <w:rsid w:val="00834262"/>
    <w:rsid w:val="008343BA"/>
    <w:rsid w:val="008373E8"/>
    <w:rsid w:val="008435C5"/>
    <w:rsid w:val="00844738"/>
    <w:rsid w:val="0084495E"/>
    <w:rsid w:val="008535FB"/>
    <w:rsid w:val="00853862"/>
    <w:rsid w:val="0085440D"/>
    <w:rsid w:val="008559D2"/>
    <w:rsid w:val="00856EF6"/>
    <w:rsid w:val="00857A08"/>
    <w:rsid w:val="008603D9"/>
    <w:rsid w:val="00861FC4"/>
    <w:rsid w:val="0086387C"/>
    <w:rsid w:val="008651FF"/>
    <w:rsid w:val="0087005E"/>
    <w:rsid w:val="00873C03"/>
    <w:rsid w:val="0087488B"/>
    <w:rsid w:val="008756AC"/>
    <w:rsid w:val="00883D7E"/>
    <w:rsid w:val="008A1320"/>
    <w:rsid w:val="008A45E3"/>
    <w:rsid w:val="008B3B74"/>
    <w:rsid w:val="008B53A1"/>
    <w:rsid w:val="008C0323"/>
    <w:rsid w:val="008C0AF3"/>
    <w:rsid w:val="008C1D3E"/>
    <w:rsid w:val="008C2E4E"/>
    <w:rsid w:val="008C5A37"/>
    <w:rsid w:val="008C68B8"/>
    <w:rsid w:val="008D0D80"/>
    <w:rsid w:val="008E16BA"/>
    <w:rsid w:val="008E51A8"/>
    <w:rsid w:val="008E5A43"/>
    <w:rsid w:val="008E6170"/>
    <w:rsid w:val="008F41AE"/>
    <w:rsid w:val="008F7503"/>
    <w:rsid w:val="009058E1"/>
    <w:rsid w:val="00905AA6"/>
    <w:rsid w:val="00907C75"/>
    <w:rsid w:val="00907E60"/>
    <w:rsid w:val="00911807"/>
    <w:rsid w:val="00913275"/>
    <w:rsid w:val="00921137"/>
    <w:rsid w:val="00924984"/>
    <w:rsid w:val="00931517"/>
    <w:rsid w:val="00935248"/>
    <w:rsid w:val="009415BC"/>
    <w:rsid w:val="00945CC5"/>
    <w:rsid w:val="0094636C"/>
    <w:rsid w:val="00950E12"/>
    <w:rsid w:val="00951A72"/>
    <w:rsid w:val="00954A55"/>
    <w:rsid w:val="00956E19"/>
    <w:rsid w:val="009573CE"/>
    <w:rsid w:val="009610D2"/>
    <w:rsid w:val="009843FD"/>
    <w:rsid w:val="00984A1E"/>
    <w:rsid w:val="009902B3"/>
    <w:rsid w:val="00995430"/>
    <w:rsid w:val="009A32EF"/>
    <w:rsid w:val="009A38ED"/>
    <w:rsid w:val="009A4282"/>
    <w:rsid w:val="009A4742"/>
    <w:rsid w:val="009B0E7E"/>
    <w:rsid w:val="009B307F"/>
    <w:rsid w:val="009B39B9"/>
    <w:rsid w:val="009B47A5"/>
    <w:rsid w:val="009B6350"/>
    <w:rsid w:val="009B6585"/>
    <w:rsid w:val="009B7CC3"/>
    <w:rsid w:val="009C3D79"/>
    <w:rsid w:val="009C5D0D"/>
    <w:rsid w:val="009D5640"/>
    <w:rsid w:val="009E5CEC"/>
    <w:rsid w:val="009E5FDB"/>
    <w:rsid w:val="009F0D87"/>
    <w:rsid w:val="009F3FA8"/>
    <w:rsid w:val="009F7DC9"/>
    <w:rsid w:val="00A026C2"/>
    <w:rsid w:val="00A0344B"/>
    <w:rsid w:val="00A03E32"/>
    <w:rsid w:val="00A0610C"/>
    <w:rsid w:val="00A10157"/>
    <w:rsid w:val="00A15272"/>
    <w:rsid w:val="00A15D77"/>
    <w:rsid w:val="00A16E1F"/>
    <w:rsid w:val="00A16E64"/>
    <w:rsid w:val="00A205CE"/>
    <w:rsid w:val="00A37186"/>
    <w:rsid w:val="00A41C2D"/>
    <w:rsid w:val="00A4699C"/>
    <w:rsid w:val="00A47BA8"/>
    <w:rsid w:val="00A56CF1"/>
    <w:rsid w:val="00A6360C"/>
    <w:rsid w:val="00A64CF3"/>
    <w:rsid w:val="00A66938"/>
    <w:rsid w:val="00A700D4"/>
    <w:rsid w:val="00A77A58"/>
    <w:rsid w:val="00A8166E"/>
    <w:rsid w:val="00A81EC0"/>
    <w:rsid w:val="00A830C3"/>
    <w:rsid w:val="00A83F1A"/>
    <w:rsid w:val="00A901C1"/>
    <w:rsid w:val="00A90F63"/>
    <w:rsid w:val="00A91638"/>
    <w:rsid w:val="00A92403"/>
    <w:rsid w:val="00A934F3"/>
    <w:rsid w:val="00A94148"/>
    <w:rsid w:val="00A954DE"/>
    <w:rsid w:val="00AA40D0"/>
    <w:rsid w:val="00AA49E4"/>
    <w:rsid w:val="00AA4FB1"/>
    <w:rsid w:val="00AA7775"/>
    <w:rsid w:val="00AC1F50"/>
    <w:rsid w:val="00AD3F19"/>
    <w:rsid w:val="00AF04B0"/>
    <w:rsid w:val="00AF3F38"/>
    <w:rsid w:val="00B019F0"/>
    <w:rsid w:val="00B048CF"/>
    <w:rsid w:val="00B04CFA"/>
    <w:rsid w:val="00B057C6"/>
    <w:rsid w:val="00B13679"/>
    <w:rsid w:val="00B13EBD"/>
    <w:rsid w:val="00B21D40"/>
    <w:rsid w:val="00B23D15"/>
    <w:rsid w:val="00B2481B"/>
    <w:rsid w:val="00B3077A"/>
    <w:rsid w:val="00B3491C"/>
    <w:rsid w:val="00B35FCC"/>
    <w:rsid w:val="00B35FDD"/>
    <w:rsid w:val="00B36BBB"/>
    <w:rsid w:val="00B403A7"/>
    <w:rsid w:val="00B4099F"/>
    <w:rsid w:val="00B46631"/>
    <w:rsid w:val="00B527F0"/>
    <w:rsid w:val="00B52D6C"/>
    <w:rsid w:val="00B53A0A"/>
    <w:rsid w:val="00B53CF6"/>
    <w:rsid w:val="00B53FC4"/>
    <w:rsid w:val="00B550A6"/>
    <w:rsid w:val="00B57386"/>
    <w:rsid w:val="00B62DFA"/>
    <w:rsid w:val="00B67024"/>
    <w:rsid w:val="00B67248"/>
    <w:rsid w:val="00B67C35"/>
    <w:rsid w:val="00B67ECA"/>
    <w:rsid w:val="00B7126C"/>
    <w:rsid w:val="00B71D4C"/>
    <w:rsid w:val="00B74430"/>
    <w:rsid w:val="00B74C8D"/>
    <w:rsid w:val="00B77EF9"/>
    <w:rsid w:val="00B808D8"/>
    <w:rsid w:val="00B842EB"/>
    <w:rsid w:val="00B84B53"/>
    <w:rsid w:val="00B84D70"/>
    <w:rsid w:val="00B9428A"/>
    <w:rsid w:val="00BA30ED"/>
    <w:rsid w:val="00BA75CB"/>
    <w:rsid w:val="00BB1B58"/>
    <w:rsid w:val="00BB2DDC"/>
    <w:rsid w:val="00BB54E4"/>
    <w:rsid w:val="00BB72DE"/>
    <w:rsid w:val="00BB787E"/>
    <w:rsid w:val="00BC5530"/>
    <w:rsid w:val="00BC71FE"/>
    <w:rsid w:val="00BC73AE"/>
    <w:rsid w:val="00BD0528"/>
    <w:rsid w:val="00BD19A5"/>
    <w:rsid w:val="00BD2ED7"/>
    <w:rsid w:val="00BD4E3A"/>
    <w:rsid w:val="00BD4F3D"/>
    <w:rsid w:val="00BD5B44"/>
    <w:rsid w:val="00BD6E06"/>
    <w:rsid w:val="00BE5598"/>
    <w:rsid w:val="00BF6159"/>
    <w:rsid w:val="00C11F99"/>
    <w:rsid w:val="00C1649F"/>
    <w:rsid w:val="00C25A6F"/>
    <w:rsid w:val="00C26C2B"/>
    <w:rsid w:val="00C374E1"/>
    <w:rsid w:val="00C37770"/>
    <w:rsid w:val="00C40368"/>
    <w:rsid w:val="00C4705C"/>
    <w:rsid w:val="00C47CF8"/>
    <w:rsid w:val="00C5067F"/>
    <w:rsid w:val="00C52451"/>
    <w:rsid w:val="00C52644"/>
    <w:rsid w:val="00C5489A"/>
    <w:rsid w:val="00C57B76"/>
    <w:rsid w:val="00C632CD"/>
    <w:rsid w:val="00C64C2D"/>
    <w:rsid w:val="00C66AB2"/>
    <w:rsid w:val="00C6793E"/>
    <w:rsid w:val="00C75388"/>
    <w:rsid w:val="00C80E23"/>
    <w:rsid w:val="00C86D05"/>
    <w:rsid w:val="00C87AF7"/>
    <w:rsid w:val="00C91D6D"/>
    <w:rsid w:val="00C93C45"/>
    <w:rsid w:val="00C95EA5"/>
    <w:rsid w:val="00CA5235"/>
    <w:rsid w:val="00CB02D9"/>
    <w:rsid w:val="00CB1678"/>
    <w:rsid w:val="00CB1AB3"/>
    <w:rsid w:val="00CB3348"/>
    <w:rsid w:val="00CB5F3C"/>
    <w:rsid w:val="00CB5F55"/>
    <w:rsid w:val="00CB7B44"/>
    <w:rsid w:val="00CC0152"/>
    <w:rsid w:val="00CC312C"/>
    <w:rsid w:val="00CC423D"/>
    <w:rsid w:val="00CC4632"/>
    <w:rsid w:val="00CC4BB5"/>
    <w:rsid w:val="00CD1452"/>
    <w:rsid w:val="00CD1FC7"/>
    <w:rsid w:val="00CD2A0C"/>
    <w:rsid w:val="00CD2EB8"/>
    <w:rsid w:val="00CD3F8C"/>
    <w:rsid w:val="00CD6D96"/>
    <w:rsid w:val="00CE008B"/>
    <w:rsid w:val="00CE1B57"/>
    <w:rsid w:val="00CF4CE2"/>
    <w:rsid w:val="00CF5444"/>
    <w:rsid w:val="00D01793"/>
    <w:rsid w:val="00D019A7"/>
    <w:rsid w:val="00D022DD"/>
    <w:rsid w:val="00D04A3B"/>
    <w:rsid w:val="00D155C4"/>
    <w:rsid w:val="00D23984"/>
    <w:rsid w:val="00D24ACA"/>
    <w:rsid w:val="00D24D40"/>
    <w:rsid w:val="00D25742"/>
    <w:rsid w:val="00D26E35"/>
    <w:rsid w:val="00D26F11"/>
    <w:rsid w:val="00D27CE5"/>
    <w:rsid w:val="00D30FDE"/>
    <w:rsid w:val="00D321F0"/>
    <w:rsid w:val="00D336FC"/>
    <w:rsid w:val="00D34731"/>
    <w:rsid w:val="00D41DF7"/>
    <w:rsid w:val="00D44528"/>
    <w:rsid w:val="00D51520"/>
    <w:rsid w:val="00D5338D"/>
    <w:rsid w:val="00D549A3"/>
    <w:rsid w:val="00D54CD7"/>
    <w:rsid w:val="00D55532"/>
    <w:rsid w:val="00D5622B"/>
    <w:rsid w:val="00D61A3C"/>
    <w:rsid w:val="00D62D15"/>
    <w:rsid w:val="00D6510F"/>
    <w:rsid w:val="00D65412"/>
    <w:rsid w:val="00D7135D"/>
    <w:rsid w:val="00D74013"/>
    <w:rsid w:val="00D834A7"/>
    <w:rsid w:val="00D83C81"/>
    <w:rsid w:val="00D8592F"/>
    <w:rsid w:val="00D91917"/>
    <w:rsid w:val="00D92569"/>
    <w:rsid w:val="00D94992"/>
    <w:rsid w:val="00D9604E"/>
    <w:rsid w:val="00D96893"/>
    <w:rsid w:val="00DA0D89"/>
    <w:rsid w:val="00DA2209"/>
    <w:rsid w:val="00DA36E0"/>
    <w:rsid w:val="00DA7A8D"/>
    <w:rsid w:val="00DB0A8C"/>
    <w:rsid w:val="00DB36A6"/>
    <w:rsid w:val="00DB6E49"/>
    <w:rsid w:val="00DB6EC4"/>
    <w:rsid w:val="00DC21D6"/>
    <w:rsid w:val="00DC4F62"/>
    <w:rsid w:val="00DC5BC2"/>
    <w:rsid w:val="00DC6AE7"/>
    <w:rsid w:val="00DD11AF"/>
    <w:rsid w:val="00DD24A2"/>
    <w:rsid w:val="00DD26EC"/>
    <w:rsid w:val="00DD3CD0"/>
    <w:rsid w:val="00DD434E"/>
    <w:rsid w:val="00DD485F"/>
    <w:rsid w:val="00DE3D66"/>
    <w:rsid w:val="00DE46DE"/>
    <w:rsid w:val="00DF0838"/>
    <w:rsid w:val="00DF2F5B"/>
    <w:rsid w:val="00DF7B43"/>
    <w:rsid w:val="00E02639"/>
    <w:rsid w:val="00E042B0"/>
    <w:rsid w:val="00E04CAC"/>
    <w:rsid w:val="00E04CB6"/>
    <w:rsid w:val="00E10E31"/>
    <w:rsid w:val="00E11277"/>
    <w:rsid w:val="00E24349"/>
    <w:rsid w:val="00E344F9"/>
    <w:rsid w:val="00E4037D"/>
    <w:rsid w:val="00E41655"/>
    <w:rsid w:val="00E44B75"/>
    <w:rsid w:val="00E57A6E"/>
    <w:rsid w:val="00E61E57"/>
    <w:rsid w:val="00E71AD2"/>
    <w:rsid w:val="00E73E03"/>
    <w:rsid w:val="00E7523A"/>
    <w:rsid w:val="00E8172A"/>
    <w:rsid w:val="00E83172"/>
    <w:rsid w:val="00E84818"/>
    <w:rsid w:val="00E85A94"/>
    <w:rsid w:val="00E86CCE"/>
    <w:rsid w:val="00E86DFA"/>
    <w:rsid w:val="00E90B61"/>
    <w:rsid w:val="00E921D8"/>
    <w:rsid w:val="00E964B3"/>
    <w:rsid w:val="00EA581B"/>
    <w:rsid w:val="00EA73A6"/>
    <w:rsid w:val="00EB37DF"/>
    <w:rsid w:val="00EB3D5F"/>
    <w:rsid w:val="00EB5410"/>
    <w:rsid w:val="00EC0F3C"/>
    <w:rsid w:val="00EC19CD"/>
    <w:rsid w:val="00EC49BD"/>
    <w:rsid w:val="00EE28A4"/>
    <w:rsid w:val="00EE5FB3"/>
    <w:rsid w:val="00EE6BD0"/>
    <w:rsid w:val="00EE6F67"/>
    <w:rsid w:val="00EF704B"/>
    <w:rsid w:val="00F007B6"/>
    <w:rsid w:val="00F01433"/>
    <w:rsid w:val="00F115F8"/>
    <w:rsid w:val="00F11F89"/>
    <w:rsid w:val="00F12DF2"/>
    <w:rsid w:val="00F21D39"/>
    <w:rsid w:val="00F23393"/>
    <w:rsid w:val="00F24C1B"/>
    <w:rsid w:val="00F279D4"/>
    <w:rsid w:val="00F33E6F"/>
    <w:rsid w:val="00F35D2E"/>
    <w:rsid w:val="00F414F1"/>
    <w:rsid w:val="00F415A2"/>
    <w:rsid w:val="00F41A6F"/>
    <w:rsid w:val="00F45C9B"/>
    <w:rsid w:val="00F634C9"/>
    <w:rsid w:val="00F65453"/>
    <w:rsid w:val="00F6644C"/>
    <w:rsid w:val="00F70C73"/>
    <w:rsid w:val="00F73AED"/>
    <w:rsid w:val="00F81111"/>
    <w:rsid w:val="00F83491"/>
    <w:rsid w:val="00F859DC"/>
    <w:rsid w:val="00F85EFD"/>
    <w:rsid w:val="00F86C43"/>
    <w:rsid w:val="00F93A1E"/>
    <w:rsid w:val="00FA21B6"/>
    <w:rsid w:val="00FA2575"/>
    <w:rsid w:val="00FA35E0"/>
    <w:rsid w:val="00FB0A75"/>
    <w:rsid w:val="00FC340E"/>
    <w:rsid w:val="00FC4CC4"/>
    <w:rsid w:val="00FE252E"/>
    <w:rsid w:val="00FE2E98"/>
    <w:rsid w:val="00FE4355"/>
    <w:rsid w:val="00FE6ECD"/>
    <w:rsid w:val="00FF3E19"/>
    <w:rsid w:val="00FF4213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2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4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3A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800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7467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467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4</Pages>
  <Words>623</Words>
  <Characters>3554</Characters>
  <Application>Microsoft Office Outlook</Application>
  <DocSecurity>0</DocSecurity>
  <Lines>0</Lines>
  <Paragraphs>0</Paragraphs>
  <ScaleCrop>false</ScaleCrop>
  <Company>GorPosKr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SuvD</dc:creator>
  <cp:keywords/>
  <dc:description/>
  <cp:lastModifiedBy>user</cp:lastModifiedBy>
  <cp:revision>6</cp:revision>
  <cp:lastPrinted>2017-11-16T00:25:00Z</cp:lastPrinted>
  <dcterms:created xsi:type="dcterms:W3CDTF">2017-11-15T01:57:00Z</dcterms:created>
  <dcterms:modified xsi:type="dcterms:W3CDTF">2017-12-17T23:35:00Z</dcterms:modified>
</cp:coreProperties>
</file>