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05" w:rsidRPr="00DB36A6" w:rsidRDefault="004F2B05">
      <w:pPr>
        <w:rPr>
          <w:sz w:val="22"/>
          <w:szCs w:val="22"/>
        </w:rPr>
      </w:pPr>
    </w:p>
    <w:p w:rsidR="004F2B05" w:rsidRPr="00DB36A6" w:rsidRDefault="004F2B05" w:rsidP="00641681">
      <w:pPr>
        <w:rPr>
          <w:sz w:val="22"/>
          <w:szCs w:val="22"/>
        </w:rPr>
      </w:pPr>
    </w:p>
    <w:p w:rsidR="004F2B05" w:rsidRPr="00DB36A6" w:rsidRDefault="004F2B05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1</w:t>
      </w:r>
    </w:p>
    <w:p w:rsidR="004F2B05" w:rsidRPr="00DB36A6" w:rsidRDefault="004F2B05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>Заседания общественной комиссии для организации  общественного обсуждения проекта</w:t>
      </w:r>
    </w:p>
    <w:p w:rsidR="004F2B05" w:rsidRPr="00DB36A6" w:rsidRDefault="004F2B05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 xml:space="preserve">муниципальной программы «Формирование современной городской среды на территории </w:t>
      </w:r>
      <w:r>
        <w:rPr>
          <w:sz w:val="22"/>
          <w:szCs w:val="22"/>
        </w:rPr>
        <w:t>сельского</w:t>
      </w:r>
      <w:r w:rsidRPr="00DB36A6">
        <w:rPr>
          <w:sz w:val="22"/>
          <w:szCs w:val="22"/>
        </w:rPr>
        <w:t xml:space="preserve"> поселения  «</w:t>
      </w:r>
      <w:r>
        <w:rPr>
          <w:sz w:val="22"/>
          <w:szCs w:val="22"/>
        </w:rPr>
        <w:t>Целиннинское</w:t>
      </w:r>
      <w:r w:rsidRPr="00DB36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DB36A6">
        <w:rPr>
          <w:sz w:val="22"/>
          <w:szCs w:val="22"/>
        </w:rPr>
        <w:t xml:space="preserve"> год»</w:t>
      </w:r>
    </w:p>
    <w:p w:rsidR="004F2B05" w:rsidRPr="00DB36A6" w:rsidRDefault="004F2B05" w:rsidP="00641681">
      <w:pPr>
        <w:jc w:val="center"/>
        <w:rPr>
          <w:sz w:val="22"/>
          <w:szCs w:val="22"/>
        </w:rPr>
      </w:pPr>
    </w:p>
    <w:p w:rsidR="004F2B05" w:rsidRPr="00DB36A6" w:rsidRDefault="004F2B05" w:rsidP="00641681">
      <w:pPr>
        <w:rPr>
          <w:sz w:val="22"/>
          <w:szCs w:val="22"/>
        </w:rPr>
      </w:pPr>
      <w:r>
        <w:rPr>
          <w:sz w:val="22"/>
          <w:szCs w:val="22"/>
        </w:rPr>
        <w:t>п. Целинный                                                                                                      06</w:t>
      </w:r>
      <w:r w:rsidRPr="00DB36A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DB36A6">
        <w:rPr>
          <w:sz w:val="22"/>
          <w:szCs w:val="22"/>
        </w:rPr>
        <w:t xml:space="preserve">  2017 года </w:t>
      </w:r>
    </w:p>
    <w:p w:rsidR="004F2B05" w:rsidRPr="00DB36A6" w:rsidRDefault="004F2B05" w:rsidP="00641681">
      <w:pPr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4F2B05" w:rsidRDefault="004F2B05" w:rsidP="00641681">
      <w:pPr>
        <w:rPr>
          <w:sz w:val="22"/>
          <w:szCs w:val="22"/>
        </w:rPr>
      </w:pPr>
      <w:r w:rsidRPr="00DB36A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DB36A6">
        <w:rPr>
          <w:sz w:val="22"/>
          <w:szCs w:val="22"/>
        </w:rPr>
        <w:t>.00 часов</w:t>
      </w:r>
    </w:p>
    <w:p w:rsidR="004F2B05" w:rsidRPr="00DB36A6" w:rsidRDefault="004F2B05" w:rsidP="00641681">
      <w:pPr>
        <w:rPr>
          <w:sz w:val="22"/>
          <w:szCs w:val="22"/>
        </w:rPr>
      </w:pPr>
    </w:p>
    <w:p w:rsidR="004F2B05" w:rsidRPr="00DE46DE" w:rsidRDefault="004F2B05" w:rsidP="00641681">
      <w:pPr>
        <w:rPr>
          <w:b/>
          <w:sz w:val="22"/>
          <w:szCs w:val="22"/>
        </w:rPr>
      </w:pPr>
      <w:r w:rsidRPr="00DE46DE">
        <w:rPr>
          <w:b/>
          <w:sz w:val="22"/>
          <w:szCs w:val="22"/>
        </w:rPr>
        <w:t>Состав общественной комиссии:</w:t>
      </w:r>
    </w:p>
    <w:p w:rsidR="004F2B05" w:rsidRPr="00DB36A6" w:rsidRDefault="004F2B05" w:rsidP="00641681">
      <w:pPr>
        <w:rPr>
          <w:sz w:val="22"/>
          <w:szCs w:val="22"/>
        </w:rPr>
      </w:pPr>
      <w:r w:rsidRPr="00DB36A6">
        <w:rPr>
          <w:b/>
          <w:sz w:val="22"/>
          <w:szCs w:val="22"/>
        </w:rPr>
        <w:t xml:space="preserve">Председатель общественной комиссии: </w:t>
      </w:r>
    </w:p>
    <w:p w:rsidR="004F2B05" w:rsidRPr="00DB36A6" w:rsidRDefault="004F2B05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Парыгина Л.Н.</w:t>
      </w:r>
      <w:r w:rsidRPr="00DB36A6">
        <w:rPr>
          <w:rFonts w:ascii="Times New Roman" w:hAnsi="Times New Roman"/>
          <w:lang w:val="ru-RU"/>
        </w:rPr>
        <w:t xml:space="preserve"> – Глава </w:t>
      </w:r>
      <w:r>
        <w:rPr>
          <w:rFonts w:ascii="Times New Roman" w:hAnsi="Times New Roman"/>
          <w:lang w:val="ru-RU"/>
        </w:rPr>
        <w:t>Администрации 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4F2B05" w:rsidRPr="00DB36A6" w:rsidRDefault="004F2B05" w:rsidP="00641681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 xml:space="preserve">Заместитель председателя: </w:t>
      </w:r>
    </w:p>
    <w:p w:rsidR="004F2B05" w:rsidRDefault="004F2B05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Эпова Н.Н.</w:t>
      </w:r>
      <w:r w:rsidRPr="00DB36A6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ведущий специалист</w:t>
      </w:r>
      <w:r w:rsidRPr="00DB36A6">
        <w:rPr>
          <w:rFonts w:ascii="Times New Roman" w:hAnsi="Times New Roman"/>
          <w:lang w:val="ru-RU"/>
        </w:rPr>
        <w:t xml:space="preserve"> Администрации </w:t>
      </w:r>
      <w:r>
        <w:rPr>
          <w:rFonts w:ascii="Times New Roman" w:hAnsi="Times New Roman"/>
          <w:lang w:val="ru-RU"/>
        </w:rPr>
        <w:t>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4F2B05" w:rsidRPr="00DB36A6" w:rsidRDefault="004F2B05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>Секретарь комиссии</w:t>
      </w:r>
    </w:p>
    <w:p w:rsidR="004F2B05" w:rsidRPr="00DB36A6" w:rsidRDefault="004F2B05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Башурова Д.С.</w:t>
      </w:r>
      <w:r w:rsidRPr="00DB36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землеустроитель 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4F2B05" w:rsidRPr="00DB36A6" w:rsidRDefault="004F2B05" w:rsidP="00641681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>Члены комиссии:</w:t>
      </w:r>
    </w:p>
    <w:p w:rsidR="004F2B05" w:rsidRDefault="004F2B05" w:rsidP="00641681">
      <w:pPr>
        <w:pStyle w:val="ListParagraph"/>
        <w:tabs>
          <w:tab w:val="left" w:pos="426"/>
        </w:tabs>
        <w:ind w:left="708"/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Алексеева А.А. – инспектор ВУС, депутат сельского поселения «Целиннинское»;</w:t>
      </w:r>
    </w:p>
    <w:p w:rsidR="004F2B05" w:rsidRDefault="004F2B05" w:rsidP="00AF3F38">
      <w:pPr>
        <w:pStyle w:val="ListParagraph"/>
        <w:tabs>
          <w:tab w:val="left" w:pos="426"/>
        </w:tabs>
        <w:ind w:lef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Голоулина Л.Н. – депутат сельского поселения «Целиннинское»;</w:t>
      </w:r>
    </w:p>
    <w:p w:rsidR="004F2B05" w:rsidRDefault="004F2B05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 Ермолаев А.В. – директор ООО «Теплосбыт»;</w:t>
      </w:r>
    </w:p>
    <w:p w:rsidR="004F2B05" w:rsidRDefault="004F2B05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AF3F38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lang w:val="ru-RU"/>
        </w:rPr>
        <w:t xml:space="preserve"> Анциферова Т.Г. – библиотекарь сельского поселения «Целиннинское»;</w:t>
      </w:r>
    </w:p>
    <w:p w:rsidR="004F2B05" w:rsidRDefault="004F2B05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Бронникова Е.Н. – воспитатель </w:t>
      </w:r>
      <w:r w:rsidRPr="00BB787E">
        <w:rPr>
          <w:rFonts w:ascii="Times New Roman" w:hAnsi="Times New Roman"/>
          <w:lang w:val="ru-RU"/>
        </w:rPr>
        <w:t>МБОУ детский сад № 28 «Солнышко»</w:t>
      </w:r>
    </w:p>
    <w:p w:rsidR="004F2B05" w:rsidRPr="00D5338D" w:rsidRDefault="004F2B05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Гладких О.Д. -  представитель врачебной амбулатории</w:t>
      </w:r>
      <w:r w:rsidRPr="00260F2E">
        <w:rPr>
          <w:rFonts w:ascii="Times New Roman" w:hAnsi="Times New Roman"/>
          <w:lang w:val="ru-RU"/>
        </w:rPr>
        <w:t xml:space="preserve"> поселка Целинный</w:t>
      </w:r>
    </w:p>
    <w:p w:rsidR="004F2B05" w:rsidRDefault="004F2B05" w:rsidP="006C691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- Маркова Н.П. — председатель Краснокаменской местной общественной организации Забайкальской региональной организации общероссийской общественной организации «Всероссийского общества инвалидов»  </w:t>
      </w:r>
    </w:p>
    <w:p w:rsidR="004F2B05" w:rsidRPr="0052358F" w:rsidRDefault="004F2B05" w:rsidP="006C691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 w:rsidRPr="0052358F">
        <w:rPr>
          <w:rFonts w:ascii="Times New Roman" w:hAnsi="Times New Roman"/>
        </w:rPr>
        <w:t>Кворум имеется, заседание комиссии правомочно</w:t>
      </w:r>
    </w:p>
    <w:p w:rsidR="004F2B05" w:rsidRDefault="004F2B05" w:rsidP="00641681">
      <w:pPr>
        <w:rPr>
          <w:b/>
          <w:sz w:val="22"/>
          <w:szCs w:val="22"/>
        </w:rPr>
      </w:pPr>
      <w:r w:rsidRPr="00DB36A6">
        <w:rPr>
          <w:b/>
          <w:sz w:val="22"/>
          <w:szCs w:val="22"/>
        </w:rPr>
        <w:t xml:space="preserve">Повестка дня: </w:t>
      </w:r>
    </w:p>
    <w:p w:rsidR="004F2B05" w:rsidRDefault="004F2B05" w:rsidP="00641681">
      <w:pPr>
        <w:numPr>
          <w:ilvl w:val="0"/>
          <w:numId w:val="22"/>
        </w:numPr>
        <w:rPr>
          <w:bCs/>
          <w:sz w:val="22"/>
          <w:szCs w:val="22"/>
        </w:rPr>
      </w:pPr>
      <w:r w:rsidRPr="00F279D4">
        <w:rPr>
          <w:bCs/>
          <w:sz w:val="22"/>
          <w:szCs w:val="22"/>
        </w:rPr>
        <w:t>Рассмотрени</w:t>
      </w:r>
      <w:r>
        <w:rPr>
          <w:bCs/>
          <w:sz w:val="22"/>
          <w:szCs w:val="22"/>
        </w:rPr>
        <w:t>е</w:t>
      </w:r>
      <w:r w:rsidRPr="00F279D4">
        <w:rPr>
          <w:bCs/>
          <w:sz w:val="22"/>
          <w:szCs w:val="22"/>
        </w:rPr>
        <w:t xml:space="preserve"> и оценк</w:t>
      </w:r>
      <w:r>
        <w:rPr>
          <w:bCs/>
          <w:sz w:val="22"/>
          <w:szCs w:val="22"/>
        </w:rPr>
        <w:t xml:space="preserve">а </w:t>
      </w:r>
      <w:r w:rsidRPr="00F279D4">
        <w:rPr>
          <w:bCs/>
          <w:sz w:val="22"/>
          <w:szCs w:val="22"/>
        </w:rPr>
        <w:t xml:space="preserve">предложений заинтересованных лиц о включении </w:t>
      </w:r>
      <w:r w:rsidRPr="00DF7B43">
        <w:rPr>
          <w:bCs/>
          <w:sz w:val="22"/>
          <w:szCs w:val="22"/>
        </w:rPr>
        <w:t>объектов холодного водоснабжения</w:t>
      </w:r>
      <w:r w:rsidRPr="00F279D4">
        <w:rPr>
          <w:bCs/>
          <w:sz w:val="22"/>
          <w:szCs w:val="22"/>
        </w:rPr>
        <w:t xml:space="preserve"> в муниципальную программу  «Формирование современной городской среды на территории </w:t>
      </w:r>
      <w:r>
        <w:rPr>
          <w:bCs/>
          <w:sz w:val="22"/>
          <w:szCs w:val="22"/>
        </w:rPr>
        <w:t xml:space="preserve">сельского </w:t>
      </w:r>
      <w:r w:rsidRPr="00F279D4">
        <w:rPr>
          <w:bCs/>
          <w:sz w:val="22"/>
          <w:szCs w:val="22"/>
        </w:rPr>
        <w:t xml:space="preserve"> поселения «</w:t>
      </w:r>
      <w:r>
        <w:rPr>
          <w:bCs/>
          <w:sz w:val="22"/>
          <w:szCs w:val="22"/>
        </w:rPr>
        <w:t>Целиннинское</w:t>
      </w:r>
      <w:r w:rsidRPr="00F279D4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на</w:t>
      </w:r>
      <w:r w:rsidRPr="00F279D4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год</w:t>
      </w:r>
      <w:r w:rsidRPr="00F279D4">
        <w:rPr>
          <w:bCs/>
          <w:sz w:val="22"/>
          <w:szCs w:val="22"/>
        </w:rPr>
        <w:t>».</w:t>
      </w:r>
    </w:p>
    <w:p w:rsidR="004F2B05" w:rsidRDefault="004F2B05" w:rsidP="00007799">
      <w:pPr>
        <w:ind w:left="1080"/>
        <w:rPr>
          <w:bCs/>
          <w:sz w:val="22"/>
          <w:szCs w:val="22"/>
        </w:rPr>
      </w:pPr>
    </w:p>
    <w:p w:rsidR="004F2B05" w:rsidRDefault="004F2B05" w:rsidP="006416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DB36A6">
        <w:rPr>
          <w:b/>
          <w:sz w:val="22"/>
          <w:szCs w:val="22"/>
        </w:rPr>
        <w:t>Слушали:</w:t>
      </w:r>
    </w:p>
    <w:p w:rsidR="004F2B05" w:rsidRPr="00DB36A6" w:rsidRDefault="004F2B05" w:rsidP="00641681">
      <w:pPr>
        <w:rPr>
          <w:b/>
          <w:sz w:val="22"/>
          <w:szCs w:val="22"/>
        </w:rPr>
      </w:pPr>
    </w:p>
    <w:p w:rsidR="004F2B05" w:rsidRPr="00EE5FB3" w:rsidRDefault="004F2B05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Парыгину Л.Н.</w:t>
      </w:r>
      <w:r w:rsidRPr="00EE5FB3">
        <w:rPr>
          <w:lang w:val="ru-RU"/>
        </w:rPr>
        <w:t xml:space="preserve"> –</w:t>
      </w:r>
      <w:r w:rsidRPr="00EE5FB3">
        <w:rPr>
          <w:rFonts w:ascii="Times New Roman" w:hAnsi="Times New Roman"/>
          <w:lang w:val="ru-RU"/>
        </w:rPr>
        <w:t xml:space="preserve"> главу  Администрации </w:t>
      </w:r>
      <w:r>
        <w:rPr>
          <w:rFonts w:ascii="Times New Roman" w:hAnsi="Times New Roman"/>
          <w:lang w:val="ru-RU"/>
        </w:rPr>
        <w:t>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4F2B05" w:rsidRPr="00DF7B43" w:rsidRDefault="004F2B05" w:rsidP="00007799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23984">
        <w:rPr>
          <w:b/>
          <w:sz w:val="22"/>
          <w:szCs w:val="22"/>
        </w:rPr>
        <w:t xml:space="preserve">О </w:t>
      </w:r>
      <w:r w:rsidRPr="00D23984">
        <w:rPr>
          <w:b/>
          <w:bCs/>
          <w:sz w:val="22"/>
          <w:szCs w:val="22"/>
        </w:rPr>
        <w:t xml:space="preserve">рассмотрении и оценке предложений заинтересованных лиц о включении </w:t>
      </w:r>
      <w:r w:rsidRPr="00DF7B43">
        <w:rPr>
          <w:b/>
          <w:bCs/>
          <w:sz w:val="22"/>
          <w:szCs w:val="22"/>
        </w:rPr>
        <w:t>объектов холодного водоснабжения</w:t>
      </w:r>
      <w:r w:rsidRPr="00D23984">
        <w:rPr>
          <w:b/>
          <w:bCs/>
          <w:sz w:val="22"/>
          <w:szCs w:val="22"/>
        </w:rPr>
        <w:t xml:space="preserve"> в муниципальную программу  «Формирование современной городской среды на территории </w:t>
      </w:r>
      <w:r w:rsidRPr="00DF7B43">
        <w:rPr>
          <w:b/>
          <w:bCs/>
          <w:sz w:val="22"/>
          <w:szCs w:val="22"/>
        </w:rPr>
        <w:t>сельского поселения «Целиннинское»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</w:pPr>
      <w:r>
        <w:rPr>
          <w:sz w:val="22"/>
          <w:szCs w:val="22"/>
        </w:rPr>
        <w:t>На данный момент поступило две заявки</w:t>
      </w:r>
      <w:r w:rsidRPr="002C7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Администрации </w:t>
      </w:r>
      <w:r>
        <w:t>сельского</w:t>
      </w:r>
      <w:r w:rsidRPr="00DB36A6">
        <w:t xml:space="preserve"> поселения «</w:t>
      </w:r>
      <w:r>
        <w:t>Целиннинское</w:t>
      </w:r>
      <w:r w:rsidRPr="00DB36A6">
        <w:t>»;</w:t>
      </w:r>
    </w:p>
    <w:p w:rsidR="004F2B05" w:rsidRPr="00D92569" w:rsidRDefault="004F2B05" w:rsidP="00D92569">
      <w:pPr>
        <w:ind w:firstLine="708"/>
        <w:jc w:val="both"/>
        <w:rPr>
          <w:sz w:val="22"/>
          <w:szCs w:val="22"/>
          <w:highlight w:val="yellow"/>
        </w:rPr>
      </w:pPr>
      <w:r w:rsidRPr="00125D8A">
        <w:rPr>
          <w:sz w:val="22"/>
          <w:szCs w:val="22"/>
        </w:rPr>
        <w:t>Общественной комисси</w:t>
      </w:r>
      <w:r>
        <w:rPr>
          <w:sz w:val="22"/>
          <w:szCs w:val="22"/>
        </w:rPr>
        <w:t xml:space="preserve">ей </w:t>
      </w:r>
      <w:r w:rsidRPr="00125D8A">
        <w:rPr>
          <w:sz w:val="22"/>
          <w:szCs w:val="22"/>
        </w:rPr>
        <w:t xml:space="preserve"> рассмотрен</w:t>
      </w:r>
      <w:r>
        <w:rPr>
          <w:sz w:val="22"/>
          <w:szCs w:val="22"/>
        </w:rPr>
        <w:t>о</w:t>
      </w:r>
      <w:r w:rsidRPr="00125D8A">
        <w:rPr>
          <w:sz w:val="22"/>
          <w:szCs w:val="22"/>
        </w:rPr>
        <w:t xml:space="preserve"> </w:t>
      </w:r>
      <w:r>
        <w:rPr>
          <w:sz w:val="22"/>
          <w:szCs w:val="22"/>
        </w:rPr>
        <w:t>два</w:t>
      </w:r>
      <w:r w:rsidRPr="00125D8A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 xml:space="preserve">я о включении </w:t>
      </w:r>
      <w:r w:rsidRPr="00DF7B43">
        <w:rPr>
          <w:sz w:val="22"/>
          <w:szCs w:val="22"/>
        </w:rPr>
        <w:t>объектов холодного водоснабжения</w:t>
      </w:r>
      <w:r>
        <w:rPr>
          <w:sz w:val="22"/>
          <w:szCs w:val="22"/>
        </w:rPr>
        <w:t xml:space="preserve"> </w:t>
      </w:r>
      <w:r w:rsidRPr="00125D8A">
        <w:rPr>
          <w:sz w:val="22"/>
          <w:szCs w:val="22"/>
        </w:rPr>
        <w:t xml:space="preserve">в муниципальную программу </w:t>
      </w:r>
      <w:r w:rsidRPr="0023245F">
        <w:rPr>
          <w:bCs/>
          <w:sz w:val="22"/>
          <w:szCs w:val="22"/>
        </w:rPr>
        <w:t xml:space="preserve">«Формирование современной городской среды на территории </w:t>
      </w:r>
      <w:r>
        <w:t>сельского</w:t>
      </w:r>
      <w:r w:rsidRPr="00DB36A6">
        <w:t xml:space="preserve"> поселения «</w:t>
      </w:r>
      <w:r>
        <w:t xml:space="preserve">Целиннинское» </w:t>
      </w:r>
      <w:r>
        <w:rPr>
          <w:bCs/>
          <w:sz w:val="22"/>
          <w:szCs w:val="22"/>
        </w:rPr>
        <w:t>на 2018 год: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отремонтировать водонапорную башню по адресу: п. Целинный ул. Гаражная 5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отремонтировать летний водопровод в поселке.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3A3C5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Выступили</w:t>
      </w:r>
      <w:r w:rsidRPr="003A3C5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Парыгина Л.Н. предложила отремонтировать водопроводную башню по улице Гаражная д.5 </w:t>
      </w:r>
    </w:p>
    <w:p w:rsidR="004F2B05" w:rsidRPr="003A3C5C" w:rsidRDefault="004F2B05" w:rsidP="003A3C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Ермолаев А.В. директор ООО «Теплосбыт» – поддержал предложение Парыгиной Л.Н., нужно поменять теплоизоляцию, переделать отопление (поставить дополнительные регистры) заменить освещение в башне, заменить входные двери.</w:t>
      </w:r>
    </w:p>
    <w:p w:rsidR="004F2B05" w:rsidRPr="003A3C5C" w:rsidRDefault="004F2B05" w:rsidP="00641681">
      <w:pPr>
        <w:ind w:firstLine="708"/>
        <w:jc w:val="both"/>
        <w:rPr>
          <w:b/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Pr="0023561D">
        <w:rPr>
          <w:b/>
          <w:sz w:val="22"/>
          <w:szCs w:val="22"/>
        </w:rPr>
        <w:t>ыступили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Анциферова Т.Г. предложила начать ремонт водопровода с улиц  Школьная, ул. Центральная</w:t>
      </w:r>
    </w:p>
    <w:p w:rsidR="004F2B05" w:rsidRPr="0023561D" w:rsidRDefault="004F2B05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Ермолаев А.В. директор ООО «Теплосбыт» – поддержал предложение Анциферовой Т.Г. начать ремонт водопровода от скважины № 51  ул.Центральная, Гаражная, Школьная, Железндорожная от дома № 4 до ул. Клубная.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 w:rsidRPr="0042136E">
        <w:rPr>
          <w:sz w:val="22"/>
          <w:szCs w:val="22"/>
        </w:rPr>
        <w:t>По результатам рассмотрения принят</w:t>
      </w:r>
      <w:r>
        <w:rPr>
          <w:sz w:val="22"/>
          <w:szCs w:val="22"/>
        </w:rPr>
        <w:t>о</w:t>
      </w:r>
      <w:r w:rsidRPr="0042136E">
        <w:rPr>
          <w:sz w:val="22"/>
          <w:szCs w:val="22"/>
        </w:rPr>
        <w:t xml:space="preserve"> следующие решени</w:t>
      </w:r>
      <w:r>
        <w:rPr>
          <w:sz w:val="22"/>
          <w:szCs w:val="22"/>
        </w:rPr>
        <w:t>е:</w:t>
      </w:r>
    </w:p>
    <w:p w:rsidR="004F2B05" w:rsidRPr="0042136E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Pr="009E5CEC" w:rsidRDefault="004F2B05" w:rsidP="00641681">
      <w:pPr>
        <w:ind w:firstLine="708"/>
        <w:jc w:val="both"/>
        <w:rPr>
          <w:sz w:val="22"/>
          <w:szCs w:val="22"/>
        </w:rPr>
      </w:pPr>
      <w:r w:rsidRPr="009E5CEC">
        <w:rPr>
          <w:sz w:val="22"/>
          <w:szCs w:val="22"/>
        </w:rPr>
        <w:t>Комиссия, рассмотрев и оценив заявк</w:t>
      </w:r>
      <w:r>
        <w:rPr>
          <w:sz w:val="22"/>
          <w:szCs w:val="22"/>
        </w:rPr>
        <w:t>у</w:t>
      </w:r>
      <w:r w:rsidRPr="009E5CEC">
        <w:rPr>
          <w:sz w:val="22"/>
          <w:szCs w:val="22"/>
        </w:rPr>
        <w:t xml:space="preserve"> по включению </w:t>
      </w:r>
      <w:r>
        <w:rPr>
          <w:sz w:val="22"/>
          <w:szCs w:val="22"/>
        </w:rPr>
        <w:t>общественной</w:t>
      </w:r>
      <w:r w:rsidRPr="009E5CEC">
        <w:rPr>
          <w:sz w:val="22"/>
          <w:szCs w:val="22"/>
        </w:rPr>
        <w:t xml:space="preserve"> территори</w:t>
      </w:r>
      <w:r>
        <w:rPr>
          <w:sz w:val="22"/>
          <w:szCs w:val="22"/>
        </w:rPr>
        <w:t>и</w:t>
      </w:r>
      <w:r w:rsidRPr="009E5CEC">
        <w:rPr>
          <w:sz w:val="22"/>
          <w:szCs w:val="22"/>
        </w:rPr>
        <w:t xml:space="preserve"> в муниципальную программу</w:t>
      </w:r>
      <w:r w:rsidRPr="0023561D">
        <w:rPr>
          <w:szCs w:val="22"/>
        </w:rPr>
        <w:t xml:space="preserve">,  </w:t>
      </w:r>
      <w:r w:rsidRPr="009E5CEC">
        <w:rPr>
          <w:sz w:val="22"/>
          <w:szCs w:val="22"/>
        </w:rPr>
        <w:t>приняла решение:</w:t>
      </w:r>
    </w:p>
    <w:p w:rsidR="004F2B05" w:rsidRPr="00DF7B43" w:rsidRDefault="004F2B05" w:rsidP="00DF7B43">
      <w:pPr>
        <w:ind w:firstLine="708"/>
        <w:jc w:val="both"/>
        <w:rPr>
          <w:b/>
          <w:sz w:val="22"/>
          <w:szCs w:val="22"/>
        </w:rPr>
      </w:pPr>
      <w:r w:rsidRPr="009E5CEC">
        <w:rPr>
          <w:b/>
          <w:sz w:val="22"/>
          <w:szCs w:val="22"/>
        </w:rPr>
        <w:t xml:space="preserve">рекомендовать Администрации </w:t>
      </w:r>
      <w:r w:rsidRPr="0023561D">
        <w:rPr>
          <w:b/>
        </w:rPr>
        <w:t>сельского поселения «Целиннинское»</w:t>
      </w:r>
      <w:r w:rsidRPr="0023561D">
        <w:rPr>
          <w:b/>
          <w:sz w:val="22"/>
          <w:szCs w:val="22"/>
        </w:rPr>
        <w:t>,</w:t>
      </w:r>
      <w:r w:rsidRPr="009E5CEC">
        <w:rPr>
          <w:b/>
          <w:sz w:val="22"/>
          <w:szCs w:val="22"/>
        </w:rPr>
        <w:t xml:space="preserve"> включить в муниципальную программу «Формирование современной городской среды на территории </w:t>
      </w:r>
      <w:r w:rsidRPr="0023561D">
        <w:rPr>
          <w:b/>
        </w:rPr>
        <w:t>сельского поселения «Целиннинское»;</w:t>
      </w:r>
      <w:r w:rsidRPr="009E5CEC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8</w:t>
      </w:r>
      <w:r w:rsidRPr="009E5CEC">
        <w:rPr>
          <w:b/>
          <w:sz w:val="22"/>
          <w:szCs w:val="22"/>
        </w:rPr>
        <w:t xml:space="preserve"> год» </w:t>
      </w:r>
      <w:r w:rsidRPr="00DF7B43">
        <w:rPr>
          <w:b/>
          <w:sz w:val="22"/>
          <w:szCs w:val="22"/>
        </w:rPr>
        <w:t>объекты холодного водоснабжения</w:t>
      </w:r>
      <w:r>
        <w:rPr>
          <w:b/>
          <w:sz w:val="22"/>
          <w:szCs w:val="22"/>
        </w:rPr>
        <w:t xml:space="preserve"> -  водонапорная башня по адресу: п. Целинный ул. Гаражная 5, летний водопровод в поселке по от скважины № 51 </w:t>
      </w:r>
      <w:r w:rsidRPr="00DF7B43">
        <w:rPr>
          <w:b/>
          <w:sz w:val="22"/>
          <w:szCs w:val="22"/>
        </w:rPr>
        <w:t>ул. Центральная, Гаражная, Школьная, Железндорожная от дома № 4 до ул. Клубная.</w:t>
      </w:r>
    </w:p>
    <w:p w:rsidR="004F2B05" w:rsidRPr="00124B9F" w:rsidRDefault="004F2B05" w:rsidP="00641681">
      <w:pPr>
        <w:ind w:left="568"/>
        <w:jc w:val="both"/>
        <w:rPr>
          <w:b/>
          <w:sz w:val="22"/>
          <w:szCs w:val="22"/>
        </w:rPr>
      </w:pPr>
    </w:p>
    <w:p w:rsidR="004F2B05" w:rsidRPr="00BD19A5" w:rsidRDefault="004F2B05" w:rsidP="00641681">
      <w:pPr>
        <w:ind w:firstLine="708"/>
        <w:jc w:val="both"/>
        <w:rPr>
          <w:sz w:val="22"/>
          <w:szCs w:val="22"/>
        </w:rPr>
      </w:pPr>
      <w:r w:rsidRPr="00BD19A5">
        <w:rPr>
          <w:sz w:val="22"/>
          <w:szCs w:val="22"/>
        </w:rPr>
        <w:t xml:space="preserve">«За» проголосовало -  </w:t>
      </w:r>
      <w:r w:rsidRPr="00260F2E">
        <w:rPr>
          <w:sz w:val="22"/>
          <w:szCs w:val="22"/>
        </w:rPr>
        <w:t xml:space="preserve">10 </w:t>
      </w:r>
      <w:r w:rsidRPr="00BD19A5">
        <w:rPr>
          <w:sz w:val="22"/>
          <w:szCs w:val="22"/>
        </w:rPr>
        <w:t>человек; «Против» - нет  ; «Воздержался» - нет.</w:t>
      </w:r>
    </w:p>
    <w:p w:rsidR="004F2B05" w:rsidRDefault="004F2B05" w:rsidP="00641681">
      <w:pPr>
        <w:ind w:firstLine="708"/>
        <w:jc w:val="both"/>
      </w:pPr>
      <w:r>
        <w:rPr>
          <w:sz w:val="22"/>
          <w:szCs w:val="22"/>
        </w:rPr>
        <w:t>ИТОГИ  ГОЛОСОВАНИЯ: решение о</w:t>
      </w:r>
      <w:r w:rsidRPr="00BD19A5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включении одной заявки принято больши</w:t>
      </w:r>
      <w:r w:rsidRPr="00BD19A5">
        <w:rPr>
          <w:sz w:val="22"/>
          <w:szCs w:val="22"/>
        </w:rPr>
        <w:t>нством голосов</w:t>
      </w:r>
      <w:r w:rsidRPr="0009510B">
        <w:t>.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                                                         Л.Н.Парыгина</w:t>
      </w:r>
    </w:p>
    <w:p w:rsidR="004F2B05" w:rsidRDefault="004F2B05" w:rsidP="00641681">
      <w:pPr>
        <w:ind w:firstLine="708"/>
        <w:jc w:val="both"/>
        <w:rPr>
          <w:sz w:val="22"/>
          <w:szCs w:val="22"/>
        </w:rPr>
      </w:pPr>
    </w:p>
    <w:p w:rsidR="004F2B05" w:rsidRDefault="004F2B05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                   Д.С.Башурова </w:t>
      </w:r>
    </w:p>
    <w:p w:rsidR="004F2B05" w:rsidRDefault="004F2B05" w:rsidP="00641681"/>
    <w:p w:rsidR="004F2B05" w:rsidRDefault="004F2B05" w:rsidP="00641681"/>
    <w:p w:rsidR="004F2B05" w:rsidRDefault="004F2B05" w:rsidP="00641681"/>
    <w:p w:rsidR="004F2B05" w:rsidRDefault="004F2B05" w:rsidP="00641681"/>
    <w:p w:rsidR="004F2B05" w:rsidRDefault="004F2B05" w:rsidP="00641681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/>
    <w:p w:rsidR="004F2B05" w:rsidRDefault="004F2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F2B05" w:rsidRDefault="004F2B0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80.5pt;width:219.9pt;height:224pt;z-index:251658240" strokecolor="white">
            <v:textbox style="mso-next-textbox:#_x0000_s1026">
              <w:txbxContent>
                <w:p w:rsidR="004F2B05" w:rsidRPr="00244329" w:rsidRDefault="004F2B05" w:rsidP="0087488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 w:rsidP="003D5E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2B05" w:rsidRDefault="004F2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 w:rsidP="00D94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F2B05" w:rsidRDefault="004F2B05" w:rsidP="00D94992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</w:p>
    <w:p w:rsidR="004F2B05" w:rsidRDefault="004F2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F2B05" w:rsidRDefault="004F2B05">
      <w:pPr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3A68C2">
      <w:pPr>
        <w:jc w:val="both"/>
        <w:rPr>
          <w:sz w:val="28"/>
          <w:szCs w:val="28"/>
        </w:rPr>
      </w:pPr>
    </w:p>
    <w:p w:rsidR="004F2B05" w:rsidRDefault="004F2B05" w:rsidP="00176118">
      <w:pPr>
        <w:ind w:left="360"/>
        <w:jc w:val="both"/>
        <w:rPr>
          <w:sz w:val="28"/>
          <w:szCs w:val="28"/>
        </w:rPr>
      </w:pPr>
    </w:p>
    <w:p w:rsidR="004F2B05" w:rsidRDefault="004F2B05" w:rsidP="00176118">
      <w:pPr>
        <w:ind w:left="360"/>
        <w:jc w:val="both"/>
        <w:rPr>
          <w:sz w:val="28"/>
          <w:szCs w:val="28"/>
        </w:rPr>
      </w:pPr>
    </w:p>
    <w:p w:rsidR="004F2B05" w:rsidRDefault="004F2B05" w:rsidP="001761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F2B05" w:rsidRPr="00C5067F" w:rsidRDefault="004F2B05" w:rsidP="00614A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B05" w:rsidRDefault="004F2B05" w:rsidP="00614A04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F2B05" w:rsidRDefault="004F2B05" w:rsidP="00614A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D54C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B05" w:rsidRDefault="004F2B05" w:rsidP="00D54C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2B05" w:rsidRDefault="004F2B05" w:rsidP="00D54CD7">
      <w:pPr>
        <w:ind w:left="720"/>
        <w:rPr>
          <w:sz w:val="28"/>
          <w:szCs w:val="28"/>
        </w:rPr>
      </w:pPr>
    </w:p>
    <w:p w:rsidR="004F2B05" w:rsidRDefault="004F2B05" w:rsidP="00D54CD7">
      <w:pPr>
        <w:ind w:left="720"/>
        <w:rPr>
          <w:sz w:val="28"/>
          <w:szCs w:val="28"/>
        </w:rPr>
      </w:pPr>
    </w:p>
    <w:p w:rsidR="004F2B05" w:rsidRDefault="004F2B05" w:rsidP="00D54CD7">
      <w:pPr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Default="004F2B05" w:rsidP="00614A04">
      <w:pPr>
        <w:ind w:left="360"/>
        <w:rPr>
          <w:sz w:val="28"/>
          <w:szCs w:val="28"/>
        </w:rPr>
      </w:pPr>
    </w:p>
    <w:p w:rsidR="004F2B05" w:rsidRPr="00C5067F" w:rsidRDefault="004F2B05" w:rsidP="00614A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F2B05" w:rsidRPr="00C5067F" w:rsidSect="00B6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01"/>
    <w:multiLevelType w:val="hybridMultilevel"/>
    <w:tmpl w:val="9DF2E7B0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D722F"/>
    <w:multiLevelType w:val="hybridMultilevel"/>
    <w:tmpl w:val="D146FC76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D1876"/>
    <w:multiLevelType w:val="hybridMultilevel"/>
    <w:tmpl w:val="E46C94D8"/>
    <w:lvl w:ilvl="0" w:tplc="D632F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435CF1"/>
    <w:multiLevelType w:val="hybridMultilevel"/>
    <w:tmpl w:val="D2D8621C"/>
    <w:lvl w:ilvl="0" w:tplc="67E054A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A45115B"/>
    <w:multiLevelType w:val="hybridMultilevel"/>
    <w:tmpl w:val="6DC6D69A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FE7D96"/>
    <w:multiLevelType w:val="hybridMultilevel"/>
    <w:tmpl w:val="4608278E"/>
    <w:lvl w:ilvl="0" w:tplc="1CF44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700380"/>
    <w:multiLevelType w:val="hybridMultilevel"/>
    <w:tmpl w:val="A4422810"/>
    <w:lvl w:ilvl="0" w:tplc="4C62A75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4EF6B54"/>
    <w:multiLevelType w:val="hybridMultilevel"/>
    <w:tmpl w:val="69F0AB9E"/>
    <w:lvl w:ilvl="0" w:tplc="6FD0F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BF726FB"/>
    <w:multiLevelType w:val="hybridMultilevel"/>
    <w:tmpl w:val="BE626B2A"/>
    <w:lvl w:ilvl="0" w:tplc="37924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EC7F02"/>
    <w:multiLevelType w:val="hybridMultilevel"/>
    <w:tmpl w:val="00E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715FBC"/>
    <w:multiLevelType w:val="hybridMultilevel"/>
    <w:tmpl w:val="716CD37E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CF0623"/>
    <w:multiLevelType w:val="hybridMultilevel"/>
    <w:tmpl w:val="F33873D8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D76C8A"/>
    <w:multiLevelType w:val="hybridMultilevel"/>
    <w:tmpl w:val="07B629F8"/>
    <w:lvl w:ilvl="0" w:tplc="C8ACFB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A7031D4"/>
    <w:multiLevelType w:val="hybridMultilevel"/>
    <w:tmpl w:val="A2C4B846"/>
    <w:lvl w:ilvl="0" w:tplc="340052C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4B966FB"/>
    <w:multiLevelType w:val="hybridMultilevel"/>
    <w:tmpl w:val="11E494A6"/>
    <w:lvl w:ilvl="0" w:tplc="C99281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C6773AB"/>
    <w:multiLevelType w:val="hybridMultilevel"/>
    <w:tmpl w:val="E6828EB8"/>
    <w:lvl w:ilvl="0" w:tplc="872E62C0">
      <w:start w:val="1"/>
      <w:numFmt w:val="decimal"/>
      <w:lvlText w:val="%1."/>
      <w:lvlJc w:val="left"/>
      <w:pPr>
        <w:ind w:left="112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7425B"/>
    <w:multiLevelType w:val="hybridMultilevel"/>
    <w:tmpl w:val="57E2E9A8"/>
    <w:lvl w:ilvl="0" w:tplc="6D3AC8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F933657"/>
    <w:multiLevelType w:val="hybridMultilevel"/>
    <w:tmpl w:val="7DCA46F2"/>
    <w:lvl w:ilvl="0" w:tplc="153AC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1D0616"/>
    <w:multiLevelType w:val="hybridMultilevel"/>
    <w:tmpl w:val="F93E4AAA"/>
    <w:lvl w:ilvl="0" w:tplc="37F4E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45D75C3"/>
    <w:multiLevelType w:val="hybridMultilevel"/>
    <w:tmpl w:val="6C264814"/>
    <w:lvl w:ilvl="0" w:tplc="6376F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51A3410"/>
    <w:multiLevelType w:val="hybridMultilevel"/>
    <w:tmpl w:val="BFB65FF4"/>
    <w:lvl w:ilvl="0" w:tplc="F296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740097"/>
    <w:multiLevelType w:val="hybridMultilevel"/>
    <w:tmpl w:val="913E647E"/>
    <w:lvl w:ilvl="0" w:tplc="A3FA1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20"/>
  </w:num>
  <w:num w:numId="10">
    <w:abstractNumId w:val="8"/>
  </w:num>
  <w:num w:numId="11">
    <w:abstractNumId w:val="15"/>
  </w:num>
  <w:num w:numId="12">
    <w:abstractNumId w:val="19"/>
  </w:num>
  <w:num w:numId="13">
    <w:abstractNumId w:val="17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6"/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7F"/>
    <w:rsid w:val="00004F2D"/>
    <w:rsid w:val="0000671C"/>
    <w:rsid w:val="00007799"/>
    <w:rsid w:val="00010CD2"/>
    <w:rsid w:val="000144DD"/>
    <w:rsid w:val="00027FBA"/>
    <w:rsid w:val="00034802"/>
    <w:rsid w:val="000401C2"/>
    <w:rsid w:val="00043B55"/>
    <w:rsid w:val="00043F64"/>
    <w:rsid w:val="0004599D"/>
    <w:rsid w:val="00053DD7"/>
    <w:rsid w:val="00063186"/>
    <w:rsid w:val="00072E34"/>
    <w:rsid w:val="000758AD"/>
    <w:rsid w:val="000836B9"/>
    <w:rsid w:val="00083FB8"/>
    <w:rsid w:val="00084050"/>
    <w:rsid w:val="00084375"/>
    <w:rsid w:val="00086903"/>
    <w:rsid w:val="00091D7D"/>
    <w:rsid w:val="0009510B"/>
    <w:rsid w:val="00096CE4"/>
    <w:rsid w:val="000A4E65"/>
    <w:rsid w:val="000A6A02"/>
    <w:rsid w:val="000B0112"/>
    <w:rsid w:val="000B0740"/>
    <w:rsid w:val="000B3907"/>
    <w:rsid w:val="000B50E6"/>
    <w:rsid w:val="000B7ABF"/>
    <w:rsid w:val="000C710E"/>
    <w:rsid w:val="000D0A6C"/>
    <w:rsid w:val="000D458E"/>
    <w:rsid w:val="000D4C5E"/>
    <w:rsid w:val="000E3750"/>
    <w:rsid w:val="000E6BF9"/>
    <w:rsid w:val="000F246A"/>
    <w:rsid w:val="000F2A68"/>
    <w:rsid w:val="00100FA4"/>
    <w:rsid w:val="00104176"/>
    <w:rsid w:val="0011329A"/>
    <w:rsid w:val="00114AFC"/>
    <w:rsid w:val="00116695"/>
    <w:rsid w:val="00116DE7"/>
    <w:rsid w:val="00120685"/>
    <w:rsid w:val="00124B9F"/>
    <w:rsid w:val="00125D8A"/>
    <w:rsid w:val="00127CC3"/>
    <w:rsid w:val="00133199"/>
    <w:rsid w:val="0013437E"/>
    <w:rsid w:val="0013519E"/>
    <w:rsid w:val="00143787"/>
    <w:rsid w:val="001460E4"/>
    <w:rsid w:val="001523D8"/>
    <w:rsid w:val="001546B6"/>
    <w:rsid w:val="00155432"/>
    <w:rsid w:val="00155F81"/>
    <w:rsid w:val="00161DDE"/>
    <w:rsid w:val="00162F98"/>
    <w:rsid w:val="00167E3E"/>
    <w:rsid w:val="00176118"/>
    <w:rsid w:val="0017641A"/>
    <w:rsid w:val="00180501"/>
    <w:rsid w:val="00180CA6"/>
    <w:rsid w:val="00181E89"/>
    <w:rsid w:val="00191773"/>
    <w:rsid w:val="001931FF"/>
    <w:rsid w:val="001A0562"/>
    <w:rsid w:val="001B04AD"/>
    <w:rsid w:val="001B729C"/>
    <w:rsid w:val="001C69E0"/>
    <w:rsid w:val="001C6AEC"/>
    <w:rsid w:val="001D069E"/>
    <w:rsid w:val="001D58A9"/>
    <w:rsid w:val="001E01A2"/>
    <w:rsid w:val="001E26ED"/>
    <w:rsid w:val="001F0A0F"/>
    <w:rsid w:val="001F0EE8"/>
    <w:rsid w:val="001F41A7"/>
    <w:rsid w:val="0020004F"/>
    <w:rsid w:val="00205CF3"/>
    <w:rsid w:val="00211640"/>
    <w:rsid w:val="002122F7"/>
    <w:rsid w:val="00213FE7"/>
    <w:rsid w:val="00215AF7"/>
    <w:rsid w:val="00221CB5"/>
    <w:rsid w:val="00221F29"/>
    <w:rsid w:val="00225A1D"/>
    <w:rsid w:val="00227576"/>
    <w:rsid w:val="00231355"/>
    <w:rsid w:val="0023245F"/>
    <w:rsid w:val="00233473"/>
    <w:rsid w:val="0023561D"/>
    <w:rsid w:val="00236F8E"/>
    <w:rsid w:val="002429D8"/>
    <w:rsid w:val="00244329"/>
    <w:rsid w:val="0024750E"/>
    <w:rsid w:val="002528BC"/>
    <w:rsid w:val="00255E86"/>
    <w:rsid w:val="00260F2E"/>
    <w:rsid w:val="0026153E"/>
    <w:rsid w:val="002651BF"/>
    <w:rsid w:val="00265DB4"/>
    <w:rsid w:val="00272A15"/>
    <w:rsid w:val="00274486"/>
    <w:rsid w:val="00284AC1"/>
    <w:rsid w:val="00285406"/>
    <w:rsid w:val="0028766D"/>
    <w:rsid w:val="0029360E"/>
    <w:rsid w:val="00297034"/>
    <w:rsid w:val="00297477"/>
    <w:rsid w:val="002A22F6"/>
    <w:rsid w:val="002A740A"/>
    <w:rsid w:val="002A7C84"/>
    <w:rsid w:val="002B23D5"/>
    <w:rsid w:val="002B4AEA"/>
    <w:rsid w:val="002B4D73"/>
    <w:rsid w:val="002B5260"/>
    <w:rsid w:val="002C17F8"/>
    <w:rsid w:val="002C23D8"/>
    <w:rsid w:val="002C68BE"/>
    <w:rsid w:val="002C7631"/>
    <w:rsid w:val="002D0E21"/>
    <w:rsid w:val="002D4D38"/>
    <w:rsid w:val="002D5543"/>
    <w:rsid w:val="002D56D9"/>
    <w:rsid w:val="002D7016"/>
    <w:rsid w:val="002E39E7"/>
    <w:rsid w:val="002E5389"/>
    <w:rsid w:val="002E5900"/>
    <w:rsid w:val="002F38D1"/>
    <w:rsid w:val="002F727A"/>
    <w:rsid w:val="00301793"/>
    <w:rsid w:val="0030472E"/>
    <w:rsid w:val="003076CC"/>
    <w:rsid w:val="003123DB"/>
    <w:rsid w:val="0032685C"/>
    <w:rsid w:val="00332297"/>
    <w:rsid w:val="00333686"/>
    <w:rsid w:val="00335AD6"/>
    <w:rsid w:val="0033600D"/>
    <w:rsid w:val="0033670A"/>
    <w:rsid w:val="00340CCE"/>
    <w:rsid w:val="003526D3"/>
    <w:rsid w:val="00355D0C"/>
    <w:rsid w:val="0036089E"/>
    <w:rsid w:val="00370CD8"/>
    <w:rsid w:val="00371A17"/>
    <w:rsid w:val="00373560"/>
    <w:rsid w:val="00373718"/>
    <w:rsid w:val="00377B64"/>
    <w:rsid w:val="0038008F"/>
    <w:rsid w:val="00381AE0"/>
    <w:rsid w:val="00384BD4"/>
    <w:rsid w:val="00392A70"/>
    <w:rsid w:val="003A3C5C"/>
    <w:rsid w:val="003A68C2"/>
    <w:rsid w:val="003B3BD8"/>
    <w:rsid w:val="003B560B"/>
    <w:rsid w:val="003B6882"/>
    <w:rsid w:val="003B6CF8"/>
    <w:rsid w:val="003C672C"/>
    <w:rsid w:val="003C71C0"/>
    <w:rsid w:val="003D01B8"/>
    <w:rsid w:val="003D0F1F"/>
    <w:rsid w:val="003D166B"/>
    <w:rsid w:val="003D325B"/>
    <w:rsid w:val="003D41DF"/>
    <w:rsid w:val="003D4F20"/>
    <w:rsid w:val="003D506A"/>
    <w:rsid w:val="003D510D"/>
    <w:rsid w:val="003D5E57"/>
    <w:rsid w:val="003D7034"/>
    <w:rsid w:val="003E0A4A"/>
    <w:rsid w:val="003E3BA9"/>
    <w:rsid w:val="003E4352"/>
    <w:rsid w:val="003E6FEA"/>
    <w:rsid w:val="003E79A7"/>
    <w:rsid w:val="003F0FBC"/>
    <w:rsid w:val="003F426A"/>
    <w:rsid w:val="00400592"/>
    <w:rsid w:val="00400A8D"/>
    <w:rsid w:val="004047B6"/>
    <w:rsid w:val="004056D7"/>
    <w:rsid w:val="004057D5"/>
    <w:rsid w:val="00414C7F"/>
    <w:rsid w:val="00416AE8"/>
    <w:rsid w:val="00416C3D"/>
    <w:rsid w:val="0042136E"/>
    <w:rsid w:val="00421862"/>
    <w:rsid w:val="00422414"/>
    <w:rsid w:val="00424A77"/>
    <w:rsid w:val="00432AF6"/>
    <w:rsid w:val="00435E9D"/>
    <w:rsid w:val="0043690F"/>
    <w:rsid w:val="00446C22"/>
    <w:rsid w:val="00454FA0"/>
    <w:rsid w:val="00461B3A"/>
    <w:rsid w:val="0046325F"/>
    <w:rsid w:val="00464961"/>
    <w:rsid w:val="00465BCD"/>
    <w:rsid w:val="00467E70"/>
    <w:rsid w:val="00470317"/>
    <w:rsid w:val="00471B06"/>
    <w:rsid w:val="0047788C"/>
    <w:rsid w:val="00480B37"/>
    <w:rsid w:val="004819DA"/>
    <w:rsid w:val="00485075"/>
    <w:rsid w:val="00490A11"/>
    <w:rsid w:val="00490F7F"/>
    <w:rsid w:val="004938BE"/>
    <w:rsid w:val="00497F81"/>
    <w:rsid w:val="004A4E11"/>
    <w:rsid w:val="004B3AA8"/>
    <w:rsid w:val="004B56E6"/>
    <w:rsid w:val="004C0272"/>
    <w:rsid w:val="004C1D69"/>
    <w:rsid w:val="004D0795"/>
    <w:rsid w:val="004E3615"/>
    <w:rsid w:val="004E7901"/>
    <w:rsid w:val="004F175E"/>
    <w:rsid w:val="004F20A8"/>
    <w:rsid w:val="004F2B05"/>
    <w:rsid w:val="004F6A1A"/>
    <w:rsid w:val="005004C2"/>
    <w:rsid w:val="005031C5"/>
    <w:rsid w:val="00503D12"/>
    <w:rsid w:val="00511D72"/>
    <w:rsid w:val="00514392"/>
    <w:rsid w:val="0052358F"/>
    <w:rsid w:val="0053066E"/>
    <w:rsid w:val="005367DB"/>
    <w:rsid w:val="005449FA"/>
    <w:rsid w:val="00557E99"/>
    <w:rsid w:val="00564A70"/>
    <w:rsid w:val="0056669D"/>
    <w:rsid w:val="00577261"/>
    <w:rsid w:val="00577510"/>
    <w:rsid w:val="00586388"/>
    <w:rsid w:val="005943BF"/>
    <w:rsid w:val="005A42D2"/>
    <w:rsid w:val="005A70B6"/>
    <w:rsid w:val="005B6858"/>
    <w:rsid w:val="005C0217"/>
    <w:rsid w:val="005C3626"/>
    <w:rsid w:val="005C478E"/>
    <w:rsid w:val="005D3076"/>
    <w:rsid w:val="005D46AE"/>
    <w:rsid w:val="005E0C84"/>
    <w:rsid w:val="005E0D5A"/>
    <w:rsid w:val="005E6CBE"/>
    <w:rsid w:val="005F3459"/>
    <w:rsid w:val="006017AE"/>
    <w:rsid w:val="00613296"/>
    <w:rsid w:val="00613481"/>
    <w:rsid w:val="00613A1C"/>
    <w:rsid w:val="00613B65"/>
    <w:rsid w:val="00614A04"/>
    <w:rsid w:val="00620DFC"/>
    <w:rsid w:val="006316D7"/>
    <w:rsid w:val="00632736"/>
    <w:rsid w:val="006336B7"/>
    <w:rsid w:val="006344AE"/>
    <w:rsid w:val="00641681"/>
    <w:rsid w:val="0064398C"/>
    <w:rsid w:val="006510EA"/>
    <w:rsid w:val="00652528"/>
    <w:rsid w:val="0065339F"/>
    <w:rsid w:val="00655FA2"/>
    <w:rsid w:val="00656F1B"/>
    <w:rsid w:val="00657AE4"/>
    <w:rsid w:val="00661228"/>
    <w:rsid w:val="00661266"/>
    <w:rsid w:val="0066388E"/>
    <w:rsid w:val="00673BCA"/>
    <w:rsid w:val="00675E83"/>
    <w:rsid w:val="00685A61"/>
    <w:rsid w:val="006874A4"/>
    <w:rsid w:val="00687BC5"/>
    <w:rsid w:val="00687F6B"/>
    <w:rsid w:val="00695056"/>
    <w:rsid w:val="006969F6"/>
    <w:rsid w:val="006A6323"/>
    <w:rsid w:val="006B0561"/>
    <w:rsid w:val="006B181D"/>
    <w:rsid w:val="006B3502"/>
    <w:rsid w:val="006C6784"/>
    <w:rsid w:val="006C6915"/>
    <w:rsid w:val="006D0464"/>
    <w:rsid w:val="006D17AC"/>
    <w:rsid w:val="006D606D"/>
    <w:rsid w:val="006D792D"/>
    <w:rsid w:val="006E1B80"/>
    <w:rsid w:val="006E3B2A"/>
    <w:rsid w:val="006E3F29"/>
    <w:rsid w:val="006E65CA"/>
    <w:rsid w:val="006F6618"/>
    <w:rsid w:val="00706E3C"/>
    <w:rsid w:val="00706FE2"/>
    <w:rsid w:val="00714772"/>
    <w:rsid w:val="00720658"/>
    <w:rsid w:val="00721D97"/>
    <w:rsid w:val="0072447B"/>
    <w:rsid w:val="00724A51"/>
    <w:rsid w:val="00725167"/>
    <w:rsid w:val="0072671B"/>
    <w:rsid w:val="00726DA4"/>
    <w:rsid w:val="007422FF"/>
    <w:rsid w:val="00745CA6"/>
    <w:rsid w:val="0074672C"/>
    <w:rsid w:val="0074679C"/>
    <w:rsid w:val="007514FD"/>
    <w:rsid w:val="00756A74"/>
    <w:rsid w:val="00760C18"/>
    <w:rsid w:val="0076320B"/>
    <w:rsid w:val="00763278"/>
    <w:rsid w:val="00776D13"/>
    <w:rsid w:val="00777A00"/>
    <w:rsid w:val="00781985"/>
    <w:rsid w:val="00787088"/>
    <w:rsid w:val="007912E5"/>
    <w:rsid w:val="00796F17"/>
    <w:rsid w:val="007A00C9"/>
    <w:rsid w:val="007A04DA"/>
    <w:rsid w:val="007A4F49"/>
    <w:rsid w:val="007A5993"/>
    <w:rsid w:val="007B19CD"/>
    <w:rsid w:val="007B753C"/>
    <w:rsid w:val="007D234A"/>
    <w:rsid w:val="007D4860"/>
    <w:rsid w:val="007E48A1"/>
    <w:rsid w:val="007E4C35"/>
    <w:rsid w:val="007E60E8"/>
    <w:rsid w:val="007F05E1"/>
    <w:rsid w:val="007F0E10"/>
    <w:rsid w:val="007F1F09"/>
    <w:rsid w:val="007F385A"/>
    <w:rsid w:val="007F7B0D"/>
    <w:rsid w:val="007F7D41"/>
    <w:rsid w:val="00800F1B"/>
    <w:rsid w:val="00814E51"/>
    <w:rsid w:val="008163D3"/>
    <w:rsid w:val="008225B3"/>
    <w:rsid w:val="00822874"/>
    <w:rsid w:val="00827D2A"/>
    <w:rsid w:val="00827EF6"/>
    <w:rsid w:val="008324CC"/>
    <w:rsid w:val="0083319C"/>
    <w:rsid w:val="00833A58"/>
    <w:rsid w:val="00834262"/>
    <w:rsid w:val="008343BA"/>
    <w:rsid w:val="008373E8"/>
    <w:rsid w:val="008435C5"/>
    <w:rsid w:val="00844738"/>
    <w:rsid w:val="0084495E"/>
    <w:rsid w:val="008535FB"/>
    <w:rsid w:val="00853862"/>
    <w:rsid w:val="0085440D"/>
    <w:rsid w:val="008559D2"/>
    <w:rsid w:val="00856EF6"/>
    <w:rsid w:val="00857A08"/>
    <w:rsid w:val="008603D9"/>
    <w:rsid w:val="00861FC4"/>
    <w:rsid w:val="0086387C"/>
    <w:rsid w:val="008651FF"/>
    <w:rsid w:val="0087005E"/>
    <w:rsid w:val="00873C03"/>
    <w:rsid w:val="0087488B"/>
    <w:rsid w:val="008756AC"/>
    <w:rsid w:val="00883D7E"/>
    <w:rsid w:val="008A1320"/>
    <w:rsid w:val="008A45E3"/>
    <w:rsid w:val="008B3B74"/>
    <w:rsid w:val="008B53A1"/>
    <w:rsid w:val="008C0323"/>
    <w:rsid w:val="008C0AF3"/>
    <w:rsid w:val="008C1D3E"/>
    <w:rsid w:val="008C2E4E"/>
    <w:rsid w:val="008C5A37"/>
    <w:rsid w:val="008C68B8"/>
    <w:rsid w:val="008D0D80"/>
    <w:rsid w:val="008E16BA"/>
    <w:rsid w:val="008E51A8"/>
    <w:rsid w:val="008E5A43"/>
    <w:rsid w:val="008E6170"/>
    <w:rsid w:val="008F41AE"/>
    <w:rsid w:val="008F7503"/>
    <w:rsid w:val="009058E1"/>
    <w:rsid w:val="00905AA6"/>
    <w:rsid w:val="00907C75"/>
    <w:rsid w:val="00907E60"/>
    <w:rsid w:val="00911807"/>
    <w:rsid w:val="00913275"/>
    <w:rsid w:val="00921137"/>
    <w:rsid w:val="00924984"/>
    <w:rsid w:val="00931517"/>
    <w:rsid w:val="00935248"/>
    <w:rsid w:val="009415BC"/>
    <w:rsid w:val="00945CC5"/>
    <w:rsid w:val="0094636C"/>
    <w:rsid w:val="00950E12"/>
    <w:rsid w:val="00951A72"/>
    <w:rsid w:val="00954A55"/>
    <w:rsid w:val="00956E19"/>
    <w:rsid w:val="009573CE"/>
    <w:rsid w:val="009610D2"/>
    <w:rsid w:val="009843FD"/>
    <w:rsid w:val="00984A1E"/>
    <w:rsid w:val="009902B3"/>
    <w:rsid w:val="00995430"/>
    <w:rsid w:val="009A32EF"/>
    <w:rsid w:val="009A38ED"/>
    <w:rsid w:val="009A4282"/>
    <w:rsid w:val="009A4742"/>
    <w:rsid w:val="009B0E7E"/>
    <w:rsid w:val="009B307F"/>
    <w:rsid w:val="009B39B9"/>
    <w:rsid w:val="009B47A5"/>
    <w:rsid w:val="009B6350"/>
    <w:rsid w:val="009B6585"/>
    <w:rsid w:val="009B7CC3"/>
    <w:rsid w:val="009C3D79"/>
    <w:rsid w:val="009C5D0D"/>
    <w:rsid w:val="009E5CEC"/>
    <w:rsid w:val="009E5FDB"/>
    <w:rsid w:val="009F0D87"/>
    <w:rsid w:val="009F3FA8"/>
    <w:rsid w:val="009F7DC9"/>
    <w:rsid w:val="00A026C2"/>
    <w:rsid w:val="00A0344B"/>
    <w:rsid w:val="00A03E32"/>
    <w:rsid w:val="00A0610C"/>
    <w:rsid w:val="00A10157"/>
    <w:rsid w:val="00A15272"/>
    <w:rsid w:val="00A15D77"/>
    <w:rsid w:val="00A16E1F"/>
    <w:rsid w:val="00A16E64"/>
    <w:rsid w:val="00A205CE"/>
    <w:rsid w:val="00A37186"/>
    <w:rsid w:val="00A41C2D"/>
    <w:rsid w:val="00A4699C"/>
    <w:rsid w:val="00A47BA8"/>
    <w:rsid w:val="00A56CF1"/>
    <w:rsid w:val="00A6360C"/>
    <w:rsid w:val="00A64CF3"/>
    <w:rsid w:val="00A66938"/>
    <w:rsid w:val="00A700D4"/>
    <w:rsid w:val="00A77A58"/>
    <w:rsid w:val="00A8166E"/>
    <w:rsid w:val="00A81EC0"/>
    <w:rsid w:val="00A830C3"/>
    <w:rsid w:val="00A83F1A"/>
    <w:rsid w:val="00A901C1"/>
    <w:rsid w:val="00A90F63"/>
    <w:rsid w:val="00A91638"/>
    <w:rsid w:val="00A92403"/>
    <w:rsid w:val="00A934F3"/>
    <w:rsid w:val="00A94148"/>
    <w:rsid w:val="00A954DE"/>
    <w:rsid w:val="00AA40D0"/>
    <w:rsid w:val="00AA49E4"/>
    <w:rsid w:val="00AA4FB1"/>
    <w:rsid w:val="00AA7775"/>
    <w:rsid w:val="00AC1F50"/>
    <w:rsid w:val="00AD3F19"/>
    <w:rsid w:val="00AF04B0"/>
    <w:rsid w:val="00AF3F38"/>
    <w:rsid w:val="00B019F0"/>
    <w:rsid w:val="00B048CF"/>
    <w:rsid w:val="00B04CFA"/>
    <w:rsid w:val="00B13679"/>
    <w:rsid w:val="00B13EBD"/>
    <w:rsid w:val="00B21D40"/>
    <w:rsid w:val="00B23D15"/>
    <w:rsid w:val="00B2481B"/>
    <w:rsid w:val="00B3077A"/>
    <w:rsid w:val="00B3491C"/>
    <w:rsid w:val="00B35FCC"/>
    <w:rsid w:val="00B35FDD"/>
    <w:rsid w:val="00B36BBB"/>
    <w:rsid w:val="00B403A7"/>
    <w:rsid w:val="00B4099F"/>
    <w:rsid w:val="00B46631"/>
    <w:rsid w:val="00B527F0"/>
    <w:rsid w:val="00B52D6C"/>
    <w:rsid w:val="00B53A0A"/>
    <w:rsid w:val="00B53CF6"/>
    <w:rsid w:val="00B53FC4"/>
    <w:rsid w:val="00B550A6"/>
    <w:rsid w:val="00B57386"/>
    <w:rsid w:val="00B62DFA"/>
    <w:rsid w:val="00B67024"/>
    <w:rsid w:val="00B67248"/>
    <w:rsid w:val="00B67C35"/>
    <w:rsid w:val="00B67ECA"/>
    <w:rsid w:val="00B7126C"/>
    <w:rsid w:val="00B71D4C"/>
    <w:rsid w:val="00B74430"/>
    <w:rsid w:val="00B74C8D"/>
    <w:rsid w:val="00B77EF9"/>
    <w:rsid w:val="00B808D8"/>
    <w:rsid w:val="00B842EB"/>
    <w:rsid w:val="00B84B53"/>
    <w:rsid w:val="00B84D70"/>
    <w:rsid w:val="00B9428A"/>
    <w:rsid w:val="00BA30ED"/>
    <w:rsid w:val="00BA75CB"/>
    <w:rsid w:val="00BB1B58"/>
    <w:rsid w:val="00BB2DDC"/>
    <w:rsid w:val="00BB54E4"/>
    <w:rsid w:val="00BB72DE"/>
    <w:rsid w:val="00BB787E"/>
    <w:rsid w:val="00BC5530"/>
    <w:rsid w:val="00BC71FE"/>
    <w:rsid w:val="00BD0528"/>
    <w:rsid w:val="00BD19A5"/>
    <w:rsid w:val="00BD2ED7"/>
    <w:rsid w:val="00BD4E3A"/>
    <w:rsid w:val="00BD4F3D"/>
    <w:rsid w:val="00BD5B44"/>
    <w:rsid w:val="00BD6E06"/>
    <w:rsid w:val="00BE5598"/>
    <w:rsid w:val="00BF6159"/>
    <w:rsid w:val="00C11F99"/>
    <w:rsid w:val="00C1649F"/>
    <w:rsid w:val="00C25A6F"/>
    <w:rsid w:val="00C26C2B"/>
    <w:rsid w:val="00C374E1"/>
    <w:rsid w:val="00C37770"/>
    <w:rsid w:val="00C40368"/>
    <w:rsid w:val="00C4705C"/>
    <w:rsid w:val="00C47CF8"/>
    <w:rsid w:val="00C5067F"/>
    <w:rsid w:val="00C52451"/>
    <w:rsid w:val="00C52644"/>
    <w:rsid w:val="00C5489A"/>
    <w:rsid w:val="00C57B76"/>
    <w:rsid w:val="00C632CD"/>
    <w:rsid w:val="00C64C2D"/>
    <w:rsid w:val="00C66AB2"/>
    <w:rsid w:val="00C6793E"/>
    <w:rsid w:val="00C75388"/>
    <w:rsid w:val="00C80E23"/>
    <w:rsid w:val="00C86D05"/>
    <w:rsid w:val="00C87AF7"/>
    <w:rsid w:val="00C91D6D"/>
    <w:rsid w:val="00C93C45"/>
    <w:rsid w:val="00C95EA5"/>
    <w:rsid w:val="00CA5235"/>
    <w:rsid w:val="00CB02D9"/>
    <w:rsid w:val="00CB1678"/>
    <w:rsid w:val="00CB1AB3"/>
    <w:rsid w:val="00CB5F3C"/>
    <w:rsid w:val="00CB5F55"/>
    <w:rsid w:val="00CB7B44"/>
    <w:rsid w:val="00CC0152"/>
    <w:rsid w:val="00CC312C"/>
    <w:rsid w:val="00CC423D"/>
    <w:rsid w:val="00CC4632"/>
    <w:rsid w:val="00CC4BB5"/>
    <w:rsid w:val="00CD1452"/>
    <w:rsid w:val="00CD1FC7"/>
    <w:rsid w:val="00CD2A0C"/>
    <w:rsid w:val="00CD2EB8"/>
    <w:rsid w:val="00CD3F8C"/>
    <w:rsid w:val="00CD6D96"/>
    <w:rsid w:val="00CE008B"/>
    <w:rsid w:val="00CE1B57"/>
    <w:rsid w:val="00CF4CE2"/>
    <w:rsid w:val="00CF5444"/>
    <w:rsid w:val="00D01793"/>
    <w:rsid w:val="00D019A7"/>
    <w:rsid w:val="00D022DD"/>
    <w:rsid w:val="00D04A3B"/>
    <w:rsid w:val="00D155C4"/>
    <w:rsid w:val="00D23984"/>
    <w:rsid w:val="00D24ACA"/>
    <w:rsid w:val="00D24D40"/>
    <w:rsid w:val="00D25742"/>
    <w:rsid w:val="00D26E35"/>
    <w:rsid w:val="00D26F11"/>
    <w:rsid w:val="00D30FDE"/>
    <w:rsid w:val="00D321F0"/>
    <w:rsid w:val="00D336FC"/>
    <w:rsid w:val="00D34731"/>
    <w:rsid w:val="00D41DF7"/>
    <w:rsid w:val="00D51520"/>
    <w:rsid w:val="00D5338D"/>
    <w:rsid w:val="00D549A3"/>
    <w:rsid w:val="00D54CD7"/>
    <w:rsid w:val="00D55532"/>
    <w:rsid w:val="00D5622B"/>
    <w:rsid w:val="00D61A3C"/>
    <w:rsid w:val="00D62D15"/>
    <w:rsid w:val="00D6510F"/>
    <w:rsid w:val="00D65412"/>
    <w:rsid w:val="00D7135D"/>
    <w:rsid w:val="00D74013"/>
    <w:rsid w:val="00D834A7"/>
    <w:rsid w:val="00D83C81"/>
    <w:rsid w:val="00D8592F"/>
    <w:rsid w:val="00D91917"/>
    <w:rsid w:val="00D92569"/>
    <w:rsid w:val="00D94992"/>
    <w:rsid w:val="00D9604E"/>
    <w:rsid w:val="00D96893"/>
    <w:rsid w:val="00DA0D89"/>
    <w:rsid w:val="00DA2209"/>
    <w:rsid w:val="00DA36E0"/>
    <w:rsid w:val="00DA7A8D"/>
    <w:rsid w:val="00DB0A8C"/>
    <w:rsid w:val="00DB36A6"/>
    <w:rsid w:val="00DB6E49"/>
    <w:rsid w:val="00DB6EC4"/>
    <w:rsid w:val="00DC21D6"/>
    <w:rsid w:val="00DC4F62"/>
    <w:rsid w:val="00DC5BC2"/>
    <w:rsid w:val="00DC6AE7"/>
    <w:rsid w:val="00DD11AF"/>
    <w:rsid w:val="00DD24A2"/>
    <w:rsid w:val="00DD26EC"/>
    <w:rsid w:val="00DD3CD0"/>
    <w:rsid w:val="00DD434E"/>
    <w:rsid w:val="00DD485F"/>
    <w:rsid w:val="00DE3D66"/>
    <w:rsid w:val="00DE46DE"/>
    <w:rsid w:val="00DF0838"/>
    <w:rsid w:val="00DF2F5B"/>
    <w:rsid w:val="00DF7B43"/>
    <w:rsid w:val="00E02639"/>
    <w:rsid w:val="00E042B0"/>
    <w:rsid w:val="00E04CAC"/>
    <w:rsid w:val="00E04CB6"/>
    <w:rsid w:val="00E10E31"/>
    <w:rsid w:val="00E11277"/>
    <w:rsid w:val="00E24349"/>
    <w:rsid w:val="00E344F9"/>
    <w:rsid w:val="00E4037D"/>
    <w:rsid w:val="00E41655"/>
    <w:rsid w:val="00E44B75"/>
    <w:rsid w:val="00E57A6E"/>
    <w:rsid w:val="00E61E57"/>
    <w:rsid w:val="00E71AD2"/>
    <w:rsid w:val="00E73E03"/>
    <w:rsid w:val="00E7523A"/>
    <w:rsid w:val="00E8172A"/>
    <w:rsid w:val="00E83172"/>
    <w:rsid w:val="00E84818"/>
    <w:rsid w:val="00E85A94"/>
    <w:rsid w:val="00E86CCE"/>
    <w:rsid w:val="00E86DFA"/>
    <w:rsid w:val="00E90B61"/>
    <w:rsid w:val="00E921D8"/>
    <w:rsid w:val="00E964B3"/>
    <w:rsid w:val="00EA581B"/>
    <w:rsid w:val="00EA73A6"/>
    <w:rsid w:val="00EB37DF"/>
    <w:rsid w:val="00EB3D5F"/>
    <w:rsid w:val="00EB5410"/>
    <w:rsid w:val="00EB7CD7"/>
    <w:rsid w:val="00EC0F3C"/>
    <w:rsid w:val="00EC19CD"/>
    <w:rsid w:val="00EC49BD"/>
    <w:rsid w:val="00EE28A4"/>
    <w:rsid w:val="00EE5FB3"/>
    <w:rsid w:val="00EE6BD0"/>
    <w:rsid w:val="00EE6F67"/>
    <w:rsid w:val="00EF704B"/>
    <w:rsid w:val="00F007B6"/>
    <w:rsid w:val="00F01433"/>
    <w:rsid w:val="00F10F1B"/>
    <w:rsid w:val="00F115F8"/>
    <w:rsid w:val="00F11F89"/>
    <w:rsid w:val="00F12DF2"/>
    <w:rsid w:val="00F21D39"/>
    <w:rsid w:val="00F23393"/>
    <w:rsid w:val="00F24C1B"/>
    <w:rsid w:val="00F279D4"/>
    <w:rsid w:val="00F33E6F"/>
    <w:rsid w:val="00F35D2E"/>
    <w:rsid w:val="00F414F1"/>
    <w:rsid w:val="00F415A2"/>
    <w:rsid w:val="00F41A6F"/>
    <w:rsid w:val="00F45C9B"/>
    <w:rsid w:val="00F634C9"/>
    <w:rsid w:val="00F65453"/>
    <w:rsid w:val="00F6644C"/>
    <w:rsid w:val="00F70C73"/>
    <w:rsid w:val="00F73AED"/>
    <w:rsid w:val="00F81111"/>
    <w:rsid w:val="00F83491"/>
    <w:rsid w:val="00F859DC"/>
    <w:rsid w:val="00F85EFD"/>
    <w:rsid w:val="00F86C43"/>
    <w:rsid w:val="00F93A1E"/>
    <w:rsid w:val="00FA21B6"/>
    <w:rsid w:val="00FA2575"/>
    <w:rsid w:val="00FA35E0"/>
    <w:rsid w:val="00FB0A75"/>
    <w:rsid w:val="00FC340E"/>
    <w:rsid w:val="00FC4CC4"/>
    <w:rsid w:val="00FE252E"/>
    <w:rsid w:val="00FE2E98"/>
    <w:rsid w:val="00FE4355"/>
    <w:rsid w:val="00FE6ECD"/>
    <w:rsid w:val="00FF3E19"/>
    <w:rsid w:val="00FF4213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F1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80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74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467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661</Words>
  <Characters>3769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SuvD</dc:creator>
  <cp:keywords/>
  <dc:description/>
  <cp:lastModifiedBy>user</cp:lastModifiedBy>
  <cp:revision>5</cp:revision>
  <cp:lastPrinted>2017-11-15T02:56:00Z</cp:lastPrinted>
  <dcterms:created xsi:type="dcterms:W3CDTF">2017-11-15T01:57:00Z</dcterms:created>
  <dcterms:modified xsi:type="dcterms:W3CDTF">2017-12-17T23:34:00Z</dcterms:modified>
</cp:coreProperties>
</file>