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55" w:rsidRDefault="00881455" w:rsidP="002C2D1D">
      <w:pPr>
        <w:shd w:val="clear" w:color="auto" w:fill="FFFFFF"/>
        <w:jc w:val="center"/>
        <w:rPr>
          <w:b/>
        </w:rPr>
      </w:pPr>
      <w:r>
        <w:rPr>
          <w:b/>
        </w:rPr>
        <w:t>ПРОЕКТ</w:t>
      </w:r>
    </w:p>
    <w:p w:rsidR="00881455" w:rsidRPr="00936F39" w:rsidRDefault="00881455" w:rsidP="002C2D1D">
      <w:pPr>
        <w:shd w:val="clear" w:color="auto" w:fill="FFFFFF"/>
        <w:jc w:val="center"/>
        <w:rPr>
          <w:b/>
        </w:rPr>
      </w:pPr>
      <w:r w:rsidRPr="00936F39">
        <w:rPr>
          <w:b/>
        </w:rPr>
        <w:t>АДМИНИСТРАЦИЯ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881455" w:rsidRPr="00936F39" w:rsidRDefault="00881455" w:rsidP="002C2D1D">
      <w:pPr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936F39">
        <w:rPr>
          <w:rFonts w:ascii="Tahoma" w:hAnsi="Tahoma" w:cs="Tahoma"/>
          <w:b/>
          <w:sz w:val="18"/>
          <w:szCs w:val="18"/>
        </w:rPr>
        <w:t> </w:t>
      </w:r>
    </w:p>
    <w:p w:rsidR="00881455" w:rsidRPr="00936F39" w:rsidRDefault="00881455" w:rsidP="002C2D1D">
      <w:pPr>
        <w:shd w:val="clear" w:color="auto" w:fill="FFFFFF"/>
        <w:jc w:val="center"/>
        <w:rPr>
          <w:b/>
        </w:rPr>
      </w:pPr>
      <w:r w:rsidRPr="00936F39">
        <w:rPr>
          <w:b/>
        </w:rPr>
        <w:t>ПОСТАНОВЛЕНИЕ</w:t>
      </w:r>
    </w:p>
    <w:p w:rsidR="00881455" w:rsidRPr="00E01052" w:rsidRDefault="00881455" w:rsidP="002C2D1D">
      <w:pPr>
        <w:shd w:val="clear" w:color="auto" w:fill="FFFFFF"/>
        <w:spacing w:after="225"/>
        <w:rPr>
          <w:rFonts w:ascii="Tahoma" w:hAnsi="Tahoma" w:cs="Tahoma"/>
          <w:sz w:val="18"/>
          <w:szCs w:val="18"/>
        </w:rPr>
      </w:pPr>
      <w:r w:rsidRPr="00016EB6">
        <w:t>2017</w:t>
      </w:r>
      <w:r w:rsidRPr="00E01052">
        <w:t xml:space="preserve"> года                                                                                   </w:t>
      </w:r>
      <w:r>
        <w:t xml:space="preserve"> № </w:t>
      </w:r>
    </w:p>
    <w:p w:rsidR="00881455" w:rsidRPr="00E01052" w:rsidRDefault="00881455" w:rsidP="002C2D1D">
      <w:pPr>
        <w:shd w:val="clear" w:color="auto" w:fill="FFFFFF"/>
        <w:jc w:val="center"/>
        <w:rPr>
          <w:rFonts w:ascii="Tahoma" w:hAnsi="Tahoma" w:cs="Tahoma"/>
          <w:sz w:val="18"/>
          <w:szCs w:val="18"/>
        </w:rPr>
      </w:pPr>
      <w:r w:rsidRPr="00E01052">
        <w:rPr>
          <w:rFonts w:ascii="Tahoma" w:hAnsi="Tahoma" w:cs="Tahoma"/>
          <w:sz w:val="18"/>
          <w:szCs w:val="18"/>
        </w:rPr>
        <w:t> </w:t>
      </w:r>
    </w:p>
    <w:p w:rsidR="00881455" w:rsidRPr="00E01052" w:rsidRDefault="00881455" w:rsidP="002C2D1D">
      <w:pPr>
        <w:shd w:val="clear" w:color="auto" w:fill="FFFFFF"/>
        <w:jc w:val="center"/>
        <w:rPr>
          <w:b/>
        </w:rPr>
      </w:pPr>
      <w:r>
        <w:t>п. Целинный</w:t>
      </w:r>
    </w:p>
    <w:p w:rsidR="00881455" w:rsidRPr="00040226" w:rsidRDefault="00881455" w:rsidP="00807A80">
      <w:pPr>
        <w:rPr>
          <w:color w:val="auto"/>
        </w:rPr>
      </w:pPr>
    </w:p>
    <w:p w:rsidR="00881455" w:rsidRDefault="00881455" w:rsidP="005341C7">
      <w:pPr>
        <w:jc w:val="both"/>
        <w:rPr>
          <w:b/>
        </w:rPr>
      </w:pPr>
      <w:r w:rsidRPr="005341C7">
        <w:rPr>
          <w:b/>
        </w:rPr>
        <w:t>О порядке получения муниципальными служащими</w:t>
      </w:r>
      <w:r w:rsidRPr="00040226">
        <w:t xml:space="preserve"> </w:t>
      </w:r>
      <w:r>
        <w:rPr>
          <w:b/>
        </w:rPr>
        <w:t>сельского поселения</w:t>
      </w:r>
      <w:r w:rsidRPr="00DA3B3F">
        <w:rPr>
          <w:b/>
        </w:rPr>
        <w:t xml:space="preserve"> </w:t>
      </w:r>
      <w:r>
        <w:rPr>
          <w:b/>
        </w:rPr>
        <w:t>«Целиннинское» муниципального района «Город Краснокаменск и Краснокаменский район Забайкальского края</w:t>
      </w:r>
    </w:p>
    <w:p w:rsidR="00881455" w:rsidRPr="003F4D00" w:rsidRDefault="00881455" w:rsidP="005341C7">
      <w:pPr>
        <w:pStyle w:val="ConsPlusTitle"/>
        <w:jc w:val="both"/>
        <w:rPr>
          <w:rFonts w:ascii="Times New Roman" w:cs="Times New Roman"/>
          <w:sz w:val="28"/>
          <w:szCs w:val="28"/>
        </w:rPr>
      </w:pPr>
      <w:r w:rsidRPr="00040226">
        <w:rPr>
          <w:rFonts w:ascii="Times New Roman" w:cs="Times New Roman"/>
          <w:sz w:val="28"/>
          <w:szCs w:val="28"/>
        </w:rPr>
        <w:t>разрешения</w:t>
      </w:r>
      <w:r w:rsidRPr="003F4D00">
        <w:rPr>
          <w:rFonts w:ascii="Times New Roman" w:cs="Times New Roman"/>
          <w:sz w:val="28"/>
          <w:szCs w:val="28"/>
        </w:rPr>
        <w:t xml:space="preserve">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881455" w:rsidRDefault="00881455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881455" w:rsidRDefault="00881455" w:rsidP="000F5C7C">
      <w:pPr>
        <w:autoSpaceDE w:val="0"/>
        <w:autoSpaceDN w:val="0"/>
        <w:adjustRightInd w:val="0"/>
        <w:ind w:firstLine="540"/>
        <w:jc w:val="both"/>
      </w:pPr>
      <w:r w:rsidRPr="003F4D00">
        <w:t xml:space="preserve">В соответствии с </w:t>
      </w:r>
      <w:hyperlink r:id="rId6" w:history="1">
        <w:r w:rsidRPr="003F4D00">
          <w:t xml:space="preserve">пунктом 3 части 1 статьи </w:t>
        </w:r>
        <w:r>
          <w:t>14</w:t>
        </w:r>
      </w:hyperlink>
      <w:r>
        <w:t xml:space="preserve"> Федерального закона</w:t>
      </w:r>
      <w:r>
        <w:br/>
        <w:t>от 2 марта 2007 года № 25-ФЗ «</w:t>
      </w:r>
      <w:r w:rsidRPr="003F4D00">
        <w:t xml:space="preserve">О </w:t>
      </w:r>
      <w:r>
        <w:t>муниципальной</w:t>
      </w:r>
      <w:r w:rsidRPr="003F4D00">
        <w:t xml:space="preserve"> службе </w:t>
      </w:r>
      <w:r>
        <w:t>в Российской Федерации»,</w:t>
      </w:r>
      <w:r w:rsidRPr="003F4D00">
        <w:t xml:space="preserve"> </w:t>
      </w:r>
      <w:r>
        <w:t>Уставом сельского поселения «Целиннинское» муниципального района «Город Краснокаменск и Краснокаменский район» Забайкальского края Администрация сельского поселения «Целиннинское» муниципального района «Город Краснокаменск и Краснокаменский район» Забайкальского края постановляет:</w:t>
      </w:r>
    </w:p>
    <w:p w:rsidR="00881455" w:rsidRPr="003F4D00" w:rsidRDefault="00881455" w:rsidP="003F4D00">
      <w:pPr>
        <w:pStyle w:val="ConsPlusNormal"/>
        <w:spacing w:before="120"/>
        <w:ind w:firstLine="709"/>
        <w:jc w:val="both"/>
        <w:rPr>
          <w:rFonts w:ascii="Times New Roman" w:cs="Times New Roman"/>
          <w:sz w:val="28"/>
          <w:szCs w:val="28"/>
        </w:rPr>
      </w:pPr>
    </w:p>
    <w:p w:rsidR="00881455" w:rsidRPr="000F5C7C" w:rsidRDefault="00881455" w:rsidP="000F5C7C">
      <w:pPr>
        <w:pStyle w:val="ConsPlusTitle"/>
        <w:widowControl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bookmarkStart w:id="0" w:name="P23"/>
      <w:bookmarkEnd w:id="0"/>
      <w:r w:rsidRPr="000F5C7C">
        <w:rPr>
          <w:rFonts w:ascii="Times New Roman" w:cs="Times New Roman"/>
          <w:b w:val="0"/>
          <w:sz w:val="28"/>
          <w:szCs w:val="28"/>
        </w:rPr>
        <w:t xml:space="preserve">1. Утвердить прилагаемый </w:t>
      </w:r>
      <w:hyperlink w:anchor="P40" w:history="1">
        <w:r w:rsidRPr="000F5C7C">
          <w:rPr>
            <w:rFonts w:ascii="Times New Roman" w:cs="Times New Roman"/>
            <w:b w:val="0"/>
            <w:sz w:val="28"/>
            <w:szCs w:val="28"/>
          </w:rPr>
          <w:t>Порядок</w:t>
        </w:r>
      </w:hyperlink>
      <w:r w:rsidRPr="000F5C7C">
        <w:rPr>
          <w:rFonts w:ascii="Times New Roman" w:cs="Times New Roman"/>
          <w:b w:val="0"/>
          <w:sz w:val="28"/>
          <w:szCs w:val="28"/>
        </w:rPr>
        <w:t xml:space="preserve"> получения муниципальными служащими сельского поселения «Целиннинское» 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недвижимости.</w:t>
      </w:r>
    </w:p>
    <w:p w:rsidR="00881455" w:rsidRPr="000F5C7C" w:rsidRDefault="00881455" w:rsidP="000F5C7C">
      <w:pPr>
        <w:pStyle w:val="ConsPlusTitle"/>
        <w:widowControl/>
        <w:jc w:val="both"/>
        <w:outlineLvl w:val="0"/>
        <w:rPr>
          <w:rStyle w:val="Strong"/>
          <w:rFonts w:ascii="Times New Roman" w:eastAsia="Batang"/>
          <w:sz w:val="28"/>
          <w:szCs w:val="28"/>
        </w:rPr>
      </w:pPr>
      <w:r w:rsidRPr="000F5C7C">
        <w:rPr>
          <w:rFonts w:ascii="Times New Roman" w:cs="Times New Roman"/>
          <w:b w:val="0"/>
          <w:sz w:val="28"/>
          <w:szCs w:val="28"/>
        </w:rPr>
        <w:t>2. Администрации сельского поселения «Целиннинское»</w:t>
      </w:r>
    </w:p>
    <w:p w:rsidR="00881455" w:rsidRPr="000F5C7C" w:rsidRDefault="00881455" w:rsidP="000F5C7C">
      <w:pPr>
        <w:pStyle w:val="ConsPlusTitle"/>
        <w:widowControl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r w:rsidRPr="000F5C7C">
        <w:rPr>
          <w:b w:val="0"/>
          <w:sz w:val="28"/>
          <w:szCs w:val="28"/>
        </w:rPr>
        <w:t>обеспечить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ознакомление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муниципальных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служащих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сельского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«Целиннинское»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с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Порядком</w:t>
      </w:r>
      <w:r w:rsidRPr="000F5C7C">
        <w:rPr>
          <w:b w:val="0"/>
          <w:sz w:val="28"/>
          <w:szCs w:val="28"/>
        </w:rPr>
        <w:t xml:space="preserve">, </w:t>
      </w:r>
      <w:r w:rsidRPr="000F5C7C">
        <w:rPr>
          <w:b w:val="0"/>
          <w:sz w:val="28"/>
          <w:szCs w:val="28"/>
        </w:rPr>
        <w:t>указанным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в</w:t>
      </w:r>
      <w:r w:rsidRPr="000F5C7C">
        <w:rPr>
          <w:b w:val="0"/>
          <w:sz w:val="28"/>
          <w:szCs w:val="28"/>
        </w:rPr>
        <w:t xml:space="preserve"> </w:t>
      </w:r>
      <w:hyperlink w:anchor="P23" w:history="1">
        <w:r w:rsidRPr="000F5C7C">
          <w:rPr>
            <w:b w:val="0"/>
            <w:sz w:val="28"/>
            <w:szCs w:val="28"/>
          </w:rPr>
          <w:t>пункте</w:t>
        </w:r>
        <w:r w:rsidRPr="000F5C7C">
          <w:rPr>
            <w:b w:val="0"/>
            <w:sz w:val="28"/>
            <w:szCs w:val="28"/>
          </w:rPr>
          <w:t xml:space="preserve"> </w:t>
        </w:r>
        <w:r w:rsidRPr="00807A80">
          <w:rPr>
            <w:rFonts w:ascii="Times New Roman" w:cs="Times New Roman"/>
            <w:b w:val="0"/>
            <w:sz w:val="28"/>
            <w:szCs w:val="28"/>
          </w:rPr>
          <w:t>1</w:t>
        </w:r>
      </w:hyperlink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настоящего</w:t>
      </w:r>
      <w:r w:rsidRPr="000F5C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постановления</w:t>
      </w:r>
      <w:r>
        <w:rPr>
          <w:b w:val="0"/>
          <w:sz w:val="28"/>
          <w:szCs w:val="28"/>
        </w:rPr>
        <w:t>.</w:t>
      </w:r>
    </w:p>
    <w:p w:rsidR="00881455" w:rsidRDefault="00881455" w:rsidP="002C2D1D">
      <w:pPr>
        <w:shd w:val="clear" w:color="auto" w:fill="FFFFFF"/>
        <w:autoSpaceDE w:val="0"/>
        <w:autoSpaceDN w:val="0"/>
        <w:adjustRightInd w:val="0"/>
        <w:jc w:val="both"/>
      </w:pPr>
      <w:r>
        <w:t xml:space="preserve">3. </w:t>
      </w:r>
      <w:r w:rsidRPr="00D14F9F">
        <w:t>Настоящее Постановление опубликовать (обнародовать) на официально</w:t>
      </w:r>
      <w:r>
        <w:t>м сайте Администрации сельского поселения «</w:t>
      </w:r>
      <w:r w:rsidRPr="00936F39">
        <w:t>Целиннинское</w:t>
      </w:r>
      <w:r w:rsidRPr="00D14F9F">
        <w:t xml:space="preserve">» в информационно-телекоммуникационной сети </w:t>
      </w:r>
      <w:r>
        <w:t xml:space="preserve">«Интернет» </w:t>
      </w:r>
      <w:hyperlink r:id="rId7" w:history="1">
        <w:r w:rsidRPr="00C32A39">
          <w:rPr>
            <w:rStyle w:val="Hyperlink"/>
            <w:lang w:val="en-US"/>
          </w:rPr>
          <w:t>http</w:t>
        </w:r>
        <w:r w:rsidRPr="00C32A39">
          <w:rPr>
            <w:rStyle w:val="Hyperlink"/>
          </w:rPr>
          <w:t>://</w:t>
        </w:r>
        <w:r w:rsidRPr="00C32A39">
          <w:rPr>
            <w:rStyle w:val="Hyperlink"/>
            <w:lang w:val="en-US"/>
          </w:rPr>
          <w:t>www</w:t>
        </w:r>
        <w:r w:rsidRPr="00C32A39">
          <w:rPr>
            <w:rStyle w:val="Hyperlink"/>
          </w:rPr>
          <w:t>.</w:t>
        </w:r>
        <w:r w:rsidRPr="00C32A39">
          <w:rPr>
            <w:rStyle w:val="Hyperlink"/>
            <w:lang w:val="en-US"/>
          </w:rPr>
          <w:t>celiadm</w:t>
        </w:r>
        <w:r w:rsidRPr="00C32A39">
          <w:rPr>
            <w:rStyle w:val="Hyperlink"/>
          </w:rPr>
          <w:t>.</w:t>
        </w:r>
        <w:r w:rsidRPr="00C32A39">
          <w:rPr>
            <w:rStyle w:val="Hyperlink"/>
            <w:lang w:val="en-US"/>
          </w:rPr>
          <w:t>ru</w:t>
        </w:r>
      </w:hyperlink>
      <w:r w:rsidRPr="00074BAA">
        <w:t>.</w:t>
      </w:r>
    </w:p>
    <w:p w:rsidR="00881455" w:rsidRPr="00074BAA" w:rsidRDefault="00881455" w:rsidP="002C2D1D">
      <w:pPr>
        <w:shd w:val="clear" w:color="auto" w:fill="FFFFFF"/>
        <w:autoSpaceDE w:val="0"/>
        <w:autoSpaceDN w:val="0"/>
        <w:adjustRightInd w:val="0"/>
        <w:jc w:val="both"/>
      </w:pPr>
    </w:p>
    <w:p w:rsidR="00881455" w:rsidRDefault="00881455" w:rsidP="000F5C7C">
      <w:pPr>
        <w:pStyle w:val="a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«Целиннинское»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Л.Н. Парыгина</w:t>
      </w:r>
    </w:p>
    <w:p w:rsidR="00881455" w:rsidRDefault="00881455" w:rsidP="003F4D00">
      <w:pPr>
        <w:pStyle w:val="ConsPlusNormal"/>
        <w:jc w:val="right"/>
        <w:outlineLvl w:val="0"/>
        <w:rPr>
          <w:rFonts w:ascii="Times New Roman" w:cs="Times New Roman"/>
          <w:sz w:val="28"/>
          <w:szCs w:val="28"/>
        </w:rPr>
      </w:pPr>
    </w:p>
    <w:p w:rsidR="00881455" w:rsidRDefault="00881455" w:rsidP="003F4D00">
      <w:pPr>
        <w:pStyle w:val="ConsPlusNormal"/>
        <w:jc w:val="right"/>
        <w:outlineLvl w:val="0"/>
        <w:rPr>
          <w:rFonts w:ascii="Times New Roman" w:cs="Times New Roman"/>
          <w:sz w:val="28"/>
          <w:szCs w:val="28"/>
        </w:rPr>
      </w:pPr>
    </w:p>
    <w:p w:rsidR="00881455" w:rsidRDefault="00881455" w:rsidP="003F4D00">
      <w:pPr>
        <w:pStyle w:val="ConsPlusNormal"/>
        <w:jc w:val="right"/>
        <w:outlineLvl w:val="0"/>
        <w:rPr>
          <w:rFonts w:ascii="Times New Roman" w:cs="Times New Roman"/>
          <w:sz w:val="28"/>
          <w:szCs w:val="28"/>
        </w:rPr>
      </w:pPr>
    </w:p>
    <w:p w:rsidR="00881455" w:rsidRPr="000F5C7C" w:rsidRDefault="00881455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  <w:r w:rsidRPr="000F5C7C">
        <w:rPr>
          <w:rFonts w:ascii="Times New Roman" w:cs="Times New Roman"/>
          <w:szCs w:val="24"/>
        </w:rPr>
        <w:t>Утвержден</w:t>
      </w:r>
    </w:p>
    <w:p w:rsidR="00881455" w:rsidRPr="000F5C7C" w:rsidRDefault="00881455" w:rsidP="00262F1B">
      <w:pPr>
        <w:pStyle w:val="ConsPlusTitle"/>
        <w:widowControl/>
        <w:ind w:left="4395"/>
        <w:jc w:val="right"/>
        <w:outlineLvl w:val="0"/>
        <w:rPr>
          <w:rStyle w:val="Strong"/>
          <w:rFonts w:ascii="Times New Roman" w:eastAsia="Batang"/>
          <w:szCs w:val="24"/>
        </w:rPr>
      </w:pPr>
      <w:r w:rsidRPr="000F5C7C">
        <w:rPr>
          <w:rStyle w:val="Strong"/>
          <w:rFonts w:ascii="Times New Roman" w:eastAsia="Batang"/>
          <w:szCs w:val="24"/>
        </w:rPr>
        <w:t>Постановлением администрации</w:t>
      </w:r>
    </w:p>
    <w:p w:rsidR="00881455" w:rsidRPr="000F5C7C" w:rsidRDefault="00881455" w:rsidP="00262F1B">
      <w:pPr>
        <w:pStyle w:val="ConsPlusTitle"/>
        <w:widowControl/>
        <w:ind w:left="4395"/>
        <w:jc w:val="right"/>
        <w:outlineLvl w:val="0"/>
        <w:rPr>
          <w:rStyle w:val="Strong"/>
          <w:rFonts w:ascii="Times New Roman" w:eastAsia="Batang"/>
          <w:szCs w:val="24"/>
        </w:rPr>
      </w:pPr>
      <w:r>
        <w:rPr>
          <w:rStyle w:val="Strong"/>
          <w:rFonts w:ascii="Times New Roman" w:eastAsia="Batang"/>
          <w:szCs w:val="24"/>
        </w:rPr>
        <w:t>с</w:t>
      </w:r>
      <w:r w:rsidRPr="000F5C7C">
        <w:rPr>
          <w:rStyle w:val="Strong"/>
          <w:rFonts w:ascii="Times New Roman" w:eastAsia="Batang"/>
          <w:szCs w:val="24"/>
        </w:rPr>
        <w:t>ельского поселения «Целиннинское»</w:t>
      </w:r>
    </w:p>
    <w:p w:rsidR="00881455" w:rsidRPr="000F5C7C" w:rsidRDefault="00881455" w:rsidP="00262F1B">
      <w:pPr>
        <w:pStyle w:val="ConsPlusTitle"/>
        <w:widowControl/>
        <w:ind w:left="4395"/>
        <w:jc w:val="right"/>
        <w:outlineLvl w:val="0"/>
        <w:rPr>
          <w:rStyle w:val="Strong"/>
          <w:rFonts w:ascii="Times New Roman" w:eastAsia="Batang"/>
          <w:szCs w:val="24"/>
        </w:rPr>
      </w:pPr>
      <w:r w:rsidRPr="000F5C7C">
        <w:rPr>
          <w:rStyle w:val="Strong"/>
          <w:rFonts w:ascii="Times New Roman" w:eastAsia="Batang"/>
          <w:szCs w:val="24"/>
        </w:rPr>
        <w:t>№</w:t>
      </w:r>
      <w:r>
        <w:rPr>
          <w:rStyle w:val="Strong"/>
          <w:rFonts w:ascii="Times New Roman" w:eastAsia="Batang"/>
          <w:szCs w:val="24"/>
        </w:rPr>
        <w:t xml:space="preserve"> г.</w:t>
      </w:r>
      <w:r w:rsidRPr="000F5C7C">
        <w:rPr>
          <w:rStyle w:val="Strong"/>
          <w:rFonts w:ascii="Times New Roman" w:eastAsia="Batang"/>
          <w:szCs w:val="24"/>
        </w:rPr>
        <w:t xml:space="preserve"> </w:t>
      </w:r>
    </w:p>
    <w:p w:rsidR="00881455" w:rsidRPr="003F4D00" w:rsidRDefault="00881455" w:rsidP="00B64A75">
      <w:pPr>
        <w:pStyle w:val="ConsPlusNormal"/>
        <w:jc w:val="right"/>
        <w:rPr>
          <w:rFonts w:ascii="Times New Roman" w:cs="Times New Roman"/>
          <w:sz w:val="28"/>
          <w:szCs w:val="28"/>
        </w:rPr>
      </w:pPr>
    </w:p>
    <w:p w:rsidR="00881455" w:rsidRDefault="00881455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881455" w:rsidRPr="000F5C7C" w:rsidRDefault="00881455" w:rsidP="000F5C7C">
      <w:pPr>
        <w:pStyle w:val="ConsPlusNormal"/>
        <w:jc w:val="both"/>
        <w:rPr>
          <w:rFonts w:ascii="Times New Roman" w:cs="Times New Roman"/>
          <w:b/>
          <w:sz w:val="28"/>
          <w:szCs w:val="28"/>
        </w:rPr>
      </w:pPr>
    </w:p>
    <w:p w:rsidR="00881455" w:rsidRPr="000F5C7C" w:rsidRDefault="00881455" w:rsidP="000F5C7C">
      <w:pPr>
        <w:pStyle w:val="ConsPlusTitle"/>
        <w:jc w:val="both"/>
        <w:rPr>
          <w:rFonts w:asci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cs="Times New Roman"/>
          <w:sz w:val="28"/>
          <w:szCs w:val="28"/>
        </w:rPr>
        <w:t xml:space="preserve">                                                                 </w:t>
      </w:r>
      <w:hyperlink w:anchor="P40" w:history="1">
        <w:r w:rsidRPr="000F5C7C">
          <w:rPr>
            <w:rFonts w:ascii="Times New Roman" w:cs="Times New Roman"/>
            <w:sz w:val="28"/>
            <w:szCs w:val="28"/>
          </w:rPr>
          <w:t>Порядок</w:t>
        </w:r>
      </w:hyperlink>
    </w:p>
    <w:p w:rsidR="00881455" w:rsidRPr="000F5C7C" w:rsidRDefault="00881455" w:rsidP="000F5C7C">
      <w:pPr>
        <w:pStyle w:val="ConsPlusTitle"/>
        <w:widowControl/>
        <w:jc w:val="both"/>
        <w:outlineLvl w:val="0"/>
        <w:rPr>
          <w:rFonts w:ascii="Times New Roman" w:eastAsia="Batang" w:cs="Times New Roman"/>
          <w:bCs/>
          <w:sz w:val="28"/>
          <w:szCs w:val="28"/>
        </w:rPr>
      </w:pPr>
      <w:r w:rsidRPr="000F5C7C">
        <w:rPr>
          <w:rFonts w:ascii="Times New Roman" w:cs="Times New Roman"/>
          <w:sz w:val="28"/>
          <w:szCs w:val="28"/>
        </w:rPr>
        <w:t xml:space="preserve">получения муниципальными служащими </w:t>
      </w:r>
      <w:r w:rsidRPr="000F5C7C">
        <w:rPr>
          <w:sz w:val="28"/>
          <w:szCs w:val="28"/>
        </w:rPr>
        <w:t>сельского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поселения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«Целиннинское»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муниципального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района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«Город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Краснокаменск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и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Краснокаменский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район»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Забайкальского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края</w:t>
      </w:r>
      <w:r>
        <w:rPr>
          <w:rStyle w:val="Strong"/>
          <w:rFonts w:ascii="Times New Roman" w:eastAsia="Batang"/>
          <w:b/>
          <w:sz w:val="28"/>
          <w:szCs w:val="28"/>
        </w:rPr>
        <w:t xml:space="preserve"> </w:t>
      </w:r>
      <w:r w:rsidRPr="000F5C7C">
        <w:rPr>
          <w:rFonts w:asci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881455" w:rsidRPr="003F4D00" w:rsidRDefault="00881455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881455" w:rsidRPr="000F5C7C" w:rsidRDefault="00881455" w:rsidP="000F5C7C">
      <w:pPr>
        <w:pStyle w:val="ConsPlusTitle"/>
        <w:widowControl/>
        <w:jc w:val="both"/>
        <w:outlineLvl w:val="0"/>
        <w:rPr>
          <w:rStyle w:val="Strong"/>
          <w:rFonts w:ascii="Times New Roman" w:eastAsia="Batang"/>
          <w:b/>
          <w:sz w:val="28"/>
          <w:szCs w:val="28"/>
        </w:rPr>
      </w:pPr>
      <w:r w:rsidRPr="000F5C7C">
        <w:rPr>
          <w:rFonts w:ascii="Times New Roman" w:cs="Times New Roman"/>
          <w:b w:val="0"/>
          <w:sz w:val="28"/>
          <w:szCs w:val="28"/>
        </w:rPr>
        <w:t>1. В соответствии с пунктом 3 части 1 статьи 1</w:t>
      </w:r>
      <w:hyperlink r:id="rId8" w:history="1">
        <w:r w:rsidRPr="000F5C7C">
          <w:rPr>
            <w:rFonts w:ascii="Times New Roman" w:cs="Times New Roman"/>
            <w:b w:val="0"/>
            <w:sz w:val="28"/>
            <w:szCs w:val="28"/>
          </w:rPr>
          <w:t>4</w:t>
        </w:r>
      </w:hyperlink>
      <w:r w:rsidRPr="000F5C7C">
        <w:rPr>
          <w:rFonts w:ascii="Times New Roman" w:cs="Times New Roman"/>
          <w:b w:val="0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муниципальный служащий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881455" w:rsidRPr="003F4D00" w:rsidRDefault="00881455" w:rsidP="009C0EC9">
      <w:pPr>
        <w:pStyle w:val="ConsPlusNormal"/>
        <w:jc w:val="both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(далее - </w:t>
      </w:r>
      <w:r>
        <w:rPr>
          <w:rFonts w:ascii="Times New Roman" w:cs="Times New Roman"/>
          <w:sz w:val="28"/>
          <w:szCs w:val="28"/>
        </w:rPr>
        <w:t>муниципальный</w:t>
      </w:r>
      <w:r w:rsidRPr="003F4D00">
        <w:rPr>
          <w:rFonts w:ascii="Times New Roman" w:cs="Times New Roman"/>
          <w:sz w:val="28"/>
          <w:szCs w:val="28"/>
        </w:rPr>
        <w:t xml:space="preserve"> служащий), в случае участия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- некоммерческие организации) обязан получить разрешение представителя нанимателя.</w:t>
      </w:r>
    </w:p>
    <w:p w:rsidR="00881455" w:rsidRPr="000F5C7C" w:rsidRDefault="00881455" w:rsidP="00BC28E0">
      <w:pPr>
        <w:pStyle w:val="ConsPlusTitle"/>
        <w:widowControl/>
        <w:jc w:val="both"/>
        <w:outlineLvl w:val="0"/>
        <w:rPr>
          <w:rStyle w:val="Strong"/>
          <w:rFonts w:ascii="Times New Roman" w:eastAsia="Batang"/>
          <w:b/>
          <w:sz w:val="28"/>
          <w:szCs w:val="28"/>
        </w:rPr>
      </w:pPr>
      <w:r w:rsidRPr="00BC28E0">
        <w:rPr>
          <w:rFonts w:ascii="Times New Roman" w:cs="Times New Roman"/>
          <w:b w:val="0"/>
          <w:sz w:val="28"/>
          <w:szCs w:val="28"/>
        </w:rPr>
        <w:t xml:space="preserve"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муниципальный служащий письменно обращается с ходатайством на имя главы </w:t>
      </w:r>
      <w:r w:rsidRPr="000F5C7C">
        <w:rPr>
          <w:rFonts w:ascii="Times New Roman" w:cs="Times New Roman"/>
          <w:b w:val="0"/>
          <w:sz w:val="28"/>
          <w:szCs w:val="28"/>
        </w:rPr>
        <w:t>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881455" w:rsidRPr="009C0EC9" w:rsidRDefault="00881455" w:rsidP="009C0EC9">
      <w:pPr>
        <w:pStyle w:val="ConsPlusNormal"/>
        <w:jc w:val="center"/>
        <w:rPr>
          <w:rFonts w:ascii="Times New Roman" w:cs="Times New Roman"/>
          <w:sz w:val="20"/>
        </w:rPr>
      </w:pPr>
    </w:p>
    <w:p w:rsidR="00881455" w:rsidRPr="003F4D00" w:rsidRDefault="00881455" w:rsidP="009C0EC9">
      <w:pPr>
        <w:pStyle w:val="ConsPlusNormal"/>
        <w:jc w:val="both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по форме согласно </w:t>
      </w:r>
      <w:hyperlink w:anchor="P98" w:history="1">
        <w:r w:rsidRPr="003F4D00">
          <w:rPr>
            <w:rFonts w:ascii="Times New Roman" w:cs="Times New Roman"/>
            <w:sz w:val="28"/>
            <w:szCs w:val="28"/>
          </w:rPr>
          <w:t>приложению 1</w:t>
        </w:r>
      </w:hyperlink>
      <w:r w:rsidRPr="003F4D00">
        <w:rPr>
          <w:rFonts w:ascii="Times New Roman" w:cs="Times New Roman"/>
          <w:sz w:val="28"/>
          <w:szCs w:val="28"/>
        </w:rPr>
        <w:t>.</w:t>
      </w:r>
    </w:p>
    <w:p w:rsidR="00881455" w:rsidRPr="003F4D00" w:rsidRDefault="00881455" w:rsidP="007B3999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3. К ходатайству прилагается копия учредительного документа некоммерческой организации, в управлении которой </w:t>
      </w:r>
      <w:r>
        <w:rPr>
          <w:rFonts w:ascii="Times New Roman" w:cs="Times New Roman"/>
          <w:sz w:val="28"/>
          <w:szCs w:val="28"/>
        </w:rPr>
        <w:t>муниципальный</w:t>
      </w:r>
      <w:r w:rsidRPr="003F4D00">
        <w:rPr>
          <w:rFonts w:ascii="Times New Roman" w:cs="Times New Roman"/>
          <w:sz w:val="28"/>
          <w:szCs w:val="28"/>
        </w:rPr>
        <w:t xml:space="preserve"> служащий предполагает участвовать.</w:t>
      </w:r>
    </w:p>
    <w:p w:rsidR="00881455" w:rsidRPr="000F5C7C" w:rsidRDefault="00881455" w:rsidP="00BC28E0">
      <w:pPr>
        <w:pStyle w:val="ConsPlusTitle"/>
        <w:widowControl/>
        <w:jc w:val="both"/>
        <w:outlineLvl w:val="0"/>
        <w:rPr>
          <w:rStyle w:val="Strong"/>
          <w:rFonts w:ascii="Times New Roman" w:eastAsia="Batang"/>
          <w:b/>
          <w:sz w:val="28"/>
          <w:szCs w:val="28"/>
        </w:rPr>
      </w:pPr>
      <w:r w:rsidRPr="00BC28E0">
        <w:rPr>
          <w:rFonts w:ascii="Times New Roman" w:cs="Times New Roman"/>
          <w:b w:val="0"/>
          <w:sz w:val="28"/>
          <w:szCs w:val="28"/>
        </w:rPr>
        <w:t>4. Оформленное ходатайство представляется муниципальным служащим в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b w:val="0"/>
          <w:sz w:val="28"/>
          <w:szCs w:val="28"/>
        </w:rPr>
        <w:t>сельском</w:t>
      </w:r>
      <w:r w:rsidRPr="000F5C7C">
        <w:rPr>
          <w:rFonts w:ascii="Times New Roman" w:cs="Times New Roman"/>
          <w:b w:val="0"/>
          <w:sz w:val="28"/>
          <w:szCs w:val="28"/>
        </w:rPr>
        <w:t xml:space="preserve"> поселения «Целиннинское» муниципального района «Город Краснокаменск и Краснокаменский район» Забайкальского края</w:t>
      </w:r>
    </w:p>
    <w:p w:rsidR="00881455" w:rsidRPr="00040226" w:rsidRDefault="00881455" w:rsidP="009C0EC9">
      <w:pPr>
        <w:pStyle w:val="ConsPlusTitle"/>
        <w:widowControl/>
        <w:jc w:val="center"/>
        <w:outlineLvl w:val="0"/>
        <w:rPr>
          <w:rStyle w:val="Strong"/>
          <w:rFonts w:ascii="Times New Roman" w:eastAsia="Batang"/>
          <w:sz w:val="20"/>
        </w:rPr>
      </w:pPr>
    </w:p>
    <w:p w:rsidR="00881455" w:rsidRPr="003F4D00" w:rsidRDefault="00881455" w:rsidP="009C0EC9">
      <w:pPr>
        <w:pStyle w:val="ConsPlusNormal"/>
        <w:jc w:val="both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>до начала участия в управлении некоммерческой организацией.</w:t>
      </w:r>
    </w:p>
    <w:p w:rsidR="00881455" w:rsidRPr="000F5C7C" w:rsidRDefault="00881455" w:rsidP="00BC28E0">
      <w:pPr>
        <w:pStyle w:val="ConsPlusTitle"/>
        <w:widowControl/>
        <w:jc w:val="both"/>
        <w:outlineLvl w:val="0"/>
        <w:rPr>
          <w:rStyle w:val="Strong"/>
          <w:rFonts w:ascii="Times New Roman" w:eastAsia="Batang"/>
          <w:b/>
          <w:sz w:val="28"/>
          <w:szCs w:val="28"/>
        </w:rPr>
      </w:pPr>
      <w:r w:rsidRPr="00BC28E0">
        <w:rPr>
          <w:rFonts w:ascii="Times New Roman" w:cs="Times New Roman"/>
          <w:b w:val="0"/>
          <w:sz w:val="28"/>
          <w:szCs w:val="28"/>
        </w:rPr>
        <w:t>5. Администрация</w:t>
      </w:r>
      <w:r>
        <w:rPr>
          <w:rFonts w:ascii="Times New Roman" w:cs="Times New Roman"/>
          <w:sz w:val="28"/>
          <w:szCs w:val="28"/>
        </w:rPr>
        <w:t xml:space="preserve"> </w:t>
      </w:r>
      <w:r w:rsidRPr="000F5C7C">
        <w:rPr>
          <w:rFonts w:ascii="Times New Roman" w:cs="Times New Roman"/>
          <w:b w:val="0"/>
          <w:sz w:val="28"/>
          <w:szCs w:val="28"/>
        </w:rPr>
        <w:t>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881455" w:rsidRPr="00040226" w:rsidRDefault="00881455" w:rsidP="009C0EC9">
      <w:pPr>
        <w:pStyle w:val="ConsPlusTitle"/>
        <w:widowControl/>
        <w:jc w:val="center"/>
        <w:outlineLvl w:val="0"/>
        <w:rPr>
          <w:rStyle w:val="Strong"/>
          <w:rFonts w:ascii="Times New Roman" w:eastAsia="Batang"/>
          <w:sz w:val="20"/>
        </w:rPr>
      </w:pPr>
    </w:p>
    <w:p w:rsidR="00881455" w:rsidRPr="003F4D00" w:rsidRDefault="00881455" w:rsidP="007B3999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anchor="P163" w:history="1">
        <w:r w:rsidRPr="003F4D00">
          <w:rPr>
            <w:rFonts w:ascii="Times New Roman" w:cs="Times New Roman"/>
            <w:sz w:val="28"/>
            <w:szCs w:val="28"/>
          </w:rPr>
          <w:t>приложению 2</w:t>
        </w:r>
      </w:hyperlink>
      <w:r w:rsidRPr="003F4D00">
        <w:rPr>
          <w:rFonts w:ascii="Times New Roman" w:cs="Times New Roman"/>
          <w:sz w:val="28"/>
          <w:szCs w:val="28"/>
        </w:rPr>
        <w:t>;</w:t>
      </w:r>
    </w:p>
    <w:p w:rsidR="00881455" w:rsidRPr="003F4D00" w:rsidRDefault="00881455" w:rsidP="007B3999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302623">
        <w:rPr>
          <w:rFonts w:ascii="Times New Roman" w:cs="Times New Roman"/>
          <w:sz w:val="28"/>
          <w:szCs w:val="28"/>
        </w:rPr>
        <w:t>б) в течени</w:t>
      </w:r>
      <w:r>
        <w:rPr>
          <w:rFonts w:ascii="Times New Roman" w:cs="Times New Roman"/>
          <w:sz w:val="28"/>
          <w:szCs w:val="28"/>
        </w:rPr>
        <w:t>е</w:t>
      </w:r>
      <w:r w:rsidRPr="00302623">
        <w:rPr>
          <w:rFonts w:ascii="Times New Roman" w:cs="Times New Roman"/>
          <w:sz w:val="28"/>
          <w:szCs w:val="28"/>
        </w:rPr>
        <w:t xml:space="preserve"> тридцати календарных дней готовит заключение о</w:t>
      </w:r>
      <w:r w:rsidRPr="003F4D00">
        <w:rPr>
          <w:rFonts w:ascii="Times New Roman" w:cs="Times New Roman"/>
          <w:sz w:val="28"/>
          <w:szCs w:val="28"/>
        </w:rPr>
        <w:t xml:space="preserve"> соответствии некоммерческой организации, в управлении которой </w:t>
      </w:r>
      <w:r>
        <w:rPr>
          <w:rFonts w:ascii="Times New Roman" w:cs="Times New Roman"/>
          <w:sz w:val="28"/>
          <w:szCs w:val="28"/>
        </w:rPr>
        <w:t>муниципальный</w:t>
      </w:r>
      <w:r w:rsidRPr="003F4D00">
        <w:rPr>
          <w:rFonts w:ascii="Times New Roman" w:cs="Times New Roman"/>
          <w:sz w:val="28"/>
          <w:szCs w:val="28"/>
        </w:rPr>
        <w:t xml:space="preserve"> служащий предполагает участвовать, требованиям Федерального </w:t>
      </w:r>
      <w:hyperlink r:id="rId9" w:history="1">
        <w:r w:rsidRPr="003F4D00">
          <w:rPr>
            <w:rFonts w:ascii="Times New Roman" w:cs="Times New Roman"/>
            <w:sz w:val="28"/>
            <w:szCs w:val="28"/>
          </w:rPr>
          <w:t>закона</w:t>
        </w:r>
      </w:hyperlink>
      <w:r>
        <w:rPr>
          <w:rFonts w:ascii="Times New Roman" w:cs="Times New Roman"/>
          <w:sz w:val="28"/>
          <w:szCs w:val="28"/>
        </w:rPr>
        <w:t xml:space="preserve"> от 2 марта 2007 года № 25-ФЗ</w:t>
      </w:r>
      <w:r>
        <w:rPr>
          <w:rFonts w:ascii="Times New Roman" w:cs="Times New Roman"/>
          <w:sz w:val="28"/>
          <w:szCs w:val="28"/>
        </w:rPr>
        <w:br/>
        <w:t>«</w:t>
      </w:r>
      <w:r w:rsidRPr="003F4D00">
        <w:rPr>
          <w:rFonts w:ascii="Times New Roman" w:cs="Times New Roman"/>
          <w:sz w:val="28"/>
          <w:szCs w:val="28"/>
        </w:rPr>
        <w:t xml:space="preserve">О </w:t>
      </w:r>
      <w:r>
        <w:rPr>
          <w:rFonts w:ascii="Times New Roman" w:cs="Times New Roman"/>
          <w:sz w:val="28"/>
          <w:szCs w:val="28"/>
        </w:rPr>
        <w:t>муниципальной службе в Российской Федерации»</w:t>
      </w:r>
      <w:r w:rsidRPr="003F4D00">
        <w:rPr>
          <w:rFonts w:ascii="Times New Roman" w:cs="Times New Roman"/>
          <w:sz w:val="28"/>
          <w:szCs w:val="28"/>
        </w:rPr>
        <w:t>;</w:t>
      </w:r>
    </w:p>
    <w:p w:rsidR="00881455" w:rsidRPr="00BC28E0" w:rsidRDefault="00881455" w:rsidP="00BC28E0">
      <w:pPr>
        <w:pStyle w:val="ConsPlusTitle"/>
        <w:widowControl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r w:rsidRPr="00BC28E0">
        <w:rPr>
          <w:b w:val="0"/>
          <w:sz w:val="28"/>
          <w:szCs w:val="28"/>
        </w:rPr>
        <w:t>в</w:t>
      </w:r>
      <w:r w:rsidRPr="00BC28E0">
        <w:rPr>
          <w:b w:val="0"/>
          <w:sz w:val="28"/>
          <w:szCs w:val="28"/>
        </w:rPr>
        <w:t xml:space="preserve">) </w:t>
      </w:r>
      <w:r w:rsidRPr="00BC28E0">
        <w:rPr>
          <w:b w:val="0"/>
          <w:sz w:val="28"/>
          <w:szCs w:val="28"/>
        </w:rPr>
        <w:t>представляет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ходатайство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в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течение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трех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рабочих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дней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на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рассмотрение</w:t>
      </w:r>
      <w:r w:rsidRPr="00BC28E0">
        <w:rPr>
          <w:b w:val="0"/>
          <w:sz w:val="28"/>
          <w:szCs w:val="28"/>
        </w:rPr>
        <w:t xml:space="preserve">  </w:t>
      </w:r>
      <w:r w:rsidRPr="00BC28E0">
        <w:rPr>
          <w:b w:val="0"/>
          <w:sz w:val="28"/>
          <w:szCs w:val="28"/>
        </w:rPr>
        <w:t>главе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сельского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поселения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«Целиннинское»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муниципального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района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«Город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Краснокаменск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и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Краснокаменский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район»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Забайкальского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края</w:t>
      </w:r>
      <w:r w:rsidRPr="00BC28E0">
        <w:rPr>
          <w:rFonts w:hint="eastAsia"/>
          <w:b w:val="0"/>
          <w:sz w:val="28"/>
          <w:szCs w:val="28"/>
        </w:rPr>
        <w:t>;</w:t>
      </w:r>
    </w:p>
    <w:p w:rsidR="00881455" w:rsidRPr="003F4D00" w:rsidRDefault="00881455" w:rsidP="007B3999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г) информирует </w:t>
      </w:r>
      <w:r>
        <w:rPr>
          <w:rFonts w:ascii="Times New Roman" w:cs="Times New Roman"/>
          <w:sz w:val="28"/>
          <w:szCs w:val="28"/>
        </w:rPr>
        <w:t>муниципального</w:t>
      </w:r>
      <w:r w:rsidRPr="003F4D00">
        <w:rPr>
          <w:rFonts w:ascii="Times New Roman" w:cs="Times New Roman"/>
          <w:sz w:val="28"/>
          <w:szCs w:val="28"/>
        </w:rPr>
        <w:t xml:space="preserve"> служащего о результатах рассмотрения ходатайства;</w:t>
      </w:r>
    </w:p>
    <w:p w:rsidR="00881455" w:rsidRPr="009C0EC9" w:rsidRDefault="00881455" w:rsidP="002C2D1D">
      <w:pPr>
        <w:pStyle w:val="ConsPlusNormal"/>
        <w:rPr>
          <w:rFonts w:ascii="Times New Roman" w:cs="Times New Roman"/>
          <w:sz w:val="20"/>
        </w:rPr>
      </w:pPr>
      <w:r>
        <w:rPr>
          <w:rFonts w:ascii="Times New Roman" w:cs="Times New Roman"/>
          <w:sz w:val="28"/>
          <w:szCs w:val="28"/>
        </w:rPr>
        <w:t xml:space="preserve">         </w:t>
      </w:r>
      <w:r w:rsidRPr="003F4D00">
        <w:rPr>
          <w:rFonts w:ascii="Times New Roman" w:cs="Times New Roman"/>
          <w:sz w:val="28"/>
          <w:szCs w:val="28"/>
        </w:rPr>
        <w:t xml:space="preserve">д) приобщает рассмотренное </w:t>
      </w:r>
    </w:p>
    <w:p w:rsidR="00881455" w:rsidRPr="003F4D00" w:rsidRDefault="00881455" w:rsidP="009C0EC9">
      <w:pPr>
        <w:pStyle w:val="ConsPlusNormal"/>
        <w:jc w:val="both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ходатайство к личному делу </w:t>
      </w:r>
      <w:r>
        <w:rPr>
          <w:rFonts w:ascii="Times New Roman" w:cs="Times New Roman"/>
          <w:sz w:val="28"/>
          <w:szCs w:val="28"/>
        </w:rPr>
        <w:t>муниципального</w:t>
      </w:r>
      <w:r w:rsidRPr="003F4D00">
        <w:rPr>
          <w:rFonts w:ascii="Times New Roman" w:cs="Times New Roman"/>
          <w:sz w:val="28"/>
          <w:szCs w:val="28"/>
        </w:rPr>
        <w:t xml:space="preserve"> служащего.</w:t>
      </w:r>
    </w:p>
    <w:p w:rsidR="00881455" w:rsidRDefault="00881455">
      <w:pPr>
        <w:rPr>
          <w:color w:val="auto"/>
        </w:rPr>
      </w:pPr>
      <w:r>
        <w:br w:type="page"/>
      </w:r>
    </w:p>
    <w:p w:rsidR="00881455" w:rsidRPr="003F4D00" w:rsidRDefault="00881455" w:rsidP="009C0EC9">
      <w:pPr>
        <w:pStyle w:val="ConsPlusNormal"/>
        <w:ind w:left="3969"/>
        <w:jc w:val="right"/>
        <w:outlineLvl w:val="1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>Приложение 1</w:t>
      </w:r>
    </w:p>
    <w:p w:rsidR="00881455" w:rsidRDefault="00881455" w:rsidP="001A0E80">
      <w:pPr>
        <w:pStyle w:val="ConsPlusNormal"/>
        <w:ind w:left="3969" w:firstLine="709"/>
        <w:jc w:val="right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к Порядку получения </w:t>
      </w:r>
      <w:r>
        <w:rPr>
          <w:rFonts w:ascii="Times New Roman" w:cs="Times New Roman"/>
          <w:sz w:val="28"/>
          <w:szCs w:val="28"/>
        </w:rPr>
        <w:t>муниципальными</w:t>
      </w:r>
      <w:r w:rsidRPr="003F4D00">
        <w:rPr>
          <w:rFonts w:ascii="Times New Roman" w:cs="Times New Roman"/>
          <w:sz w:val="28"/>
          <w:szCs w:val="28"/>
        </w:rPr>
        <w:t xml:space="preserve"> служащими </w:t>
      </w:r>
      <w:r>
        <w:rPr>
          <w:rFonts w:ascii="Times New Roman" w:cs="Times New Roman"/>
          <w:sz w:val="28"/>
          <w:szCs w:val="28"/>
        </w:rPr>
        <w:t>______________________________________</w:t>
      </w:r>
    </w:p>
    <w:p w:rsidR="00881455" w:rsidRPr="00040226" w:rsidRDefault="00881455" w:rsidP="001A0E80">
      <w:pPr>
        <w:pStyle w:val="ConsPlusTitle"/>
        <w:widowControl/>
        <w:ind w:left="3969"/>
        <w:jc w:val="center"/>
        <w:outlineLvl w:val="0"/>
        <w:rPr>
          <w:rStyle w:val="Strong"/>
          <w:rFonts w:ascii="Times New Roman" w:eastAsia="Batang"/>
          <w:sz w:val="20"/>
        </w:rPr>
      </w:pPr>
      <w:r w:rsidRPr="00040226">
        <w:rPr>
          <w:rStyle w:val="Strong"/>
          <w:rFonts w:ascii="Times New Roman" w:eastAsia="Batang"/>
          <w:sz w:val="20"/>
        </w:rPr>
        <w:t>(наименование органа</w:t>
      </w:r>
      <w:r>
        <w:rPr>
          <w:rStyle w:val="Strong"/>
          <w:rFonts w:ascii="Times New Roman" w:eastAsia="Batang"/>
          <w:sz w:val="20"/>
        </w:rPr>
        <w:t xml:space="preserve"> местного самоуправления</w:t>
      </w:r>
      <w:r w:rsidRPr="00040226">
        <w:rPr>
          <w:rStyle w:val="Strong"/>
          <w:rFonts w:ascii="Times New Roman" w:eastAsia="Batang"/>
          <w:sz w:val="20"/>
        </w:rPr>
        <w:t>)</w:t>
      </w:r>
    </w:p>
    <w:p w:rsidR="00881455" w:rsidRDefault="00881455" w:rsidP="009C0EC9">
      <w:pPr>
        <w:pStyle w:val="ConsPlusNormal"/>
        <w:ind w:left="3969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разрешения </w:t>
      </w:r>
      <w:r w:rsidRPr="003F4D00">
        <w:rPr>
          <w:rFonts w:ascii="Times New Roman" w:cs="Times New Roman"/>
          <w:sz w:val="28"/>
          <w:szCs w:val="28"/>
        </w:rPr>
        <w:t>представителя нанимателя на участие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на безвозмездно</w:t>
      </w:r>
      <w:r>
        <w:rPr>
          <w:rFonts w:ascii="Times New Roman" w:cs="Times New Roman"/>
          <w:sz w:val="28"/>
          <w:szCs w:val="28"/>
        </w:rPr>
        <w:t xml:space="preserve">й основе в управлении жилищным, </w:t>
      </w:r>
      <w:r w:rsidRPr="003F4D00">
        <w:rPr>
          <w:rFonts w:ascii="Times New Roman" w:cs="Times New Roman"/>
          <w:sz w:val="28"/>
          <w:szCs w:val="28"/>
        </w:rPr>
        <w:t>жилищно-строительным, гаражным кооперативами,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садово</w:t>
      </w:r>
      <w:r>
        <w:rPr>
          <w:rFonts w:ascii="Times New Roman" w:cs="Times New Roman"/>
          <w:sz w:val="28"/>
          <w:szCs w:val="28"/>
        </w:rPr>
        <w:t xml:space="preserve">дческим, огородническим, дачным </w:t>
      </w:r>
      <w:r w:rsidRPr="003F4D00">
        <w:rPr>
          <w:rFonts w:ascii="Times New Roman" w:cs="Times New Roman"/>
          <w:sz w:val="28"/>
          <w:szCs w:val="28"/>
        </w:rPr>
        <w:t>потребительским кооперативами, товариществом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собственников недвижимости</w:t>
      </w:r>
      <w:r>
        <w:rPr>
          <w:rFonts w:ascii="Times New Roman" w:cs="Times New Roman"/>
          <w:sz w:val="28"/>
          <w:szCs w:val="28"/>
        </w:rPr>
        <w:t xml:space="preserve"> </w:t>
      </w:r>
    </w:p>
    <w:p w:rsidR="00881455" w:rsidRDefault="00881455" w:rsidP="00E14911">
      <w:pPr>
        <w:pStyle w:val="ConsPlusNormal"/>
        <w:jc w:val="right"/>
        <w:rPr>
          <w:rFonts w:ascii="Times New Roman" w:cs="Times New Roman"/>
          <w:sz w:val="28"/>
          <w:szCs w:val="28"/>
        </w:rPr>
      </w:pPr>
    </w:p>
    <w:p w:rsidR="00881455" w:rsidRDefault="00881455" w:rsidP="00E14911">
      <w:pPr>
        <w:pStyle w:val="ConsPlusNormal"/>
        <w:jc w:val="right"/>
        <w:rPr>
          <w:rFonts w:ascii="Times New Roman" w:cs="Times New Roman"/>
          <w:sz w:val="28"/>
          <w:szCs w:val="28"/>
        </w:rPr>
      </w:pPr>
    </w:p>
    <w:p w:rsidR="00881455" w:rsidRDefault="00881455" w:rsidP="009C0EC9">
      <w:pPr>
        <w:pStyle w:val="ConsPlusNormal"/>
        <w:ind w:left="4395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___________________________________</w:t>
      </w:r>
    </w:p>
    <w:p w:rsidR="00881455" w:rsidRDefault="00881455" w:rsidP="009C0EC9">
      <w:pPr>
        <w:pStyle w:val="ConsPlusNormal"/>
        <w:ind w:left="4395"/>
        <w:jc w:val="center"/>
        <w:rPr>
          <w:rFonts w:ascii="Times New Roman" w:cs="Times New Roman"/>
          <w:sz w:val="20"/>
        </w:rPr>
      </w:pPr>
      <w:r w:rsidRPr="009C0EC9">
        <w:rPr>
          <w:rFonts w:ascii="Times New Roman" w:cs="Times New Roman"/>
          <w:sz w:val="20"/>
        </w:rPr>
        <w:t>(должность представителя нанимателя</w:t>
      </w:r>
    </w:p>
    <w:p w:rsidR="00881455" w:rsidRPr="009C0EC9" w:rsidRDefault="00881455" w:rsidP="009C0EC9">
      <w:pPr>
        <w:pStyle w:val="ConsPlusNormal"/>
        <w:ind w:left="4395"/>
        <w:jc w:val="center"/>
        <w:rPr>
          <w:rFonts w:ascii="Times New Roman" w:cs="Times New Roman"/>
          <w:sz w:val="20"/>
        </w:rPr>
      </w:pPr>
      <w:r>
        <w:rPr>
          <w:rFonts w:ascii="Times New Roman" w:cs="Times New Roman"/>
          <w:sz w:val="20"/>
        </w:rPr>
        <w:t>о</w:t>
      </w:r>
      <w:r w:rsidRPr="009C0EC9">
        <w:rPr>
          <w:rFonts w:ascii="Times New Roman" w:cs="Times New Roman"/>
          <w:sz w:val="20"/>
        </w:rPr>
        <w:t>ргана</w:t>
      </w:r>
      <w:r>
        <w:rPr>
          <w:rFonts w:ascii="Times New Roman" w:cs="Times New Roman"/>
          <w:sz w:val="20"/>
        </w:rPr>
        <w:t xml:space="preserve"> местного самоуправления</w:t>
      </w:r>
      <w:r w:rsidRPr="009C0EC9">
        <w:rPr>
          <w:rFonts w:ascii="Times New Roman" w:cs="Times New Roman"/>
          <w:sz w:val="20"/>
        </w:rPr>
        <w:t>)</w:t>
      </w:r>
    </w:p>
    <w:p w:rsidR="00881455" w:rsidRPr="003F4D00" w:rsidRDefault="00881455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81455" w:rsidRPr="00E14911" w:rsidRDefault="00881455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>(Ф.И.О.)</w:t>
      </w:r>
    </w:p>
    <w:p w:rsidR="00881455" w:rsidRDefault="00881455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881455" w:rsidRPr="00E14911" w:rsidRDefault="00881455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муниципального</w:t>
      </w:r>
      <w:r w:rsidRPr="00E14911">
        <w:rPr>
          <w:rFonts w:ascii="Times New Roman" w:hAnsi="Times New Roman" w:cs="Times New Roman"/>
        </w:rPr>
        <w:t xml:space="preserve"> служащего)</w:t>
      </w:r>
    </w:p>
    <w:p w:rsidR="00881455" w:rsidRPr="003F4D00" w:rsidRDefault="00881455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81455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455" w:rsidRPr="00E14911" w:rsidRDefault="00881455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8"/>
      <w:bookmarkEnd w:id="2"/>
      <w:r w:rsidRPr="00E14911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881455" w:rsidRPr="00E14911" w:rsidRDefault="00881455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о получении разрешения представителя нанимателя на участие</w:t>
      </w:r>
    </w:p>
    <w:p w:rsidR="00881455" w:rsidRPr="00E14911" w:rsidRDefault="00881455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жилищным,</w:t>
      </w:r>
    </w:p>
    <w:p w:rsidR="00881455" w:rsidRPr="00E14911" w:rsidRDefault="00881455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жилищно-строительным, гаражным кооперативами,</w:t>
      </w:r>
    </w:p>
    <w:p w:rsidR="00881455" w:rsidRPr="00E14911" w:rsidRDefault="00881455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</w:t>
      </w:r>
    </w:p>
    <w:p w:rsidR="00881455" w:rsidRPr="00E14911" w:rsidRDefault="00881455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потребительским кооперативами, товариществом</w:t>
      </w:r>
    </w:p>
    <w:p w:rsidR="00881455" w:rsidRPr="00E14911" w:rsidRDefault="00881455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собственников недвижимости</w:t>
      </w: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455" w:rsidRPr="003F4D00" w:rsidRDefault="00881455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3F4D00">
          <w:rPr>
            <w:rFonts w:ascii="Times New Roman" w:hAnsi="Times New Roman" w:cs="Times New Roman"/>
            <w:sz w:val="28"/>
            <w:szCs w:val="28"/>
          </w:rPr>
          <w:t xml:space="preserve">3 части 1 статьи </w:t>
        </w:r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  <w:t>от 2 марта 2007 года № 25-ФЗ «</w:t>
      </w:r>
      <w:r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</w:t>
      </w:r>
    </w:p>
    <w:p w:rsidR="00881455" w:rsidRPr="003F4D00" w:rsidRDefault="00881455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881455" w:rsidRPr="00E14911" w:rsidRDefault="00881455" w:rsidP="00E14911">
      <w:pPr>
        <w:pStyle w:val="ConsPlusNonformat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муниципального</w:t>
      </w:r>
      <w:r w:rsidRPr="00E14911">
        <w:rPr>
          <w:rFonts w:ascii="Times New Roman" w:hAnsi="Times New Roman" w:cs="Times New Roman"/>
        </w:rPr>
        <w:t xml:space="preserve"> служащего)</w:t>
      </w: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замещающий(ая) должность муниципальной </w:t>
      </w:r>
      <w:r w:rsidRPr="003F4D00">
        <w:rPr>
          <w:rFonts w:ascii="Times New Roman" w:hAnsi="Times New Roman" w:cs="Times New Roman"/>
          <w:sz w:val="28"/>
          <w:szCs w:val="28"/>
        </w:rPr>
        <w:t>службы</w:t>
      </w: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F4D00">
        <w:rPr>
          <w:rFonts w:ascii="Times New Roman" w:hAnsi="Times New Roman" w:cs="Times New Roman"/>
          <w:sz w:val="28"/>
          <w:szCs w:val="28"/>
        </w:rPr>
        <w:t>,</w:t>
      </w:r>
    </w:p>
    <w:p w:rsidR="00881455" w:rsidRPr="00BD59EC" w:rsidRDefault="00881455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замещаемой должности)</w:t>
      </w: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намерен(а) с 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 20__ года по 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</w:t>
      </w:r>
      <w:r w:rsidRPr="003F4D00">
        <w:rPr>
          <w:rFonts w:ascii="Times New Roman" w:hAnsi="Times New Roman" w:cs="Times New Roman"/>
          <w:sz w:val="28"/>
          <w:szCs w:val="28"/>
        </w:rPr>
        <w:t>______ 20__ года</w:t>
      </w: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на безвозмездной основе в </w:t>
      </w:r>
      <w:r w:rsidRPr="003F4D00">
        <w:rPr>
          <w:rFonts w:ascii="Times New Roman" w:hAnsi="Times New Roman" w:cs="Times New Roman"/>
          <w:sz w:val="28"/>
          <w:szCs w:val="28"/>
        </w:rPr>
        <w:t>управлении</w:t>
      </w:r>
    </w:p>
    <w:p w:rsidR="00881455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81455" w:rsidRPr="00BD59EC" w:rsidRDefault="00881455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некоммерческой организации)</w:t>
      </w: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1455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Юридический адрес некоммерческой организации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ИНН некоммерческой ор</w:t>
      </w:r>
      <w:r>
        <w:rPr>
          <w:rFonts w:ascii="Times New Roman" w:hAnsi="Times New Roman" w:cs="Times New Roman"/>
          <w:sz w:val="28"/>
          <w:szCs w:val="28"/>
        </w:rPr>
        <w:t>ганизации ____________________________________</w:t>
      </w:r>
    </w:p>
    <w:p w:rsidR="00881455" w:rsidRPr="003F4D00" w:rsidRDefault="00881455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455" w:rsidRDefault="00881455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соблюдать требования, </w:t>
      </w:r>
      <w:r w:rsidRPr="003F4D0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A0E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</w:t>
      </w:r>
      <w:r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3F4D00">
        <w:rPr>
          <w:rFonts w:ascii="Times New Roman" w:hAnsi="Times New Roman" w:cs="Times New Roman"/>
          <w:sz w:val="28"/>
          <w:szCs w:val="28"/>
        </w:rPr>
        <w:t xml:space="preserve">службе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4D0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881455" w:rsidRDefault="00881455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455" w:rsidRPr="003F4D00" w:rsidRDefault="00881455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881455" w:rsidRPr="00BD59EC" w:rsidRDefault="00881455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59EC">
        <w:rPr>
          <w:rFonts w:ascii="Times New Roman" w:hAnsi="Times New Roman" w:cs="Times New Roman"/>
        </w:rPr>
        <w:t>(расшифровка подписи)</w:t>
      </w:r>
    </w:p>
    <w:p w:rsidR="00881455" w:rsidRPr="003F4D00" w:rsidRDefault="00881455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ОЗНАКОМЛЕН</w:t>
      </w: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81455" w:rsidRPr="00BD59EC" w:rsidRDefault="00881455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 xml:space="preserve">(руководитель структурного подразделения </w:t>
      </w:r>
      <w:r>
        <w:rPr>
          <w:rFonts w:ascii="Times New Roman" w:hAnsi="Times New Roman" w:cs="Times New Roman"/>
        </w:rPr>
        <w:t>органа местного самоуправления</w:t>
      </w:r>
      <w:r w:rsidRPr="00BD59EC">
        <w:rPr>
          <w:rFonts w:ascii="Times New Roman" w:hAnsi="Times New Roman" w:cs="Times New Roman"/>
        </w:rPr>
        <w:t>)</w:t>
      </w: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455" w:rsidRPr="003F4D00" w:rsidRDefault="00881455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881455" w:rsidRPr="00BD59EC" w:rsidRDefault="00881455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59EC">
        <w:rPr>
          <w:rFonts w:ascii="Times New Roman" w:hAnsi="Times New Roman" w:cs="Times New Roman"/>
        </w:rPr>
        <w:t>(расшифровка подписи)</w:t>
      </w:r>
    </w:p>
    <w:p w:rsidR="00881455" w:rsidRDefault="00881455">
      <w:pPr>
        <w:rPr>
          <w:color w:val="auto"/>
        </w:rPr>
      </w:pPr>
      <w:r>
        <w:br w:type="page"/>
      </w:r>
    </w:p>
    <w:p w:rsidR="00881455" w:rsidRPr="003F4D00" w:rsidRDefault="00881455" w:rsidP="009C0EC9">
      <w:pPr>
        <w:pStyle w:val="ConsPlusNormal"/>
        <w:ind w:left="3969"/>
        <w:jc w:val="right"/>
        <w:outlineLvl w:val="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Приложение 2</w:t>
      </w:r>
    </w:p>
    <w:p w:rsidR="00881455" w:rsidRDefault="00881455" w:rsidP="001A0E80">
      <w:pPr>
        <w:pStyle w:val="ConsPlusNormal"/>
        <w:ind w:left="3969" w:firstLine="709"/>
        <w:jc w:val="right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к Порядку получения </w:t>
      </w:r>
      <w:r>
        <w:rPr>
          <w:rFonts w:ascii="Times New Roman" w:cs="Times New Roman"/>
          <w:sz w:val="28"/>
          <w:szCs w:val="28"/>
        </w:rPr>
        <w:t>муниципальными</w:t>
      </w:r>
      <w:r w:rsidRPr="003F4D00">
        <w:rPr>
          <w:rFonts w:ascii="Times New Roman" w:cs="Times New Roman"/>
          <w:sz w:val="28"/>
          <w:szCs w:val="28"/>
        </w:rPr>
        <w:t xml:space="preserve"> служащими </w:t>
      </w:r>
      <w:r>
        <w:rPr>
          <w:rFonts w:ascii="Times New Roman" w:cs="Times New Roman"/>
          <w:sz w:val="28"/>
          <w:szCs w:val="28"/>
        </w:rPr>
        <w:t>______________________________________</w:t>
      </w:r>
    </w:p>
    <w:p w:rsidR="00881455" w:rsidRPr="00040226" w:rsidRDefault="00881455" w:rsidP="001A0E80">
      <w:pPr>
        <w:pStyle w:val="ConsPlusTitle"/>
        <w:widowControl/>
        <w:ind w:left="3969"/>
        <w:jc w:val="center"/>
        <w:outlineLvl w:val="0"/>
        <w:rPr>
          <w:rStyle w:val="Strong"/>
          <w:rFonts w:ascii="Times New Roman" w:eastAsia="Batang"/>
          <w:sz w:val="20"/>
        </w:rPr>
      </w:pPr>
      <w:r w:rsidRPr="00040226">
        <w:rPr>
          <w:rStyle w:val="Strong"/>
          <w:rFonts w:ascii="Times New Roman" w:eastAsia="Batang"/>
          <w:sz w:val="20"/>
        </w:rPr>
        <w:t>(наименование органа</w:t>
      </w:r>
      <w:r>
        <w:rPr>
          <w:rStyle w:val="Strong"/>
          <w:rFonts w:ascii="Times New Roman" w:eastAsia="Batang"/>
          <w:sz w:val="20"/>
        </w:rPr>
        <w:t xml:space="preserve"> местного самоуправления</w:t>
      </w:r>
      <w:r w:rsidRPr="00040226">
        <w:rPr>
          <w:rStyle w:val="Strong"/>
          <w:rFonts w:ascii="Times New Roman" w:eastAsia="Batang"/>
          <w:sz w:val="20"/>
        </w:rPr>
        <w:t>)</w:t>
      </w:r>
    </w:p>
    <w:p w:rsidR="00881455" w:rsidRDefault="00881455" w:rsidP="001A0E80">
      <w:pPr>
        <w:pStyle w:val="ConsPlusNormal"/>
        <w:ind w:left="3969"/>
        <w:jc w:val="right"/>
        <w:outlineLvl w:val="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разрешения </w:t>
      </w:r>
      <w:r w:rsidRPr="003F4D00">
        <w:rPr>
          <w:rFonts w:ascii="Times New Roman" w:cs="Times New Roman"/>
          <w:sz w:val="28"/>
          <w:szCs w:val="28"/>
        </w:rPr>
        <w:t>представителя нанимателя на участие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на безвозмездно</w:t>
      </w:r>
      <w:r>
        <w:rPr>
          <w:rFonts w:ascii="Times New Roman" w:cs="Times New Roman"/>
          <w:sz w:val="28"/>
          <w:szCs w:val="28"/>
        </w:rPr>
        <w:t xml:space="preserve">й основе в управлении жилищным, </w:t>
      </w:r>
      <w:r w:rsidRPr="003F4D00">
        <w:rPr>
          <w:rFonts w:ascii="Times New Roman" w:cs="Times New Roman"/>
          <w:sz w:val="28"/>
          <w:szCs w:val="28"/>
        </w:rPr>
        <w:t>жилищно-строительным, гаражным кооперативами,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садово</w:t>
      </w:r>
      <w:r>
        <w:rPr>
          <w:rFonts w:ascii="Times New Roman" w:cs="Times New Roman"/>
          <w:sz w:val="28"/>
          <w:szCs w:val="28"/>
        </w:rPr>
        <w:t xml:space="preserve">дческим, огородническим, дачным </w:t>
      </w:r>
      <w:r w:rsidRPr="003F4D00">
        <w:rPr>
          <w:rFonts w:ascii="Times New Roman" w:cs="Times New Roman"/>
          <w:sz w:val="28"/>
          <w:szCs w:val="28"/>
        </w:rPr>
        <w:t>потребительским кооперативами, товариществом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собственников недвижимости</w:t>
      </w:r>
    </w:p>
    <w:p w:rsidR="00881455" w:rsidRPr="003F4D00" w:rsidRDefault="00881455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881455" w:rsidRPr="00BD59EC" w:rsidRDefault="00881455" w:rsidP="003F4D00">
      <w:pPr>
        <w:pStyle w:val="ConsPlusNormal"/>
        <w:jc w:val="center"/>
        <w:rPr>
          <w:rFonts w:ascii="Times New Roman" w:cs="Times New Roman"/>
          <w:b/>
          <w:sz w:val="28"/>
          <w:szCs w:val="28"/>
        </w:rPr>
      </w:pPr>
      <w:bookmarkStart w:id="3" w:name="P163"/>
      <w:bookmarkEnd w:id="3"/>
      <w:r w:rsidRPr="00BD59EC">
        <w:rPr>
          <w:rFonts w:ascii="Times New Roman" w:cs="Times New Roman"/>
          <w:b/>
          <w:sz w:val="28"/>
          <w:szCs w:val="28"/>
        </w:rPr>
        <w:t>ЖУРНАЛ</w:t>
      </w:r>
    </w:p>
    <w:p w:rsidR="00881455" w:rsidRPr="00BD59EC" w:rsidRDefault="00881455" w:rsidP="003F4D00">
      <w:pPr>
        <w:pStyle w:val="ConsPlusNormal"/>
        <w:jc w:val="center"/>
        <w:rPr>
          <w:rFonts w:ascii="Times New Roman" w:cs="Times New Roman"/>
          <w:b/>
          <w:sz w:val="28"/>
          <w:szCs w:val="28"/>
        </w:rPr>
      </w:pPr>
      <w:r w:rsidRPr="00BD59EC">
        <w:rPr>
          <w:rFonts w:ascii="Times New Roman" w:cs="Times New Roman"/>
          <w:b/>
          <w:sz w:val="28"/>
          <w:szCs w:val="28"/>
        </w:rPr>
        <w:t>регистрации ходатайств о получении разрешения представителя</w:t>
      </w:r>
      <w:r>
        <w:rPr>
          <w:rFonts w:asci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cs="Times New Roman"/>
          <w:b/>
          <w:sz w:val="28"/>
          <w:szCs w:val="28"/>
        </w:rPr>
        <w:t>нанимателя на участие на безвозмездной основе в управлении</w:t>
      </w:r>
      <w:r>
        <w:rPr>
          <w:rFonts w:asci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cs="Times New Roman"/>
          <w:b/>
          <w:sz w:val="28"/>
          <w:szCs w:val="28"/>
        </w:rPr>
        <w:t>жилищным, жилищно-строительным, гаражным кооперативами,</w:t>
      </w:r>
      <w:r>
        <w:rPr>
          <w:rFonts w:asci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cs="Times New Roman"/>
          <w:b/>
          <w:sz w:val="28"/>
          <w:szCs w:val="28"/>
        </w:rPr>
        <w:t>садоводческим, огородническим, дачным потребительским</w:t>
      </w:r>
      <w:r>
        <w:rPr>
          <w:rFonts w:asci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cs="Times New Roman"/>
          <w:b/>
          <w:sz w:val="28"/>
          <w:szCs w:val="28"/>
        </w:rPr>
        <w:t>кооперативами, товариществом собственников недвижимости</w:t>
      </w:r>
    </w:p>
    <w:p w:rsidR="00881455" w:rsidRPr="003F4D00" w:rsidRDefault="00881455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667"/>
        <w:gridCol w:w="1587"/>
        <w:gridCol w:w="850"/>
        <w:gridCol w:w="2551"/>
        <w:gridCol w:w="2275"/>
      </w:tblGrid>
      <w:tr w:rsidR="00881455" w:rsidRPr="00D15DA0" w:rsidTr="00D15DA0">
        <w:tc>
          <w:tcPr>
            <w:tcW w:w="488" w:type="dxa"/>
          </w:tcPr>
          <w:p w:rsidR="00881455" w:rsidRPr="00D15DA0" w:rsidRDefault="00881455" w:rsidP="003F4D0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№ п/п</w:t>
            </w:r>
          </w:p>
        </w:tc>
        <w:tc>
          <w:tcPr>
            <w:tcW w:w="1667" w:type="dxa"/>
          </w:tcPr>
          <w:p w:rsidR="00881455" w:rsidRPr="00D15DA0" w:rsidRDefault="00881455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Ф.И.О. </w:t>
            </w:r>
            <w:r>
              <w:rPr>
                <w:rFonts w:ascii="Times New Roman" w:cs="Times New Roman"/>
                <w:szCs w:val="24"/>
              </w:rPr>
              <w:t>муниципального</w:t>
            </w:r>
            <w:r w:rsidRPr="00D15DA0">
              <w:rPr>
                <w:rFonts w:ascii="Times New Roman" w:cs="Times New Roman"/>
                <w:szCs w:val="24"/>
              </w:rPr>
              <w:t xml:space="preserve"> служащего</w:t>
            </w:r>
          </w:p>
        </w:tc>
        <w:tc>
          <w:tcPr>
            <w:tcW w:w="1587" w:type="dxa"/>
          </w:tcPr>
          <w:p w:rsidR="00881455" w:rsidRPr="00D15DA0" w:rsidRDefault="00881455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Должность </w:t>
            </w:r>
            <w:r>
              <w:rPr>
                <w:rFonts w:ascii="Times New Roman" w:cs="Times New Roman"/>
                <w:szCs w:val="24"/>
              </w:rPr>
              <w:t>муниципального</w:t>
            </w:r>
            <w:r w:rsidRPr="00D15DA0">
              <w:rPr>
                <w:rFonts w:ascii="Times New Roman" w:cs="Times New Roman"/>
                <w:szCs w:val="24"/>
              </w:rPr>
              <w:t xml:space="preserve"> служащего</w:t>
            </w:r>
          </w:p>
        </w:tc>
        <w:tc>
          <w:tcPr>
            <w:tcW w:w="850" w:type="dxa"/>
          </w:tcPr>
          <w:p w:rsidR="00881455" w:rsidRPr="00D15DA0" w:rsidRDefault="00881455" w:rsidP="003F4D0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Дата поступления ходатайства</w:t>
            </w:r>
          </w:p>
        </w:tc>
        <w:tc>
          <w:tcPr>
            <w:tcW w:w="2551" w:type="dxa"/>
          </w:tcPr>
          <w:p w:rsidR="00881455" w:rsidRPr="00D15DA0" w:rsidRDefault="00881455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Ф.И.О. и подпись сотрудника </w:t>
            </w:r>
            <w:r>
              <w:rPr>
                <w:rFonts w:ascii="Times New Roman" w:cs="Times New Roman"/>
                <w:szCs w:val="24"/>
              </w:rPr>
              <w:t>кадрового подразделения органа местного самоуправления</w:t>
            </w:r>
            <w:r w:rsidRPr="00D15DA0">
              <w:rPr>
                <w:rFonts w:ascii="Times New Roman" w:cs="Times New Roman"/>
                <w:szCs w:val="24"/>
              </w:rPr>
              <w:t>, принявшего ходатайство</w:t>
            </w:r>
          </w:p>
        </w:tc>
        <w:tc>
          <w:tcPr>
            <w:tcW w:w="2275" w:type="dxa"/>
          </w:tcPr>
          <w:p w:rsidR="00881455" w:rsidRPr="00D15DA0" w:rsidRDefault="00881455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Решение </w:t>
            </w:r>
            <w:r>
              <w:rPr>
                <w:rFonts w:ascii="Times New Roman" w:cs="Times New Roman"/>
                <w:szCs w:val="24"/>
              </w:rPr>
              <w:t>представителя нанимателя органа местного самоуправления</w:t>
            </w:r>
          </w:p>
        </w:tc>
      </w:tr>
      <w:tr w:rsidR="00881455" w:rsidRPr="00D15DA0" w:rsidTr="00D15DA0">
        <w:tc>
          <w:tcPr>
            <w:tcW w:w="488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1.</w:t>
            </w:r>
          </w:p>
        </w:tc>
        <w:tc>
          <w:tcPr>
            <w:tcW w:w="1667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881455" w:rsidRPr="00D15DA0" w:rsidTr="00D15DA0">
        <w:tc>
          <w:tcPr>
            <w:tcW w:w="488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2.</w:t>
            </w:r>
          </w:p>
        </w:tc>
        <w:tc>
          <w:tcPr>
            <w:tcW w:w="1667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881455" w:rsidRPr="00D15DA0" w:rsidTr="00D15DA0">
        <w:tc>
          <w:tcPr>
            <w:tcW w:w="488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3.</w:t>
            </w:r>
          </w:p>
        </w:tc>
        <w:tc>
          <w:tcPr>
            <w:tcW w:w="1667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881455" w:rsidRPr="00D15DA0" w:rsidTr="00D15DA0">
        <w:tc>
          <w:tcPr>
            <w:tcW w:w="488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4.</w:t>
            </w:r>
          </w:p>
        </w:tc>
        <w:tc>
          <w:tcPr>
            <w:tcW w:w="1667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881455" w:rsidRPr="00D15DA0" w:rsidTr="00D15DA0">
        <w:tc>
          <w:tcPr>
            <w:tcW w:w="488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5.</w:t>
            </w:r>
          </w:p>
        </w:tc>
        <w:tc>
          <w:tcPr>
            <w:tcW w:w="1667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881455" w:rsidRPr="00D15DA0" w:rsidTr="00D15DA0">
        <w:tc>
          <w:tcPr>
            <w:tcW w:w="488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6.</w:t>
            </w:r>
          </w:p>
        </w:tc>
        <w:tc>
          <w:tcPr>
            <w:tcW w:w="1667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881455" w:rsidRPr="00D15DA0" w:rsidRDefault="00881455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</w:tbl>
    <w:p w:rsidR="00881455" w:rsidRDefault="00881455" w:rsidP="00BD59EC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881455" w:rsidRDefault="00881455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_______________________</w:t>
      </w:r>
    </w:p>
    <w:p w:rsidR="00881455" w:rsidRDefault="00881455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881455" w:rsidRDefault="00881455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881455" w:rsidRDefault="00881455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881455" w:rsidRDefault="00881455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881455" w:rsidRDefault="00881455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881455" w:rsidRPr="005341C7" w:rsidRDefault="00881455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12" r:href="rId13"/>
          </v:shape>
        </w:pict>
      </w:r>
      <w:r>
        <w:pict>
          <v:shape id="_x0000_i1026" type="#_x0000_t75" alt="" style="width:24pt;height:24pt">
            <v:imagedata r:id="rId14" r:href="rId15"/>
          </v:shape>
        </w:pict>
      </w:r>
      <w:r>
        <w:pict>
          <v:shape id="_x0000_i1027" type="#_x0000_t75" alt="" style="width:24pt;height:24pt">
            <v:imagedata r:id="rId14" r:href="rId16"/>
          </v:shape>
        </w:pict>
      </w:r>
    </w:p>
    <w:sectPr w:rsidR="00881455" w:rsidRPr="005341C7" w:rsidSect="003F4D00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55" w:rsidRDefault="00881455" w:rsidP="003F4D00">
      <w:r>
        <w:separator/>
      </w:r>
    </w:p>
  </w:endnote>
  <w:endnote w:type="continuationSeparator" w:id="1">
    <w:p w:rsidR="00881455" w:rsidRDefault="00881455" w:rsidP="003F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55" w:rsidRDefault="00881455" w:rsidP="003F4D00">
      <w:r>
        <w:separator/>
      </w:r>
    </w:p>
  </w:footnote>
  <w:footnote w:type="continuationSeparator" w:id="1">
    <w:p w:rsidR="00881455" w:rsidRDefault="00881455" w:rsidP="003F4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55" w:rsidRDefault="00881455">
    <w:pPr>
      <w:pStyle w:val="Header"/>
      <w:jc w:val="center"/>
    </w:pPr>
    <w:fldSimple w:instr=" PAGE   \* MERGEFORMAT ">
      <w:r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084"/>
    <w:rsid w:val="00003165"/>
    <w:rsid w:val="00016EB6"/>
    <w:rsid w:val="00035A89"/>
    <w:rsid w:val="00040226"/>
    <w:rsid w:val="00074BAA"/>
    <w:rsid w:val="000A361C"/>
    <w:rsid w:val="000D51B3"/>
    <w:rsid w:val="000D7538"/>
    <w:rsid w:val="000F5C7C"/>
    <w:rsid w:val="0012218C"/>
    <w:rsid w:val="0015709D"/>
    <w:rsid w:val="001714D3"/>
    <w:rsid w:val="001A0E80"/>
    <w:rsid w:val="002056BE"/>
    <w:rsid w:val="00232881"/>
    <w:rsid w:val="00244DD8"/>
    <w:rsid w:val="002537FF"/>
    <w:rsid w:val="00262F1B"/>
    <w:rsid w:val="002A28CC"/>
    <w:rsid w:val="002A4551"/>
    <w:rsid w:val="002C2D1D"/>
    <w:rsid w:val="0030223D"/>
    <w:rsid w:val="00302623"/>
    <w:rsid w:val="003432A6"/>
    <w:rsid w:val="003577FF"/>
    <w:rsid w:val="00387665"/>
    <w:rsid w:val="00392788"/>
    <w:rsid w:val="003A475B"/>
    <w:rsid w:val="003C735B"/>
    <w:rsid w:val="003F4D00"/>
    <w:rsid w:val="004042B6"/>
    <w:rsid w:val="004076A8"/>
    <w:rsid w:val="004158E3"/>
    <w:rsid w:val="00452FD3"/>
    <w:rsid w:val="004E2316"/>
    <w:rsid w:val="005341C7"/>
    <w:rsid w:val="005500F2"/>
    <w:rsid w:val="00593B12"/>
    <w:rsid w:val="005F2CE1"/>
    <w:rsid w:val="00604B1F"/>
    <w:rsid w:val="00604BC8"/>
    <w:rsid w:val="00634084"/>
    <w:rsid w:val="0063744B"/>
    <w:rsid w:val="006419DC"/>
    <w:rsid w:val="00665C0B"/>
    <w:rsid w:val="006733F0"/>
    <w:rsid w:val="00695FFE"/>
    <w:rsid w:val="006C445F"/>
    <w:rsid w:val="006C49D3"/>
    <w:rsid w:val="006C755B"/>
    <w:rsid w:val="006D710F"/>
    <w:rsid w:val="006E4B17"/>
    <w:rsid w:val="006F22B3"/>
    <w:rsid w:val="006F6787"/>
    <w:rsid w:val="007104E7"/>
    <w:rsid w:val="00760400"/>
    <w:rsid w:val="00761406"/>
    <w:rsid w:val="00775F04"/>
    <w:rsid w:val="007B3999"/>
    <w:rsid w:val="007D53E0"/>
    <w:rsid w:val="007E1108"/>
    <w:rsid w:val="007E745B"/>
    <w:rsid w:val="00807A80"/>
    <w:rsid w:val="008141B5"/>
    <w:rsid w:val="0082351D"/>
    <w:rsid w:val="00843C36"/>
    <w:rsid w:val="00861EA9"/>
    <w:rsid w:val="00881455"/>
    <w:rsid w:val="008C3496"/>
    <w:rsid w:val="008D56A4"/>
    <w:rsid w:val="008D6610"/>
    <w:rsid w:val="00936F39"/>
    <w:rsid w:val="00940EE0"/>
    <w:rsid w:val="0097405B"/>
    <w:rsid w:val="00986DA4"/>
    <w:rsid w:val="009917D4"/>
    <w:rsid w:val="00995B6E"/>
    <w:rsid w:val="009A0FD6"/>
    <w:rsid w:val="009C0EC9"/>
    <w:rsid w:val="009D26A8"/>
    <w:rsid w:val="009D4FB9"/>
    <w:rsid w:val="00A132DF"/>
    <w:rsid w:val="00A53D6C"/>
    <w:rsid w:val="00A55463"/>
    <w:rsid w:val="00A76C78"/>
    <w:rsid w:val="00A90B27"/>
    <w:rsid w:val="00AE47C1"/>
    <w:rsid w:val="00B132E5"/>
    <w:rsid w:val="00B35FD4"/>
    <w:rsid w:val="00B64A75"/>
    <w:rsid w:val="00BA691D"/>
    <w:rsid w:val="00BC28E0"/>
    <w:rsid w:val="00BD59B9"/>
    <w:rsid w:val="00BD59EC"/>
    <w:rsid w:val="00C03B78"/>
    <w:rsid w:val="00C32A39"/>
    <w:rsid w:val="00C369C1"/>
    <w:rsid w:val="00C44DF9"/>
    <w:rsid w:val="00C82EFD"/>
    <w:rsid w:val="00C833A6"/>
    <w:rsid w:val="00CB2D0B"/>
    <w:rsid w:val="00CB509C"/>
    <w:rsid w:val="00D00EEC"/>
    <w:rsid w:val="00D12A84"/>
    <w:rsid w:val="00D14F9F"/>
    <w:rsid w:val="00D15DA0"/>
    <w:rsid w:val="00D3147F"/>
    <w:rsid w:val="00D318FC"/>
    <w:rsid w:val="00D34C1D"/>
    <w:rsid w:val="00D34CDF"/>
    <w:rsid w:val="00D56EC8"/>
    <w:rsid w:val="00D57A37"/>
    <w:rsid w:val="00D64586"/>
    <w:rsid w:val="00DA3B3F"/>
    <w:rsid w:val="00DC526F"/>
    <w:rsid w:val="00E01052"/>
    <w:rsid w:val="00E14911"/>
    <w:rsid w:val="00E37966"/>
    <w:rsid w:val="00E64015"/>
    <w:rsid w:val="00EC7E23"/>
    <w:rsid w:val="00EE5E8C"/>
    <w:rsid w:val="00F37AED"/>
    <w:rsid w:val="00FC51F4"/>
    <w:rsid w:val="00FE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00"/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084"/>
    <w:pPr>
      <w:widowControl w:val="0"/>
      <w:autoSpaceDE w:val="0"/>
      <w:autoSpaceDN w:val="0"/>
    </w:pPr>
    <w:rPr>
      <w:rFonts w:hAnsi="Times New Roman"/>
      <w:sz w:val="24"/>
      <w:szCs w:val="20"/>
    </w:rPr>
  </w:style>
  <w:style w:type="paragraph" w:customStyle="1" w:styleId="ConsPlusNonformat">
    <w:name w:val="ConsPlusNonformat"/>
    <w:uiPriority w:val="99"/>
    <w:rsid w:val="0063408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4084"/>
    <w:pPr>
      <w:widowControl w:val="0"/>
      <w:autoSpaceDE w:val="0"/>
      <w:autoSpaceDN w:val="0"/>
    </w:pPr>
    <w:rPr>
      <w:rFonts w:hAnsi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634084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F4D00"/>
    <w:rPr>
      <w:rFonts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"/>
    <w:uiPriority w:val="99"/>
    <w:rsid w:val="003F4D00"/>
    <w:rPr>
      <w:spacing w:val="-9"/>
      <w:sz w:val="25"/>
      <w:szCs w:val="25"/>
    </w:rPr>
  </w:style>
  <w:style w:type="character" w:customStyle="1" w:styleId="a0">
    <w:name w:val="Основной текст + Полужирный"/>
    <w:basedOn w:val="a"/>
    <w:uiPriority w:val="99"/>
    <w:rsid w:val="003F4D00"/>
    <w:rPr>
      <w:b/>
      <w:bCs/>
      <w:spacing w:val="3"/>
      <w:sz w:val="25"/>
      <w:szCs w:val="25"/>
    </w:rPr>
  </w:style>
  <w:style w:type="paragraph" w:customStyle="1" w:styleId="1">
    <w:name w:val="Основной текст1"/>
    <w:basedOn w:val="Normal"/>
    <w:link w:val="a"/>
    <w:uiPriority w:val="99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hAnsi="Arial Unicode MS" w:cs="Arial Unicode MS"/>
      <w:color w:val="auto"/>
      <w:sz w:val="26"/>
      <w:szCs w:val="26"/>
    </w:rPr>
  </w:style>
  <w:style w:type="character" w:styleId="Strong">
    <w:name w:val="Strong"/>
    <w:basedOn w:val="DefaultParagraphFont"/>
    <w:uiPriority w:val="99"/>
    <w:qFormat/>
    <w:rsid w:val="003F4D0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D0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4D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D00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3F4D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4D00"/>
    <w:rPr>
      <w:rFonts w:ascii="Times New Roman" w:hAnsi="Times New Roman" w:cs="Times New Roman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3C735B"/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735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C735B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0F5C7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1">
    <w:name w:val="Абзац списка"/>
    <w:basedOn w:val="Normal"/>
    <w:uiPriority w:val="99"/>
    <w:rsid w:val="000F5C7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07A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CF841DCA5468EB145E48693FF77BAA96947335F4BFC080618B3654A098D3B6E22D56878K3s6A" TargetMode="External"/><Relationship Id="rId13" Type="http://schemas.openxmlformats.org/officeDocument/2006/relationships/image" Target="https://docviewer.yandex.ru/view/1130000001158256/htmlimage?id=32xn-7lwl4e0x39dpxtv2f6j0kl20t7oa7395442amm5zuau2o750fxfg5tpabunsflh6vrc0wk763ujw2t99so8s7r2xn6741ocx8vo&amp;name=image-IJC9mcK0kAr2KYIHYm.jpg&amp;dsid=5bd9a51653f3ca2400eb407cf239a78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liadm.ru" TargetMode="Externa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https://docviewer.yandex.ru/view/1130000001158256/htmlimage?id=32xn-7lwl4e0x39dpxtv2f6j0kl20t7oa7395442amm5zuau2o750fxfg5tpabunsflh6vrc0wk763ujw2t99so8s7r2xn6741ocx8vo&amp;name=image-IJC9mcK0kAr2KYIHYm.jpg&amp;dsid=5bd9a51653f3ca2400eb407cf239a7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CF841DCA5468EB145E48693FF77BAA96947335F4BFC080618B3654A098D3B6E22D56878K3s6A" TargetMode="External"/><Relationship Id="rId11" Type="http://schemas.openxmlformats.org/officeDocument/2006/relationships/hyperlink" Target="consultantplus://offline/ref=7CDCF841DCA5468EB145E48693FF77BAA96947335F4BFC080618B3654A098D3B6E22D56B7E36A935KCs2A" TargetMode="External"/><Relationship Id="rId5" Type="http://schemas.openxmlformats.org/officeDocument/2006/relationships/endnotes" Target="endnotes.xml"/><Relationship Id="rId15" Type="http://schemas.openxmlformats.org/officeDocument/2006/relationships/image" Target="https://docviewer.yandex.ru/view/1130000001158256/htmlimage?id=32xn-7lwl4e0x39dpxtv2f6j0kl20t7oa7395442amm5zuau2o750fxfg5tpabunsflh6vrc0wk763ujw2t99so8s7r2xn6741ocx8vo&amp;name=image-IJC9mcK0kAr2KYIHYm.jpg&amp;dsid=5bd9a51653f3ca2400eb407cf239a78e" TargetMode="External"/><Relationship Id="rId10" Type="http://schemas.openxmlformats.org/officeDocument/2006/relationships/hyperlink" Target="consultantplus://offline/ref=7CDCF841DCA5468EB145E48693FF77BAA96947335F4BFC080618B3654A098D3B6E22D56878K3s6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DCF841DCA5468EB145E48693FF77BAA96947335F4BFC080618B3654AK0s9A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7</Pages>
  <Words>1494</Words>
  <Characters>8520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RazmahninAV</dc:creator>
  <cp:keywords/>
  <dc:description/>
  <cp:lastModifiedBy>user</cp:lastModifiedBy>
  <cp:revision>15</cp:revision>
  <cp:lastPrinted>2017-11-13T23:39:00Z</cp:lastPrinted>
  <dcterms:created xsi:type="dcterms:W3CDTF">2017-10-31T02:37:00Z</dcterms:created>
  <dcterms:modified xsi:type="dcterms:W3CDTF">2017-11-21T01:08:00Z</dcterms:modified>
</cp:coreProperties>
</file>