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B" w:rsidRPr="00CD2103" w:rsidRDefault="0071586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Pr="00AB243D" w:rsidRDefault="0071586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586B" w:rsidRPr="00FE6986" w:rsidRDefault="0071586B" w:rsidP="00F563A4">
      <w:pPr>
        <w:shd w:val="clear" w:color="auto" w:fill="FFFFFF"/>
        <w:rPr>
          <w:b/>
          <w:bCs/>
        </w:rPr>
      </w:pPr>
    </w:p>
    <w:p w:rsidR="0071586B" w:rsidRPr="00FE6986" w:rsidRDefault="0071586B" w:rsidP="00F563A4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FE6986">
        <w:rPr>
          <w:b/>
          <w:bCs/>
        </w:rPr>
        <w:t>РОССИЙСКАЯ ФЕДЕРАЦИЯ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АДМИНИСТРАЦИЯ СЕЛЬСКОГО ПОСЕЛЕНИЯ «ЦЕЛИННИНСКОЕ» МУНИЦИПАЛЬНОГО РАЙОНА «ГОРОД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КРАСНОКАМЕНСК И КРАСНОКАМЕНСКИЙ РАЙОН»</w:t>
      </w:r>
    </w:p>
    <w:p w:rsidR="0071586B" w:rsidRPr="00FE6986" w:rsidRDefault="0071586B" w:rsidP="00F563A4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ЗАБАЙКАЛЬСКОГО КРАЯ</w:t>
      </w:r>
    </w:p>
    <w:p w:rsidR="0071586B" w:rsidRPr="00F563A4" w:rsidRDefault="0071586B" w:rsidP="00F563A4">
      <w:pPr>
        <w:shd w:val="clear" w:color="auto" w:fill="FFFFFF"/>
        <w:rPr>
          <w:b/>
        </w:rPr>
      </w:pPr>
    </w:p>
    <w:p w:rsidR="0071586B" w:rsidRPr="00F563A4" w:rsidRDefault="0071586B" w:rsidP="00F563A4">
      <w:pPr>
        <w:jc w:val="center"/>
        <w:rPr>
          <w:b/>
        </w:rPr>
      </w:pPr>
      <w:r w:rsidRPr="00F563A4">
        <w:rPr>
          <w:b/>
        </w:rPr>
        <w:t>ПОСТАНОВЛЕНИЕ</w:t>
      </w:r>
    </w:p>
    <w:p w:rsidR="0071586B" w:rsidRPr="00F563A4" w:rsidRDefault="0071586B" w:rsidP="00F563A4">
      <w:pPr>
        <w:rPr>
          <w:b/>
          <w:lang w:eastAsia="ar-SA"/>
        </w:rPr>
      </w:pPr>
      <w:r>
        <w:rPr>
          <w:b/>
          <w:lang w:eastAsia="ar-SA"/>
        </w:rPr>
        <w:t xml:space="preserve">февраля </w:t>
      </w:r>
      <w:r w:rsidRPr="00F563A4">
        <w:rPr>
          <w:b/>
          <w:lang w:eastAsia="ar-SA"/>
        </w:rPr>
        <w:t>2018 года</w:t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 w:rsidRPr="00F563A4">
        <w:rPr>
          <w:b/>
          <w:lang w:eastAsia="ar-SA"/>
        </w:rPr>
        <w:tab/>
      </w:r>
      <w:r>
        <w:rPr>
          <w:b/>
          <w:lang w:eastAsia="ar-SA"/>
        </w:rPr>
        <w:t xml:space="preserve">               </w:t>
      </w:r>
      <w:r w:rsidRPr="00F563A4">
        <w:rPr>
          <w:b/>
          <w:lang w:eastAsia="ar-SA"/>
        </w:rPr>
        <w:t xml:space="preserve">№ </w:t>
      </w:r>
    </w:p>
    <w:p w:rsidR="0071586B" w:rsidRPr="00F563A4" w:rsidRDefault="0071586B" w:rsidP="00F563A4">
      <w:pPr>
        <w:jc w:val="center"/>
        <w:rPr>
          <w:b/>
          <w:lang w:eastAsia="ar-SA"/>
        </w:rPr>
      </w:pPr>
      <w:r w:rsidRPr="00F563A4">
        <w:rPr>
          <w:b/>
          <w:lang w:eastAsia="ar-SA"/>
        </w:rPr>
        <w:t>п. Целинный</w:t>
      </w:r>
    </w:p>
    <w:p w:rsidR="0071586B" w:rsidRPr="00F563A4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Pr="00F0659F" w:rsidRDefault="0071586B" w:rsidP="005605F1">
      <w:pPr>
        <w:jc w:val="both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71586B" w:rsidRDefault="0071586B" w:rsidP="00FA4F73">
      <w:pPr>
        <w:shd w:val="clear" w:color="auto" w:fill="FFFFFF"/>
        <w:ind w:firstLine="709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>о Собрания Российской Федерации», Уставом</w:t>
      </w:r>
      <w:r w:rsidRPr="0022204B">
        <w:t xml:space="preserve"> муниципального образования </w:t>
      </w:r>
      <w:r>
        <w:t>сельского поселения «Целиннинское»</w:t>
      </w:r>
      <w:r w:rsidRPr="0022204B">
        <w:t xml:space="preserve">,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71586B" w:rsidRDefault="0071586B" w:rsidP="00CB37BF">
      <w:pPr>
        <w:ind w:firstLine="709"/>
        <w:jc w:val="both"/>
      </w:pP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71586B" w:rsidRPr="00255B2F" w:rsidRDefault="0071586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сельского поселения «Целиннинское» согласно </w:t>
      </w:r>
      <w:hyperlink w:anchor="sub_1000" w:history="1">
        <w:r>
          <w:rPr>
            <w:rStyle w:val="a1"/>
            <w:b w:val="0"/>
            <w:color w:val="auto"/>
          </w:rPr>
          <w:t>П</w:t>
        </w:r>
        <w:r w:rsidRPr="00255B2F">
          <w:rPr>
            <w:rStyle w:val="a1"/>
            <w:b w:val="0"/>
            <w:color w:val="auto"/>
          </w:rPr>
          <w:t>ереч</w:t>
        </w:r>
        <w:r>
          <w:rPr>
            <w:rStyle w:val="a1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71586B" w:rsidRDefault="0071586B" w:rsidP="00CB37BF">
      <w:pPr>
        <w:ind w:firstLine="709"/>
        <w:jc w:val="both"/>
      </w:pPr>
      <w:r>
        <w:t xml:space="preserve">4. Настоящее постановление  вступает в силу после обнародования </w:t>
      </w:r>
      <w:r w:rsidRPr="00863F05">
        <w:t xml:space="preserve">на официальном веб-сайте </w:t>
      </w:r>
      <w:r>
        <w:t xml:space="preserve">Администрации сельского поселения «Целиннинское»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B813F6">
          <w:rPr>
            <w:rStyle w:val="Hyperlink"/>
            <w:lang w:val="en-US"/>
          </w:rPr>
          <w:t>http</w:t>
        </w:r>
        <w:r w:rsidRPr="00B813F6">
          <w:rPr>
            <w:rStyle w:val="Hyperlink"/>
          </w:rPr>
          <w:t>://</w:t>
        </w:r>
        <w:r w:rsidRPr="00B813F6">
          <w:rPr>
            <w:rStyle w:val="Hyperlink"/>
            <w:lang w:val="en-US"/>
          </w:rPr>
          <w:t>www</w:t>
        </w:r>
        <w:r w:rsidRPr="00B813F6">
          <w:rPr>
            <w:rStyle w:val="Hyperlink"/>
          </w:rPr>
          <w:t>.</w:t>
        </w:r>
        <w:r w:rsidRPr="00B813F6">
          <w:rPr>
            <w:rStyle w:val="Hyperlink"/>
            <w:lang w:val="en-US"/>
          </w:rPr>
          <w:t>celiadm</w:t>
        </w:r>
        <w:r w:rsidRPr="00B813F6">
          <w:rPr>
            <w:rStyle w:val="Hyperlink"/>
          </w:rPr>
          <w:t>.</w:t>
        </w:r>
        <w:r w:rsidRPr="00B813F6">
          <w:rPr>
            <w:rStyle w:val="Hyperlink"/>
            <w:lang w:val="en-US"/>
          </w:rPr>
          <w:t>ru</w:t>
        </w:r>
      </w:hyperlink>
      <w:r w:rsidRPr="00F31A83">
        <w:t>.</w:t>
      </w:r>
    </w:p>
    <w:p w:rsidR="0071586B" w:rsidRPr="00F31A83" w:rsidRDefault="0071586B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</w:t>
      </w:r>
      <w:r>
        <w:t>).</w:t>
      </w: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B316BA">
      <w:pPr>
        <w:jc w:val="both"/>
        <w:outlineLvl w:val="0"/>
      </w:pPr>
      <w:r w:rsidRPr="00FD472F">
        <w:t>Глава сельского поселения «</w:t>
      </w:r>
      <w:r w:rsidRPr="00D13885">
        <w:rPr>
          <w:bCs/>
        </w:rPr>
        <w:t>Целиннинское</w:t>
      </w:r>
      <w:r w:rsidRPr="00FD472F">
        <w:t xml:space="preserve">» </w:t>
      </w:r>
      <w:r>
        <w:tab/>
        <w:t xml:space="preserve">                            Л.Н.Парыгина</w:t>
      </w: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  <w:rPr>
          <w:color w:val="auto"/>
        </w:rPr>
      </w:pPr>
    </w:p>
    <w:p w:rsidR="0071586B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1586B" w:rsidRPr="003B4199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71586B" w:rsidRPr="000962CF" w:rsidRDefault="0071586B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71586B" w:rsidRDefault="0071586B" w:rsidP="00B316BA">
      <w:pPr>
        <w:ind w:left="5103"/>
        <w:jc w:val="center"/>
      </w:pPr>
      <w:r>
        <w:t>сельского поселения «Целиннинское»</w:t>
      </w:r>
    </w:p>
    <w:p w:rsidR="0071586B" w:rsidRPr="009164A9" w:rsidRDefault="0071586B" w:rsidP="00B316BA">
      <w:pPr>
        <w:ind w:left="5103"/>
        <w:jc w:val="center"/>
      </w:pPr>
      <w:r>
        <w:t xml:space="preserve">от________2018 г. </w:t>
      </w:r>
      <w:r w:rsidRPr="009164A9">
        <w:t>№_____</w:t>
      </w:r>
    </w:p>
    <w:p w:rsidR="0071586B" w:rsidRDefault="0071586B" w:rsidP="00FE09FE">
      <w:pPr>
        <w:autoSpaceDE w:val="0"/>
        <w:autoSpaceDN w:val="0"/>
        <w:adjustRightInd w:val="0"/>
        <w:jc w:val="center"/>
        <w:outlineLvl w:val="0"/>
      </w:pPr>
    </w:p>
    <w:p w:rsidR="0071586B" w:rsidRDefault="0071586B" w:rsidP="00FE09FE">
      <w:pPr>
        <w:pStyle w:val="BodyText2"/>
        <w:spacing w:after="0" w:line="240" w:lineRule="auto"/>
        <w:jc w:val="center"/>
      </w:pPr>
      <w:hyperlink r:id="rId8" w:history="1">
        <w:r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71586B" w:rsidRPr="00FE09FE" w:rsidRDefault="0071586B" w:rsidP="00FE09FE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71586B" w:rsidRPr="004E29EE" w:rsidRDefault="0071586B" w:rsidP="00B62E79">
      <w:pPr>
        <w:ind w:firstLine="720"/>
        <w:jc w:val="both"/>
      </w:pPr>
    </w:p>
    <w:p w:rsidR="0071586B" w:rsidRDefault="0071586B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71586B" w:rsidRPr="004E29EE" w:rsidRDefault="0071586B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>
        <w:t xml:space="preserve"> сельского поселения «Целиннинское», </w:t>
      </w:r>
      <w:r w:rsidRPr="004E29EE">
        <w:t>на основании а</w:t>
      </w:r>
      <w:r>
        <w:t xml:space="preserve">кта приема-передачи помещения. </w:t>
      </w:r>
    </w:p>
    <w:p w:rsidR="0071586B" w:rsidRDefault="0071586B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71586B" w:rsidRPr="00B97BA5" w:rsidRDefault="0071586B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/>
        </w:rPr>
        <w:t xml:space="preserve">чем за </w:t>
      </w:r>
      <w:r w:rsidRPr="0066773D">
        <w:rPr>
          <w:i/>
          <w:shd w:val="clear" w:color="auto" w:fill="FFFFFF"/>
        </w:rPr>
        <w:t xml:space="preserve">(рекомендуемое число дней 5-15 рабочих дней)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71586B" w:rsidRDefault="0071586B" w:rsidP="00B97BA5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71586B" w:rsidRPr="00B97BA5" w:rsidRDefault="0071586B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сельского поселения «Целиннинское»</w:t>
      </w:r>
      <w:r>
        <w:rPr>
          <w:i/>
        </w:rPr>
        <w:t>.</w:t>
      </w:r>
    </w:p>
    <w:p w:rsidR="0071586B" w:rsidRPr="00D367EA" w:rsidRDefault="0071586B" w:rsidP="00EC756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71586B" w:rsidRPr="00D367EA" w:rsidRDefault="0071586B" w:rsidP="0024153E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71586B" w:rsidRPr="00D367EA" w:rsidRDefault="0071586B" w:rsidP="00B62E7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71586B" w:rsidRPr="00D367EA" w:rsidRDefault="0071586B" w:rsidP="00B62E79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71586B" w:rsidRPr="00D367EA" w:rsidRDefault="0071586B" w:rsidP="00B62E7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71586B" w:rsidRPr="00D367EA" w:rsidRDefault="0071586B" w:rsidP="00B62E7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71586B" w:rsidRPr="00D367EA" w:rsidRDefault="0071586B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71586B" w:rsidRPr="00D367EA" w:rsidRDefault="0071586B" w:rsidP="00DE6B4F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1586B" w:rsidRDefault="0071586B" w:rsidP="00DE6B4F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71586B" w:rsidRDefault="0071586B" w:rsidP="00DE6B4F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71586B" w:rsidRDefault="0071586B" w:rsidP="00B62E7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1586B" w:rsidRPr="004E29EE" w:rsidRDefault="0071586B" w:rsidP="00B62E7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71586B" w:rsidRDefault="0071586B" w:rsidP="00B62E7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71586B" w:rsidRDefault="0071586B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71586B" w:rsidRDefault="0071586B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71586B" w:rsidRDefault="0071586B" w:rsidP="00DD1F85">
      <w:pPr>
        <w:jc w:val="both"/>
      </w:pPr>
      <w:r>
        <w:tab/>
      </w:r>
    </w:p>
    <w:p w:rsidR="0071586B" w:rsidRPr="00810A29" w:rsidRDefault="0071586B" w:rsidP="00A53016">
      <w:pPr>
        <w:tabs>
          <w:tab w:val="left" w:pos="4111"/>
        </w:tabs>
        <w:spacing w:line="360" w:lineRule="auto"/>
      </w:pPr>
    </w:p>
    <w:p w:rsidR="0071586B" w:rsidRDefault="0071586B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71586B" w:rsidRDefault="0071586B">
      <w:r>
        <w:br w:type="page"/>
      </w:r>
    </w:p>
    <w:p w:rsidR="0071586B" w:rsidRDefault="0071586B" w:rsidP="006A2FD8">
      <w:pPr>
        <w:spacing w:line="360" w:lineRule="auto"/>
        <w:ind w:left="4253"/>
        <w:jc w:val="center"/>
      </w:pPr>
      <w:r w:rsidRPr="00B27CB4">
        <w:t>П</w:t>
      </w:r>
      <w:r>
        <w:t>РИЛОЖЕНИЕ</w:t>
      </w:r>
      <w:r w:rsidRPr="00B27CB4">
        <w:t xml:space="preserve"> </w:t>
      </w:r>
    </w:p>
    <w:p w:rsidR="0071586B" w:rsidRDefault="0071586B" w:rsidP="006A2FD8">
      <w:pPr>
        <w:ind w:left="4253"/>
        <w:jc w:val="center"/>
      </w:pPr>
      <w:r w:rsidRPr="00B27CB4">
        <w:t xml:space="preserve">к </w:t>
      </w:r>
      <w:r>
        <w:t xml:space="preserve">Порядку предоставления помещений для проведения встреч с избирателями, утвержденному постановлением администрации сельского поселения «Целиннинское» </w:t>
      </w:r>
    </w:p>
    <w:p w:rsidR="0071586B" w:rsidRDefault="0071586B" w:rsidP="006A2FD8">
      <w:pPr>
        <w:ind w:left="4253"/>
        <w:jc w:val="center"/>
      </w:pPr>
      <w:r>
        <w:t>«_____» _________ 2018 года № ____</w:t>
      </w:r>
    </w:p>
    <w:p w:rsidR="0071586B" w:rsidRDefault="0071586B" w:rsidP="006A2FD8">
      <w:pPr>
        <w:ind w:left="4253"/>
        <w:jc w:val="center"/>
      </w:pPr>
    </w:p>
    <w:p w:rsidR="0071586B" w:rsidRDefault="0071586B" w:rsidP="00F0659F">
      <w:pPr>
        <w:ind w:left="4253"/>
        <w:jc w:val="right"/>
      </w:pPr>
      <w:r>
        <w:t>ФОРМА</w:t>
      </w:r>
    </w:p>
    <w:p w:rsidR="0071586B" w:rsidRDefault="0071586B" w:rsidP="006475EE">
      <w:r>
        <w:t xml:space="preserve">                                                                          ____________________</w:t>
      </w:r>
    </w:p>
    <w:p w:rsidR="0071586B" w:rsidRDefault="0071586B" w:rsidP="006A2FD8">
      <w:pPr>
        <w:ind w:left="4253"/>
        <w:jc w:val="center"/>
      </w:pPr>
      <w:r>
        <w:t>___________________________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</w:p>
    <w:p w:rsidR="0071586B" w:rsidRDefault="0071586B" w:rsidP="006A2FD8">
      <w:pPr>
        <w:ind w:left="4253"/>
        <w:jc w:val="center"/>
      </w:pPr>
      <w:r>
        <w:t>от ______________________</w:t>
      </w:r>
    </w:p>
    <w:p w:rsidR="0071586B" w:rsidRPr="00E45681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71586B" w:rsidRPr="00B27CB4" w:rsidRDefault="0071586B" w:rsidP="006A2FD8">
      <w:pPr>
        <w:jc w:val="both"/>
      </w:pPr>
    </w:p>
    <w:p w:rsidR="0071586B" w:rsidRPr="004F47F8" w:rsidRDefault="0071586B" w:rsidP="00BF29CF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86B" w:rsidRPr="004F47F8" w:rsidRDefault="0071586B" w:rsidP="00BF29CF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71586B" w:rsidRDefault="0071586B" w:rsidP="00BF29CF">
      <w:pPr>
        <w:ind w:firstLine="720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71586B" w:rsidRDefault="0071586B" w:rsidP="00BF29CF">
      <w:pPr>
        <w:jc w:val="both"/>
      </w:pPr>
      <w:r>
        <w:t>_______________________________________________________________</w:t>
      </w:r>
    </w:p>
    <w:p w:rsidR="0071586B" w:rsidRPr="002B38B6" w:rsidRDefault="0071586B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71586B" w:rsidRDefault="0071586B" w:rsidP="00BF29CF">
      <w:pPr>
        <w:pStyle w:val="BodyTextIndent2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71586B" w:rsidRDefault="0071586B" w:rsidP="00BF29CF">
      <w:pPr>
        <w:pStyle w:val="BodyTextIndent2"/>
        <w:spacing w:after="0" w:line="240" w:lineRule="auto"/>
        <w:ind w:left="284"/>
      </w:pPr>
    </w:p>
    <w:p w:rsidR="0071586B" w:rsidRDefault="0071586B" w:rsidP="00BF29CF">
      <w:pPr>
        <w:pStyle w:val="BodyTextIndent2"/>
        <w:spacing w:after="0" w:line="240" w:lineRule="auto"/>
        <w:ind w:left="0"/>
      </w:pPr>
      <w:r>
        <w:t>Примерное число участников: _______________ чел.</w:t>
      </w:r>
    </w:p>
    <w:p w:rsidR="0071586B" w:rsidRDefault="0071586B" w:rsidP="00BF29CF">
      <w:pPr>
        <w:pStyle w:val="BodyTextIndent2"/>
        <w:spacing w:after="0" w:line="240" w:lineRule="auto"/>
        <w:ind w:left="284"/>
      </w:pPr>
    </w:p>
    <w:p w:rsidR="0071586B" w:rsidRDefault="0071586B" w:rsidP="00BF29CF">
      <w:pPr>
        <w:pStyle w:val="BodyTextIndent2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71586B" w:rsidRPr="002B38B6" w:rsidRDefault="0071586B" w:rsidP="00BF29CF">
      <w:pPr>
        <w:pStyle w:val="BodyTextIndent2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71586B" w:rsidRDefault="0071586B" w:rsidP="00BF29CF">
      <w:pPr>
        <w:pStyle w:val="BodyTextIndent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71586B" w:rsidRDefault="0071586B" w:rsidP="00BF29CF">
      <w:pPr>
        <w:pStyle w:val="BodyTextIndent2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71586B" w:rsidRDefault="0071586B" w:rsidP="00BF29CF">
      <w:pPr>
        <w:pStyle w:val="BodyTextIndent2"/>
        <w:spacing w:after="0" w:line="240" w:lineRule="auto"/>
        <w:ind w:left="0"/>
      </w:pPr>
    </w:p>
    <w:p w:rsidR="0071586B" w:rsidRDefault="0071586B" w:rsidP="00F0659F">
      <w:pPr>
        <w:pStyle w:val="BodyTextIndent2"/>
        <w:spacing w:after="0" w:line="240" w:lineRule="auto"/>
        <w:ind w:left="0"/>
      </w:pPr>
      <w:r>
        <w:t>«___» ____________ 20____ г.</w:t>
      </w:r>
      <w:r>
        <w:br w:type="page"/>
      </w:r>
    </w:p>
    <w:p w:rsidR="0071586B" w:rsidRDefault="0071586B" w:rsidP="006A2FD8">
      <w:pPr>
        <w:tabs>
          <w:tab w:val="left" w:pos="4111"/>
        </w:tabs>
        <w:spacing w:line="360" w:lineRule="auto"/>
        <w:ind w:left="4253"/>
        <w:jc w:val="center"/>
      </w:pPr>
      <w:r>
        <w:t xml:space="preserve">УТВЕРЖДЕН </w:t>
      </w:r>
    </w:p>
    <w:p w:rsidR="0071586B" w:rsidRDefault="0071586B" w:rsidP="00F0659F">
      <w:pPr>
        <w:ind w:left="4253"/>
        <w:jc w:val="center"/>
      </w:pPr>
      <w:r>
        <w:t xml:space="preserve">постановлением администрации сельского поселения «Целиннинское» </w:t>
      </w:r>
    </w:p>
    <w:p w:rsidR="0071586B" w:rsidRDefault="0071586B" w:rsidP="00F0659F">
      <w:pPr>
        <w:ind w:left="4253"/>
        <w:jc w:val="center"/>
      </w:pPr>
      <w:r>
        <w:t>«_____» _________ 2018 года № ____</w:t>
      </w:r>
    </w:p>
    <w:p w:rsidR="0071586B" w:rsidRDefault="0071586B" w:rsidP="006A2FD8">
      <w:pPr>
        <w:jc w:val="both"/>
      </w:pPr>
    </w:p>
    <w:p w:rsidR="0071586B" w:rsidRDefault="0071586B" w:rsidP="006A2FD8">
      <w:pPr>
        <w:jc w:val="center"/>
        <w:rPr>
          <w:b/>
        </w:rPr>
      </w:pPr>
    </w:p>
    <w:p w:rsidR="0071586B" w:rsidRDefault="0071586B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71586B" w:rsidRPr="00135764" w:rsidRDefault="0071586B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71586B" w:rsidRPr="009164A9" w:rsidRDefault="0071586B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47"/>
        <w:gridCol w:w="3267"/>
      </w:tblGrid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71586B" w:rsidRPr="006A2FD8" w:rsidRDefault="0071586B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</w:tcPr>
          <w:p w:rsidR="0071586B" w:rsidRPr="006A2FD8" w:rsidRDefault="0071586B" w:rsidP="0021053B">
            <w:pPr>
              <w:jc w:val="center"/>
            </w:pPr>
          </w:p>
          <w:p w:rsidR="0071586B" w:rsidRPr="006A2FD8" w:rsidRDefault="0071586B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</w:tcPr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vAlign w:val="center"/>
          </w:tcPr>
          <w:p w:rsidR="0071586B" w:rsidRPr="006A2FD8" w:rsidRDefault="0071586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>Зрительный зал, Забайкальский край, Краснокаменский район, п. Целинный, ул. Железнодорожная д.12</w:t>
            </w:r>
          </w:p>
        </w:tc>
        <w:tc>
          <w:tcPr>
            <w:tcW w:w="3267" w:type="dxa"/>
            <w:vAlign w:val="center"/>
          </w:tcPr>
          <w:p w:rsidR="0071586B" w:rsidRPr="006A2FD8" w:rsidRDefault="0071586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Целиннинский Дом Культуры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vAlign w:val="center"/>
          </w:tcPr>
          <w:p w:rsidR="0071586B" w:rsidRPr="006A2FD8" w:rsidRDefault="0071586B" w:rsidP="0021053B">
            <w:pPr>
              <w:jc w:val="center"/>
            </w:pPr>
          </w:p>
        </w:tc>
        <w:tc>
          <w:tcPr>
            <w:tcW w:w="3267" w:type="dxa"/>
            <w:vAlign w:val="center"/>
          </w:tcPr>
          <w:p w:rsidR="0071586B" w:rsidRPr="006A2FD8" w:rsidRDefault="0071586B" w:rsidP="0021053B"/>
        </w:tc>
      </w:tr>
    </w:tbl>
    <w:p w:rsidR="0071586B" w:rsidRPr="009164A9" w:rsidRDefault="0071586B" w:rsidP="006A2FD8">
      <w:pPr>
        <w:jc w:val="both"/>
      </w:pPr>
    </w:p>
    <w:p w:rsidR="0071586B" w:rsidRPr="00AE48CF" w:rsidRDefault="0071586B" w:rsidP="006A2FD8">
      <w:pPr>
        <w:jc w:val="center"/>
        <w:rPr>
          <w:sz w:val="4"/>
          <w:szCs w:val="4"/>
        </w:rPr>
      </w:pPr>
    </w:p>
    <w:p w:rsidR="0071586B" w:rsidRDefault="0071586B" w:rsidP="006A2FD8">
      <w:pPr>
        <w:rPr>
          <w:sz w:val="24"/>
          <w:szCs w:val="24"/>
        </w:rPr>
      </w:pPr>
    </w:p>
    <w:p w:rsidR="0071586B" w:rsidRDefault="0071586B" w:rsidP="006A2FD8">
      <w:pPr>
        <w:rPr>
          <w:sz w:val="24"/>
          <w:szCs w:val="24"/>
        </w:rPr>
      </w:pPr>
    </w:p>
    <w:p w:rsidR="0071586B" w:rsidRDefault="0071586B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586B" w:rsidRDefault="0071586B">
      <w:pPr>
        <w:rPr>
          <w:sz w:val="24"/>
          <w:szCs w:val="24"/>
        </w:rPr>
      </w:pPr>
    </w:p>
    <w:sectPr w:rsidR="0071586B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6B" w:rsidRDefault="0071586B" w:rsidP="009F3F2F">
      <w:r>
        <w:separator/>
      </w:r>
    </w:p>
  </w:endnote>
  <w:endnote w:type="continuationSeparator" w:id="1">
    <w:p w:rsidR="0071586B" w:rsidRDefault="0071586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6B" w:rsidRDefault="0071586B" w:rsidP="009F3F2F">
      <w:r>
        <w:separator/>
      </w:r>
    </w:p>
  </w:footnote>
  <w:footnote w:type="continuationSeparator" w:id="1">
    <w:p w:rsidR="0071586B" w:rsidRDefault="0071586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B" w:rsidRDefault="0071586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1586B" w:rsidRDefault="00715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B" w:rsidRDefault="0071586B">
    <w:pPr>
      <w:pStyle w:val="Header"/>
      <w:jc w:val="center"/>
    </w:pPr>
    <w:fldSimple w:instr=" PAGE   \* MERGEFORMAT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BAA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50C1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30A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05F1"/>
    <w:rsid w:val="0056396D"/>
    <w:rsid w:val="00564B02"/>
    <w:rsid w:val="00564BAE"/>
    <w:rsid w:val="00575586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0DDA"/>
    <w:rsid w:val="00632410"/>
    <w:rsid w:val="00632DCE"/>
    <w:rsid w:val="006337D2"/>
    <w:rsid w:val="00635F89"/>
    <w:rsid w:val="00636EDE"/>
    <w:rsid w:val="00645337"/>
    <w:rsid w:val="006475EE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1586B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3F05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54209"/>
    <w:rsid w:val="00B6281A"/>
    <w:rsid w:val="00B62E79"/>
    <w:rsid w:val="00B64AC8"/>
    <w:rsid w:val="00B6726A"/>
    <w:rsid w:val="00B7493A"/>
    <w:rsid w:val="00B81395"/>
    <w:rsid w:val="00B813F6"/>
    <w:rsid w:val="00B85E41"/>
    <w:rsid w:val="00B948BE"/>
    <w:rsid w:val="00B955A8"/>
    <w:rsid w:val="00B97BA5"/>
    <w:rsid w:val="00BA150A"/>
    <w:rsid w:val="00BA2DB6"/>
    <w:rsid w:val="00BA4683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358C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C5B26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3885"/>
    <w:rsid w:val="00D16653"/>
    <w:rsid w:val="00D17234"/>
    <w:rsid w:val="00D20417"/>
    <w:rsid w:val="00D21FFA"/>
    <w:rsid w:val="00D26BC0"/>
    <w:rsid w:val="00D31F75"/>
    <w:rsid w:val="00D33DB3"/>
    <w:rsid w:val="00D367EA"/>
    <w:rsid w:val="00D42992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77BEA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3A4"/>
    <w:rsid w:val="00F569C5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472F"/>
    <w:rsid w:val="00FE09AA"/>
    <w:rsid w:val="00FE09FE"/>
    <w:rsid w:val="00FE0A88"/>
    <w:rsid w:val="00FE37FC"/>
    <w:rsid w:val="00FE6529"/>
    <w:rsid w:val="00FE6986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F569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i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1459</Words>
  <Characters>8317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user</cp:lastModifiedBy>
  <cp:revision>5</cp:revision>
  <cp:lastPrinted>2018-02-02T03:46:00Z</cp:lastPrinted>
  <dcterms:created xsi:type="dcterms:W3CDTF">2018-02-07T03:10:00Z</dcterms:created>
  <dcterms:modified xsi:type="dcterms:W3CDTF">2018-02-14T00:50:00Z</dcterms:modified>
</cp:coreProperties>
</file>