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84" w:rsidRDefault="00C4628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C46284" w:rsidRDefault="00C4628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C46284" w:rsidRPr="0024644A" w:rsidRDefault="00C4628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284" w:rsidRPr="0024644A" w:rsidRDefault="00C4628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C46284" w:rsidRPr="0024644A" w:rsidRDefault="00C4628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C46284" w:rsidRDefault="00C4628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C46284" w:rsidRPr="0024644A" w:rsidRDefault="00C4628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284" w:rsidRPr="0024644A" w:rsidRDefault="00C46284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C46284" w:rsidRDefault="00C4628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46284" w:rsidRDefault="00C4628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464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№ </w:t>
      </w:r>
    </w:p>
    <w:p w:rsidR="00C46284" w:rsidRPr="0024644A" w:rsidRDefault="00C4628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C46284" w:rsidRPr="009A37B5" w:rsidRDefault="00C46284" w:rsidP="009A37B5">
      <w:pPr>
        <w:jc w:val="both"/>
        <w:rPr>
          <w:rFonts w:ascii="Times New Roman" w:hAnsi="Times New Roman"/>
          <w:b/>
          <w:sz w:val="28"/>
          <w:szCs w:val="28"/>
        </w:rPr>
      </w:pPr>
      <w:r w:rsidRPr="00177DB6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«Целиннинское» от 18.0</w:t>
      </w:r>
      <w:r>
        <w:rPr>
          <w:rFonts w:ascii="Times New Roman" w:hAnsi="Times New Roman"/>
          <w:b/>
          <w:sz w:val="28"/>
          <w:szCs w:val="28"/>
        </w:rPr>
        <w:t>7.201</w:t>
      </w:r>
      <w:r w:rsidRPr="00177DB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Pr="00177DB6">
        <w:rPr>
          <w:rFonts w:ascii="Times New Roman" w:hAnsi="Times New Roman"/>
          <w:b/>
          <w:sz w:val="28"/>
          <w:szCs w:val="28"/>
        </w:rPr>
        <w:t>5 «</w:t>
      </w:r>
      <w:r w:rsidRPr="009A37B5">
        <w:rPr>
          <w:rFonts w:ascii="Times New Roman" w:hAnsi="Times New Roman"/>
          <w:b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46284" w:rsidRPr="00177DB6" w:rsidRDefault="00C46284" w:rsidP="009A37B5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6284" w:rsidRPr="00B17C26" w:rsidRDefault="00C46284" w:rsidP="00B1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6284" w:rsidRPr="00177DB6" w:rsidRDefault="00C46284" w:rsidP="00177DB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9A37B5">
        <w:rPr>
          <w:rFonts w:ascii="Times New Roman" w:hAnsi="Times New Roman"/>
        </w:rPr>
        <w:t xml:space="preserve">  </w:t>
      </w:r>
      <w:r w:rsidRPr="009A37B5">
        <w:rPr>
          <w:rFonts w:ascii="Times New Roman" w:hAnsi="Times New Roman"/>
          <w:sz w:val="28"/>
          <w:szCs w:val="28"/>
        </w:rPr>
        <w:t xml:space="preserve">На  основании протеста Краснокаменской районной прокуратуры от </w:t>
      </w:r>
      <w:r>
        <w:rPr>
          <w:rFonts w:ascii="Times New Roman" w:hAnsi="Times New Roman"/>
          <w:sz w:val="28"/>
          <w:szCs w:val="28"/>
        </w:rPr>
        <w:t>22.09.2017 года</w:t>
      </w:r>
      <w:r w:rsidRPr="009A3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№ 07-23б-2017</w:t>
      </w:r>
      <w:r w:rsidRPr="009A37B5">
        <w:rPr>
          <w:rFonts w:ascii="Times New Roman" w:hAnsi="Times New Roman"/>
          <w:sz w:val="28"/>
          <w:szCs w:val="28"/>
        </w:rPr>
        <w:t xml:space="preserve"> на отдельные нормы</w:t>
      </w:r>
      <w:r w:rsidRPr="00C54E7F">
        <w:rPr>
          <w:sz w:val="28"/>
          <w:szCs w:val="28"/>
        </w:rPr>
        <w:t xml:space="preserve"> </w:t>
      </w:r>
      <w:r w:rsidRPr="009A37B5">
        <w:rPr>
          <w:rFonts w:ascii="Times New Roman" w:hAnsi="Times New Roman"/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9A37B5">
        <w:rPr>
          <w:rFonts w:ascii="Times New Roman" w:hAnsi="Times New Roman"/>
          <w:sz w:val="28"/>
          <w:szCs w:val="28"/>
        </w:rPr>
        <w:t>сельского поселения «Целиннинское» № 25 от 18.07.2017 года</w:t>
      </w:r>
      <w:r w:rsidRPr="00177DB6">
        <w:rPr>
          <w:rFonts w:ascii="Times New Roman" w:hAnsi="Times New Roman"/>
          <w:sz w:val="28"/>
          <w:szCs w:val="28"/>
        </w:rPr>
        <w:t>, Совет сельского поселения «Целиннинское» решил:</w:t>
      </w:r>
    </w:p>
    <w:p w:rsidR="00C46284" w:rsidRPr="001650C4" w:rsidRDefault="00C46284" w:rsidP="00B17C26">
      <w:pPr>
        <w:jc w:val="both"/>
        <w:rPr>
          <w:rFonts w:ascii="Times New Roman" w:hAnsi="Times New Roman"/>
          <w:b/>
          <w:sz w:val="28"/>
          <w:szCs w:val="28"/>
        </w:rPr>
      </w:pPr>
    </w:p>
    <w:p w:rsidR="00C46284" w:rsidRPr="009A37B5" w:rsidRDefault="00C46284" w:rsidP="009A37B5">
      <w:pPr>
        <w:jc w:val="both"/>
        <w:rPr>
          <w:rFonts w:ascii="Times New Roman" w:hAnsi="Times New Roman"/>
          <w:b/>
          <w:sz w:val="28"/>
          <w:szCs w:val="28"/>
        </w:rPr>
      </w:pPr>
      <w:r w:rsidRPr="009A37B5">
        <w:rPr>
          <w:rFonts w:ascii="Times New Roman" w:hAnsi="Times New Roman"/>
          <w:sz w:val="28"/>
          <w:szCs w:val="28"/>
        </w:rPr>
        <w:t>1. Внести следующие изменения в решение Совета сельского поселения «Целиннинское» от 18.07.2017 г. № 25 «О дополнительных основаниях признания безнадежными к взысканию недоимки и задолженности по пеням и штрафам по местным налогам и сборам»:</w:t>
      </w:r>
    </w:p>
    <w:p w:rsidR="00C46284" w:rsidRPr="00177DB6" w:rsidRDefault="00C46284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пункт 3 решения</w:t>
      </w:r>
      <w:r w:rsidRPr="009A37B5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«Целиннинское» «О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177DB6">
        <w:rPr>
          <w:rFonts w:ascii="Times New Roman" w:hAnsi="Times New Roman" w:cs="Times New Roman"/>
          <w:sz w:val="28"/>
          <w:szCs w:val="28"/>
        </w:rPr>
        <w:t>исключить.</w:t>
      </w:r>
    </w:p>
    <w:p w:rsidR="00C46284" w:rsidRPr="00B17C26" w:rsidRDefault="00C46284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</w:t>
      </w:r>
      <w:bookmarkStart w:id="0" w:name="_GoBack"/>
      <w:bookmarkEnd w:id="0"/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</w:t>
      </w: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://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celiad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m.ru</w:t>
        </w:r>
      </w:hyperlink>
    </w:p>
    <w:p w:rsidR="00C46284" w:rsidRDefault="00C4628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284" w:rsidRPr="00424926" w:rsidRDefault="00C46284" w:rsidP="00424926">
      <w:pPr>
        <w:ind w:right="9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424926">
        <w:rPr>
          <w:rFonts w:ascii="Times New Roman" w:hAnsi="Times New Roman"/>
          <w:sz w:val="28"/>
          <w:szCs w:val="28"/>
        </w:rPr>
        <w:t xml:space="preserve"> сельского поселения «Целиннинское»</w:t>
      </w: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Н.Н.Эпова</w:t>
      </w:r>
    </w:p>
    <w:p w:rsidR="00C46284" w:rsidRPr="00860ECE" w:rsidRDefault="00C46284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6284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B5"/>
    <w:rsid w:val="00012F8B"/>
    <w:rsid w:val="0002449C"/>
    <w:rsid w:val="00077CE1"/>
    <w:rsid w:val="00157A77"/>
    <w:rsid w:val="001650C4"/>
    <w:rsid w:val="00177DB6"/>
    <w:rsid w:val="001A4732"/>
    <w:rsid w:val="001B1014"/>
    <w:rsid w:val="0024644A"/>
    <w:rsid w:val="00264F03"/>
    <w:rsid w:val="003142FF"/>
    <w:rsid w:val="00330760"/>
    <w:rsid w:val="003B3857"/>
    <w:rsid w:val="003E3DD0"/>
    <w:rsid w:val="00424926"/>
    <w:rsid w:val="00442B46"/>
    <w:rsid w:val="0046260B"/>
    <w:rsid w:val="004E02BA"/>
    <w:rsid w:val="00501124"/>
    <w:rsid w:val="005406B7"/>
    <w:rsid w:val="00583B9E"/>
    <w:rsid w:val="005C209E"/>
    <w:rsid w:val="006354B5"/>
    <w:rsid w:val="00646415"/>
    <w:rsid w:val="00656561"/>
    <w:rsid w:val="006625B4"/>
    <w:rsid w:val="00666396"/>
    <w:rsid w:val="006708E5"/>
    <w:rsid w:val="00672691"/>
    <w:rsid w:val="006A329B"/>
    <w:rsid w:val="006E1A29"/>
    <w:rsid w:val="006E38F1"/>
    <w:rsid w:val="00700C4D"/>
    <w:rsid w:val="00703710"/>
    <w:rsid w:val="00706A1E"/>
    <w:rsid w:val="00716229"/>
    <w:rsid w:val="00725BB3"/>
    <w:rsid w:val="007661D3"/>
    <w:rsid w:val="007931DC"/>
    <w:rsid w:val="00797E10"/>
    <w:rsid w:val="007C6CDD"/>
    <w:rsid w:val="007D4730"/>
    <w:rsid w:val="007F24ED"/>
    <w:rsid w:val="007F52BC"/>
    <w:rsid w:val="00860ECE"/>
    <w:rsid w:val="00890F1B"/>
    <w:rsid w:val="00892AF2"/>
    <w:rsid w:val="008A43B9"/>
    <w:rsid w:val="008C34C0"/>
    <w:rsid w:val="008D19A7"/>
    <w:rsid w:val="008D579E"/>
    <w:rsid w:val="0090370C"/>
    <w:rsid w:val="0092243A"/>
    <w:rsid w:val="0097298C"/>
    <w:rsid w:val="009825F6"/>
    <w:rsid w:val="009A0D27"/>
    <w:rsid w:val="009A37B5"/>
    <w:rsid w:val="009E21B0"/>
    <w:rsid w:val="009E6012"/>
    <w:rsid w:val="009E6640"/>
    <w:rsid w:val="009F37F2"/>
    <w:rsid w:val="00A036D4"/>
    <w:rsid w:val="00A405DE"/>
    <w:rsid w:val="00A51859"/>
    <w:rsid w:val="00A6681F"/>
    <w:rsid w:val="00A67EF6"/>
    <w:rsid w:val="00A82E39"/>
    <w:rsid w:val="00AB4E31"/>
    <w:rsid w:val="00AC752D"/>
    <w:rsid w:val="00AE0C3A"/>
    <w:rsid w:val="00B10817"/>
    <w:rsid w:val="00B11C87"/>
    <w:rsid w:val="00B17C26"/>
    <w:rsid w:val="00B24D83"/>
    <w:rsid w:val="00B51E96"/>
    <w:rsid w:val="00B8109C"/>
    <w:rsid w:val="00C22C75"/>
    <w:rsid w:val="00C23BF6"/>
    <w:rsid w:val="00C26117"/>
    <w:rsid w:val="00C40DE2"/>
    <w:rsid w:val="00C46284"/>
    <w:rsid w:val="00C54E7F"/>
    <w:rsid w:val="00C61FF5"/>
    <w:rsid w:val="00C931A0"/>
    <w:rsid w:val="00C95328"/>
    <w:rsid w:val="00CC3810"/>
    <w:rsid w:val="00D210BC"/>
    <w:rsid w:val="00D24974"/>
    <w:rsid w:val="00D42017"/>
    <w:rsid w:val="00D4297B"/>
    <w:rsid w:val="00D86579"/>
    <w:rsid w:val="00DA106D"/>
    <w:rsid w:val="00DF0A46"/>
    <w:rsid w:val="00E11CAD"/>
    <w:rsid w:val="00E26309"/>
    <w:rsid w:val="00E32083"/>
    <w:rsid w:val="00E324E5"/>
    <w:rsid w:val="00E50B77"/>
    <w:rsid w:val="00E653CD"/>
    <w:rsid w:val="00E71822"/>
    <w:rsid w:val="00E73EA1"/>
    <w:rsid w:val="00E766D7"/>
    <w:rsid w:val="00E9357A"/>
    <w:rsid w:val="00EF19C8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B5"/>
    <w:pPr>
      <w:ind w:left="720"/>
      <w:contextualSpacing/>
    </w:pPr>
  </w:style>
  <w:style w:type="paragraph" w:styleId="NormalWeb">
    <w:name w:val="Normal (Web)"/>
    <w:basedOn w:val="Normal"/>
    <w:uiPriority w:val="99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6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3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7C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239</Words>
  <Characters>1363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17</cp:revision>
  <cp:lastPrinted>2017-10-11T06:33:00Z</cp:lastPrinted>
  <dcterms:created xsi:type="dcterms:W3CDTF">2016-11-23T05:21:00Z</dcterms:created>
  <dcterms:modified xsi:type="dcterms:W3CDTF">2017-10-11T06:43:00Z</dcterms:modified>
</cp:coreProperties>
</file>