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C34" w:rsidRDefault="00836C34" w:rsidP="003E312A">
      <w:pPr>
        <w:ind w:hanging="4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836C34" w:rsidRDefault="00836C34" w:rsidP="006625B4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36C34" w:rsidRDefault="00836C34" w:rsidP="006625B4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4644A">
        <w:rPr>
          <w:rFonts w:ascii="Times New Roman" w:hAnsi="Times New Roman"/>
          <w:b/>
          <w:bCs/>
          <w:color w:val="000000"/>
          <w:sz w:val="28"/>
          <w:szCs w:val="28"/>
        </w:rPr>
        <w:t>РОССИЙСКАЯ ФЕДЕРАЦИЯ</w:t>
      </w:r>
    </w:p>
    <w:p w:rsidR="00836C34" w:rsidRPr="0024644A" w:rsidRDefault="00836C34" w:rsidP="006625B4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36C34" w:rsidRPr="0024644A" w:rsidRDefault="00836C34" w:rsidP="00F24C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644A">
        <w:rPr>
          <w:rFonts w:ascii="Times New Roman" w:hAnsi="Times New Roman"/>
          <w:b/>
          <w:sz w:val="28"/>
          <w:szCs w:val="28"/>
        </w:rPr>
        <w:t>СОВЕТ СЕЛЬСКОГО ПОСЕЛЕНИЯ «</w:t>
      </w:r>
      <w:r>
        <w:rPr>
          <w:rFonts w:ascii="Times New Roman" w:hAnsi="Times New Roman"/>
          <w:b/>
          <w:sz w:val="28"/>
          <w:szCs w:val="28"/>
        </w:rPr>
        <w:t>ЦЕЛИННИНСКОЕ</w:t>
      </w:r>
      <w:r w:rsidRPr="0024644A">
        <w:rPr>
          <w:rFonts w:ascii="Times New Roman" w:hAnsi="Times New Roman"/>
          <w:b/>
          <w:sz w:val="28"/>
          <w:szCs w:val="28"/>
        </w:rPr>
        <w:t>»</w:t>
      </w:r>
    </w:p>
    <w:p w:rsidR="00836C34" w:rsidRPr="0024644A" w:rsidRDefault="00836C34" w:rsidP="00F24C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644A">
        <w:rPr>
          <w:rFonts w:ascii="Times New Roman" w:hAnsi="Times New Roman"/>
          <w:b/>
          <w:sz w:val="28"/>
          <w:szCs w:val="28"/>
        </w:rPr>
        <w:t>МУНИЦИПАЛЬНОГО РАЙОНА «ГОРОД КРАСНОКАМЕНСК И</w:t>
      </w:r>
    </w:p>
    <w:p w:rsidR="00836C34" w:rsidRDefault="00836C34" w:rsidP="00F24C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644A">
        <w:rPr>
          <w:rFonts w:ascii="Times New Roman" w:hAnsi="Times New Roman"/>
          <w:b/>
          <w:sz w:val="28"/>
          <w:szCs w:val="28"/>
        </w:rPr>
        <w:t>КРАСНОКАМЕНСКИЙ РАЙОН» ЗАБАЙКАЛЬСКОГО КРАЯ</w:t>
      </w:r>
    </w:p>
    <w:p w:rsidR="00836C34" w:rsidRPr="0024644A" w:rsidRDefault="00836C34" w:rsidP="00F24C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36C34" w:rsidRPr="0024644A" w:rsidRDefault="00836C34" w:rsidP="00F24CB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644A">
        <w:rPr>
          <w:rFonts w:ascii="Times New Roman" w:hAnsi="Times New Roman"/>
          <w:b/>
          <w:sz w:val="28"/>
          <w:szCs w:val="28"/>
        </w:rPr>
        <w:t>РЕШЕНИЕ</w:t>
      </w:r>
    </w:p>
    <w:p w:rsidR="00836C34" w:rsidRDefault="00836C34" w:rsidP="00F24CB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836C34" w:rsidRDefault="00836C34" w:rsidP="00F24CB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« »  сентября 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sz w:val="28"/>
            <w:szCs w:val="28"/>
          </w:rPr>
          <w:t>2017</w:t>
        </w:r>
        <w:r w:rsidRPr="0024644A">
          <w:rPr>
            <w:rFonts w:ascii="Times New Roman" w:hAnsi="Times New Roman"/>
            <w:sz w:val="28"/>
            <w:szCs w:val="28"/>
          </w:rPr>
          <w:t xml:space="preserve"> г</w:t>
        </w:r>
      </w:smartTag>
      <w:r w:rsidRPr="0024644A">
        <w:rPr>
          <w:rFonts w:ascii="Times New Roman" w:hAnsi="Times New Roman"/>
          <w:sz w:val="28"/>
          <w:szCs w:val="28"/>
        </w:rPr>
        <w:tab/>
      </w:r>
      <w:r w:rsidRPr="0024644A">
        <w:rPr>
          <w:rFonts w:ascii="Times New Roman" w:hAnsi="Times New Roman"/>
          <w:sz w:val="28"/>
          <w:szCs w:val="28"/>
        </w:rPr>
        <w:tab/>
      </w:r>
      <w:r w:rsidRPr="0024644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4644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№ </w:t>
      </w:r>
    </w:p>
    <w:p w:rsidR="00836C34" w:rsidRPr="0024644A" w:rsidRDefault="00836C34" w:rsidP="006625B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п.Целинный</w:t>
      </w:r>
    </w:p>
    <w:p w:rsidR="00836C34" w:rsidRPr="00177DB6" w:rsidRDefault="00836C34" w:rsidP="00177DB6">
      <w:pPr>
        <w:suppressAutoHyphens/>
        <w:jc w:val="both"/>
        <w:rPr>
          <w:rFonts w:ascii="Times New Roman" w:hAnsi="Times New Roman"/>
          <w:b/>
          <w:bCs/>
          <w:sz w:val="28"/>
          <w:szCs w:val="28"/>
        </w:rPr>
      </w:pPr>
      <w:r w:rsidRPr="00177DB6">
        <w:rPr>
          <w:rFonts w:ascii="Times New Roman" w:hAnsi="Times New Roman"/>
          <w:b/>
          <w:sz w:val="28"/>
          <w:szCs w:val="28"/>
        </w:rPr>
        <w:t>О внесении  изменений в Решение Совета сельского поселения «Целиннинское» от 18.03.2014 № 5 «</w:t>
      </w:r>
      <w:r w:rsidRPr="00177DB6">
        <w:rPr>
          <w:rFonts w:ascii="Times New Roman" w:hAnsi="Times New Roman"/>
          <w:b/>
          <w:bCs/>
          <w:sz w:val="28"/>
          <w:szCs w:val="28"/>
        </w:rPr>
        <w:t>Об утверждении Положения о порядке взаимодействия органов местного самоуправления с уголовно-исполнительной инспекцией при отбывании осужденными наказания в виде обязательных исправительных работ на территории сельского поселения «Целиннинское»</w:t>
      </w:r>
    </w:p>
    <w:p w:rsidR="00836C34" w:rsidRPr="00B17C26" w:rsidRDefault="00836C34" w:rsidP="00B17C2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36C34" w:rsidRPr="00177DB6" w:rsidRDefault="00836C34" w:rsidP="00177DB6">
      <w:pPr>
        <w:suppressAutoHyphens/>
        <w:jc w:val="both"/>
        <w:rPr>
          <w:rFonts w:ascii="Times New Roman" w:hAnsi="Times New Roman"/>
          <w:bCs/>
          <w:sz w:val="28"/>
          <w:szCs w:val="28"/>
        </w:rPr>
      </w:pPr>
      <w:r w:rsidRPr="00177DB6">
        <w:t xml:space="preserve">  </w:t>
      </w:r>
      <w:r w:rsidRPr="00177DB6">
        <w:rPr>
          <w:rFonts w:ascii="Times New Roman" w:hAnsi="Times New Roman"/>
          <w:sz w:val="28"/>
          <w:szCs w:val="28"/>
        </w:rPr>
        <w:t>На основании экспертного заключения № ЭЗ-642 от 22.08.2017 г. на решение Совета сельского поселения «Целиннинское» от 18.03.201</w:t>
      </w:r>
      <w:r>
        <w:rPr>
          <w:rFonts w:ascii="Times New Roman" w:hAnsi="Times New Roman"/>
          <w:sz w:val="28"/>
          <w:szCs w:val="28"/>
        </w:rPr>
        <w:t>4</w:t>
      </w:r>
      <w:r w:rsidRPr="00177DB6">
        <w:rPr>
          <w:rFonts w:ascii="Times New Roman" w:hAnsi="Times New Roman"/>
          <w:sz w:val="28"/>
          <w:szCs w:val="28"/>
        </w:rPr>
        <w:t xml:space="preserve"> г. № 5 «</w:t>
      </w:r>
      <w:r w:rsidRPr="00177DB6">
        <w:rPr>
          <w:rFonts w:ascii="Times New Roman" w:hAnsi="Times New Roman"/>
          <w:bCs/>
          <w:sz w:val="28"/>
          <w:szCs w:val="28"/>
        </w:rPr>
        <w:t xml:space="preserve">Об утверждении Положения о порядке взаимодействия органов местного самоуправления с уголовно-исполнительной инспекцией при отбывании осужденными наказания в виде обязательных исправительных работ на территории сельского поселения «Целиннинское» </w:t>
      </w:r>
      <w:r w:rsidRPr="00177DB6">
        <w:rPr>
          <w:rFonts w:ascii="Times New Roman" w:hAnsi="Times New Roman"/>
          <w:sz w:val="28"/>
          <w:szCs w:val="28"/>
        </w:rPr>
        <w:t>, Совет сельского поселения «Целиннинское» решил:</w:t>
      </w:r>
    </w:p>
    <w:p w:rsidR="00836C34" w:rsidRPr="001650C4" w:rsidRDefault="00836C34" w:rsidP="00B17C26">
      <w:pPr>
        <w:jc w:val="both"/>
        <w:rPr>
          <w:rFonts w:ascii="Times New Roman" w:hAnsi="Times New Roman"/>
          <w:b/>
          <w:sz w:val="28"/>
          <w:szCs w:val="28"/>
        </w:rPr>
      </w:pPr>
    </w:p>
    <w:p w:rsidR="00836C34" w:rsidRPr="00177DB6" w:rsidRDefault="00836C34" w:rsidP="007D473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E38F1">
        <w:rPr>
          <w:rFonts w:ascii="Times New Roman" w:hAnsi="Times New Roman" w:cs="Times New Roman"/>
          <w:b w:val="0"/>
          <w:sz w:val="28"/>
          <w:szCs w:val="28"/>
        </w:rPr>
        <w:t xml:space="preserve">1. Внести следующие изменения в решение Совета 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«Целиннинское» </w:t>
      </w:r>
      <w:r w:rsidRPr="00177DB6">
        <w:rPr>
          <w:rFonts w:ascii="Times New Roman" w:hAnsi="Times New Roman" w:cs="Times New Roman"/>
          <w:b w:val="0"/>
          <w:sz w:val="28"/>
          <w:szCs w:val="28"/>
        </w:rPr>
        <w:t>от 18.03.201 г. № 5 «Об утверждении Положения о порядке взаимодействия органов местного самоуправления с уголовно-исполнительной инспекцией при отбывании осужденными наказания в виде обязательных исправительных работ на территории сельского поселения «Целиннинское»:</w:t>
      </w:r>
    </w:p>
    <w:p w:rsidR="00836C34" w:rsidRPr="00177DB6" w:rsidRDefault="00836C34" w:rsidP="00012F8B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2D2D2D"/>
          <w:spacing w:val="2"/>
          <w:sz w:val="28"/>
          <w:szCs w:val="28"/>
          <w:shd w:val="clear" w:color="auto" w:fill="FFFFFF"/>
        </w:rPr>
      </w:pPr>
      <w:r w:rsidRPr="007D4730">
        <w:rPr>
          <w:rFonts w:ascii="Times New Roman" w:hAnsi="Times New Roman" w:cs="Times New Roman"/>
          <w:b w:val="0"/>
          <w:sz w:val="28"/>
          <w:szCs w:val="28"/>
        </w:rPr>
        <w:t xml:space="preserve">1.1.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пункты 2.6., 2.7., 2.8., 2.9., 2.11., 3.5., 3.6., 3.7., 3.8., 3.10. Положения о порядке  взаимодействия органов местного самоуправления с уголовно- исполнительной инспекцией при отбывании </w:t>
      </w:r>
      <w:r w:rsidRPr="00177DB6">
        <w:rPr>
          <w:rFonts w:ascii="Times New Roman" w:hAnsi="Times New Roman" w:cs="Times New Roman"/>
          <w:b w:val="0"/>
          <w:sz w:val="28"/>
          <w:szCs w:val="28"/>
        </w:rPr>
        <w:t>осужденными наказания в виде обязательных исправительных работ на территории сельского поселения «Целиннинское»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177DB6">
        <w:rPr>
          <w:rFonts w:ascii="Times New Roman" w:hAnsi="Times New Roman" w:cs="Times New Roman"/>
          <w:sz w:val="28"/>
          <w:szCs w:val="28"/>
        </w:rPr>
        <w:t>исключить.</w:t>
      </w:r>
    </w:p>
    <w:p w:rsidR="00836C34" w:rsidRPr="00B17C26" w:rsidRDefault="00836C34" w:rsidP="00012F8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12F8B">
        <w:rPr>
          <w:rFonts w:ascii="Times New Roman" w:hAnsi="Times New Roman" w:cs="Times New Roman"/>
          <w:b w:val="0"/>
          <w:sz w:val="28"/>
          <w:szCs w:val="28"/>
        </w:rPr>
        <w:t xml:space="preserve">2. Настоящее Решение </w:t>
      </w:r>
      <w:bookmarkStart w:id="0" w:name="_GoBack"/>
      <w:bookmarkEnd w:id="0"/>
      <w:r w:rsidRPr="00012F8B">
        <w:rPr>
          <w:rFonts w:ascii="Times New Roman" w:hAnsi="Times New Roman" w:cs="Times New Roman"/>
          <w:b w:val="0"/>
          <w:sz w:val="28"/>
          <w:szCs w:val="28"/>
        </w:rPr>
        <w:t xml:space="preserve">обнародовать (опубликовать) на информационном стенде администрации сельского поселения, в информационном бюллетене библиотеки сельского поселения и на официальном сайте Администрации 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>«Целиннинское»</w:t>
      </w:r>
      <w:r w:rsidRPr="00012F8B">
        <w:rPr>
          <w:rFonts w:ascii="Times New Roman" w:hAnsi="Times New Roman" w:cs="Times New Roman"/>
          <w:b w:val="0"/>
          <w:sz w:val="28"/>
          <w:szCs w:val="28"/>
        </w:rPr>
        <w:t xml:space="preserve"> в информационно-телекоммуникационной сети «Интернет»: </w:t>
      </w:r>
      <w:hyperlink r:id="rId5" w:history="1">
        <w:r w:rsidRPr="00B17C26">
          <w:rPr>
            <w:rStyle w:val="Hyperlink"/>
            <w:rFonts w:ascii="Times New Roman" w:hAnsi="Times New Roman"/>
            <w:b w:val="0"/>
            <w:color w:val="auto"/>
            <w:sz w:val="28"/>
            <w:szCs w:val="28"/>
            <w:u w:val="none"/>
            <w:lang w:val="en-US"/>
          </w:rPr>
          <w:t>http</w:t>
        </w:r>
        <w:r w:rsidRPr="00B17C26">
          <w:rPr>
            <w:rStyle w:val="Hyperlink"/>
            <w:rFonts w:ascii="Times New Roman" w:hAnsi="Times New Roman"/>
            <w:b w:val="0"/>
            <w:color w:val="auto"/>
            <w:sz w:val="28"/>
            <w:szCs w:val="28"/>
            <w:u w:val="none"/>
          </w:rPr>
          <w:t>://</w:t>
        </w:r>
        <w:r w:rsidRPr="00B17C26">
          <w:rPr>
            <w:rStyle w:val="Hyperlink"/>
            <w:rFonts w:ascii="Times New Roman" w:hAnsi="Times New Roman"/>
            <w:b w:val="0"/>
            <w:color w:val="auto"/>
            <w:sz w:val="28"/>
            <w:szCs w:val="28"/>
            <w:u w:val="none"/>
            <w:lang w:val="en-US"/>
          </w:rPr>
          <w:t>www</w:t>
        </w:r>
        <w:r w:rsidRPr="00B17C26">
          <w:rPr>
            <w:rStyle w:val="Hyperlink"/>
            <w:rFonts w:ascii="Times New Roman" w:hAnsi="Times New Roman"/>
            <w:b w:val="0"/>
            <w:color w:val="auto"/>
            <w:sz w:val="28"/>
            <w:szCs w:val="28"/>
            <w:u w:val="none"/>
          </w:rPr>
          <w:t>.</w:t>
        </w:r>
        <w:r w:rsidRPr="00B17C26">
          <w:rPr>
            <w:rStyle w:val="Hyperlink"/>
            <w:rFonts w:ascii="Times New Roman" w:hAnsi="Times New Roman"/>
            <w:b w:val="0"/>
            <w:color w:val="auto"/>
            <w:sz w:val="28"/>
            <w:szCs w:val="28"/>
            <w:u w:val="none"/>
            <w:lang w:val="en-US"/>
          </w:rPr>
          <w:t>celiad</w:t>
        </w:r>
        <w:r w:rsidRPr="00B17C26">
          <w:rPr>
            <w:rStyle w:val="Hyperlink"/>
            <w:rFonts w:ascii="Times New Roman" w:hAnsi="Times New Roman"/>
            <w:b w:val="0"/>
            <w:color w:val="auto"/>
            <w:sz w:val="28"/>
            <w:szCs w:val="28"/>
            <w:u w:val="none"/>
          </w:rPr>
          <w:t>m.ru</w:t>
        </w:r>
      </w:hyperlink>
    </w:p>
    <w:p w:rsidR="00836C34" w:rsidRPr="00012F8B" w:rsidRDefault="00836C34" w:rsidP="00583B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6C34" w:rsidRDefault="00836C34" w:rsidP="00860E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6C34" w:rsidRDefault="00836C34" w:rsidP="00860E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6C34" w:rsidRPr="00860ECE" w:rsidRDefault="00836C34" w:rsidP="00860E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                                                Л.Н.Парыгина</w:t>
      </w:r>
    </w:p>
    <w:p w:rsidR="00836C34" w:rsidRDefault="00836C34" w:rsidP="00860E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6C34" w:rsidRDefault="00836C34" w:rsidP="00860E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6C34" w:rsidRPr="00860ECE" w:rsidRDefault="00836C34" w:rsidP="00860E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836C34" w:rsidRPr="00860ECE" w:rsidSect="00264F0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F0EF5"/>
    <w:multiLevelType w:val="multilevel"/>
    <w:tmpl w:val="F55C5FC8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5B230CED"/>
    <w:multiLevelType w:val="hybridMultilevel"/>
    <w:tmpl w:val="CA5E0EAA"/>
    <w:lvl w:ilvl="0" w:tplc="829AF60C">
      <w:start w:val="1"/>
      <w:numFmt w:val="decimal"/>
      <w:lvlText w:val="%1)"/>
      <w:lvlJc w:val="left"/>
      <w:pPr>
        <w:ind w:left="13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  <w:rPr>
        <w:rFonts w:cs="Times New Roman"/>
      </w:rPr>
    </w:lvl>
  </w:abstractNum>
  <w:abstractNum w:abstractNumId="2">
    <w:nsid w:val="6A551274"/>
    <w:multiLevelType w:val="hybridMultilevel"/>
    <w:tmpl w:val="38360324"/>
    <w:lvl w:ilvl="0" w:tplc="D9BC85B8">
      <w:start w:val="1"/>
      <w:numFmt w:val="decimal"/>
      <w:lvlText w:val="%1."/>
      <w:lvlJc w:val="left"/>
      <w:pPr>
        <w:ind w:left="1470" w:hanging="93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758D7083"/>
    <w:multiLevelType w:val="hybridMultilevel"/>
    <w:tmpl w:val="ACC6B7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4CB5"/>
    <w:rsid w:val="00012F8B"/>
    <w:rsid w:val="0002449C"/>
    <w:rsid w:val="00077CE1"/>
    <w:rsid w:val="00157A77"/>
    <w:rsid w:val="001650C4"/>
    <w:rsid w:val="00177DB6"/>
    <w:rsid w:val="0024644A"/>
    <w:rsid w:val="00264F03"/>
    <w:rsid w:val="002E2D9E"/>
    <w:rsid w:val="003142FF"/>
    <w:rsid w:val="00330760"/>
    <w:rsid w:val="003E312A"/>
    <w:rsid w:val="003E3DD0"/>
    <w:rsid w:val="0046260B"/>
    <w:rsid w:val="004E02BA"/>
    <w:rsid w:val="005406B7"/>
    <w:rsid w:val="00583B9E"/>
    <w:rsid w:val="006354B5"/>
    <w:rsid w:val="00646415"/>
    <w:rsid w:val="006625B4"/>
    <w:rsid w:val="006708E5"/>
    <w:rsid w:val="00672691"/>
    <w:rsid w:val="006A329B"/>
    <w:rsid w:val="006E1A29"/>
    <w:rsid w:val="006E38F1"/>
    <w:rsid w:val="00700C4D"/>
    <w:rsid w:val="00703710"/>
    <w:rsid w:val="00706A1E"/>
    <w:rsid w:val="00716229"/>
    <w:rsid w:val="007661D3"/>
    <w:rsid w:val="00797E10"/>
    <w:rsid w:val="007C6CDD"/>
    <w:rsid w:val="007D4730"/>
    <w:rsid w:val="007F24ED"/>
    <w:rsid w:val="007F52BC"/>
    <w:rsid w:val="00836C34"/>
    <w:rsid w:val="00860ECE"/>
    <w:rsid w:val="00890F1B"/>
    <w:rsid w:val="008A43B9"/>
    <w:rsid w:val="008C34C0"/>
    <w:rsid w:val="008D19A7"/>
    <w:rsid w:val="008D579E"/>
    <w:rsid w:val="0090370C"/>
    <w:rsid w:val="009825F6"/>
    <w:rsid w:val="009A0D27"/>
    <w:rsid w:val="009E21B0"/>
    <w:rsid w:val="009E6640"/>
    <w:rsid w:val="009F37F2"/>
    <w:rsid w:val="00A036D4"/>
    <w:rsid w:val="00A51859"/>
    <w:rsid w:val="00A6681F"/>
    <w:rsid w:val="00A67EF6"/>
    <w:rsid w:val="00A82E39"/>
    <w:rsid w:val="00AB4E31"/>
    <w:rsid w:val="00AE0C3A"/>
    <w:rsid w:val="00B10817"/>
    <w:rsid w:val="00B11C87"/>
    <w:rsid w:val="00B17C26"/>
    <w:rsid w:val="00B24D83"/>
    <w:rsid w:val="00B51E96"/>
    <w:rsid w:val="00B8109C"/>
    <w:rsid w:val="00C22C75"/>
    <w:rsid w:val="00C23BF6"/>
    <w:rsid w:val="00C26117"/>
    <w:rsid w:val="00C40DE2"/>
    <w:rsid w:val="00C61FF5"/>
    <w:rsid w:val="00C931A0"/>
    <w:rsid w:val="00C94E1C"/>
    <w:rsid w:val="00C95328"/>
    <w:rsid w:val="00CC3810"/>
    <w:rsid w:val="00D210BC"/>
    <w:rsid w:val="00D24974"/>
    <w:rsid w:val="00D42017"/>
    <w:rsid w:val="00D4297B"/>
    <w:rsid w:val="00D86579"/>
    <w:rsid w:val="00DA106D"/>
    <w:rsid w:val="00DF0A46"/>
    <w:rsid w:val="00E26309"/>
    <w:rsid w:val="00E32083"/>
    <w:rsid w:val="00E324E5"/>
    <w:rsid w:val="00E50B77"/>
    <w:rsid w:val="00E653CD"/>
    <w:rsid w:val="00E71822"/>
    <w:rsid w:val="00E73EA1"/>
    <w:rsid w:val="00E9357A"/>
    <w:rsid w:val="00F2456B"/>
    <w:rsid w:val="00F24CB5"/>
    <w:rsid w:val="00F25682"/>
    <w:rsid w:val="00F70EC8"/>
    <w:rsid w:val="00F81B1A"/>
    <w:rsid w:val="00FD3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CB5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24CB5"/>
    <w:pPr>
      <w:ind w:left="720"/>
      <w:contextualSpacing/>
    </w:pPr>
  </w:style>
  <w:style w:type="paragraph" w:styleId="NormalWeb">
    <w:name w:val="Normal (Web)"/>
    <w:basedOn w:val="Normal"/>
    <w:uiPriority w:val="99"/>
    <w:rsid w:val="00D865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D8657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6E38F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B17C26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B4E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2C75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16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eli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164</TotalTime>
  <Pages>2</Pages>
  <Words>316</Words>
  <Characters>1807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Александрович</dc:creator>
  <cp:keywords/>
  <dc:description/>
  <cp:lastModifiedBy>user</cp:lastModifiedBy>
  <cp:revision>13</cp:revision>
  <cp:lastPrinted>2017-09-20T00:46:00Z</cp:lastPrinted>
  <dcterms:created xsi:type="dcterms:W3CDTF">2016-11-23T05:21:00Z</dcterms:created>
  <dcterms:modified xsi:type="dcterms:W3CDTF">2017-09-20T02:40:00Z</dcterms:modified>
</cp:coreProperties>
</file>