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69" w:rsidRDefault="00EF3E69" w:rsidP="001A3ADC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  <w:r>
        <w:rPr>
          <w:sz w:val="22"/>
          <w:szCs w:val="22"/>
        </w:rPr>
        <w:br/>
        <w:t>решением Совета сельского поселения</w:t>
      </w:r>
      <w:r>
        <w:rPr>
          <w:sz w:val="22"/>
          <w:szCs w:val="22"/>
        </w:rPr>
        <w:br/>
        <w:t xml:space="preserve">«Целиннинское» муниципального </w:t>
      </w:r>
    </w:p>
    <w:p w:rsidR="00EF3E69" w:rsidRDefault="00EF3E69" w:rsidP="001A3AD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района «Город Краснокаменск </w:t>
      </w:r>
    </w:p>
    <w:p w:rsidR="00EF3E69" w:rsidRDefault="00EF3E69" w:rsidP="001A3ADC">
      <w:pPr>
        <w:jc w:val="right"/>
        <w:rPr>
          <w:sz w:val="22"/>
          <w:szCs w:val="22"/>
        </w:rPr>
      </w:pPr>
      <w:r>
        <w:rPr>
          <w:sz w:val="22"/>
          <w:szCs w:val="22"/>
        </w:rPr>
        <w:t>и Краснокаменский район «Забайкальского края»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от «» 06.2017№ </w:t>
      </w:r>
    </w:p>
    <w:p w:rsidR="00EF3E69" w:rsidRDefault="00EF3E69">
      <w:pPr>
        <w:spacing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Реестр описаний процедур,</w:t>
      </w:r>
      <w:r>
        <w:rPr>
          <w:rFonts w:ascii="Arial" w:hAnsi="Arial" w:cs="Arial"/>
          <w:b/>
          <w:bCs/>
        </w:rPr>
        <w:br/>
        <w:t>включенных в исчерпывающий перечень процедур в сфере жилищного строительства,</w:t>
      </w:r>
      <w:r>
        <w:rPr>
          <w:rFonts w:ascii="Arial" w:hAnsi="Arial" w:cs="Arial"/>
          <w:b/>
          <w:bCs/>
        </w:rPr>
        <w:br/>
        <w:t>утвержденный постановлением Правительства Российской Федерации от 30 апреля 2014 года № 403</w:t>
      </w:r>
    </w:p>
    <w:p w:rsidR="00EF3E69" w:rsidRDefault="00EF3E69">
      <w:pPr>
        <w:spacing w:after="120"/>
        <w:rPr>
          <w:rFonts w:ascii="Arial" w:hAnsi="Arial" w:cs="Arial"/>
          <w:sz w:val="12"/>
          <w:szCs w:val="12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1559"/>
        <w:gridCol w:w="1786"/>
        <w:gridCol w:w="652"/>
        <w:gridCol w:w="482"/>
        <w:gridCol w:w="1191"/>
        <w:gridCol w:w="1191"/>
        <w:gridCol w:w="1247"/>
        <w:gridCol w:w="1588"/>
        <w:gridCol w:w="1304"/>
        <w:gridCol w:w="1219"/>
        <w:gridCol w:w="170"/>
        <w:gridCol w:w="1021"/>
        <w:gridCol w:w="1247"/>
      </w:tblGrid>
      <w:tr w:rsidR="00EF3E69" w:rsidRPr="004A012A" w:rsidTr="001C5BFF"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3E69" w:rsidRPr="004A012A" w:rsidRDefault="00EF3E69">
            <w:pPr>
              <w:spacing w:before="40"/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1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Раздел </w:t>
            </w:r>
            <w:r w:rsidRPr="004A012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II</w:t>
            </w:r>
            <w:r w:rsidRPr="004A01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перечня процедур для</w:t>
            </w:r>
          </w:p>
        </w:tc>
        <w:tc>
          <w:tcPr>
            <w:tcW w:w="83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3E69" w:rsidRPr="004A012A" w:rsidRDefault="00EF3E69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12A">
              <w:rPr>
                <w:rFonts w:ascii="Arial" w:hAnsi="Arial" w:cs="Arial"/>
                <w:b/>
                <w:bCs/>
                <w:sz w:val="18"/>
                <w:szCs w:val="18"/>
              </w:rPr>
              <w:t>Сельского поселения «Целиннинское»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E69" w:rsidRPr="004A012A" w:rsidRDefault="00EF3E69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F3E69" w:rsidRPr="004A012A" w:rsidTr="001C5BFF"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3E69" w:rsidRPr="004A012A" w:rsidRDefault="00EF3E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E69" w:rsidRPr="004A012A" w:rsidRDefault="00EF3E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012A">
              <w:rPr>
                <w:rFonts w:ascii="Arial" w:hAnsi="Arial" w:cs="Arial"/>
                <w:sz w:val="12"/>
                <w:szCs w:val="12"/>
              </w:rPr>
              <w:t>наименование субъекта Российской Федерации и муниципального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E69" w:rsidRPr="004A012A" w:rsidRDefault="00EF3E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E69" w:rsidRPr="004A012A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6" w:type="dxa"/>
            <w:vMerge w:val="restart"/>
          </w:tcPr>
          <w:p w:rsidR="00EF3E69" w:rsidRPr="004A012A" w:rsidRDefault="00EF3E69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12A"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процедуры в соответствии с перечнем процедур</w:t>
            </w:r>
          </w:p>
        </w:tc>
        <w:tc>
          <w:tcPr>
            <w:tcW w:w="1559" w:type="dxa"/>
            <w:vMerge w:val="restart"/>
          </w:tcPr>
          <w:p w:rsidR="00EF3E69" w:rsidRPr="004A012A" w:rsidRDefault="00EF3E69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12A"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786" w:type="dxa"/>
            <w:vMerge w:val="restart"/>
          </w:tcPr>
          <w:p w:rsidR="00EF3E69" w:rsidRPr="004A012A" w:rsidRDefault="00EF3E69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12A"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</w:p>
        </w:tc>
        <w:tc>
          <w:tcPr>
            <w:tcW w:w="1134" w:type="dxa"/>
            <w:gridSpan w:val="2"/>
            <w:vMerge w:val="restart"/>
          </w:tcPr>
          <w:p w:rsidR="00EF3E69" w:rsidRPr="004A012A" w:rsidRDefault="00EF3E69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12A">
              <w:rPr>
                <w:rFonts w:ascii="Arial" w:hAnsi="Arial" w:cs="Arial"/>
                <w:b/>
                <w:bCs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178" w:type="dxa"/>
            <w:gridSpan w:val="9"/>
          </w:tcPr>
          <w:p w:rsidR="00EF3E69" w:rsidRPr="004A012A" w:rsidRDefault="00EF3E69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12A">
              <w:rPr>
                <w:rFonts w:ascii="Arial" w:hAnsi="Arial" w:cs="Arial"/>
                <w:b/>
                <w:bCs/>
                <w:sz w:val="12"/>
                <w:szCs w:val="12"/>
              </w:rP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EF3E69" w:rsidRPr="004A012A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6" w:type="dxa"/>
            <w:vMerge/>
          </w:tcPr>
          <w:p w:rsidR="00EF3E69" w:rsidRPr="004A012A" w:rsidRDefault="00EF3E69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EF3E69" w:rsidRPr="004A012A" w:rsidRDefault="00EF3E69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86" w:type="dxa"/>
            <w:vMerge/>
          </w:tcPr>
          <w:p w:rsidR="00EF3E69" w:rsidRPr="004A012A" w:rsidRDefault="00EF3E69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</w:tcPr>
          <w:p w:rsidR="00EF3E69" w:rsidRPr="004A012A" w:rsidRDefault="00EF3E69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91" w:type="dxa"/>
          </w:tcPr>
          <w:p w:rsidR="00EF3E69" w:rsidRPr="004A012A" w:rsidRDefault="00EF3E69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12A">
              <w:rPr>
                <w:rFonts w:ascii="Arial" w:hAnsi="Arial" w:cs="Arial"/>
                <w:b/>
                <w:bCs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191" w:type="dxa"/>
          </w:tcPr>
          <w:p w:rsidR="00EF3E69" w:rsidRPr="004A012A" w:rsidRDefault="00EF3E69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12A">
              <w:rPr>
                <w:rFonts w:ascii="Arial" w:hAnsi="Arial" w:cs="Arial"/>
                <w:b/>
                <w:bCs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47" w:type="dxa"/>
          </w:tcPr>
          <w:p w:rsidR="00EF3E69" w:rsidRPr="004A012A" w:rsidRDefault="00EF3E69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12A">
              <w:rPr>
                <w:rFonts w:ascii="Arial" w:hAnsi="Arial" w:cs="Arial"/>
                <w:b/>
                <w:bCs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588" w:type="dxa"/>
          </w:tcPr>
          <w:p w:rsidR="00EF3E69" w:rsidRPr="004A012A" w:rsidRDefault="00EF3E69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12A">
              <w:rPr>
                <w:rFonts w:ascii="Arial" w:hAnsi="Arial" w:cs="Arial"/>
                <w:b/>
                <w:bCs/>
                <w:sz w:val="12"/>
                <w:szCs w:val="12"/>
              </w:rP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304" w:type="dxa"/>
          </w:tcPr>
          <w:p w:rsidR="00EF3E69" w:rsidRPr="004A012A" w:rsidRDefault="00EF3E69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12A">
              <w:rPr>
                <w:rFonts w:ascii="Arial" w:hAnsi="Arial" w:cs="Arial"/>
                <w:b/>
                <w:bCs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19" w:type="dxa"/>
          </w:tcPr>
          <w:p w:rsidR="00EF3E69" w:rsidRPr="004A012A" w:rsidRDefault="00EF3E69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12A">
              <w:rPr>
                <w:rFonts w:ascii="Arial" w:hAnsi="Arial" w:cs="Arial"/>
                <w:b/>
                <w:bCs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191" w:type="dxa"/>
            <w:gridSpan w:val="2"/>
          </w:tcPr>
          <w:p w:rsidR="00EF3E69" w:rsidRPr="004A012A" w:rsidRDefault="00EF3E69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12A">
              <w:rPr>
                <w:rFonts w:ascii="Arial" w:hAnsi="Arial" w:cs="Arial"/>
                <w:b/>
                <w:bCs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247" w:type="dxa"/>
          </w:tcPr>
          <w:p w:rsidR="00EF3E69" w:rsidRPr="004A012A" w:rsidRDefault="00EF3E69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12A">
              <w:rPr>
                <w:rFonts w:ascii="Arial" w:hAnsi="Arial" w:cs="Arial"/>
                <w:b/>
                <w:bCs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EF3E69" w:rsidRPr="004A012A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6" w:type="dxa"/>
          </w:tcPr>
          <w:p w:rsidR="00EF3E69" w:rsidRPr="004A012A" w:rsidRDefault="00EF3E69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12A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559" w:type="dxa"/>
          </w:tcPr>
          <w:p w:rsidR="00EF3E69" w:rsidRPr="004A012A" w:rsidRDefault="00EF3E69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12A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786" w:type="dxa"/>
          </w:tcPr>
          <w:p w:rsidR="00EF3E69" w:rsidRPr="004A012A" w:rsidRDefault="00EF3E69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12A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134" w:type="dxa"/>
            <w:gridSpan w:val="2"/>
          </w:tcPr>
          <w:p w:rsidR="00EF3E69" w:rsidRPr="004A012A" w:rsidRDefault="00EF3E69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12A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191" w:type="dxa"/>
          </w:tcPr>
          <w:p w:rsidR="00EF3E69" w:rsidRPr="004A012A" w:rsidRDefault="00EF3E69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12A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191" w:type="dxa"/>
          </w:tcPr>
          <w:p w:rsidR="00EF3E69" w:rsidRPr="004A012A" w:rsidRDefault="00EF3E69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12A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247" w:type="dxa"/>
          </w:tcPr>
          <w:p w:rsidR="00EF3E69" w:rsidRPr="004A012A" w:rsidRDefault="00EF3E69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12A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588" w:type="dxa"/>
          </w:tcPr>
          <w:p w:rsidR="00EF3E69" w:rsidRPr="004A012A" w:rsidRDefault="00EF3E69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12A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304" w:type="dxa"/>
          </w:tcPr>
          <w:p w:rsidR="00EF3E69" w:rsidRPr="004A012A" w:rsidRDefault="00EF3E69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12A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219" w:type="dxa"/>
          </w:tcPr>
          <w:p w:rsidR="00EF3E69" w:rsidRPr="004A012A" w:rsidRDefault="00EF3E69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12A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191" w:type="dxa"/>
            <w:gridSpan w:val="2"/>
          </w:tcPr>
          <w:p w:rsidR="00EF3E69" w:rsidRPr="004A012A" w:rsidRDefault="00EF3E69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12A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1247" w:type="dxa"/>
          </w:tcPr>
          <w:p w:rsidR="00EF3E69" w:rsidRPr="004A012A" w:rsidRDefault="00EF3E69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12A">
              <w:rPr>
                <w:rFonts w:ascii="Arial" w:hAnsi="Arial" w:cs="Arial"/>
                <w:b/>
                <w:bCs/>
                <w:sz w:val="12"/>
                <w:szCs w:val="12"/>
              </w:rPr>
              <w:t>12</w:t>
            </w:r>
          </w:p>
        </w:tc>
      </w:tr>
      <w:tr w:rsidR="00EF3E69" w:rsidRPr="004A012A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EF3E69" w:rsidRPr="004A012A" w:rsidRDefault="00EF3E69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130. Предоставление решения о согласовании архитектурно - градостроительного облика объекта</w:t>
            </w:r>
          </w:p>
        </w:tc>
        <w:tc>
          <w:tcPr>
            <w:tcW w:w="1559" w:type="dxa"/>
          </w:tcPr>
          <w:p w:rsidR="00EF3E69" w:rsidRPr="00B11329" w:rsidRDefault="00EF3E69" w:rsidP="001A3ADC">
            <w:pPr>
              <w:pStyle w:val="NormalWeb"/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Решение Совета сельского поселения «Целиннинское» от «</w:t>
            </w:r>
            <w:r>
              <w:rPr>
                <w:sz w:val="16"/>
                <w:szCs w:val="16"/>
              </w:rPr>
              <w:t>10</w:t>
            </w:r>
            <w:r w:rsidRPr="00394F5E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>мая</w:t>
            </w:r>
            <w:r w:rsidRPr="00394F5E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94F5E">
                <w:rPr>
                  <w:sz w:val="16"/>
                  <w:szCs w:val="16"/>
                </w:rPr>
                <w:t>201</w:t>
              </w:r>
              <w:r>
                <w:rPr>
                  <w:sz w:val="16"/>
                  <w:szCs w:val="16"/>
                </w:rPr>
                <w:t>7</w:t>
              </w:r>
              <w:r w:rsidRPr="00394F5E">
                <w:rPr>
                  <w:sz w:val="16"/>
                  <w:szCs w:val="16"/>
                </w:rPr>
                <w:t xml:space="preserve"> г</w:t>
              </w:r>
            </w:smartTag>
            <w:r w:rsidRPr="00394F5E">
              <w:rPr>
                <w:sz w:val="16"/>
                <w:szCs w:val="16"/>
              </w:rPr>
              <w:t xml:space="preserve">. № </w:t>
            </w:r>
            <w:r>
              <w:rPr>
                <w:sz w:val="16"/>
                <w:szCs w:val="16"/>
              </w:rPr>
              <w:t>13</w:t>
            </w:r>
            <w:r w:rsidRPr="00394F5E">
              <w:rPr>
                <w:sz w:val="16"/>
                <w:szCs w:val="16"/>
              </w:rPr>
              <w:t xml:space="preserve"> </w:t>
            </w:r>
            <w:r w:rsidRPr="00B11329">
              <w:rPr>
                <w:sz w:val="16"/>
                <w:szCs w:val="16"/>
              </w:rPr>
              <w:t>«</w:t>
            </w:r>
            <w:r w:rsidRPr="00B11329">
              <w:rPr>
                <w:spacing w:val="2"/>
                <w:sz w:val="16"/>
                <w:szCs w:val="16"/>
              </w:rPr>
              <w:t>Об утверждении порядка предоставления решения о согласовании архитектурно-градостроительного облика объекта на территории сельского поселения</w:t>
            </w:r>
            <w:r w:rsidRPr="00B11329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Целиннинское</w:t>
            </w:r>
            <w:r w:rsidRPr="00B11329">
              <w:rPr>
                <w:sz w:val="16"/>
                <w:szCs w:val="16"/>
              </w:rPr>
              <w:t>» муниципального района «Город Краснокаменск и Краснокаменский район» Забайкальского края.Забайкальского края»</w:t>
            </w:r>
          </w:p>
          <w:p w:rsidR="00EF3E69" w:rsidRPr="004A012A" w:rsidRDefault="00EF3E69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</w:tcPr>
          <w:p w:rsidR="00EF3E69" w:rsidRPr="004A012A" w:rsidRDefault="00EF3E69" w:rsidP="00A40A6B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A012A">
              <w:rPr>
                <w:bCs/>
                <w:sz w:val="16"/>
                <w:szCs w:val="16"/>
              </w:rPr>
              <w:t>Постановление Администрации сельского поселения «Целиннинское» от 27.12.2016г. «</w:t>
            </w:r>
            <w:r w:rsidRPr="004A012A">
              <w:rPr>
                <w:sz w:val="16"/>
                <w:szCs w:val="16"/>
              </w:rPr>
              <w:t>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в сельском поселении «Целиннинское» муниципального района «Город Краснокаменск и Краснокаменский район» Забайкальского края»</w:t>
            </w:r>
          </w:p>
          <w:p w:rsidR="00EF3E69" w:rsidRPr="004A012A" w:rsidRDefault="00EF3E69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F3E69" w:rsidRPr="004A012A" w:rsidRDefault="00EF3E69" w:rsidP="00E90FA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 xml:space="preserve">При  согласовании архитектурных решений объектов строительства,  реконструкции ремонтов фасадов жилых зданий </w:t>
            </w:r>
          </w:p>
          <w:p w:rsidR="00EF3E69" w:rsidRPr="004A012A" w:rsidRDefault="00EF3E69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</w:tcPr>
          <w:p w:rsidR="00EF3E69" w:rsidRPr="00394F5E" w:rsidRDefault="00EF3E69" w:rsidP="00E90FA1">
            <w:pPr>
              <w:pStyle w:val="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>1)документ, удостоверяющий  личность  Заявителя или его  представителя (в случае обращения физического или лица, уполномоченного Заявителем);</w:t>
            </w:r>
          </w:p>
          <w:p w:rsidR="00EF3E69" w:rsidRPr="00394F5E" w:rsidRDefault="00EF3E69" w:rsidP="00E90FA1">
            <w:pPr>
              <w:pStyle w:val="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>2) документы, подтверждающие полномочия  представителя  заявителя действовать от имени Заявителя (в случае обращения  представителя Заявителя);</w:t>
            </w:r>
          </w:p>
          <w:p w:rsidR="00EF3E69" w:rsidRPr="00394F5E" w:rsidRDefault="00EF3E69" w:rsidP="00E90FA1">
            <w:pPr>
              <w:pStyle w:val="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>3)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 (может быть получен путем межведомственного взаимодействия);</w:t>
            </w:r>
          </w:p>
          <w:p w:rsidR="00EF3E69" w:rsidRPr="00394F5E" w:rsidRDefault="00EF3E69" w:rsidP="00E90FA1">
            <w:pPr>
              <w:pStyle w:val="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>4) кадастровый паспорт объекта недвижимости (здания, сооружения), в отношении которого разработан архитектурно-градостроительный облик объекта  (может быть получен путем межведомственного взаимодействия);</w:t>
            </w:r>
          </w:p>
          <w:p w:rsidR="00EF3E69" w:rsidRPr="004A012A" w:rsidRDefault="00EF3E69" w:rsidP="00E90FA1">
            <w:pPr>
              <w:spacing w:before="40" w:after="40"/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5) архитектурно-градостроительный облик объекта</w:t>
            </w:r>
          </w:p>
          <w:p w:rsidR="00EF3E69" w:rsidRPr="004A012A" w:rsidRDefault="00EF3E69" w:rsidP="00E90FA1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 xml:space="preserve">6) </w:t>
            </w:r>
            <w:r w:rsidRPr="00394F5E">
              <w:rPr>
                <w:sz w:val="16"/>
                <w:szCs w:val="16"/>
              </w:rPr>
              <w:t>согласования</w:t>
            </w:r>
            <w:r w:rsidRPr="004A012A">
              <w:rPr>
                <w:sz w:val="16"/>
                <w:szCs w:val="16"/>
              </w:rPr>
              <w:t xml:space="preserve"> </w:t>
            </w:r>
            <w:r w:rsidRPr="00394F5E">
              <w:rPr>
                <w:sz w:val="16"/>
                <w:szCs w:val="16"/>
              </w:rPr>
              <w:t>архитектурно-градостроительного облика объекта</w:t>
            </w:r>
            <w:r w:rsidRPr="004A012A">
              <w:rPr>
                <w:sz w:val="16"/>
                <w:szCs w:val="16"/>
              </w:rPr>
              <w:t xml:space="preserve"> с собственниками данного объекта</w:t>
            </w:r>
          </w:p>
        </w:tc>
        <w:tc>
          <w:tcPr>
            <w:tcW w:w="1191" w:type="dxa"/>
          </w:tcPr>
          <w:p w:rsidR="00EF3E69" w:rsidRPr="004A012A" w:rsidRDefault="00EF3E69" w:rsidP="00FC2ADF">
            <w:pPr>
              <w:contextualSpacing/>
              <w:rPr>
                <w:bCs/>
                <w:sz w:val="16"/>
                <w:szCs w:val="16"/>
              </w:rPr>
            </w:pPr>
            <w:r w:rsidRPr="004A012A">
              <w:rPr>
                <w:bCs/>
                <w:sz w:val="16"/>
                <w:szCs w:val="16"/>
              </w:rPr>
              <w:t xml:space="preserve">1)оформленное   решение о </w:t>
            </w:r>
            <w:r w:rsidRPr="004A012A">
              <w:rPr>
                <w:sz w:val="16"/>
                <w:szCs w:val="16"/>
              </w:rPr>
              <w:t xml:space="preserve">согласовании </w:t>
            </w:r>
            <w:r w:rsidRPr="00394F5E">
              <w:rPr>
                <w:sz w:val="16"/>
                <w:szCs w:val="16"/>
              </w:rPr>
              <w:t>архитектурно-градостроительного облика объекта</w:t>
            </w:r>
            <w:r w:rsidRPr="004A012A">
              <w:rPr>
                <w:bCs/>
                <w:sz w:val="16"/>
                <w:szCs w:val="16"/>
              </w:rPr>
              <w:t>;</w:t>
            </w:r>
          </w:p>
          <w:p w:rsidR="00EF3E69" w:rsidRPr="004A012A" w:rsidRDefault="00EF3E69" w:rsidP="00FC2ADF">
            <w:pPr>
              <w:contextualSpacing/>
              <w:rPr>
                <w:bCs/>
                <w:sz w:val="16"/>
                <w:szCs w:val="16"/>
              </w:rPr>
            </w:pPr>
            <w:r w:rsidRPr="004A012A">
              <w:rPr>
                <w:bCs/>
                <w:sz w:val="16"/>
                <w:szCs w:val="16"/>
              </w:rPr>
              <w:t xml:space="preserve">          - 2)оформленное </w:t>
            </w:r>
            <w:r w:rsidRPr="004A012A">
              <w:rPr>
                <w:sz w:val="16"/>
                <w:szCs w:val="16"/>
              </w:rPr>
              <w:t xml:space="preserve"> уведомление об отказе в предоставлении муниципальной услуги</w:t>
            </w:r>
            <w:r w:rsidRPr="00394F5E">
              <w:rPr>
                <w:sz w:val="16"/>
                <w:szCs w:val="16"/>
              </w:rPr>
              <w:t>.</w:t>
            </w:r>
            <w:r w:rsidRPr="004A012A">
              <w:rPr>
                <w:sz w:val="16"/>
                <w:szCs w:val="16"/>
              </w:rPr>
              <w:t xml:space="preserve"> </w:t>
            </w:r>
            <w:r w:rsidRPr="00394F5E">
              <w:rPr>
                <w:sz w:val="16"/>
                <w:szCs w:val="16"/>
              </w:rPr>
              <w:t xml:space="preserve"> </w:t>
            </w:r>
          </w:p>
          <w:p w:rsidR="00EF3E69" w:rsidRPr="004A012A" w:rsidRDefault="00EF3E69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</w:tcPr>
          <w:p w:rsidR="00EF3E69" w:rsidRPr="004A012A" w:rsidRDefault="00EF3E69" w:rsidP="00FC2ADF">
            <w:pPr>
              <w:spacing w:before="40" w:after="40"/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1)отказ в приеме документов не допускается;</w:t>
            </w:r>
          </w:p>
          <w:p w:rsidR="00EF3E69" w:rsidRPr="004A012A" w:rsidRDefault="00EF3E69" w:rsidP="00FC2ADF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4A012A">
              <w:rPr>
                <w:bCs/>
                <w:sz w:val="16"/>
                <w:szCs w:val="16"/>
              </w:rPr>
              <w:t>2)</w:t>
            </w:r>
            <w:r w:rsidRPr="004A012A">
              <w:rPr>
                <w:b/>
                <w:bCs/>
                <w:sz w:val="16"/>
                <w:szCs w:val="16"/>
              </w:rPr>
              <w:t xml:space="preserve"> </w:t>
            </w:r>
            <w:r w:rsidRPr="004A012A">
              <w:rPr>
                <w:sz w:val="16"/>
                <w:szCs w:val="16"/>
              </w:rPr>
              <w:t>оснований для приостановления предоставления муниципальной услуги нет</w:t>
            </w:r>
          </w:p>
        </w:tc>
        <w:tc>
          <w:tcPr>
            <w:tcW w:w="1588" w:type="dxa"/>
          </w:tcPr>
          <w:p w:rsidR="00EF3E69" w:rsidRPr="004A012A" w:rsidRDefault="00EF3E69" w:rsidP="00394F5E">
            <w:pPr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1)непредставление заявителем необходимого комплекта документов, указанных в гр.5;</w:t>
            </w:r>
          </w:p>
          <w:p w:rsidR="00EF3E69" w:rsidRPr="004A012A" w:rsidRDefault="00EF3E69" w:rsidP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2)представление заявителем документов, оформленных с нарушениями: в случае, если при приеме документов должностным лицом Администрации обнаружится отсутствие необходимых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</w:p>
        </w:tc>
        <w:tc>
          <w:tcPr>
            <w:tcW w:w="1304" w:type="dxa"/>
          </w:tcPr>
          <w:p w:rsidR="00EF3E69" w:rsidRPr="004A012A" w:rsidRDefault="00EF3E69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A012A">
              <w:rPr>
                <w:rFonts w:ascii="Arial" w:hAnsi="Arial" w:cs="Arial"/>
                <w:bCs/>
                <w:sz w:val="16"/>
                <w:szCs w:val="16"/>
              </w:rPr>
              <w:t>18 рабочих дней</w:t>
            </w:r>
          </w:p>
        </w:tc>
        <w:tc>
          <w:tcPr>
            <w:tcW w:w="1219" w:type="dxa"/>
          </w:tcPr>
          <w:p w:rsidR="00EF3E69" w:rsidRPr="004A012A" w:rsidRDefault="00EF3E69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A012A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EF3E69" w:rsidRPr="004A012A" w:rsidRDefault="00EF3E69" w:rsidP="00431D49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На бумажном носителе</w:t>
            </w:r>
          </w:p>
          <w:p w:rsidR="00EF3E69" w:rsidRPr="004A012A" w:rsidRDefault="00EF3E69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A012A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</w:tcPr>
          <w:p w:rsidR="00EF3E69" w:rsidRPr="004A012A" w:rsidRDefault="00EF3E69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A012A">
              <w:rPr>
                <w:bCs/>
                <w:sz w:val="16"/>
                <w:szCs w:val="16"/>
              </w:rPr>
              <w:t>Администрация сельского поселения «Целиннинское» муниципального района «Город Краснокаменск и Краснокаменский район» Зпбайкальского края</w:t>
            </w:r>
          </w:p>
        </w:tc>
      </w:tr>
      <w:tr w:rsidR="00EF3E69" w:rsidRPr="004A012A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EF3E69" w:rsidRPr="004A012A" w:rsidRDefault="00EF3E69">
            <w:pPr>
              <w:spacing w:before="40" w:after="40"/>
              <w:ind w:left="28"/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559" w:type="dxa"/>
          </w:tcPr>
          <w:p w:rsidR="00EF3E69" w:rsidRPr="004A012A" w:rsidRDefault="00EF3E69" w:rsidP="008A6C1C">
            <w:pPr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 xml:space="preserve">Решение Совета сельского поселения «Целиннинское» от «10» мая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A012A">
                <w:rPr>
                  <w:sz w:val="16"/>
                  <w:szCs w:val="16"/>
                </w:rPr>
                <w:t>2017 г</w:t>
              </w:r>
            </w:smartTag>
            <w:r w:rsidRPr="004A012A">
              <w:rPr>
                <w:sz w:val="16"/>
                <w:szCs w:val="16"/>
              </w:rPr>
              <w:t>. № 15 «Об утверждении Порядка предоставления  порубочного билета  и (или) разрешения на пересадку деревьев и кустарников  на территории сельского поселения Целиннинское муниципального района «Город Краснокаменск и Краснокаменский район» Забайкальского края»</w:t>
            </w:r>
          </w:p>
          <w:p w:rsidR="00EF3E69" w:rsidRPr="004A012A" w:rsidRDefault="00EF3E69" w:rsidP="00A40A6B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</w:tcPr>
          <w:p w:rsidR="00EF3E69" w:rsidRPr="004A012A" w:rsidRDefault="00EF3E69" w:rsidP="008A6C1C">
            <w:pPr>
              <w:spacing w:before="100" w:beforeAutospacing="1"/>
              <w:jc w:val="both"/>
              <w:rPr>
                <w:bCs/>
                <w:sz w:val="16"/>
                <w:szCs w:val="16"/>
              </w:rPr>
            </w:pPr>
            <w:r w:rsidRPr="004A012A">
              <w:rPr>
                <w:bCs/>
                <w:sz w:val="16"/>
                <w:szCs w:val="16"/>
              </w:rPr>
              <w:t xml:space="preserve">Постановление Администрации сельского </w:t>
            </w:r>
          </w:p>
          <w:p w:rsidR="00EF3E69" w:rsidRPr="004A012A" w:rsidRDefault="00EF3E69" w:rsidP="008A6C1C">
            <w:pPr>
              <w:jc w:val="both"/>
              <w:rPr>
                <w:bCs/>
                <w:sz w:val="16"/>
                <w:szCs w:val="16"/>
              </w:rPr>
            </w:pPr>
            <w:r w:rsidRPr="004A012A">
              <w:rPr>
                <w:bCs/>
                <w:sz w:val="16"/>
                <w:szCs w:val="16"/>
              </w:rPr>
              <w:t xml:space="preserve">поселения «Целиннинское» от 27.12.2015 г. №135 </w:t>
            </w:r>
            <w:r w:rsidRPr="004A012A">
              <w:rPr>
                <w:sz w:val="16"/>
                <w:szCs w:val="16"/>
              </w:rPr>
              <w:t>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сельского поселения «Целиннинское» муниципального района «Город Краснокаменск и Краснокаменский район» Забайкальского края»</w:t>
            </w:r>
          </w:p>
          <w:p w:rsidR="00EF3E69" w:rsidRPr="004A012A" w:rsidRDefault="00EF3E69" w:rsidP="008A6C1C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F3E69" w:rsidRPr="004A012A" w:rsidRDefault="00EF3E69" w:rsidP="008A6C1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Осуществлять обрезку и вырубку сухостоя и аварийных деревьев, вырезку сухих и поломанных сучьев и вырезку веток, ограничивающих видимость технических средств регулирования дорожного движения.</w:t>
            </w:r>
          </w:p>
          <w:p w:rsidR="00EF3E69" w:rsidRPr="004A012A" w:rsidRDefault="00EF3E69" w:rsidP="008A6C1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Снос крупномерных деревьев и кустарников, попадающих в зону застройки или прокладки подземных коммуникаций, установки высоковольтных линий и других сооружений</w:t>
            </w:r>
          </w:p>
        </w:tc>
        <w:tc>
          <w:tcPr>
            <w:tcW w:w="1191" w:type="dxa"/>
          </w:tcPr>
          <w:p w:rsidR="00EF3E69" w:rsidRPr="001C5BFF" w:rsidRDefault="00EF3E69" w:rsidP="005A47A9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      </w:r>
          </w:p>
          <w:p w:rsidR="00EF3E69" w:rsidRPr="001C5BFF" w:rsidRDefault="00EF3E69" w:rsidP="005A47A9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      </w:r>
          </w:p>
          <w:p w:rsidR="00EF3E69" w:rsidRPr="004A012A" w:rsidRDefault="00EF3E69" w:rsidP="005A47A9">
            <w:pPr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3)правоустанавливающие документы на земельный участок.(может быть получен в рамках межведомственного взаимодействия)</w:t>
            </w:r>
          </w:p>
          <w:p w:rsidR="00EF3E69" w:rsidRPr="004A012A" w:rsidRDefault="00EF3E69" w:rsidP="005A47A9">
            <w:pPr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4)градостроительный план земельного участка .(может быть получен в рамках межведомственного взаимодействия);</w:t>
            </w:r>
          </w:p>
          <w:p w:rsidR="00EF3E69" w:rsidRPr="004A012A" w:rsidRDefault="00EF3E69" w:rsidP="005A47A9">
            <w:pPr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 xml:space="preserve">5) </w:t>
            </w:r>
            <w:r w:rsidRPr="004A012A">
              <w:rPr>
                <w:sz w:val="16"/>
                <w:szCs w:val="16"/>
                <w:shd w:val="clear" w:color="auto" w:fill="FFFFFF"/>
              </w:rPr>
              <w:t xml:space="preserve"> в</w:t>
            </w:r>
            <w:r w:rsidRPr="004A012A">
              <w:rPr>
                <w:sz w:val="16"/>
                <w:szCs w:val="16"/>
              </w:rPr>
              <w:t xml:space="preserve">ыписка из Единого </w:t>
            </w:r>
            <w:r w:rsidRPr="004A012A">
              <w:rPr>
                <w:sz w:val="16"/>
                <w:szCs w:val="16"/>
                <w:shd w:val="clear" w:color="auto" w:fill="FFFFFF"/>
              </w:rPr>
      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      </w:r>
            <w:r w:rsidRPr="004A012A">
              <w:rPr>
                <w:sz w:val="16"/>
                <w:szCs w:val="16"/>
              </w:rPr>
              <w:t xml:space="preserve"> .(может быть получен в рамках межведомственного взаимодействия)</w:t>
            </w:r>
          </w:p>
          <w:p w:rsidR="00EF3E69" w:rsidRPr="001C5BFF" w:rsidRDefault="00EF3E69" w:rsidP="00E90FA1">
            <w:pPr>
              <w:pStyle w:val="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EF3E69" w:rsidRPr="004A012A" w:rsidRDefault="00EF3E69" w:rsidP="005A47A9">
            <w:pPr>
              <w:contextualSpacing/>
              <w:rPr>
                <w:bCs/>
                <w:sz w:val="16"/>
                <w:szCs w:val="16"/>
              </w:rPr>
            </w:pPr>
            <w:r w:rsidRPr="004A012A">
              <w:rPr>
                <w:bCs/>
                <w:sz w:val="16"/>
                <w:szCs w:val="16"/>
              </w:rPr>
              <w:t xml:space="preserve">- оформление   </w:t>
            </w:r>
            <w:r w:rsidRPr="001C5BFF">
              <w:rPr>
                <w:sz w:val="16"/>
                <w:szCs w:val="16"/>
              </w:rPr>
              <w:t>порубочного билета и (или) разрешения на пересадку деревьев и кустарников на территории</w:t>
            </w:r>
            <w:r w:rsidRPr="004A012A">
              <w:rPr>
                <w:bCs/>
                <w:sz w:val="16"/>
                <w:szCs w:val="16"/>
              </w:rPr>
              <w:t>;</w:t>
            </w:r>
          </w:p>
          <w:p w:rsidR="00EF3E69" w:rsidRPr="004A012A" w:rsidRDefault="00EF3E69" w:rsidP="005A47A9">
            <w:pPr>
              <w:contextualSpacing/>
              <w:rPr>
                <w:bCs/>
                <w:sz w:val="16"/>
                <w:szCs w:val="16"/>
              </w:rPr>
            </w:pPr>
            <w:r w:rsidRPr="004A012A">
              <w:rPr>
                <w:bCs/>
                <w:sz w:val="16"/>
                <w:szCs w:val="16"/>
              </w:rPr>
              <w:t xml:space="preserve">- оформление отказа </w:t>
            </w:r>
            <w:r w:rsidRPr="001C5BFF">
              <w:rPr>
                <w:sz w:val="16"/>
                <w:szCs w:val="16"/>
              </w:rPr>
              <w:t>предоставления порубочного билета и (или) разрешения на пересадку деревьев и кустарников</w:t>
            </w:r>
          </w:p>
        </w:tc>
        <w:tc>
          <w:tcPr>
            <w:tcW w:w="1247" w:type="dxa"/>
          </w:tcPr>
          <w:p w:rsidR="00EF3E69" w:rsidRPr="004A012A" w:rsidRDefault="00EF3E69" w:rsidP="00963003">
            <w:pPr>
              <w:spacing w:before="40" w:after="40"/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1)отказ в приеме документов не допускается;</w:t>
            </w:r>
          </w:p>
          <w:p w:rsidR="00EF3E69" w:rsidRPr="004A012A" w:rsidRDefault="00EF3E69" w:rsidP="00963003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4A012A">
              <w:rPr>
                <w:bCs/>
                <w:sz w:val="16"/>
                <w:szCs w:val="16"/>
              </w:rPr>
              <w:t>2)</w:t>
            </w:r>
            <w:r w:rsidRPr="004A012A">
              <w:rPr>
                <w:b/>
                <w:bCs/>
                <w:sz w:val="16"/>
                <w:szCs w:val="16"/>
              </w:rPr>
              <w:t xml:space="preserve"> </w:t>
            </w:r>
            <w:r w:rsidRPr="004A012A">
              <w:rPr>
                <w:sz w:val="16"/>
                <w:szCs w:val="16"/>
              </w:rPr>
              <w:t>оснований для приостановления предоставления муниципальной услуги нет</w:t>
            </w:r>
          </w:p>
        </w:tc>
        <w:tc>
          <w:tcPr>
            <w:tcW w:w="1588" w:type="dxa"/>
          </w:tcPr>
          <w:p w:rsidR="00EF3E69" w:rsidRPr="004A012A" w:rsidRDefault="00EF3E69" w:rsidP="00963003">
            <w:pPr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1)непредставление заявителем необходимого комплекта документов, указанных в гр.5;</w:t>
            </w:r>
          </w:p>
          <w:p w:rsidR="00EF3E69" w:rsidRPr="004A012A" w:rsidRDefault="00EF3E69" w:rsidP="00963003">
            <w:pPr>
              <w:spacing w:before="40" w:after="40"/>
              <w:ind w:left="28"/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2)представление заявителем документов, оформленных с нарушениями: в случае, если при приеме документов должностным лицом Администрации обнаружится отсутствие необходимых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</w:p>
          <w:p w:rsidR="00EF3E69" w:rsidRPr="004A012A" w:rsidRDefault="00EF3E69" w:rsidP="001C5BFF">
            <w:pPr>
              <w:suppressAutoHyphens/>
              <w:autoSpaceDE/>
              <w:jc w:val="both"/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3) особый статус зеленых насаждений, предполагаемых для вырубки (уничтожения):</w:t>
            </w:r>
          </w:p>
          <w:p w:rsidR="00EF3E69" w:rsidRPr="004A012A" w:rsidRDefault="00EF3E69" w:rsidP="001C5BFF">
            <w:pPr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4)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      </w:r>
          </w:p>
          <w:p w:rsidR="00EF3E69" w:rsidRPr="004A012A" w:rsidRDefault="00EF3E69" w:rsidP="001C5BFF">
            <w:pPr>
              <w:spacing w:before="40" w:after="40"/>
              <w:ind w:left="28"/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5) деревья, кустарники, лианы, имеющие историческую и эстетическую ценность как неотъемлемые  элементы ландшафта</w:t>
            </w:r>
          </w:p>
          <w:p w:rsidR="00EF3E69" w:rsidRPr="001C5BFF" w:rsidRDefault="00EF3E69" w:rsidP="001C5BFF">
            <w:pPr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6)</w:t>
            </w:r>
            <w:r w:rsidRPr="001C5BFF">
              <w:rPr>
                <w:sz w:val="16"/>
                <w:szCs w:val="16"/>
              </w:rPr>
              <w:t xml:space="preserve"> 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EF3E69" w:rsidRPr="001C5BFF" w:rsidRDefault="00EF3E69" w:rsidP="001C5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</w:t>
            </w:r>
            <w:r w:rsidRPr="001C5BFF">
              <w:rPr>
                <w:sz w:val="16"/>
                <w:szCs w:val="16"/>
              </w:rPr>
              <w:t>представление документов и информации, содержащих  недостоверные и (или) противоречивые сведения</w:t>
            </w:r>
          </w:p>
          <w:p w:rsidR="00EF3E69" w:rsidRPr="004A012A" w:rsidRDefault="00EF3E69" w:rsidP="001C5BFF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</w:tcPr>
          <w:p w:rsidR="00EF3E69" w:rsidRPr="004A012A" w:rsidRDefault="00EF3E69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A012A">
              <w:rPr>
                <w:bCs/>
                <w:sz w:val="16"/>
                <w:szCs w:val="16"/>
              </w:rPr>
              <w:t>14 рабочих дней</w:t>
            </w:r>
          </w:p>
        </w:tc>
        <w:tc>
          <w:tcPr>
            <w:tcW w:w="1219" w:type="dxa"/>
          </w:tcPr>
          <w:p w:rsidR="00EF3E69" w:rsidRPr="004A012A" w:rsidRDefault="00EF3E69" w:rsidP="00963003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A012A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EF3E69" w:rsidRPr="004A012A" w:rsidRDefault="00EF3E69" w:rsidP="00963003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На бумажном носителе</w:t>
            </w:r>
          </w:p>
          <w:p w:rsidR="00EF3E69" w:rsidRPr="004A012A" w:rsidRDefault="00EF3E69" w:rsidP="00963003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A012A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</w:tcPr>
          <w:p w:rsidR="00EF3E69" w:rsidRPr="004A012A" w:rsidRDefault="00EF3E69" w:rsidP="00B60736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A012A">
              <w:rPr>
                <w:bCs/>
                <w:sz w:val="16"/>
                <w:szCs w:val="16"/>
              </w:rPr>
              <w:t>Администрация сельского поселения «Целиннинское» муниципального района «Город Краснокаменск и Краснокаменский район» Забайкальского края</w:t>
            </w:r>
          </w:p>
        </w:tc>
      </w:tr>
      <w:tr w:rsidR="00EF3E69" w:rsidRPr="004A012A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EF3E69" w:rsidRPr="006208AE" w:rsidRDefault="00EF3E69" w:rsidP="006E5E50">
            <w:pPr>
              <w:pStyle w:val="NormalWeb"/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before="0" w:beforeAutospacing="0" w:after="225" w:afterAutospacing="0"/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t>132. Предоставление разрешения на осуществление земляных работ</w:t>
            </w:r>
          </w:p>
          <w:p w:rsidR="00EF3E69" w:rsidRPr="004A012A" w:rsidRDefault="00EF3E69">
            <w:pPr>
              <w:spacing w:before="40" w:after="40"/>
              <w:ind w:left="2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F3E69" w:rsidRPr="001A3ADC" w:rsidRDefault="00EF3E69" w:rsidP="001A3ADC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t>Решение Совета сельского поселения «Целиннинское» от «</w:t>
            </w:r>
            <w:r>
              <w:rPr>
                <w:sz w:val="16"/>
                <w:szCs w:val="16"/>
              </w:rPr>
              <w:t>10</w:t>
            </w:r>
            <w:r w:rsidRPr="006208AE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>мая</w:t>
            </w:r>
            <w:r w:rsidRPr="006208AE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7</w:t>
            </w:r>
            <w:r w:rsidRPr="006208AE">
              <w:rPr>
                <w:sz w:val="16"/>
                <w:szCs w:val="16"/>
              </w:rPr>
              <w:t xml:space="preserve"> г. № </w:t>
            </w:r>
            <w:r>
              <w:rPr>
                <w:sz w:val="16"/>
                <w:szCs w:val="16"/>
              </w:rPr>
              <w:t>14</w:t>
            </w:r>
            <w:r w:rsidRPr="006208AE">
              <w:rPr>
                <w:sz w:val="16"/>
                <w:szCs w:val="16"/>
              </w:rPr>
              <w:t xml:space="preserve"> </w:t>
            </w:r>
            <w:r w:rsidRPr="001A3ADC">
              <w:rPr>
                <w:sz w:val="16"/>
                <w:szCs w:val="16"/>
              </w:rPr>
              <w:t xml:space="preserve">«Об утверждении Порядка </w:t>
            </w:r>
            <w:r w:rsidRPr="001A3ADC">
              <w:rPr>
                <w:spacing w:val="2"/>
                <w:sz w:val="16"/>
                <w:szCs w:val="16"/>
              </w:rPr>
              <w:t xml:space="preserve">предоставления разрешения на осуществление земляных работ на территории сельского поселения </w:t>
            </w:r>
            <w:r>
              <w:rPr>
                <w:spacing w:val="2"/>
                <w:sz w:val="16"/>
                <w:szCs w:val="16"/>
              </w:rPr>
              <w:t>Целиннинское</w:t>
            </w:r>
            <w:r w:rsidRPr="001A3ADC">
              <w:rPr>
                <w:spacing w:val="2"/>
                <w:sz w:val="16"/>
                <w:szCs w:val="16"/>
              </w:rPr>
              <w:t xml:space="preserve"> муниципального района «Город Краснокаменск и Краснокаменский район» Забайкальского края»</w:t>
            </w:r>
          </w:p>
          <w:p w:rsidR="00EF3E69" w:rsidRPr="004A012A" w:rsidRDefault="00EF3E69" w:rsidP="006E5E50">
            <w:pPr>
              <w:rPr>
                <w:sz w:val="16"/>
                <w:szCs w:val="16"/>
              </w:rPr>
            </w:pPr>
          </w:p>
          <w:p w:rsidR="00EF3E69" w:rsidRPr="004A012A" w:rsidRDefault="00EF3E69" w:rsidP="008A6C1C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</w:tcPr>
          <w:p w:rsidR="00EF3E69" w:rsidRPr="004A012A" w:rsidRDefault="00EF3E69" w:rsidP="00007498">
            <w:pPr>
              <w:spacing w:before="100" w:beforeAutospacing="1"/>
              <w:jc w:val="both"/>
              <w:rPr>
                <w:bCs/>
                <w:sz w:val="16"/>
                <w:szCs w:val="16"/>
              </w:rPr>
            </w:pPr>
            <w:r w:rsidRPr="004A012A">
              <w:rPr>
                <w:bCs/>
                <w:sz w:val="16"/>
                <w:szCs w:val="16"/>
              </w:rPr>
              <w:t xml:space="preserve">Постановление Администрации сельского поселения «Целиннинское» от 06.03.2017 г. №10 </w:t>
            </w:r>
            <w:r w:rsidRPr="004A012A">
              <w:rPr>
                <w:sz w:val="16"/>
                <w:szCs w:val="16"/>
              </w:rPr>
              <w:t xml:space="preserve">«Об утверждении административного регламента предоставления муниципальной услуги « Выдача ордеров на проведение земляных работ» </w:t>
            </w:r>
          </w:p>
        </w:tc>
        <w:tc>
          <w:tcPr>
            <w:tcW w:w="1134" w:type="dxa"/>
            <w:gridSpan w:val="2"/>
          </w:tcPr>
          <w:p w:rsidR="00EF3E69" w:rsidRPr="004A012A" w:rsidRDefault="00EF3E69" w:rsidP="006E5E50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Осуществление земляных работ для: - устройства котлованов для осуществления строительства;</w:t>
            </w:r>
          </w:p>
          <w:p w:rsidR="00EF3E69" w:rsidRPr="004A012A" w:rsidRDefault="00EF3E69" w:rsidP="006E5E50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- траншей для прокладки инженерных сетей;</w:t>
            </w:r>
          </w:p>
          <w:p w:rsidR="00EF3E69" w:rsidRPr="004A012A" w:rsidRDefault="00EF3E69" w:rsidP="006E5E50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- для бурения скважин;</w:t>
            </w:r>
          </w:p>
          <w:p w:rsidR="00EF3E69" w:rsidRPr="004A012A" w:rsidRDefault="00EF3E69" w:rsidP="006E5E50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- проведения благоустройства</w:t>
            </w:r>
          </w:p>
        </w:tc>
        <w:tc>
          <w:tcPr>
            <w:tcW w:w="1191" w:type="dxa"/>
          </w:tcPr>
          <w:p w:rsidR="00EF3E69" w:rsidRPr="004A012A" w:rsidRDefault="00EF3E69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1)заявление;</w:t>
            </w:r>
          </w:p>
          <w:p w:rsidR="00EF3E69" w:rsidRPr="004A012A" w:rsidRDefault="00EF3E69" w:rsidP="006208AE">
            <w:pPr>
              <w:contextualSpacing/>
              <w:jc w:val="both"/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2)копия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EF3E69" w:rsidRPr="004A012A" w:rsidRDefault="00EF3E69" w:rsidP="006208AE">
            <w:pPr>
              <w:contextualSpacing/>
              <w:jc w:val="both"/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3)копия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(могут быть получены в рамках межведомственного взаимодействия);</w:t>
            </w:r>
          </w:p>
          <w:p w:rsidR="00EF3E69" w:rsidRPr="004A012A" w:rsidRDefault="00EF3E69" w:rsidP="006208AE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bookmarkStart w:id="0" w:name="sub_2313"/>
            <w:r w:rsidRPr="004A012A">
              <w:rPr>
                <w:sz w:val="16"/>
                <w:szCs w:val="16"/>
              </w:rPr>
              <w:t>4)документы,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водо-, тепло-, электро- и газоснабжение, водоотведение, а также линий и сооружений связи</w:t>
            </w:r>
            <w:bookmarkEnd w:id="0"/>
            <w:r w:rsidRPr="004A012A">
              <w:rPr>
                <w:sz w:val="16"/>
                <w:szCs w:val="16"/>
              </w:rPr>
              <w:t>. В случае проведения земляных 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      </w:r>
          </w:p>
          <w:p w:rsidR="00EF3E69" w:rsidRPr="004A012A" w:rsidRDefault="00EF3E69" w:rsidP="006208AE">
            <w:pPr>
              <w:contextualSpacing/>
              <w:jc w:val="both"/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5)выкипировка из карты (схемы) соответствующей территории муниципального образования с указанием точного места осуществления земляных работ;</w:t>
            </w:r>
          </w:p>
          <w:p w:rsidR="00EF3E69" w:rsidRPr="004A012A" w:rsidRDefault="00EF3E69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6)письменное гарантийное обязательство восстановления нарушенного благоустройства;</w:t>
            </w:r>
          </w:p>
          <w:p w:rsidR="00EF3E69" w:rsidRPr="004A012A" w:rsidRDefault="00EF3E69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7)приказ о назначении ответственного лица за осуществление земляных работ.</w:t>
            </w:r>
          </w:p>
          <w:p w:rsidR="00EF3E69" w:rsidRPr="004A012A" w:rsidRDefault="00EF3E69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;</w:t>
            </w:r>
          </w:p>
          <w:p w:rsidR="00EF3E69" w:rsidRPr="004A012A" w:rsidRDefault="00EF3E69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8)копия разрешения на строительство (может быть получена в рамках межведомственного взаимодейсвия);</w:t>
            </w:r>
          </w:p>
          <w:p w:rsidR="00EF3E69" w:rsidRPr="004A012A" w:rsidRDefault="00EF3E69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9)календарный график проведения работ;</w:t>
            </w:r>
          </w:p>
          <w:p w:rsidR="00EF3E69" w:rsidRPr="004A012A" w:rsidRDefault="00EF3E69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10)письменное гарантийное обязательство восстановления нарушенного благоустройства;</w:t>
            </w:r>
          </w:p>
          <w:p w:rsidR="00EF3E69" w:rsidRPr="0074613E" w:rsidRDefault="00EF3E69" w:rsidP="005A47A9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EF3E69" w:rsidRPr="004A012A" w:rsidRDefault="00EF3E69" w:rsidP="0074613E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1)выдача разрешения на осуществление земляных работ;</w:t>
            </w:r>
          </w:p>
          <w:p w:rsidR="00EF3E69" w:rsidRPr="004A012A" w:rsidRDefault="00EF3E69" w:rsidP="0074613E">
            <w:pPr>
              <w:contextualSpacing/>
              <w:rPr>
                <w:bCs/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 xml:space="preserve">2)отказ в выдаче разрешения </w:t>
            </w:r>
          </w:p>
        </w:tc>
        <w:tc>
          <w:tcPr>
            <w:tcW w:w="1247" w:type="dxa"/>
          </w:tcPr>
          <w:p w:rsidR="00EF3E69" w:rsidRPr="004A012A" w:rsidRDefault="00EF3E69" w:rsidP="0074613E">
            <w:pPr>
              <w:jc w:val="both"/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1)заявитель – ненадлежащее лицо;</w:t>
            </w:r>
          </w:p>
          <w:p w:rsidR="00EF3E69" w:rsidRPr="004A012A" w:rsidRDefault="00EF3E69" w:rsidP="0074613E">
            <w:pPr>
              <w:jc w:val="both"/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2)предоставление заявителем заявления, несоответствующего образцу, указанному в приложении;</w:t>
            </w:r>
          </w:p>
          <w:p w:rsidR="00EF3E69" w:rsidRPr="004A012A" w:rsidRDefault="00EF3E69" w:rsidP="0074613E">
            <w:pPr>
              <w:jc w:val="both"/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-3)предоставление заявителем ордера-договора, несоответствующего образцу, указанному в приложении;</w:t>
            </w:r>
          </w:p>
          <w:p w:rsidR="00EF3E69" w:rsidRPr="004A012A" w:rsidRDefault="00EF3E69" w:rsidP="0074613E">
            <w:pPr>
              <w:jc w:val="both"/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4)предоставление документов, не относящихся к рассматриваемому объекту;</w:t>
            </w:r>
          </w:p>
          <w:p w:rsidR="00EF3E69" w:rsidRPr="004A012A" w:rsidRDefault="00EF3E69" w:rsidP="0074613E">
            <w:pPr>
              <w:spacing w:before="40" w:after="40"/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5) невозможность прочтения текста письменного обращения либо нечеткое определение вопроса при обращении, требующего ответа</w:t>
            </w:r>
          </w:p>
          <w:p w:rsidR="00EF3E69" w:rsidRPr="004A012A" w:rsidRDefault="00EF3E69" w:rsidP="0074613E">
            <w:pPr>
              <w:spacing w:before="40" w:after="40"/>
              <w:rPr>
                <w:sz w:val="16"/>
                <w:szCs w:val="16"/>
              </w:rPr>
            </w:pPr>
          </w:p>
          <w:p w:rsidR="00EF3E69" w:rsidRPr="004A012A" w:rsidRDefault="00EF3E69" w:rsidP="0074613E">
            <w:pPr>
              <w:spacing w:before="40" w:after="40"/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Основания для приостановления услуги отсутствуют</w:t>
            </w:r>
          </w:p>
        </w:tc>
        <w:tc>
          <w:tcPr>
            <w:tcW w:w="1588" w:type="dxa"/>
          </w:tcPr>
          <w:p w:rsidR="00EF3E69" w:rsidRPr="004A012A" w:rsidRDefault="00EF3E69" w:rsidP="0074613E">
            <w:pPr>
              <w:jc w:val="both"/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1)обращение за получением разрешения на проведение плановых земляных работ в период с 01 октября по 01 апреля;</w:t>
            </w:r>
          </w:p>
          <w:p w:rsidR="00EF3E69" w:rsidRPr="004A012A" w:rsidRDefault="00EF3E69" w:rsidP="0074613E">
            <w:pPr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2) предоставление заявителем неполного пакета необходимых документов</w:t>
            </w:r>
          </w:p>
          <w:p w:rsidR="00EF3E69" w:rsidRPr="004A012A" w:rsidRDefault="00EF3E69" w:rsidP="0074613E">
            <w:pPr>
              <w:spacing w:before="40" w:after="40"/>
              <w:ind w:left="28"/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3) 2)представление заявителем документов, оформленных с нарушениями: в случае, если при приеме документов должностным лицом Администрации обнаружится отсутствие необходимых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</w:p>
          <w:p w:rsidR="00EF3E69" w:rsidRPr="001C5BFF" w:rsidRDefault="00EF3E69" w:rsidP="005B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  <w:r w:rsidRPr="001C5BFF">
              <w:rPr>
                <w:sz w:val="16"/>
                <w:szCs w:val="16"/>
              </w:rPr>
              <w:t>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EF3E69" w:rsidRPr="001C5BFF" w:rsidRDefault="00EF3E69" w:rsidP="005B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</w:t>
            </w:r>
            <w:r w:rsidRPr="001C5BFF">
              <w:rPr>
                <w:sz w:val="16"/>
                <w:szCs w:val="16"/>
              </w:rPr>
              <w:t>представление документов и информации, содержащих  недостоверные и (или) противоречивые сведения</w:t>
            </w:r>
          </w:p>
          <w:p w:rsidR="00EF3E69" w:rsidRPr="004A012A" w:rsidRDefault="00EF3E69" w:rsidP="0074613E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EF3E69" w:rsidRPr="004A012A" w:rsidRDefault="00EF3E69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A012A">
              <w:rPr>
                <w:bCs/>
                <w:sz w:val="16"/>
                <w:szCs w:val="16"/>
              </w:rPr>
              <w:t>20 календарных дней</w:t>
            </w:r>
          </w:p>
        </w:tc>
        <w:tc>
          <w:tcPr>
            <w:tcW w:w="1219" w:type="dxa"/>
          </w:tcPr>
          <w:p w:rsidR="00EF3E69" w:rsidRPr="004A012A" w:rsidRDefault="00EF3E69" w:rsidP="00805E87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A012A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EF3E69" w:rsidRPr="004A012A" w:rsidRDefault="00EF3E69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На бумажном носителе</w:t>
            </w:r>
          </w:p>
          <w:p w:rsidR="00EF3E69" w:rsidRPr="004A012A" w:rsidRDefault="00EF3E69" w:rsidP="00805E87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A012A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</w:tcPr>
          <w:p w:rsidR="00EF3E69" w:rsidRPr="004A012A" w:rsidRDefault="00EF3E69" w:rsidP="00B60736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A012A">
              <w:rPr>
                <w:bCs/>
                <w:sz w:val="16"/>
                <w:szCs w:val="16"/>
              </w:rPr>
              <w:t>Администрация сельского поселения «Целиннинское» муниципального района «Город Краснокаменск и Краснокаменский район» Забайкальского края</w:t>
            </w:r>
          </w:p>
        </w:tc>
      </w:tr>
      <w:tr w:rsidR="00EF3E69" w:rsidRPr="004A012A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EF3E69" w:rsidRPr="004A012A" w:rsidRDefault="00EF3E69" w:rsidP="00112C25">
            <w:pPr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133. Согласование схемы движения транспорта и пешеходов на период проведения работ на проезжей части.</w:t>
            </w:r>
          </w:p>
          <w:p w:rsidR="00EF3E69" w:rsidRPr="00C96BA7" w:rsidRDefault="00EF3E69" w:rsidP="006E5E50">
            <w:pPr>
              <w:pStyle w:val="NormalWeb"/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before="0" w:beforeAutospacing="0" w:after="225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F3E69" w:rsidRPr="004A012A" w:rsidRDefault="00EF3E69" w:rsidP="001A3ADC">
            <w:pPr>
              <w:jc w:val="both"/>
              <w:rPr>
                <w:spacing w:val="2"/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 xml:space="preserve">Решение Совета сельского поселения «Целиннинское» от «10» мая 2017 г. № 16 «Об утверждении Порядка согласования схемы движения транспорта и пешеходов на период проведения работ на проезжей части </w:t>
            </w:r>
            <w:r w:rsidRPr="004A012A">
              <w:rPr>
                <w:spacing w:val="2"/>
                <w:sz w:val="16"/>
                <w:szCs w:val="16"/>
              </w:rPr>
              <w:t>на территории сельского поселения Целиннинское муниципального района «Город Краснокаменск и Краснокаменский район» Забайкальского края»</w:t>
            </w:r>
          </w:p>
          <w:p w:rsidR="00EF3E69" w:rsidRPr="004A012A" w:rsidRDefault="00EF3E69" w:rsidP="00112C25">
            <w:pPr>
              <w:rPr>
                <w:sz w:val="16"/>
                <w:szCs w:val="16"/>
              </w:rPr>
            </w:pPr>
          </w:p>
          <w:p w:rsidR="00EF3E69" w:rsidRPr="004A012A" w:rsidRDefault="00EF3E69" w:rsidP="006E5E50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</w:tcPr>
          <w:p w:rsidR="00EF3E69" w:rsidRPr="004A012A" w:rsidRDefault="00EF3E69" w:rsidP="00112C25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A012A">
              <w:rPr>
                <w:bCs/>
                <w:sz w:val="16"/>
                <w:szCs w:val="16"/>
              </w:rPr>
              <w:t>Постановление Администрации сельского поселения «Целиннинское» от 27.12.2016 г. №136 «</w:t>
            </w:r>
            <w:r w:rsidRPr="004A012A">
              <w:rPr>
                <w:sz w:val="16"/>
                <w:szCs w:val="16"/>
              </w:rPr>
              <w:t>Об утверждении административного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 в сельском поселении «Целиннинское» муниципального района «Город Краснокаменск и Краснокаменский район» Забайкальского края»</w:t>
            </w:r>
          </w:p>
          <w:p w:rsidR="00EF3E69" w:rsidRPr="004A012A" w:rsidRDefault="00EF3E69" w:rsidP="008A6C1C">
            <w:pPr>
              <w:spacing w:before="100" w:beforeAutospacing="1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F3E69" w:rsidRPr="004A012A" w:rsidRDefault="00EF3E69" w:rsidP="00F636C6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 xml:space="preserve">Требуется в случае проведения строительных и ремонтных работ, работ по благоустройству, при которых необходимо производить работы на проезжей части  </w:t>
            </w:r>
          </w:p>
        </w:tc>
        <w:tc>
          <w:tcPr>
            <w:tcW w:w="1191" w:type="dxa"/>
          </w:tcPr>
          <w:p w:rsidR="00EF3E69" w:rsidRPr="00C96BA7" w:rsidRDefault="00EF3E69" w:rsidP="00F636C6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1) документ, удостоверяющий  личность  заявителя или его  представителя (в случае обращения индивидуального предпринимателя или лица, уполномоченного заявителем).</w:t>
            </w:r>
          </w:p>
          <w:p w:rsidR="00EF3E69" w:rsidRPr="00C96BA7" w:rsidRDefault="00EF3E69" w:rsidP="00F636C6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      </w:r>
          </w:p>
          <w:p w:rsidR="00EF3E69" w:rsidRPr="00C96BA7" w:rsidRDefault="00EF3E69" w:rsidP="00F636C6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3) правоустанавливающие документы на земельный участок (может быть получен в рамках межведомственного взаимодействия)</w:t>
            </w:r>
          </w:p>
          <w:p w:rsidR="00EF3E69" w:rsidRPr="00C96BA7" w:rsidRDefault="00EF3E69" w:rsidP="00F636C6">
            <w:pPr>
              <w:contextualSpacing/>
              <w:jc w:val="both"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4) схема движения транспорта и пешеходов на период проведения работ на проезжей части в сельском поселении, согласованная  с организациями, осуществляющими эксплуатацию объекта, в составе которого находится проезжая часть</w:t>
            </w:r>
          </w:p>
          <w:p w:rsidR="00EF3E69" w:rsidRPr="004A012A" w:rsidRDefault="00EF3E69" w:rsidP="00F636C6">
            <w:pPr>
              <w:rPr>
                <w:sz w:val="16"/>
                <w:szCs w:val="16"/>
                <w:shd w:val="clear" w:color="auto" w:fill="FFFFFF"/>
              </w:rPr>
            </w:pPr>
            <w:r w:rsidRPr="00C96BA7">
              <w:rPr>
                <w:sz w:val="16"/>
                <w:szCs w:val="16"/>
              </w:rPr>
              <w:t>5)</w:t>
            </w:r>
            <w:r w:rsidRPr="004A012A">
              <w:rPr>
                <w:sz w:val="16"/>
                <w:szCs w:val="16"/>
                <w:shd w:val="clear" w:color="auto" w:fill="FFFFFF"/>
              </w:rPr>
              <w:t xml:space="preserve"> в</w:t>
            </w:r>
            <w:r w:rsidRPr="004A012A">
              <w:rPr>
                <w:sz w:val="16"/>
                <w:szCs w:val="16"/>
              </w:rPr>
              <w:t xml:space="preserve">ыписка из Единого </w:t>
            </w:r>
            <w:r w:rsidRPr="004A012A">
              <w:rPr>
                <w:sz w:val="16"/>
                <w:szCs w:val="16"/>
                <w:shd w:val="clear" w:color="auto" w:fill="FFFFFF"/>
              </w:rPr>
      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 (может быть получена в рамках межведомственного взаимодействия);</w:t>
            </w:r>
          </w:p>
          <w:p w:rsidR="00EF3E69" w:rsidRPr="004A012A" w:rsidRDefault="00EF3E69" w:rsidP="00F636C6">
            <w:pPr>
              <w:rPr>
                <w:sz w:val="16"/>
                <w:szCs w:val="16"/>
                <w:shd w:val="clear" w:color="auto" w:fill="FFFFFF"/>
              </w:rPr>
            </w:pPr>
            <w:r w:rsidRPr="004A012A">
              <w:rPr>
                <w:sz w:val="16"/>
                <w:szCs w:val="16"/>
              </w:rPr>
              <w:t xml:space="preserve">6)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 </w:t>
            </w:r>
            <w:r w:rsidRPr="004A012A">
              <w:rPr>
                <w:sz w:val="16"/>
                <w:szCs w:val="16"/>
                <w:shd w:val="clear" w:color="auto" w:fill="FFFFFF"/>
              </w:rPr>
              <w:t>(может быть получена в рамках межведомственного взаимодействия);</w:t>
            </w:r>
          </w:p>
          <w:p w:rsidR="00EF3E69" w:rsidRPr="004A012A" w:rsidRDefault="00EF3E69" w:rsidP="00F636C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EF3E69" w:rsidRPr="004A012A" w:rsidRDefault="00EF3E69" w:rsidP="00C96BA7">
            <w:pPr>
              <w:contextualSpacing/>
              <w:rPr>
                <w:bCs/>
                <w:sz w:val="16"/>
                <w:szCs w:val="16"/>
              </w:rPr>
            </w:pPr>
            <w:r w:rsidRPr="004A012A">
              <w:rPr>
                <w:bCs/>
                <w:sz w:val="16"/>
                <w:szCs w:val="16"/>
              </w:rPr>
              <w:t xml:space="preserve">1)оформление </w:t>
            </w:r>
            <w:r w:rsidRPr="004A012A">
              <w:rPr>
                <w:sz w:val="16"/>
                <w:szCs w:val="16"/>
              </w:rPr>
              <w:t>согласования схемы</w:t>
            </w:r>
            <w:r w:rsidRPr="004A012A">
              <w:rPr>
                <w:bCs/>
                <w:sz w:val="16"/>
                <w:szCs w:val="16"/>
              </w:rPr>
              <w:t>;</w:t>
            </w:r>
          </w:p>
          <w:p w:rsidR="00EF3E69" w:rsidRPr="004A012A" w:rsidRDefault="00EF3E69" w:rsidP="00C96BA7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4A012A">
              <w:rPr>
                <w:bCs/>
                <w:sz w:val="16"/>
                <w:szCs w:val="16"/>
              </w:rPr>
              <w:t xml:space="preserve">          2)оформление</w:t>
            </w:r>
            <w:r w:rsidRPr="004A012A">
              <w:rPr>
                <w:sz w:val="16"/>
                <w:szCs w:val="16"/>
              </w:rPr>
              <w:t xml:space="preserve"> отказа в согласовании схемы</w:t>
            </w:r>
          </w:p>
        </w:tc>
        <w:tc>
          <w:tcPr>
            <w:tcW w:w="1247" w:type="dxa"/>
          </w:tcPr>
          <w:p w:rsidR="00EF3E69" w:rsidRPr="004A012A" w:rsidRDefault="00EF3E69" w:rsidP="0074613E">
            <w:pPr>
              <w:jc w:val="both"/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1)Отказ в приеме документов не допускается</w:t>
            </w:r>
          </w:p>
          <w:p w:rsidR="00EF3E69" w:rsidRPr="004A012A" w:rsidRDefault="00EF3E69" w:rsidP="00C96BA7">
            <w:pPr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2) Основаниями для приостановления предоставления муниципальной услуги является:</w:t>
            </w:r>
          </w:p>
          <w:p w:rsidR="00EF3E69" w:rsidRPr="004A012A" w:rsidRDefault="00EF3E69" w:rsidP="00C96BA7">
            <w:pPr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1) выявление в ходе рассмотрения   схемы замечаний, устранение которых  позволит получить согласование схемы:</w:t>
            </w:r>
          </w:p>
          <w:p w:rsidR="00EF3E69" w:rsidRPr="004A012A" w:rsidRDefault="00EF3E69" w:rsidP="00C96BA7">
            <w:pPr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-необходимость учета  в  схеме  существующих коммуникаций и сооружений,</w:t>
            </w:r>
          </w:p>
          <w:p w:rsidR="00EF3E69" w:rsidRPr="004A012A" w:rsidRDefault="00EF3E69" w:rsidP="00C96BA7">
            <w:pPr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 xml:space="preserve">-необходимость согласования схемы с организациями,  осуществляющими эксплуатацию объекта, в составе которого находится  проезжая часть. </w:t>
            </w:r>
          </w:p>
          <w:p w:rsidR="00EF3E69" w:rsidRPr="004A012A" w:rsidRDefault="00EF3E69" w:rsidP="00C96BA7">
            <w:pPr>
              <w:jc w:val="both"/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2)отсутствие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</w:p>
        </w:tc>
        <w:tc>
          <w:tcPr>
            <w:tcW w:w="1588" w:type="dxa"/>
          </w:tcPr>
          <w:p w:rsidR="00EF3E69" w:rsidRPr="004A012A" w:rsidRDefault="00EF3E69" w:rsidP="00C96BA7">
            <w:pPr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1)непредставление заявителем необходимого комплекта документов;</w:t>
            </w:r>
          </w:p>
          <w:p w:rsidR="00EF3E69" w:rsidRPr="004A012A" w:rsidRDefault="00EF3E69" w:rsidP="00C96BA7">
            <w:pPr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2)представление заявителем документов, оформленных с нарушениями, (отсутствие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услуги);</w:t>
            </w:r>
          </w:p>
          <w:p w:rsidR="00EF3E69" w:rsidRPr="00C96BA7" w:rsidRDefault="00EF3E69" w:rsidP="00C96B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  <w:r w:rsidRPr="00C96BA7">
              <w:rPr>
                <w:sz w:val="16"/>
                <w:szCs w:val="16"/>
              </w:rPr>
              <w:t>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EF3E69" w:rsidRPr="00C96BA7" w:rsidRDefault="00EF3E69" w:rsidP="00C96BA7">
            <w:pPr>
              <w:ind w:firstLine="709"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4)</w:t>
            </w:r>
            <w:r w:rsidRPr="00C96BA7">
              <w:rPr>
                <w:sz w:val="16"/>
                <w:szCs w:val="16"/>
              </w:rPr>
              <w:t>представление документов и информации, содержащих  недостоверные и (или) противоречивые сведения</w:t>
            </w:r>
          </w:p>
          <w:p w:rsidR="00EF3E69" w:rsidRPr="004A012A" w:rsidRDefault="00EF3E69" w:rsidP="00746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EF3E69" w:rsidRPr="004A012A" w:rsidRDefault="00EF3E69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A012A">
              <w:rPr>
                <w:bCs/>
                <w:sz w:val="16"/>
                <w:szCs w:val="16"/>
              </w:rPr>
              <w:t>16 рабочих дней</w:t>
            </w:r>
          </w:p>
        </w:tc>
        <w:tc>
          <w:tcPr>
            <w:tcW w:w="1219" w:type="dxa"/>
          </w:tcPr>
          <w:p w:rsidR="00EF3E69" w:rsidRPr="004A012A" w:rsidRDefault="00EF3E69" w:rsidP="00805E87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A012A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EF3E69" w:rsidRPr="004A012A" w:rsidRDefault="00EF3E69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На бумажном носителе</w:t>
            </w:r>
          </w:p>
          <w:p w:rsidR="00EF3E69" w:rsidRPr="004A012A" w:rsidRDefault="00EF3E69" w:rsidP="00805E87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A012A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</w:tcPr>
          <w:p w:rsidR="00EF3E69" w:rsidRPr="004A012A" w:rsidRDefault="00EF3E69" w:rsidP="00B60736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A012A">
              <w:rPr>
                <w:bCs/>
                <w:sz w:val="16"/>
                <w:szCs w:val="16"/>
              </w:rPr>
              <w:t>Администрация сельского поселения «Целиннинское» муниципального района «Город Краснокаменск и Краснокаменский район» Забайкальского края</w:t>
            </w:r>
          </w:p>
        </w:tc>
      </w:tr>
      <w:tr w:rsidR="00EF3E69" w:rsidRPr="004A012A" w:rsidTr="00F77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EF3E69" w:rsidRPr="004A012A" w:rsidRDefault="00EF3E69" w:rsidP="00604D3A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 xml:space="preserve">134. </w:t>
            </w:r>
          </w:p>
          <w:p w:rsidR="00EF3E69" w:rsidRPr="004A012A" w:rsidRDefault="00EF3E69" w:rsidP="00604D3A">
            <w:pPr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14657" w:type="dxa"/>
            <w:gridSpan w:val="13"/>
          </w:tcPr>
          <w:p w:rsidR="00EF3E69" w:rsidRPr="004A012A" w:rsidRDefault="00EF3E69" w:rsidP="004507CC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EF3E69" w:rsidRPr="004A012A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EF3E69" w:rsidRPr="004A012A" w:rsidRDefault="00EF3E69" w:rsidP="004507C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</w:pPr>
            <w:r w:rsidRPr="004A012A">
              <w:rPr>
                <w:sz w:val="16"/>
                <w:szCs w:val="16"/>
              </w:rPr>
              <w:t>135.</w:t>
            </w:r>
            <w:r w:rsidRPr="004A012A">
              <w:t xml:space="preserve"> </w:t>
            </w:r>
          </w:p>
          <w:p w:rsidR="00EF3E69" w:rsidRPr="004A012A" w:rsidRDefault="00EF3E69" w:rsidP="004507C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      </w:r>
          </w:p>
          <w:p w:rsidR="00EF3E69" w:rsidRPr="004A012A" w:rsidRDefault="00EF3E69" w:rsidP="00604D3A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F3E69" w:rsidRPr="004A012A" w:rsidRDefault="00EF3E69" w:rsidP="00112C25">
            <w:pPr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Решение Совета муниципального района «Город Краснокаменск и Краснокаменский район»  Забайкальского края от 19.10.2011 №113 «Об утверждении Порядка бесплатного предоставления в собственность гражданам земельных участков, находящихся в собственности муниципального района «Город Краснокаменск и Краснокаменский район»  Забайкальского края, и земельных участков на территории муниципального района «Город Краснокаменск и Краснокаменский район»  Забайкальского края,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1786" w:type="dxa"/>
          </w:tcPr>
          <w:p w:rsidR="00EF3E69" w:rsidRPr="004A012A" w:rsidRDefault="00EF3E69" w:rsidP="007D47C2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  <w:r w:rsidRPr="004A012A">
              <w:rPr>
                <w:bCs/>
                <w:sz w:val="16"/>
                <w:szCs w:val="16"/>
              </w:rPr>
              <w:t>Постановление Администрации муниципального района «Город Краснокаменск и Краснокаменский район» Забайкальского края от 06.04.2017 г. № 49 «Об утверждении Административного регламента предоставления муниципальной услуги «О предоставлении в собственность бесплатно гражданам земельных участков и земель,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 для индивидуального жилищного строительства».</w:t>
            </w:r>
          </w:p>
        </w:tc>
        <w:tc>
          <w:tcPr>
            <w:tcW w:w="1134" w:type="dxa"/>
            <w:gridSpan w:val="2"/>
          </w:tcPr>
          <w:p w:rsidR="00EF3E69" w:rsidRPr="004A012A" w:rsidRDefault="00EF3E69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В случае обращения граждан, имеющих трех  и более детей в возрасте до 18 лет для жилищного строительства;</w:t>
            </w:r>
          </w:p>
        </w:tc>
        <w:tc>
          <w:tcPr>
            <w:tcW w:w="1191" w:type="dxa"/>
          </w:tcPr>
          <w:p w:rsidR="00EF3E69" w:rsidRPr="00015617" w:rsidRDefault="00EF3E69" w:rsidP="007D47C2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К. заявлению прилагаются:</w:t>
            </w:r>
            <w:r w:rsidRPr="004A012A">
              <w:rPr>
                <w:sz w:val="16"/>
                <w:szCs w:val="16"/>
              </w:rPr>
              <w:br/>
            </w:r>
            <w:r w:rsidRPr="00015617">
              <w:rPr>
                <w:sz w:val="16"/>
                <w:szCs w:val="16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015617">
              <w:rPr>
                <w:sz w:val="16"/>
                <w:szCs w:val="16"/>
              </w:rPr>
              <w:t>документ, удостоверяющий ли</w:t>
            </w:r>
            <w:r>
              <w:rPr>
                <w:sz w:val="16"/>
                <w:szCs w:val="16"/>
              </w:rPr>
              <w:t>чность заявителя (заявителей).</w:t>
            </w:r>
          </w:p>
          <w:p w:rsidR="00EF3E69" w:rsidRPr="00015617" w:rsidRDefault="00EF3E69" w:rsidP="007D47C2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 w:rsidRPr="00015617">
              <w:rPr>
                <w:sz w:val="16"/>
                <w:szCs w:val="16"/>
              </w:rPr>
              <w:t xml:space="preserve">       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EF3E69" w:rsidRPr="00015617" w:rsidRDefault="00EF3E69" w:rsidP="007D47C2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bookmarkStart w:id="1" w:name="sub_23"/>
            <w:r>
              <w:rPr>
                <w:sz w:val="16"/>
                <w:szCs w:val="16"/>
              </w:rPr>
              <w:t>2.</w:t>
            </w:r>
            <w:r w:rsidRPr="00015617">
              <w:rPr>
                <w:sz w:val="16"/>
                <w:szCs w:val="16"/>
              </w:rPr>
              <w:t>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      </w:r>
          </w:p>
          <w:bookmarkEnd w:id="1"/>
          <w:p w:rsidR="00EF3E69" w:rsidRPr="00015617" w:rsidRDefault="00EF3E69" w:rsidP="007D47C2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015617">
              <w:rPr>
                <w:sz w:val="16"/>
                <w:szCs w:val="16"/>
              </w:rPr>
              <w:t>свидетельства 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заявления);</w:t>
            </w:r>
          </w:p>
          <w:p w:rsidR="00EF3E69" w:rsidRPr="00015617" w:rsidRDefault="00EF3E69" w:rsidP="007D47C2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015617">
              <w:rPr>
                <w:sz w:val="16"/>
                <w:szCs w:val="16"/>
              </w:rPr>
              <w:t>выданный не позднее чем за один месяц 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      </w:r>
          </w:p>
          <w:p w:rsidR="00EF3E69" w:rsidRPr="00015617" w:rsidRDefault="00EF3E69" w:rsidP="007D47C2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015617">
              <w:rPr>
                <w:sz w:val="16"/>
                <w:szCs w:val="16"/>
              </w:rPr>
              <w:t>выданная не позднее чем за один месяц до даты подачи заявления справка о составе семьи;</w:t>
            </w:r>
          </w:p>
          <w:p w:rsidR="00EF3E69" w:rsidRPr="005D2248" w:rsidRDefault="00EF3E69" w:rsidP="007D47C2">
            <w:pPr>
              <w:tabs>
                <w:tab w:val="left" w:pos="1134"/>
                <w:tab w:val="left" w:pos="1701"/>
              </w:tabs>
              <w:suppressAutoHyphens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6.</w:t>
            </w:r>
            <w:r w:rsidRPr="00015617">
              <w:rPr>
                <w:sz w:val="16"/>
                <w:szCs w:val="16"/>
              </w:rPr>
              <w:t>иные документы, которые, по мнению заявителя, имеют значение при рассмотрении заявления</w:t>
            </w:r>
            <w:r w:rsidRPr="005D2248">
              <w:rPr>
                <w:sz w:val="28"/>
                <w:szCs w:val="28"/>
              </w:rPr>
              <w:t>.</w:t>
            </w:r>
          </w:p>
          <w:p w:rsidR="00EF3E69" w:rsidRPr="004A012A" w:rsidRDefault="00EF3E69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EF3E69" w:rsidRPr="00015617" w:rsidRDefault="00EF3E69" w:rsidP="007D47C2">
            <w:pPr>
              <w:jc w:val="both"/>
              <w:rPr>
                <w:sz w:val="16"/>
                <w:szCs w:val="16"/>
              </w:rPr>
            </w:pPr>
            <w:r w:rsidRPr="00015617">
              <w:rPr>
                <w:sz w:val="16"/>
                <w:szCs w:val="16"/>
              </w:rPr>
              <w:t>1.Мотивированный отказ в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строительства;</w:t>
            </w:r>
          </w:p>
          <w:p w:rsidR="00EF3E69" w:rsidRPr="00015617" w:rsidRDefault="00EF3E69" w:rsidP="007D47C2">
            <w:pPr>
              <w:jc w:val="both"/>
              <w:rPr>
                <w:sz w:val="16"/>
                <w:szCs w:val="16"/>
              </w:rPr>
            </w:pPr>
            <w:r w:rsidRPr="00015617">
              <w:rPr>
                <w:sz w:val="16"/>
                <w:szCs w:val="16"/>
              </w:rPr>
              <w:t>2)уведомление о снятии заявителя с учета в качестве лица, имеющего право на бесплатное предоставление земельного участка для индивидуального жилищного строительства;</w:t>
            </w:r>
          </w:p>
          <w:p w:rsidR="00EF3E69" w:rsidRPr="00015617" w:rsidRDefault="00EF3E69" w:rsidP="007D47C2">
            <w:pPr>
              <w:pStyle w:val="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E69" w:rsidRPr="001C0DD7" w:rsidRDefault="00EF3E69" w:rsidP="007D47C2">
            <w:pPr>
              <w:pStyle w:val="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15617">
              <w:rPr>
                <w:rFonts w:ascii="Times New Roman" w:hAnsi="Times New Roman" w:cs="Times New Roman"/>
                <w:sz w:val="16"/>
                <w:szCs w:val="16"/>
              </w:rPr>
              <w:t>3)распоряжение Администрации муниципального района о бесплатном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47" w:type="dxa"/>
          </w:tcPr>
          <w:p w:rsidR="00EF3E69" w:rsidRPr="007B124F" w:rsidRDefault="00EF3E69" w:rsidP="007D47C2">
            <w:pPr>
              <w:suppressAutoHyphens/>
              <w:jc w:val="both"/>
              <w:rPr>
                <w:sz w:val="16"/>
                <w:szCs w:val="16"/>
              </w:rPr>
            </w:pPr>
            <w:r w:rsidRPr="005D2248">
              <w:rPr>
                <w:sz w:val="28"/>
                <w:szCs w:val="28"/>
              </w:rPr>
              <w:t xml:space="preserve">- </w:t>
            </w:r>
            <w:r w:rsidRPr="007B124F">
              <w:rPr>
                <w:sz w:val="16"/>
                <w:szCs w:val="16"/>
              </w:rPr>
              <w:t>обращени</w:t>
            </w:r>
            <w:r>
              <w:rPr>
                <w:sz w:val="16"/>
                <w:szCs w:val="16"/>
              </w:rPr>
              <w:t>е</w:t>
            </w:r>
            <w:r w:rsidRPr="007B124F">
              <w:rPr>
                <w:sz w:val="16"/>
                <w:szCs w:val="16"/>
              </w:rPr>
              <w:t xml:space="preserve"> с заявлением о предоставлении муниципальной услуги лица, не уполномоченного представлять интересы заявителя;</w:t>
            </w:r>
          </w:p>
          <w:p w:rsidR="00EF3E69" w:rsidRPr="007B124F" w:rsidRDefault="00EF3E69" w:rsidP="007D47C2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несоблюдение условий признания действительности квалифицированной подписи, которой подписан электронный документ.</w:t>
            </w:r>
          </w:p>
          <w:p w:rsidR="00EF3E69" w:rsidRPr="004A012A" w:rsidRDefault="00EF3E69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EF3E69" w:rsidRDefault="00EF3E69" w:rsidP="007D47C2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не представлены документы, предусмотренные </w:t>
            </w:r>
            <w:r>
              <w:rPr>
                <w:sz w:val="16"/>
                <w:szCs w:val="16"/>
              </w:rPr>
              <w:t>в гр.5</w:t>
            </w:r>
            <w:r w:rsidRPr="007B12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;</w:t>
            </w:r>
          </w:p>
          <w:p w:rsidR="00EF3E69" w:rsidRPr="007B124F" w:rsidRDefault="00EF3E69" w:rsidP="007D47C2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в заявлении, поступившем в форме письменного обращения, </w:t>
            </w:r>
            <w:r>
              <w:rPr>
                <w:sz w:val="16"/>
                <w:szCs w:val="16"/>
              </w:rPr>
              <w:t>э</w:t>
            </w:r>
            <w:r w:rsidRPr="007B124F">
              <w:rPr>
                <w:sz w:val="16"/>
                <w:szCs w:val="16"/>
              </w:rPr>
              <w:t>лектронного документа, не указаны данные заявителя (фамилия, имя, отчество физического лица (последнее - при наличии), почтовый адрес, адрес электронной почты) для направления ответа на заявление;</w:t>
            </w:r>
          </w:p>
          <w:p w:rsidR="00EF3E69" w:rsidRPr="007B124F" w:rsidRDefault="00EF3E69" w:rsidP="007D47C2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в письменном обращении, обращении в форме электронного             документа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EF3E69" w:rsidRPr="007B124F" w:rsidRDefault="00EF3E69" w:rsidP="007D47C2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текст письменного обращения не поддается прочтению, о чем в         течение семи дней со дня регистрации обращения сообщается заявителю,    направившему обращение, если его фамилия и почтовый адрес поддаются прочтению;</w:t>
            </w:r>
          </w:p>
          <w:p w:rsidR="00EF3E69" w:rsidRPr="007B124F" w:rsidRDefault="00EF3E69" w:rsidP="007D47C2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изъятия земельных участков из оборота;</w:t>
            </w:r>
          </w:p>
          <w:p w:rsidR="00EF3E69" w:rsidRPr="007B124F" w:rsidRDefault="00EF3E69" w:rsidP="007D47C2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установления федеральным законом запрета на предоставление земельного участка; </w:t>
            </w:r>
          </w:p>
          <w:p w:rsidR="00EF3E69" w:rsidRPr="007B124F" w:rsidRDefault="00EF3E69" w:rsidP="007D47C2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резервирования земельного участка для государственных или муниципальных нужд;</w:t>
            </w:r>
          </w:p>
          <w:p w:rsidR="00EF3E69" w:rsidRPr="007B124F" w:rsidRDefault="00EF3E69" w:rsidP="007D47C2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отсутствие оснований для отнесения заявителя к категориям лиц, предусмотренным </w:t>
            </w:r>
            <w:hyperlink r:id="rId7" w:anchor="sub_102" w:history="1">
              <w:r w:rsidRPr="007B124F">
                <w:rPr>
                  <w:color w:val="000000"/>
                  <w:sz w:val="16"/>
                  <w:szCs w:val="16"/>
                  <w:u w:val="single"/>
                </w:rPr>
                <w:t>гр.4</w:t>
              </w:r>
            </w:hyperlink>
            <w:r w:rsidRPr="007B124F">
              <w:rPr>
                <w:sz w:val="16"/>
                <w:szCs w:val="16"/>
              </w:rPr>
              <w:t>;</w:t>
            </w:r>
          </w:p>
          <w:p w:rsidR="00EF3E69" w:rsidRPr="007B124F" w:rsidRDefault="00EF3E69" w:rsidP="007D47C2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отсутствия полномочий по распоряжению испрашиваемым земельным участком.</w:t>
            </w:r>
          </w:p>
          <w:p w:rsidR="00EF3E69" w:rsidRPr="004A012A" w:rsidRDefault="00EF3E69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EF3E69" w:rsidRPr="004A012A" w:rsidRDefault="00EF3E69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20 дней</w:t>
            </w:r>
          </w:p>
        </w:tc>
        <w:tc>
          <w:tcPr>
            <w:tcW w:w="1219" w:type="dxa"/>
          </w:tcPr>
          <w:p w:rsidR="00EF3E69" w:rsidRPr="004A012A" w:rsidRDefault="00EF3E69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Бесплатно</w:t>
            </w:r>
          </w:p>
        </w:tc>
        <w:tc>
          <w:tcPr>
            <w:tcW w:w="1191" w:type="dxa"/>
            <w:gridSpan w:val="2"/>
          </w:tcPr>
          <w:p w:rsidR="00EF3E69" w:rsidRPr="007B124F" w:rsidRDefault="00EF3E69" w:rsidP="007D47C2">
            <w:pPr>
              <w:widowControl w:val="0"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на бумажном носителе лично или почтовым отправлением в адрес Администрации муниципального района;</w:t>
            </w:r>
          </w:p>
          <w:p w:rsidR="00EF3E69" w:rsidRPr="007B124F" w:rsidRDefault="00EF3E69" w:rsidP="007D47C2">
            <w:pPr>
              <w:widowControl w:val="0"/>
              <w:jc w:val="both"/>
              <w:rPr>
                <w:spacing w:val="2"/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в электронной форме </w:t>
            </w:r>
            <w:r w:rsidRPr="007B124F">
              <w:rPr>
                <w:spacing w:val="2"/>
                <w:sz w:val="16"/>
                <w:szCs w:val="16"/>
              </w:rPr>
              <w:t>с использованием Портала государственных и муниципальных услуг (функций) Забайкальского края:</w:t>
            </w:r>
            <w:r w:rsidRPr="007B124F">
              <w:rPr>
                <w:sz w:val="16"/>
                <w:szCs w:val="16"/>
              </w:rPr>
              <w:t xml:space="preserve"> </w:t>
            </w:r>
            <w:hyperlink w:history="1">
              <w:r>
                <w:rPr>
                  <w:b/>
                  <w:bCs/>
                </w:rPr>
                <w:t>Ошибка! Недопустимый объект гиперссылки.</w:t>
              </w:r>
            </w:hyperlink>
            <w:r w:rsidRPr="007B124F">
              <w:rPr>
                <w:sz w:val="16"/>
                <w:szCs w:val="16"/>
              </w:rPr>
              <w:t xml:space="preserve"> – Портал).</w:t>
            </w:r>
            <w:r w:rsidRPr="007B124F">
              <w:rPr>
                <w:spacing w:val="2"/>
                <w:sz w:val="16"/>
                <w:szCs w:val="16"/>
              </w:rPr>
              <w:t xml:space="preserve"> </w:t>
            </w:r>
          </w:p>
          <w:p w:rsidR="00EF3E69" w:rsidRPr="007B124F" w:rsidRDefault="00EF3E69" w:rsidP="007D47C2">
            <w:pPr>
              <w:widowControl w:val="0"/>
              <w:ind w:firstLine="708"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При представлении документов через Портал документы представляются в форме электронных документов, подписанных электронной подписью.</w:t>
            </w:r>
          </w:p>
          <w:p w:rsidR="00EF3E69" w:rsidRPr="004A012A" w:rsidRDefault="00EF3E69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EF3E69" w:rsidRPr="001C0DD7" w:rsidRDefault="00EF3E69" w:rsidP="007D47C2">
            <w:pPr>
              <w:pStyle w:val="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413A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EF3E69" w:rsidRPr="004A012A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EF3E69" w:rsidRPr="004A012A" w:rsidRDefault="00EF3E69" w:rsidP="004507C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 xml:space="preserve">136. </w:t>
            </w:r>
          </w:p>
          <w:p w:rsidR="00EF3E69" w:rsidRPr="004A012A" w:rsidRDefault="00EF3E69" w:rsidP="004507C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</w:pPr>
            <w:r w:rsidRPr="004A012A">
              <w:rPr>
                <w:sz w:val="16"/>
                <w:szCs w:val="16"/>
              </w:rPr>
              <w:t>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      </w:r>
          </w:p>
          <w:p w:rsidR="00EF3E69" w:rsidRPr="004A012A" w:rsidRDefault="00EF3E69" w:rsidP="004507C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F3E69" w:rsidRPr="004A012A" w:rsidRDefault="00EF3E69" w:rsidP="00112C25">
            <w:pPr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Решение Совета муниципального района «Город Краснокаменск и Краснокаменский район»  Забайкальского края от 19.10.2011 №113 «Об утверждении Порядка бесплатного предоставления в собственность гражданам земельных участков, находящихся в собственности муниципального района «Город Краснокаменск и Краснокаменский район»  Забайкальского края, и земельных участков на территории муниципального района «Город Краснокаменск и Краснокаменский район»  Забайкальского края,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1786" w:type="dxa"/>
          </w:tcPr>
          <w:p w:rsidR="00EF3E69" w:rsidRPr="004A012A" w:rsidRDefault="00EF3E69" w:rsidP="007D47C2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  <w:r w:rsidRPr="004A012A">
              <w:rPr>
                <w:bCs/>
                <w:sz w:val="16"/>
                <w:szCs w:val="16"/>
              </w:rPr>
              <w:t>Постановление Администрации муниципального района «Город Краснокаменск и Краснокаменский район» Забайкальского края от 06.04.2017 г. № 49 «Об утверждении Административного регламента предоставления муниципальной услуги «О предоставлении в собственность бесплатно гражданам земельных участков и земель,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 для индивидуального жилищного строительства».</w:t>
            </w:r>
          </w:p>
        </w:tc>
        <w:tc>
          <w:tcPr>
            <w:tcW w:w="1134" w:type="dxa"/>
            <w:gridSpan w:val="2"/>
          </w:tcPr>
          <w:p w:rsidR="00EF3E69" w:rsidRPr="004A012A" w:rsidRDefault="00EF3E69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 xml:space="preserve">Обращение граждан, имеющих право  на бесплатное предоставление в собственность земельного участка для индивидуального жилищного строительства </w:t>
            </w:r>
            <w:r w:rsidRPr="004A012A">
              <w:rPr>
                <w:sz w:val="16"/>
                <w:szCs w:val="16"/>
              </w:rPr>
              <w:br/>
              <w:t>1) граждане, имеющие трех и более детей в возрасте до 18 лет;</w:t>
            </w:r>
            <w:r w:rsidRPr="004A012A">
              <w:rPr>
                <w:sz w:val="16"/>
                <w:szCs w:val="16"/>
              </w:rPr>
              <w:br/>
              <w:t>2) граждане (в том числе молодые семьи), признанные в установленном порядке нуждающимися в жилых помещениях;</w:t>
            </w:r>
            <w:r w:rsidRPr="004A012A">
              <w:rPr>
                <w:sz w:val="16"/>
                <w:szCs w:val="16"/>
              </w:rPr>
              <w:br/>
              <w:t>3) дети-инвалиды либо семьи, имеющие ребенка-инвалида.</w:t>
            </w:r>
          </w:p>
          <w:p w:rsidR="00EF3E69" w:rsidRPr="004A012A" w:rsidRDefault="00EF3E69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 xml:space="preserve">4) </w:t>
            </w:r>
            <w:r w:rsidRPr="009C787A">
              <w:rPr>
                <w:sz w:val="16"/>
                <w:szCs w:val="16"/>
              </w:rPr>
              <w:t>дети-сироты и дети, оставшиеся без попечения родителей, по окончании пребывания в государственном (муниципальном) учреждении, у опекунов или попечителей до достижения ими 25 лет</w:t>
            </w:r>
          </w:p>
        </w:tc>
        <w:tc>
          <w:tcPr>
            <w:tcW w:w="1191" w:type="dxa"/>
          </w:tcPr>
          <w:p w:rsidR="00EF3E69" w:rsidRPr="00015617" w:rsidRDefault="00EF3E69" w:rsidP="007D47C2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К. заявлению прилагаются:</w:t>
            </w:r>
            <w:r w:rsidRPr="004A012A">
              <w:rPr>
                <w:sz w:val="16"/>
                <w:szCs w:val="16"/>
              </w:rPr>
              <w:br/>
            </w:r>
            <w:r w:rsidRPr="00015617">
              <w:rPr>
                <w:sz w:val="16"/>
                <w:szCs w:val="16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015617">
              <w:rPr>
                <w:sz w:val="16"/>
                <w:szCs w:val="16"/>
              </w:rPr>
              <w:t>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      </w:r>
          </w:p>
          <w:p w:rsidR="00EF3E69" w:rsidRPr="00015617" w:rsidRDefault="00EF3E69" w:rsidP="007D47C2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 w:rsidRPr="00015617">
              <w:rPr>
                <w:sz w:val="16"/>
                <w:szCs w:val="16"/>
              </w:rPr>
              <w:t xml:space="preserve">       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EF3E69" w:rsidRPr="00015617" w:rsidRDefault="00EF3E69" w:rsidP="007D47C2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015617">
              <w:rPr>
                <w:sz w:val="16"/>
                <w:szCs w:val="16"/>
              </w:rPr>
              <w:t>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      </w:r>
          </w:p>
          <w:p w:rsidR="00EF3E69" w:rsidRPr="00015617" w:rsidRDefault="00EF3E69" w:rsidP="007D47C2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015617">
              <w:rPr>
                <w:sz w:val="16"/>
                <w:szCs w:val="16"/>
              </w:rPr>
              <w:t>свидетельства 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заявления);</w:t>
            </w:r>
          </w:p>
          <w:p w:rsidR="00EF3E69" w:rsidRPr="00015617" w:rsidRDefault="00EF3E69" w:rsidP="007D47C2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015617">
              <w:rPr>
                <w:sz w:val="16"/>
                <w:szCs w:val="16"/>
              </w:rPr>
              <w:t>выданный не позднее чем за один месяц 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      </w:r>
          </w:p>
          <w:p w:rsidR="00EF3E69" w:rsidRPr="00015617" w:rsidRDefault="00EF3E69" w:rsidP="007D47C2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015617">
              <w:rPr>
                <w:sz w:val="16"/>
                <w:szCs w:val="16"/>
              </w:rPr>
              <w:t>выданная не позднее чем за один месяц до даты подачи заявления справка о составе семьи;</w:t>
            </w:r>
          </w:p>
          <w:p w:rsidR="00EF3E69" w:rsidRPr="00015617" w:rsidRDefault="00EF3E69" w:rsidP="007D47C2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Pr="00015617">
              <w:rPr>
                <w:sz w:val="16"/>
                <w:szCs w:val="16"/>
              </w:rPr>
              <w:t>свидетельства о рождении и паспорта (по достижении 14 лет) всех детей, входящих в состав молодой семьи;</w:t>
            </w:r>
          </w:p>
          <w:p w:rsidR="00EF3E69" w:rsidRPr="00015617" w:rsidRDefault="00EF3E69" w:rsidP="007D47C2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Pr="00015617">
              <w:rPr>
                <w:sz w:val="16"/>
                <w:szCs w:val="16"/>
              </w:rPr>
              <w:t>свидетельство о рождении и паспорт (по достижении 14 лет) ребенка-инвалида;</w:t>
            </w:r>
          </w:p>
          <w:p w:rsidR="00EF3E69" w:rsidRPr="00015617" w:rsidRDefault="00EF3E69" w:rsidP="007D47C2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Pr="00015617">
              <w:rPr>
                <w:sz w:val="16"/>
                <w:szCs w:val="16"/>
              </w:rPr>
              <w:t>документ, подтверждающий факт установления инвалидности у ребенка-инвалида;</w:t>
            </w:r>
          </w:p>
          <w:p w:rsidR="00EF3E69" w:rsidRPr="00015617" w:rsidRDefault="00EF3E69" w:rsidP="007D47C2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015617">
              <w:rPr>
                <w:sz w:val="16"/>
                <w:szCs w:val="16"/>
              </w:rPr>
              <w:t>выданный не позднее чем за один месяц до даты подачи заявления документ, подтверждающий регистрацию ребенка-инвалида по месту жительства;</w:t>
            </w:r>
          </w:p>
          <w:p w:rsidR="00EF3E69" w:rsidRPr="00015617" w:rsidRDefault="00EF3E69" w:rsidP="007D47C2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Pr="00015617">
              <w:rPr>
                <w:color w:val="000000"/>
                <w:sz w:val="16"/>
                <w:szCs w:val="16"/>
              </w:rPr>
              <w:t>документы из органов опеки и попечительства, подтверждающие наличие статуса ребенка-сироты или ребенка, оставшегося без попечения родителей;</w:t>
            </w:r>
          </w:p>
          <w:p w:rsidR="00EF3E69" w:rsidRPr="005D2248" w:rsidRDefault="00EF3E69" w:rsidP="007D47C2">
            <w:pPr>
              <w:tabs>
                <w:tab w:val="left" w:pos="1134"/>
                <w:tab w:val="left" w:pos="1701"/>
              </w:tabs>
              <w:suppressAutoHyphens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11.</w:t>
            </w:r>
            <w:r w:rsidRPr="00015617">
              <w:rPr>
                <w:sz w:val="16"/>
                <w:szCs w:val="16"/>
              </w:rPr>
              <w:t>иные документы, которые, по мнению заявителя, имеют значение при рассмотрении заявления</w:t>
            </w:r>
            <w:r w:rsidRPr="005D2248">
              <w:rPr>
                <w:sz w:val="28"/>
                <w:szCs w:val="28"/>
              </w:rPr>
              <w:t>.</w:t>
            </w:r>
          </w:p>
          <w:p w:rsidR="00EF3E69" w:rsidRPr="004A012A" w:rsidRDefault="00EF3E69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EF3E69" w:rsidRPr="00015617" w:rsidRDefault="00EF3E69" w:rsidP="007D47C2">
            <w:pPr>
              <w:jc w:val="both"/>
              <w:rPr>
                <w:sz w:val="16"/>
                <w:szCs w:val="16"/>
              </w:rPr>
            </w:pPr>
            <w:r w:rsidRPr="00015617">
              <w:rPr>
                <w:sz w:val="16"/>
                <w:szCs w:val="16"/>
              </w:rPr>
              <w:t>1.Мотивированный отказ в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строительства;</w:t>
            </w:r>
          </w:p>
          <w:p w:rsidR="00EF3E69" w:rsidRPr="00015617" w:rsidRDefault="00EF3E69" w:rsidP="007D47C2">
            <w:pPr>
              <w:jc w:val="both"/>
              <w:rPr>
                <w:sz w:val="16"/>
                <w:szCs w:val="16"/>
              </w:rPr>
            </w:pPr>
            <w:r w:rsidRPr="00015617">
              <w:rPr>
                <w:sz w:val="16"/>
                <w:szCs w:val="16"/>
              </w:rPr>
              <w:t>2)уведомление о снятии заявителя с учета в качестве лица, имеющего право на бесплатное предоставление земельного участка для индивидуального жилищного строительства;</w:t>
            </w:r>
          </w:p>
          <w:p w:rsidR="00EF3E69" w:rsidRPr="00015617" w:rsidRDefault="00EF3E69" w:rsidP="007D47C2">
            <w:pPr>
              <w:pStyle w:val="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E69" w:rsidRPr="001C0DD7" w:rsidRDefault="00EF3E69" w:rsidP="007D47C2">
            <w:pPr>
              <w:pStyle w:val="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15617">
              <w:rPr>
                <w:rFonts w:ascii="Times New Roman" w:hAnsi="Times New Roman" w:cs="Times New Roman"/>
                <w:sz w:val="16"/>
                <w:szCs w:val="16"/>
              </w:rPr>
              <w:t>3)распоряжение Администрации муниципального района о бесплатном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47" w:type="dxa"/>
          </w:tcPr>
          <w:p w:rsidR="00EF3E69" w:rsidRPr="007B124F" w:rsidRDefault="00EF3E69" w:rsidP="007D47C2">
            <w:pPr>
              <w:suppressAutoHyphens/>
              <w:jc w:val="both"/>
              <w:rPr>
                <w:sz w:val="16"/>
                <w:szCs w:val="16"/>
              </w:rPr>
            </w:pPr>
            <w:r w:rsidRPr="005D2248">
              <w:rPr>
                <w:sz w:val="28"/>
                <w:szCs w:val="28"/>
              </w:rPr>
              <w:t xml:space="preserve">- </w:t>
            </w:r>
            <w:r w:rsidRPr="007B124F">
              <w:rPr>
                <w:sz w:val="16"/>
                <w:szCs w:val="16"/>
              </w:rPr>
              <w:t>обращени</w:t>
            </w:r>
            <w:r>
              <w:rPr>
                <w:sz w:val="16"/>
                <w:szCs w:val="16"/>
              </w:rPr>
              <w:t>е</w:t>
            </w:r>
            <w:r w:rsidRPr="007B124F">
              <w:rPr>
                <w:sz w:val="16"/>
                <w:szCs w:val="16"/>
              </w:rPr>
              <w:t xml:space="preserve"> с заявлением о предоставлении муниципальной услуги лица, не уполномоченного представлять интересы заявителя;</w:t>
            </w:r>
          </w:p>
          <w:p w:rsidR="00EF3E69" w:rsidRPr="007B124F" w:rsidRDefault="00EF3E69" w:rsidP="007D47C2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несоблюдение условий признания действительности квалифицированной подписи, которой подписан электронный документ.</w:t>
            </w:r>
          </w:p>
          <w:p w:rsidR="00EF3E69" w:rsidRPr="004A012A" w:rsidRDefault="00EF3E69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EF3E69" w:rsidRDefault="00EF3E69" w:rsidP="007D47C2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не представлены документы, предусмотренные </w:t>
            </w:r>
            <w:r>
              <w:rPr>
                <w:sz w:val="16"/>
                <w:szCs w:val="16"/>
              </w:rPr>
              <w:t>в гр.5</w:t>
            </w:r>
            <w:r w:rsidRPr="007B12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;</w:t>
            </w:r>
          </w:p>
          <w:p w:rsidR="00EF3E69" w:rsidRPr="007B124F" w:rsidRDefault="00EF3E69" w:rsidP="007D47C2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в заявлении, поступившем в форме письменного обращения, </w:t>
            </w:r>
            <w:r>
              <w:rPr>
                <w:sz w:val="16"/>
                <w:szCs w:val="16"/>
              </w:rPr>
              <w:t>э</w:t>
            </w:r>
            <w:r w:rsidRPr="007B124F">
              <w:rPr>
                <w:sz w:val="16"/>
                <w:szCs w:val="16"/>
              </w:rPr>
              <w:t>лектронного документа, не указаны данные заявителя (фамилия, имя, отчество физического лица (последнее - при наличии), почтовый адрес, адрес электронной почты) для направления ответа на заявление;</w:t>
            </w:r>
          </w:p>
          <w:p w:rsidR="00EF3E69" w:rsidRPr="007B124F" w:rsidRDefault="00EF3E69" w:rsidP="007D47C2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в письменном обращении, обращении в форме электронного             документа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EF3E69" w:rsidRPr="007B124F" w:rsidRDefault="00EF3E69" w:rsidP="007D47C2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текст письменного обращения не поддается прочтению, о чем в         течение семи дней со дня регистрации обращения сообщается заявителю,    направившему обращение, если его фамилия и почтовый адрес поддаются прочтению;</w:t>
            </w:r>
          </w:p>
          <w:p w:rsidR="00EF3E69" w:rsidRPr="007B124F" w:rsidRDefault="00EF3E69" w:rsidP="007D47C2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изъятия земельных участков из оборота;</w:t>
            </w:r>
          </w:p>
          <w:p w:rsidR="00EF3E69" w:rsidRPr="007B124F" w:rsidRDefault="00EF3E69" w:rsidP="007D47C2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установления федеральным законом запрета на предоставление земельного участка; </w:t>
            </w:r>
          </w:p>
          <w:p w:rsidR="00EF3E69" w:rsidRPr="007B124F" w:rsidRDefault="00EF3E69" w:rsidP="007D47C2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резервирования земельного участка для государственных или муниципальных нужд;</w:t>
            </w:r>
          </w:p>
          <w:p w:rsidR="00EF3E69" w:rsidRPr="007B124F" w:rsidRDefault="00EF3E69" w:rsidP="007D47C2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отсутствие оснований для отнесения заявителя к категориям лиц, предусмотренным </w:t>
            </w:r>
            <w:hyperlink r:id="rId8" w:anchor="sub_102" w:history="1">
              <w:r w:rsidRPr="007B124F">
                <w:rPr>
                  <w:color w:val="000000"/>
                  <w:sz w:val="16"/>
                  <w:szCs w:val="16"/>
                  <w:u w:val="single"/>
                </w:rPr>
                <w:t>гр.4</w:t>
              </w:r>
            </w:hyperlink>
            <w:r w:rsidRPr="007B124F">
              <w:rPr>
                <w:sz w:val="16"/>
                <w:szCs w:val="16"/>
              </w:rPr>
              <w:t>;</w:t>
            </w:r>
          </w:p>
          <w:p w:rsidR="00EF3E69" w:rsidRPr="007B124F" w:rsidRDefault="00EF3E69" w:rsidP="007D47C2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отсутствия полномочий по распоряжению испрашиваемым земельным участком.</w:t>
            </w:r>
          </w:p>
          <w:p w:rsidR="00EF3E69" w:rsidRPr="004A012A" w:rsidRDefault="00EF3E69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EF3E69" w:rsidRPr="004A012A" w:rsidRDefault="00EF3E69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20 дней</w:t>
            </w:r>
          </w:p>
        </w:tc>
        <w:tc>
          <w:tcPr>
            <w:tcW w:w="1219" w:type="dxa"/>
          </w:tcPr>
          <w:p w:rsidR="00EF3E69" w:rsidRPr="004A012A" w:rsidRDefault="00EF3E69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бесплатно</w:t>
            </w:r>
          </w:p>
        </w:tc>
        <w:tc>
          <w:tcPr>
            <w:tcW w:w="1191" w:type="dxa"/>
            <w:gridSpan w:val="2"/>
          </w:tcPr>
          <w:p w:rsidR="00EF3E69" w:rsidRPr="007B124F" w:rsidRDefault="00EF3E69" w:rsidP="007D47C2">
            <w:pPr>
              <w:widowControl w:val="0"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на бумажном носителе лично или почтовым отправлением в адрес Администрации муниципального района;</w:t>
            </w:r>
          </w:p>
          <w:p w:rsidR="00EF3E69" w:rsidRPr="007B124F" w:rsidRDefault="00EF3E69" w:rsidP="007D47C2">
            <w:pPr>
              <w:widowControl w:val="0"/>
              <w:jc w:val="both"/>
              <w:rPr>
                <w:spacing w:val="2"/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в электронной форме </w:t>
            </w:r>
            <w:r w:rsidRPr="007B124F">
              <w:rPr>
                <w:spacing w:val="2"/>
                <w:sz w:val="16"/>
                <w:szCs w:val="16"/>
              </w:rPr>
              <w:t>с использованием Портала государственных и муниципальных услуг (функций) Забайкальского края:</w:t>
            </w:r>
            <w:r w:rsidRPr="007B124F">
              <w:rPr>
                <w:sz w:val="16"/>
                <w:szCs w:val="16"/>
              </w:rPr>
              <w:t xml:space="preserve"> </w:t>
            </w:r>
            <w:hyperlink w:history="1">
              <w:r>
                <w:rPr>
                  <w:b/>
                  <w:bCs/>
                </w:rPr>
                <w:t>Ошибка! Недопустимый объект гиперссылки.</w:t>
              </w:r>
            </w:hyperlink>
            <w:r w:rsidRPr="007B124F">
              <w:rPr>
                <w:sz w:val="16"/>
                <w:szCs w:val="16"/>
              </w:rPr>
              <w:t xml:space="preserve"> – Портал).</w:t>
            </w:r>
            <w:r w:rsidRPr="007B124F">
              <w:rPr>
                <w:spacing w:val="2"/>
                <w:sz w:val="16"/>
                <w:szCs w:val="16"/>
              </w:rPr>
              <w:t xml:space="preserve"> </w:t>
            </w:r>
          </w:p>
          <w:p w:rsidR="00EF3E69" w:rsidRPr="007B124F" w:rsidRDefault="00EF3E69" w:rsidP="007D47C2">
            <w:pPr>
              <w:widowControl w:val="0"/>
              <w:ind w:firstLine="708"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При представлении документов через Портал документы представляются в форме электронных документов, подписанных электронной подписью.</w:t>
            </w:r>
          </w:p>
          <w:p w:rsidR="00EF3E69" w:rsidRPr="004A012A" w:rsidRDefault="00EF3E69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EF3E69" w:rsidRPr="004A012A" w:rsidRDefault="00EF3E69" w:rsidP="007D47C2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EF3E69" w:rsidRPr="004A012A" w:rsidTr="005D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EF3E69" w:rsidRPr="004A012A" w:rsidRDefault="00EF3E69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137. Предоставление заключения о соответствии проектной документации сводному плану подземных коммуникаций и сооружений.</w:t>
            </w:r>
          </w:p>
        </w:tc>
        <w:tc>
          <w:tcPr>
            <w:tcW w:w="14657" w:type="dxa"/>
            <w:gridSpan w:val="13"/>
          </w:tcPr>
          <w:p w:rsidR="00EF3E69" w:rsidRPr="004A012A" w:rsidRDefault="00EF3E69" w:rsidP="001C0DD7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EF3E69" w:rsidRPr="004A012A" w:rsidTr="00652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EF3E69" w:rsidRPr="004A012A" w:rsidRDefault="00EF3E69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 xml:space="preserve">138. </w:t>
            </w:r>
          </w:p>
          <w:p w:rsidR="00EF3E69" w:rsidRPr="004A012A" w:rsidRDefault="00EF3E69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Согласование проведения работ в технических и охранных зонах</w:t>
            </w:r>
          </w:p>
        </w:tc>
        <w:tc>
          <w:tcPr>
            <w:tcW w:w="14657" w:type="dxa"/>
            <w:gridSpan w:val="13"/>
          </w:tcPr>
          <w:p w:rsidR="00EF3E69" w:rsidRPr="004A012A" w:rsidRDefault="00EF3E69" w:rsidP="001C0DD7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EF3E69" w:rsidRPr="004A012A" w:rsidTr="00D93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EF3E69" w:rsidRPr="004A012A" w:rsidRDefault="00EF3E69" w:rsidP="001C0DD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 xml:space="preserve">139. </w:t>
            </w:r>
          </w:p>
          <w:p w:rsidR="00EF3E69" w:rsidRPr="004A012A" w:rsidRDefault="00EF3E69" w:rsidP="001C0DD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 xml:space="preserve">Выдача разрешения на перемещение </w:t>
            </w:r>
          </w:p>
          <w:p w:rsidR="00EF3E69" w:rsidRPr="004A012A" w:rsidRDefault="00EF3E69" w:rsidP="001C0DD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 xml:space="preserve">отходов </w:t>
            </w:r>
          </w:p>
          <w:p w:rsidR="00EF3E69" w:rsidRPr="004A012A" w:rsidRDefault="00EF3E69" w:rsidP="001C0DD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 xml:space="preserve">строительства, сноса зданий и сооружений, в том </w:t>
            </w:r>
          </w:p>
          <w:p w:rsidR="00EF3E69" w:rsidRPr="004A012A" w:rsidRDefault="00EF3E69" w:rsidP="001C0DD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числе грунтов</w:t>
            </w:r>
          </w:p>
        </w:tc>
        <w:tc>
          <w:tcPr>
            <w:tcW w:w="14657" w:type="dxa"/>
            <w:gridSpan w:val="13"/>
          </w:tcPr>
          <w:p w:rsidR="00EF3E69" w:rsidRPr="004A012A" w:rsidRDefault="00EF3E69" w:rsidP="001C0DD7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4A012A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</w:tbl>
    <w:p w:rsidR="00EF3E69" w:rsidRDefault="00EF3E69">
      <w:pPr>
        <w:rPr>
          <w:rFonts w:ascii="Arial" w:hAnsi="Arial" w:cs="Arial"/>
          <w:sz w:val="16"/>
          <w:szCs w:val="16"/>
        </w:rPr>
      </w:pPr>
    </w:p>
    <w:p w:rsidR="00EF3E69" w:rsidRDefault="00EF3E69">
      <w:pPr>
        <w:rPr>
          <w:rFonts w:ascii="Arial" w:hAnsi="Arial" w:cs="Arial"/>
          <w:sz w:val="16"/>
          <w:szCs w:val="16"/>
        </w:rPr>
      </w:pPr>
    </w:p>
    <w:p w:rsidR="00EF3E69" w:rsidRDefault="00EF3E69">
      <w:pPr>
        <w:rPr>
          <w:rFonts w:ascii="Arial" w:hAnsi="Arial" w:cs="Arial"/>
          <w:sz w:val="16"/>
          <w:szCs w:val="16"/>
        </w:rPr>
      </w:pPr>
    </w:p>
    <w:p w:rsidR="00EF3E69" w:rsidRDefault="00EF3E69">
      <w:pPr>
        <w:rPr>
          <w:rFonts w:ascii="Arial" w:hAnsi="Arial" w:cs="Arial"/>
          <w:sz w:val="16"/>
          <w:szCs w:val="16"/>
        </w:rPr>
      </w:pPr>
    </w:p>
    <w:p w:rsidR="00EF3E69" w:rsidRDefault="00EF3E69">
      <w:pPr>
        <w:rPr>
          <w:rFonts w:ascii="Arial" w:hAnsi="Arial" w:cs="Arial"/>
          <w:sz w:val="16"/>
          <w:szCs w:val="16"/>
        </w:rPr>
      </w:pPr>
    </w:p>
    <w:p w:rsidR="00EF3E69" w:rsidRDefault="00EF3E69">
      <w:pPr>
        <w:rPr>
          <w:rFonts w:ascii="Arial" w:hAnsi="Arial" w:cs="Arial"/>
          <w:sz w:val="16"/>
          <w:szCs w:val="16"/>
        </w:rPr>
      </w:pPr>
    </w:p>
    <w:p w:rsidR="00EF3E69" w:rsidRDefault="00EF3E69">
      <w:pPr>
        <w:rPr>
          <w:rFonts w:ascii="Arial" w:hAnsi="Arial" w:cs="Arial"/>
          <w:sz w:val="16"/>
          <w:szCs w:val="16"/>
        </w:rPr>
      </w:pPr>
    </w:p>
    <w:p w:rsidR="00EF3E69" w:rsidRDefault="00EF3E69">
      <w:pPr>
        <w:rPr>
          <w:rFonts w:ascii="Arial" w:hAnsi="Arial" w:cs="Arial"/>
          <w:sz w:val="16"/>
          <w:szCs w:val="16"/>
        </w:rPr>
      </w:pPr>
    </w:p>
    <w:p w:rsidR="00EF3E69" w:rsidRDefault="00EF3E69">
      <w:pPr>
        <w:rPr>
          <w:rFonts w:ascii="Arial" w:hAnsi="Arial" w:cs="Arial"/>
          <w:sz w:val="16"/>
          <w:szCs w:val="16"/>
        </w:rPr>
      </w:pPr>
    </w:p>
    <w:p w:rsidR="00EF3E69" w:rsidRDefault="00EF3E69">
      <w:pPr>
        <w:rPr>
          <w:rFonts w:ascii="Arial" w:hAnsi="Arial" w:cs="Arial"/>
          <w:sz w:val="16"/>
          <w:szCs w:val="16"/>
        </w:rPr>
      </w:pPr>
    </w:p>
    <w:p w:rsidR="00EF3E69" w:rsidRDefault="00EF3E69">
      <w:pPr>
        <w:rPr>
          <w:rFonts w:ascii="Arial" w:hAnsi="Arial" w:cs="Arial"/>
          <w:sz w:val="16"/>
          <w:szCs w:val="16"/>
        </w:rPr>
      </w:pPr>
    </w:p>
    <w:p w:rsidR="00EF3E69" w:rsidRDefault="00EF3E69">
      <w:pPr>
        <w:rPr>
          <w:rFonts w:ascii="Arial" w:hAnsi="Arial" w:cs="Arial"/>
          <w:sz w:val="16"/>
          <w:szCs w:val="16"/>
        </w:rPr>
      </w:pPr>
    </w:p>
    <w:p w:rsidR="00EF3E69" w:rsidRDefault="00EF3E69">
      <w:pPr>
        <w:rPr>
          <w:rFonts w:ascii="Arial" w:hAnsi="Arial" w:cs="Arial"/>
          <w:sz w:val="16"/>
          <w:szCs w:val="16"/>
        </w:rPr>
      </w:pPr>
    </w:p>
    <w:p w:rsidR="00EF3E69" w:rsidRDefault="00EF3E69">
      <w:pPr>
        <w:rPr>
          <w:rFonts w:ascii="Arial" w:hAnsi="Arial" w:cs="Arial"/>
          <w:sz w:val="16"/>
          <w:szCs w:val="16"/>
        </w:rPr>
      </w:pPr>
    </w:p>
    <w:p w:rsidR="00EF3E69" w:rsidRDefault="00EF3E69">
      <w:pPr>
        <w:rPr>
          <w:rFonts w:ascii="Arial" w:hAnsi="Arial" w:cs="Arial"/>
          <w:sz w:val="16"/>
          <w:szCs w:val="16"/>
        </w:rPr>
      </w:pPr>
    </w:p>
    <w:p w:rsidR="00EF3E69" w:rsidRDefault="00EF3E69">
      <w:pPr>
        <w:rPr>
          <w:rFonts w:ascii="Arial" w:hAnsi="Arial" w:cs="Arial"/>
          <w:sz w:val="16"/>
          <w:szCs w:val="16"/>
        </w:rPr>
      </w:pPr>
    </w:p>
    <w:p w:rsidR="00EF3E69" w:rsidRDefault="00EF3E69">
      <w:pPr>
        <w:rPr>
          <w:rFonts w:ascii="Arial" w:hAnsi="Arial" w:cs="Arial"/>
          <w:sz w:val="16"/>
          <w:szCs w:val="16"/>
        </w:rPr>
      </w:pPr>
    </w:p>
    <w:p w:rsidR="00EF3E69" w:rsidRDefault="00EF3E69">
      <w:pPr>
        <w:rPr>
          <w:rFonts w:ascii="Arial" w:hAnsi="Arial" w:cs="Arial"/>
          <w:sz w:val="16"/>
          <w:szCs w:val="16"/>
        </w:rPr>
      </w:pPr>
    </w:p>
    <w:p w:rsidR="00EF3E69" w:rsidRDefault="00EF3E69">
      <w:pPr>
        <w:rPr>
          <w:rFonts w:ascii="Arial" w:hAnsi="Arial" w:cs="Arial"/>
          <w:sz w:val="16"/>
          <w:szCs w:val="16"/>
        </w:rPr>
      </w:pPr>
    </w:p>
    <w:p w:rsidR="00EF3E69" w:rsidRDefault="00EF3E69">
      <w:pPr>
        <w:rPr>
          <w:rFonts w:ascii="Arial" w:hAnsi="Arial" w:cs="Arial"/>
          <w:sz w:val="16"/>
          <w:szCs w:val="16"/>
        </w:rPr>
      </w:pPr>
    </w:p>
    <w:p w:rsidR="00EF3E69" w:rsidRDefault="00EF3E69">
      <w:pPr>
        <w:rPr>
          <w:rFonts w:ascii="Arial" w:hAnsi="Arial" w:cs="Arial"/>
          <w:sz w:val="16"/>
          <w:szCs w:val="16"/>
        </w:rPr>
      </w:pPr>
    </w:p>
    <w:p w:rsidR="00EF3E69" w:rsidRDefault="00EF3E69">
      <w:pPr>
        <w:rPr>
          <w:rFonts w:ascii="Arial" w:hAnsi="Arial" w:cs="Arial"/>
          <w:sz w:val="16"/>
          <w:szCs w:val="16"/>
        </w:rPr>
      </w:pPr>
    </w:p>
    <w:p w:rsidR="00EF3E69" w:rsidRDefault="00EF3E69">
      <w:pPr>
        <w:rPr>
          <w:rFonts w:ascii="Arial" w:hAnsi="Arial" w:cs="Arial"/>
          <w:sz w:val="16"/>
          <w:szCs w:val="16"/>
        </w:rPr>
      </w:pPr>
    </w:p>
    <w:p w:rsidR="00EF3E69" w:rsidRDefault="00EF3E69">
      <w:pPr>
        <w:rPr>
          <w:rFonts w:ascii="Arial" w:hAnsi="Arial" w:cs="Arial"/>
          <w:sz w:val="16"/>
          <w:szCs w:val="16"/>
        </w:rPr>
      </w:pPr>
    </w:p>
    <w:p w:rsidR="00EF3E69" w:rsidRDefault="00EF3E69">
      <w:pPr>
        <w:rPr>
          <w:rFonts w:ascii="Arial" w:hAnsi="Arial" w:cs="Arial"/>
          <w:sz w:val="16"/>
          <w:szCs w:val="16"/>
        </w:rPr>
      </w:pPr>
    </w:p>
    <w:p w:rsidR="00EF3E69" w:rsidRDefault="00EF3E69" w:rsidP="000C0700">
      <w:pPr>
        <w:jc w:val="center"/>
        <w:outlineLvl w:val="0"/>
        <w:rPr>
          <w:b/>
          <w:bCs/>
          <w:iCs/>
          <w:sz w:val="24"/>
          <w:szCs w:val="24"/>
        </w:rPr>
        <w:sectPr w:rsidR="00EF3E69" w:rsidSect="00C2128A">
          <w:headerReference w:type="default" r:id="rId9"/>
          <w:pgSz w:w="16840" w:h="11907" w:orient="landscape" w:code="9"/>
          <w:pgMar w:top="1021" w:right="567" w:bottom="567" w:left="567" w:header="397" w:footer="397" w:gutter="0"/>
          <w:cols w:space="709"/>
        </w:sectPr>
      </w:pPr>
    </w:p>
    <w:p w:rsidR="00EF3E69" w:rsidRDefault="00EF3E69" w:rsidP="00CB396B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F3E69" w:rsidRDefault="00EF3E69" w:rsidP="000C0700">
      <w:pPr>
        <w:jc w:val="center"/>
        <w:outlineLvl w:val="0"/>
        <w:rPr>
          <w:b/>
          <w:bCs/>
          <w:iCs/>
          <w:sz w:val="24"/>
          <w:szCs w:val="24"/>
        </w:rPr>
      </w:pPr>
    </w:p>
    <w:p w:rsidR="00EF3E69" w:rsidRDefault="00EF3E69" w:rsidP="000C0700">
      <w:pPr>
        <w:jc w:val="center"/>
        <w:outlineLvl w:val="0"/>
        <w:rPr>
          <w:b/>
          <w:bCs/>
          <w:iCs/>
          <w:sz w:val="24"/>
          <w:szCs w:val="24"/>
        </w:rPr>
      </w:pPr>
    </w:p>
    <w:p w:rsidR="00EF3E69" w:rsidRDefault="00EF3E69" w:rsidP="000C0700">
      <w:pPr>
        <w:jc w:val="center"/>
        <w:outlineLvl w:val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РОССИЙСКАЯ ФЕДЕРАЦИЯ</w:t>
      </w:r>
    </w:p>
    <w:p w:rsidR="00EF3E69" w:rsidRDefault="00EF3E69" w:rsidP="000C0700">
      <w:pPr>
        <w:jc w:val="center"/>
        <w:outlineLvl w:val="0"/>
        <w:rPr>
          <w:b/>
          <w:bCs/>
          <w:iCs/>
          <w:sz w:val="24"/>
          <w:szCs w:val="24"/>
        </w:rPr>
      </w:pPr>
    </w:p>
    <w:p w:rsidR="00EF3E69" w:rsidRDefault="00EF3E69" w:rsidP="000C0700">
      <w:pPr>
        <w:jc w:val="center"/>
        <w:outlineLvl w:val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СОВЕТ СЕЛЬСКОГО ПОСЕЛЕНИЯ «ЦЕЛИННИНСКОЕ»</w:t>
      </w:r>
    </w:p>
    <w:p w:rsidR="00EF3E69" w:rsidRDefault="00EF3E69" w:rsidP="000C0700">
      <w:pPr>
        <w:jc w:val="center"/>
        <w:outlineLvl w:val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МУНИЦИПАЛЬНОГО РАЙОНА «ГОРОД КРАСНОКАМЕНСК И</w:t>
      </w:r>
    </w:p>
    <w:p w:rsidR="00EF3E69" w:rsidRDefault="00EF3E69" w:rsidP="000C0700">
      <w:pPr>
        <w:jc w:val="center"/>
        <w:outlineLvl w:val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КРАСНОКАМЕНСКИЙ РАЙОН» ЗАБАЙКАЛЬСКОГО КРАЯ</w:t>
      </w:r>
    </w:p>
    <w:p w:rsidR="00EF3E69" w:rsidRDefault="00EF3E69" w:rsidP="000C0700">
      <w:pPr>
        <w:outlineLvl w:val="0"/>
        <w:rPr>
          <w:b/>
          <w:bCs/>
          <w:iCs/>
          <w:sz w:val="24"/>
          <w:szCs w:val="24"/>
        </w:rPr>
      </w:pPr>
    </w:p>
    <w:p w:rsidR="00EF3E69" w:rsidRDefault="00EF3E69" w:rsidP="000C070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EF3E69" w:rsidRDefault="00EF3E69" w:rsidP="000C0700">
      <w:pPr>
        <w:rPr>
          <w:b/>
          <w:sz w:val="24"/>
          <w:szCs w:val="24"/>
        </w:rPr>
      </w:pPr>
    </w:p>
    <w:p w:rsidR="00EF3E69" w:rsidRDefault="00EF3E69" w:rsidP="000C0700">
      <w:pPr>
        <w:rPr>
          <w:sz w:val="24"/>
          <w:szCs w:val="24"/>
        </w:rPr>
      </w:pPr>
      <w:r>
        <w:rPr>
          <w:sz w:val="24"/>
          <w:szCs w:val="24"/>
        </w:rPr>
        <w:t xml:space="preserve"> от «» июня  2017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№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sz w:val="24"/>
          <w:szCs w:val="24"/>
        </w:rPr>
        <w:t>п. Целинный</w:t>
      </w:r>
    </w:p>
    <w:p w:rsidR="00EF3E69" w:rsidRDefault="00EF3E69" w:rsidP="000C0700">
      <w:pPr>
        <w:ind w:left="2124" w:firstLine="708"/>
        <w:rPr>
          <w:sz w:val="24"/>
          <w:szCs w:val="24"/>
        </w:rPr>
      </w:pPr>
    </w:p>
    <w:p w:rsidR="00EF3E69" w:rsidRDefault="00EF3E69" w:rsidP="000C0700">
      <w:pPr>
        <w:jc w:val="center"/>
        <w:rPr>
          <w:b/>
          <w:bCs/>
          <w:sz w:val="24"/>
          <w:szCs w:val="24"/>
        </w:rPr>
      </w:pPr>
    </w:p>
    <w:p w:rsidR="00EF3E69" w:rsidRDefault="00EF3E69" w:rsidP="000C0700">
      <w:pPr>
        <w:jc w:val="center"/>
        <w:rPr>
          <w:kern w:val="2"/>
          <w:sz w:val="24"/>
          <w:szCs w:val="24"/>
          <w:lang w:eastAsia="ar-SA"/>
        </w:rPr>
      </w:pPr>
    </w:p>
    <w:p w:rsidR="00EF3E69" w:rsidRDefault="00EF3E69" w:rsidP="000C070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 утверждении исчерпывающего перечня процедур, включенных в </w:t>
      </w:r>
      <w:r>
        <w:rPr>
          <w:b/>
          <w:sz w:val="24"/>
          <w:szCs w:val="24"/>
        </w:rPr>
        <w:t>исчерпывающий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перечень процедур в сфере жилищного строительства, утвержденного постановлением Правительства российской Федерации от 30 апреля 2014 года № 403(утв. приказом Министерства строительства и жилищно-коммунального хозяйства РФ от 5 июня 2015 г. № 410/пр)</w:t>
      </w:r>
    </w:p>
    <w:p w:rsidR="00EF3E69" w:rsidRDefault="00EF3E69" w:rsidP="000C0700">
      <w:pPr>
        <w:rPr>
          <w:b/>
          <w:color w:val="000000"/>
          <w:sz w:val="24"/>
          <w:szCs w:val="24"/>
        </w:rPr>
      </w:pPr>
    </w:p>
    <w:p w:rsidR="00EF3E69" w:rsidRPr="000C0700" w:rsidRDefault="00EF3E69" w:rsidP="000C070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0C0700">
        <w:rPr>
          <w:rFonts w:ascii="Times New Roman" w:hAnsi="Times New Roman"/>
          <w:sz w:val="24"/>
          <w:szCs w:val="24"/>
        </w:rPr>
        <w:t>Во исполнение Приказа Министерства строительства и жилищно – коммунального хозяйства Российской Федерации от 05.06.2015 г. № 410/пр «Об утверждении формы реестра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30.04.2014 г. №403», руководствуясь Уставом сельского поселения «</w:t>
      </w:r>
      <w:r>
        <w:rPr>
          <w:rFonts w:ascii="Times New Roman" w:hAnsi="Times New Roman"/>
          <w:sz w:val="24"/>
          <w:szCs w:val="24"/>
        </w:rPr>
        <w:t>Целиннинское</w:t>
      </w:r>
      <w:r w:rsidRPr="000C0700">
        <w:rPr>
          <w:rFonts w:ascii="Times New Roman" w:hAnsi="Times New Roman"/>
          <w:sz w:val="24"/>
          <w:szCs w:val="24"/>
        </w:rPr>
        <w:t xml:space="preserve">» муниципального района «Город Краснокаменск и Краснокаменский район» Забайкальского края, </w:t>
      </w:r>
      <w:r w:rsidRPr="000C0700">
        <w:rPr>
          <w:rFonts w:ascii="Times New Roman" w:eastAsia="Arial Unicode MS" w:hAnsi="Times New Roman"/>
          <w:sz w:val="24"/>
          <w:szCs w:val="24"/>
        </w:rPr>
        <w:t>Администрация сельского поселения «</w:t>
      </w:r>
      <w:r>
        <w:rPr>
          <w:rFonts w:ascii="Times New Roman" w:eastAsia="Arial Unicode MS" w:hAnsi="Times New Roman"/>
          <w:sz w:val="24"/>
          <w:szCs w:val="24"/>
        </w:rPr>
        <w:t>Целиннинское</w:t>
      </w:r>
      <w:r w:rsidRPr="000C0700">
        <w:rPr>
          <w:rFonts w:ascii="Times New Roman" w:eastAsia="Arial Unicode MS" w:hAnsi="Times New Roman"/>
          <w:sz w:val="24"/>
          <w:szCs w:val="24"/>
        </w:rPr>
        <w:t>» муниципального района «Город Краснокаменск и Краснокаменский район» Забайкальского края</w:t>
      </w:r>
      <w:r w:rsidRPr="000C0700">
        <w:rPr>
          <w:rFonts w:ascii="Times New Roman" w:hAnsi="Times New Roman"/>
          <w:sz w:val="24"/>
          <w:szCs w:val="24"/>
        </w:rPr>
        <w:t>, Совет сельского поселения «Целиннинское»</w:t>
      </w:r>
    </w:p>
    <w:p w:rsidR="00EF3E69" w:rsidRDefault="00EF3E69" w:rsidP="000C0700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EF3E69" w:rsidRPr="000C0700" w:rsidRDefault="00EF3E69" w:rsidP="000C0700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1. Утвердить реестр описаний процедур, включенных в исчерпывающий перечень процедур в сфере жилищного строительства, утвержденного постановлением Правительства Российской Федерации от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30 апреля 2014 года № 403 </w:t>
      </w:r>
      <w:r w:rsidRPr="000C0700">
        <w:rPr>
          <w:color w:val="000000"/>
          <w:sz w:val="24"/>
          <w:szCs w:val="24"/>
        </w:rPr>
        <w:t>(утв. приказом Министерства строительства и жилищно-коммунального хозяйства РФ от 5 июня 2015 г. № 410/пр</w:t>
      </w:r>
      <w:r>
        <w:rPr>
          <w:b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(</w:t>
      </w:r>
      <w:r>
        <w:rPr>
          <w:sz w:val="24"/>
          <w:szCs w:val="24"/>
        </w:rPr>
        <w:t>прилагается).</w:t>
      </w:r>
    </w:p>
    <w:p w:rsidR="00EF3E69" w:rsidRDefault="00EF3E69" w:rsidP="000C0700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     Отменить решение Совета № 9 от 13.04.2017 г. «</w:t>
      </w:r>
      <w:r>
        <w:rPr>
          <w:color w:val="000000"/>
          <w:sz w:val="24"/>
          <w:szCs w:val="24"/>
        </w:rPr>
        <w:t xml:space="preserve">Об утверждении исчерпывающего перечня процедур, включенных в </w:t>
      </w:r>
      <w:r>
        <w:rPr>
          <w:sz w:val="24"/>
          <w:szCs w:val="24"/>
        </w:rPr>
        <w:t xml:space="preserve">исчерпывающий </w:t>
      </w:r>
      <w:r>
        <w:rPr>
          <w:color w:val="000000"/>
          <w:sz w:val="24"/>
          <w:szCs w:val="24"/>
        </w:rPr>
        <w:t xml:space="preserve"> перечень процедур в сфере жилищного строительства, утвержденного постановлением Правительства российской Федерации от 30 апреля 2014 года № 403»</w:t>
      </w:r>
    </w:p>
    <w:p w:rsidR="00EF3E69" w:rsidRDefault="00EF3E69" w:rsidP="000C0700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Разместить реестр описаний процедур, включенных в исчерпывающий перечень процедур в сфере жилищного строительства, утвержденного постановлением Правительства Российской Федерации от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30 апреля 2014 года № 403</w:t>
      </w:r>
      <w:r>
        <w:rPr>
          <w:sz w:val="24"/>
          <w:szCs w:val="24"/>
        </w:rPr>
        <w:t xml:space="preserve">, на официальном сайте в информационно–телекоммуникационной сети «Интернет» по адресу: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celiadm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EF3E69" w:rsidRDefault="00EF3E69" w:rsidP="000C0700">
      <w:p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ab/>
        <w:t>4.  Контроль за исполнением настоящего постановления оставляю за собой.</w:t>
      </w:r>
    </w:p>
    <w:p w:rsidR="00EF3E69" w:rsidRDefault="00EF3E69" w:rsidP="000C0700">
      <w:pPr>
        <w:ind w:right="98"/>
        <w:jc w:val="both"/>
        <w:rPr>
          <w:sz w:val="24"/>
          <w:szCs w:val="24"/>
        </w:rPr>
      </w:pPr>
    </w:p>
    <w:p w:rsidR="00EF3E69" w:rsidRDefault="00EF3E69" w:rsidP="000C0700">
      <w:pPr>
        <w:ind w:right="98"/>
        <w:jc w:val="both"/>
        <w:rPr>
          <w:sz w:val="24"/>
          <w:szCs w:val="24"/>
        </w:rPr>
      </w:pPr>
    </w:p>
    <w:p w:rsidR="00EF3E69" w:rsidRDefault="00EF3E69" w:rsidP="000C0700">
      <w:pPr>
        <w:ind w:right="98"/>
        <w:jc w:val="both"/>
        <w:rPr>
          <w:sz w:val="24"/>
          <w:szCs w:val="24"/>
        </w:rPr>
      </w:pPr>
    </w:p>
    <w:p w:rsidR="00EF3E69" w:rsidRPr="00C96BA7" w:rsidRDefault="00EF3E69" w:rsidP="000C0700">
      <w:pPr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t>Глава сельского поселения                                     Л.Н.Парыгина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F3E69" w:rsidRPr="00C96BA7" w:rsidSect="000C0700">
      <w:pgSz w:w="11907" w:h="16840" w:code="9"/>
      <w:pgMar w:top="567" w:right="567" w:bottom="567" w:left="102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E69" w:rsidRDefault="00EF3E69">
      <w:r>
        <w:separator/>
      </w:r>
    </w:p>
  </w:endnote>
  <w:endnote w:type="continuationSeparator" w:id="1">
    <w:p w:rsidR="00EF3E69" w:rsidRDefault="00EF3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E69" w:rsidRDefault="00EF3E69">
      <w:r>
        <w:separator/>
      </w:r>
    </w:p>
  </w:footnote>
  <w:footnote w:type="continuationSeparator" w:id="1">
    <w:p w:rsidR="00EF3E69" w:rsidRDefault="00EF3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E69" w:rsidRDefault="00EF3E69">
    <w:pPr>
      <w:pStyle w:val="Header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-143"/>
        </w:tabs>
        <w:ind w:left="1173" w:hanging="46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  <w:rPr>
        <w:rFonts w:cs="Times New Roman"/>
      </w:rPr>
    </w:lvl>
  </w:abstractNum>
  <w:abstractNum w:abstractNumId="1">
    <w:nsid w:val="15D530A1"/>
    <w:multiLevelType w:val="hybridMultilevel"/>
    <w:tmpl w:val="A94A2F40"/>
    <w:lvl w:ilvl="0" w:tplc="03CC20E8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2">
    <w:nsid w:val="22DA3B63"/>
    <w:multiLevelType w:val="hybridMultilevel"/>
    <w:tmpl w:val="C808675C"/>
    <w:lvl w:ilvl="0" w:tplc="12E67250">
      <w:start w:val="1"/>
      <w:numFmt w:val="decimal"/>
      <w:lvlText w:val="%1)"/>
      <w:lvlJc w:val="left"/>
      <w:pPr>
        <w:ind w:left="3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A6B"/>
    <w:rsid w:val="00007498"/>
    <w:rsid w:val="00015617"/>
    <w:rsid w:val="000C0700"/>
    <w:rsid w:val="000C5C28"/>
    <w:rsid w:val="000F4CD7"/>
    <w:rsid w:val="00112C25"/>
    <w:rsid w:val="00130CEC"/>
    <w:rsid w:val="001A3ADC"/>
    <w:rsid w:val="001C0DD7"/>
    <w:rsid w:val="001C5BFF"/>
    <w:rsid w:val="001F4242"/>
    <w:rsid w:val="00202C44"/>
    <w:rsid w:val="002334A4"/>
    <w:rsid w:val="00322291"/>
    <w:rsid w:val="00394F5E"/>
    <w:rsid w:val="00401E37"/>
    <w:rsid w:val="00417A5F"/>
    <w:rsid w:val="00431D49"/>
    <w:rsid w:val="004507CC"/>
    <w:rsid w:val="004A012A"/>
    <w:rsid w:val="004C7935"/>
    <w:rsid w:val="005A47A9"/>
    <w:rsid w:val="005B3488"/>
    <w:rsid w:val="005D104B"/>
    <w:rsid w:val="005D2248"/>
    <w:rsid w:val="00604D3A"/>
    <w:rsid w:val="006208AE"/>
    <w:rsid w:val="00640527"/>
    <w:rsid w:val="00647030"/>
    <w:rsid w:val="00652BEE"/>
    <w:rsid w:val="006E5E50"/>
    <w:rsid w:val="0074613E"/>
    <w:rsid w:val="007B124F"/>
    <w:rsid w:val="007D47C2"/>
    <w:rsid w:val="00805E87"/>
    <w:rsid w:val="00853E72"/>
    <w:rsid w:val="008A6C1C"/>
    <w:rsid w:val="008C4186"/>
    <w:rsid w:val="00911593"/>
    <w:rsid w:val="00955002"/>
    <w:rsid w:val="00963003"/>
    <w:rsid w:val="0097413A"/>
    <w:rsid w:val="009C787A"/>
    <w:rsid w:val="00A40A6B"/>
    <w:rsid w:val="00AD7803"/>
    <w:rsid w:val="00B11329"/>
    <w:rsid w:val="00B60736"/>
    <w:rsid w:val="00B70069"/>
    <w:rsid w:val="00BA3C2A"/>
    <w:rsid w:val="00C2128A"/>
    <w:rsid w:val="00C96BA7"/>
    <w:rsid w:val="00CB396B"/>
    <w:rsid w:val="00D32368"/>
    <w:rsid w:val="00D46B4D"/>
    <w:rsid w:val="00D93F6A"/>
    <w:rsid w:val="00D95EC6"/>
    <w:rsid w:val="00DA5CB6"/>
    <w:rsid w:val="00DD1DA4"/>
    <w:rsid w:val="00E70501"/>
    <w:rsid w:val="00E90FA1"/>
    <w:rsid w:val="00E9231F"/>
    <w:rsid w:val="00EF3E69"/>
    <w:rsid w:val="00F128CE"/>
    <w:rsid w:val="00F636C6"/>
    <w:rsid w:val="00F77FC6"/>
    <w:rsid w:val="00F801A0"/>
    <w:rsid w:val="00F8672B"/>
    <w:rsid w:val="00FC2ADF"/>
    <w:rsid w:val="00FF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8A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12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128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12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128A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C2128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128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2128A"/>
    <w:rPr>
      <w:rFonts w:cs="Times New Roman"/>
      <w:vertAlign w:val="superscript"/>
    </w:rPr>
  </w:style>
  <w:style w:type="paragraph" w:customStyle="1" w:styleId="a">
    <w:name w:val="Нормальный (таблица)"/>
    <w:basedOn w:val="Normal"/>
    <w:next w:val="Normal"/>
    <w:uiPriority w:val="99"/>
    <w:rsid w:val="00E90FA1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6E5E5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Normal"/>
    <w:uiPriority w:val="99"/>
    <w:rsid w:val="001A3AD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0">
    <w:name w:val="Без интервала"/>
    <w:uiPriority w:val="99"/>
    <w:rsid w:val="000C070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46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5C2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49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4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15</Pages>
  <Words>4629</Words>
  <Characters>26387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17</cp:revision>
  <cp:lastPrinted>2017-07-17T07:17:00Z</cp:lastPrinted>
  <dcterms:created xsi:type="dcterms:W3CDTF">2017-02-10T06:02:00Z</dcterms:created>
  <dcterms:modified xsi:type="dcterms:W3CDTF">2017-09-20T02:40:00Z</dcterms:modified>
</cp:coreProperties>
</file>