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7F" w:rsidRDefault="00130D7F" w:rsidP="008E242D">
      <w:pPr>
        <w:jc w:val="center"/>
        <w:rPr>
          <w:b/>
          <w:sz w:val="28"/>
          <w:szCs w:val="28"/>
        </w:rPr>
      </w:pPr>
      <w:r>
        <w:rPr>
          <w:b/>
          <w:sz w:val="28"/>
          <w:szCs w:val="28"/>
        </w:rPr>
        <w:t>РОССИЙСКАЯ ФЕДЕРАЦИЯ</w:t>
      </w:r>
    </w:p>
    <w:p w:rsidR="00130D7F" w:rsidRDefault="00130D7F" w:rsidP="008E242D">
      <w:pPr>
        <w:jc w:val="center"/>
        <w:rPr>
          <w:b/>
          <w:sz w:val="28"/>
          <w:szCs w:val="28"/>
        </w:rPr>
      </w:pPr>
      <w:r>
        <w:rPr>
          <w:b/>
          <w:sz w:val="28"/>
          <w:szCs w:val="28"/>
        </w:rPr>
        <w:t>СОВЕТ СЕЛЬСКОГО ПОСЕЛЕНИЯ «ЦЕЛИННИНСКОЕ»</w:t>
      </w:r>
    </w:p>
    <w:p w:rsidR="00130D7F" w:rsidRDefault="00130D7F" w:rsidP="008E242D">
      <w:pPr>
        <w:jc w:val="center"/>
        <w:rPr>
          <w:b/>
          <w:sz w:val="28"/>
          <w:szCs w:val="28"/>
        </w:rPr>
      </w:pPr>
      <w:r>
        <w:rPr>
          <w:b/>
          <w:sz w:val="28"/>
          <w:szCs w:val="28"/>
        </w:rPr>
        <w:t>МУНИЦИПАЛЬНОГО РАЙОНА «ГОРОД КРАСНОКАМЕНСК</w:t>
      </w:r>
    </w:p>
    <w:p w:rsidR="00130D7F" w:rsidRDefault="00130D7F" w:rsidP="008E242D">
      <w:pPr>
        <w:jc w:val="center"/>
        <w:rPr>
          <w:b/>
          <w:sz w:val="28"/>
          <w:szCs w:val="28"/>
        </w:rPr>
      </w:pPr>
      <w:r>
        <w:rPr>
          <w:b/>
          <w:sz w:val="28"/>
          <w:szCs w:val="28"/>
        </w:rPr>
        <w:t>И КРАСНОКАМЕНСКИЙ РАЙОН»</w:t>
      </w:r>
    </w:p>
    <w:p w:rsidR="00130D7F" w:rsidRDefault="00130D7F" w:rsidP="008E242D">
      <w:pPr>
        <w:jc w:val="center"/>
        <w:rPr>
          <w:b/>
          <w:sz w:val="28"/>
          <w:szCs w:val="28"/>
        </w:rPr>
      </w:pPr>
      <w:r>
        <w:rPr>
          <w:b/>
          <w:sz w:val="28"/>
          <w:szCs w:val="28"/>
        </w:rPr>
        <w:t>ЗАБАЙКАЛЬСКОГО КРАЯ</w:t>
      </w:r>
    </w:p>
    <w:p w:rsidR="00130D7F" w:rsidRDefault="00130D7F" w:rsidP="008E242D">
      <w:pPr>
        <w:jc w:val="center"/>
        <w:rPr>
          <w:b/>
          <w:sz w:val="28"/>
          <w:szCs w:val="28"/>
        </w:rPr>
      </w:pPr>
    </w:p>
    <w:p w:rsidR="00130D7F" w:rsidRDefault="00130D7F" w:rsidP="008E242D">
      <w:pPr>
        <w:jc w:val="center"/>
        <w:rPr>
          <w:b/>
          <w:sz w:val="32"/>
          <w:szCs w:val="32"/>
        </w:rPr>
      </w:pPr>
      <w:r>
        <w:rPr>
          <w:b/>
          <w:sz w:val="32"/>
          <w:szCs w:val="32"/>
        </w:rPr>
        <w:t>РЕШЕНИЕ</w:t>
      </w:r>
    </w:p>
    <w:p w:rsidR="00130D7F" w:rsidRDefault="00130D7F" w:rsidP="00C124AE">
      <w:pPr>
        <w:pStyle w:val="headertext"/>
        <w:shd w:val="clear" w:color="auto" w:fill="FFFFFF"/>
        <w:spacing w:before="0" w:beforeAutospacing="0" w:after="0" w:afterAutospacing="0" w:line="288" w:lineRule="atLeast"/>
        <w:jc w:val="center"/>
        <w:textAlignment w:val="baseline"/>
        <w:rPr>
          <w:color w:val="3C3C3C"/>
          <w:spacing w:val="2"/>
          <w:sz w:val="32"/>
          <w:szCs w:val="32"/>
        </w:rPr>
      </w:pPr>
    </w:p>
    <w:p w:rsidR="00130D7F" w:rsidRDefault="00130D7F" w:rsidP="00C124AE">
      <w:pPr>
        <w:pStyle w:val="headertext"/>
        <w:shd w:val="clear" w:color="auto" w:fill="FFFFFF"/>
        <w:spacing w:before="0" w:beforeAutospacing="0" w:after="0" w:afterAutospacing="0" w:line="288" w:lineRule="atLeast"/>
        <w:jc w:val="both"/>
        <w:textAlignment w:val="baseline"/>
        <w:rPr>
          <w:color w:val="3C3C3C"/>
          <w:spacing w:val="2"/>
          <w:sz w:val="32"/>
          <w:szCs w:val="32"/>
        </w:rPr>
      </w:pPr>
      <w:r>
        <w:rPr>
          <w:color w:val="3C3C3C"/>
          <w:spacing w:val="2"/>
          <w:sz w:val="32"/>
          <w:szCs w:val="32"/>
        </w:rPr>
        <w:t xml:space="preserve">«__» мая </w:t>
      </w:r>
      <w:smartTag w:uri="urn:schemas-microsoft-com:office:smarttags" w:element="metricconverter">
        <w:smartTagPr>
          <w:attr w:name="ProductID" w:val="2017 г"/>
        </w:smartTagPr>
        <w:r>
          <w:rPr>
            <w:color w:val="3C3C3C"/>
            <w:spacing w:val="2"/>
            <w:sz w:val="32"/>
            <w:szCs w:val="32"/>
          </w:rPr>
          <w:t>2017 г</w:t>
        </w:r>
      </w:smartTag>
      <w:r>
        <w:rPr>
          <w:color w:val="3C3C3C"/>
          <w:spacing w:val="2"/>
          <w:sz w:val="32"/>
          <w:szCs w:val="32"/>
        </w:rPr>
        <w:t>.                                              № ______</w:t>
      </w:r>
    </w:p>
    <w:p w:rsidR="00130D7F" w:rsidRDefault="00130D7F" w:rsidP="00C124AE">
      <w:pPr>
        <w:pStyle w:val="headertext"/>
        <w:shd w:val="clear" w:color="auto" w:fill="FFFFFF"/>
        <w:spacing w:before="0" w:beforeAutospacing="0" w:after="0" w:afterAutospacing="0" w:line="288" w:lineRule="atLeast"/>
        <w:jc w:val="both"/>
        <w:textAlignment w:val="baseline"/>
        <w:rPr>
          <w:color w:val="3C3C3C"/>
          <w:spacing w:val="2"/>
          <w:sz w:val="32"/>
          <w:szCs w:val="32"/>
        </w:rPr>
      </w:pPr>
    </w:p>
    <w:p w:rsidR="00130D7F" w:rsidRDefault="00130D7F" w:rsidP="00C124AE">
      <w:pPr>
        <w:pStyle w:val="headertext"/>
        <w:shd w:val="clear" w:color="auto" w:fill="FFFFFF"/>
        <w:spacing w:before="0" w:beforeAutospacing="0" w:after="0" w:afterAutospacing="0" w:line="288" w:lineRule="atLeast"/>
        <w:jc w:val="center"/>
        <w:textAlignment w:val="baseline"/>
        <w:rPr>
          <w:b/>
          <w:color w:val="3C3C3C"/>
          <w:spacing w:val="2"/>
        </w:rPr>
      </w:pPr>
      <w:r>
        <w:rPr>
          <w:b/>
          <w:color w:val="3C3C3C"/>
          <w:spacing w:val="2"/>
        </w:rPr>
        <w:t>п. Целинный</w:t>
      </w:r>
    </w:p>
    <w:p w:rsidR="00130D7F" w:rsidRPr="005E7BC4" w:rsidRDefault="00130D7F" w:rsidP="00C124AE">
      <w:pPr>
        <w:pStyle w:val="headertext"/>
        <w:shd w:val="clear" w:color="auto" w:fill="FFFFFF"/>
        <w:spacing w:before="0" w:beforeAutospacing="0" w:after="0" w:afterAutospacing="0" w:line="288" w:lineRule="atLeast"/>
        <w:jc w:val="center"/>
        <w:textAlignment w:val="baseline"/>
        <w:rPr>
          <w:b/>
          <w:color w:val="3C3C3C"/>
          <w:spacing w:val="2"/>
        </w:rPr>
      </w:pPr>
    </w:p>
    <w:p w:rsidR="00130D7F" w:rsidRPr="00BA64A8" w:rsidRDefault="00130D7F" w:rsidP="00C124AE">
      <w:pPr>
        <w:pStyle w:val="headertext"/>
        <w:shd w:val="clear" w:color="auto" w:fill="FFFFFF"/>
        <w:spacing w:before="0" w:beforeAutospacing="0" w:after="0" w:afterAutospacing="0" w:line="288" w:lineRule="atLeast"/>
        <w:jc w:val="both"/>
        <w:textAlignment w:val="baseline"/>
        <w:rPr>
          <w:spacing w:val="2"/>
          <w:sz w:val="28"/>
          <w:szCs w:val="28"/>
        </w:rPr>
      </w:pPr>
      <w:r w:rsidRPr="00BA64A8">
        <w:rPr>
          <w:sz w:val="28"/>
          <w:szCs w:val="28"/>
        </w:rPr>
        <w:t xml:space="preserve">Об утверждении Порядка </w:t>
      </w:r>
      <w:r w:rsidRPr="00BA64A8">
        <w:rPr>
          <w:spacing w:val="2"/>
          <w:sz w:val="28"/>
          <w:szCs w:val="28"/>
        </w:rPr>
        <w:t xml:space="preserve">предоставления разрешения на осуществление земляных работ на территории сельского поселения </w:t>
      </w:r>
      <w:r>
        <w:rPr>
          <w:spacing w:val="2"/>
          <w:sz w:val="28"/>
          <w:szCs w:val="28"/>
        </w:rPr>
        <w:t>«Целиннинское»</w:t>
      </w:r>
      <w:r w:rsidRPr="00BA64A8">
        <w:rPr>
          <w:spacing w:val="2"/>
          <w:sz w:val="28"/>
          <w:szCs w:val="28"/>
        </w:rPr>
        <w:t xml:space="preserve"> муниципального района «Город Краснокаменск и Краснокаменский район» Забайкальского края</w:t>
      </w:r>
    </w:p>
    <w:p w:rsidR="00130D7F" w:rsidRDefault="00130D7F" w:rsidP="00C124AE">
      <w:pPr>
        <w:pStyle w:val="NormalWeb"/>
        <w:spacing w:before="0" w:beforeAutospacing="0" w:after="0" w:afterAutospacing="0"/>
        <w:jc w:val="center"/>
        <w:rPr>
          <w:sz w:val="28"/>
          <w:szCs w:val="28"/>
        </w:rPr>
      </w:pPr>
    </w:p>
    <w:p w:rsidR="00130D7F" w:rsidRPr="00582C9D" w:rsidRDefault="00130D7F" w:rsidP="00C124AE">
      <w:pPr>
        <w:pStyle w:val="NormalWeb"/>
        <w:spacing w:before="0" w:beforeAutospacing="0" w:after="0" w:afterAutospacing="0"/>
        <w:jc w:val="center"/>
        <w:rPr>
          <w:sz w:val="28"/>
          <w:szCs w:val="28"/>
        </w:rPr>
      </w:pPr>
    </w:p>
    <w:p w:rsidR="00130D7F" w:rsidRDefault="00130D7F" w:rsidP="00C124AE">
      <w:pPr>
        <w:pStyle w:val="NormalWeb"/>
        <w:spacing w:before="0" w:beforeAutospacing="0" w:after="0" w:afterAutospacing="0"/>
        <w:ind w:firstLine="708"/>
        <w:jc w:val="both"/>
        <w:rPr>
          <w:sz w:val="28"/>
          <w:szCs w:val="28"/>
        </w:rPr>
      </w:pPr>
      <w:r w:rsidRPr="00582C9D">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 </w:t>
      </w:r>
      <w:r>
        <w:rPr>
          <w:sz w:val="28"/>
          <w:szCs w:val="28"/>
        </w:rPr>
        <w:t xml:space="preserve">руководствуясь уставом </w:t>
      </w:r>
      <w:r w:rsidRPr="00582C9D">
        <w:rPr>
          <w:sz w:val="28"/>
          <w:szCs w:val="28"/>
        </w:rPr>
        <w:t xml:space="preserve">сельского поселения </w:t>
      </w:r>
      <w:r>
        <w:rPr>
          <w:sz w:val="28"/>
          <w:szCs w:val="28"/>
        </w:rPr>
        <w:t>«Целиннинское»</w:t>
      </w:r>
      <w:r w:rsidRPr="00582C9D">
        <w:rPr>
          <w:sz w:val="28"/>
          <w:szCs w:val="28"/>
        </w:rPr>
        <w:t xml:space="preserve"> муниципального района «Город Краснокаменск и Краснокаменский район» Забайкальского края</w:t>
      </w:r>
      <w:r>
        <w:rPr>
          <w:sz w:val="28"/>
          <w:szCs w:val="28"/>
        </w:rPr>
        <w:t xml:space="preserve">, </w:t>
      </w:r>
      <w:r w:rsidRPr="00582C9D">
        <w:rPr>
          <w:sz w:val="28"/>
          <w:szCs w:val="28"/>
        </w:rPr>
        <w:t xml:space="preserve">Совет сельского поселения </w:t>
      </w:r>
      <w:r>
        <w:rPr>
          <w:sz w:val="28"/>
          <w:szCs w:val="28"/>
        </w:rPr>
        <w:t>«Целиннинское»</w:t>
      </w:r>
      <w:r w:rsidRPr="00582C9D">
        <w:rPr>
          <w:sz w:val="28"/>
          <w:szCs w:val="28"/>
        </w:rPr>
        <w:t xml:space="preserve"> муниципального района «Город Краснокаменск и Краснокаменский район» Забайкальского края РЕШИЛ:</w:t>
      </w:r>
    </w:p>
    <w:p w:rsidR="00130D7F" w:rsidRPr="00C124AE" w:rsidRDefault="00130D7F" w:rsidP="00C124AE">
      <w:pPr>
        <w:pStyle w:val="headertext"/>
        <w:shd w:val="clear" w:color="auto" w:fill="FFFFFF"/>
        <w:spacing w:before="0" w:beforeAutospacing="0" w:after="0" w:afterAutospacing="0" w:line="288" w:lineRule="atLeast"/>
        <w:jc w:val="both"/>
        <w:textAlignment w:val="baseline"/>
        <w:rPr>
          <w:b/>
          <w:spacing w:val="2"/>
          <w:sz w:val="28"/>
          <w:szCs w:val="28"/>
        </w:rPr>
      </w:pPr>
      <w:r w:rsidRPr="00582C9D">
        <w:rPr>
          <w:sz w:val="28"/>
          <w:szCs w:val="28"/>
        </w:rPr>
        <w:t xml:space="preserve">1.Утвердить Порядок предоставления  </w:t>
      </w:r>
      <w:r w:rsidRPr="00C124AE">
        <w:rPr>
          <w:spacing w:val="2"/>
          <w:sz w:val="28"/>
          <w:szCs w:val="28"/>
        </w:rPr>
        <w:t xml:space="preserve">разрешения на осуществление земляных работ на территории сельского поселения </w:t>
      </w:r>
      <w:r>
        <w:rPr>
          <w:spacing w:val="2"/>
          <w:sz w:val="28"/>
          <w:szCs w:val="28"/>
        </w:rPr>
        <w:t>«Целиннинское»</w:t>
      </w:r>
      <w:r w:rsidRPr="00C124AE">
        <w:rPr>
          <w:spacing w:val="2"/>
          <w:sz w:val="28"/>
          <w:szCs w:val="28"/>
        </w:rPr>
        <w:t xml:space="preserve"> муниципального района «Город Краснокаменск и Краснокаменский район» Забайкальского края</w:t>
      </w:r>
      <w:r w:rsidRPr="00582C9D">
        <w:rPr>
          <w:sz w:val="28"/>
          <w:szCs w:val="28"/>
        </w:rPr>
        <w:t xml:space="preserve"> (приложение).</w:t>
      </w:r>
    </w:p>
    <w:p w:rsidR="00130D7F" w:rsidRPr="008E242D" w:rsidRDefault="00130D7F" w:rsidP="00C124AE">
      <w:pPr>
        <w:jc w:val="both"/>
        <w:rPr>
          <w:color w:val="000000"/>
          <w:sz w:val="28"/>
          <w:szCs w:val="28"/>
        </w:rPr>
      </w:pPr>
      <w:r>
        <w:rPr>
          <w:spacing w:val="2"/>
          <w:sz w:val="28"/>
          <w:szCs w:val="28"/>
        </w:rPr>
        <w:t xml:space="preserve">2. </w:t>
      </w:r>
      <w:r>
        <w:rPr>
          <w:sz w:val="28"/>
          <w:szCs w:val="28"/>
        </w:rPr>
        <w:t>Настоящее решение подлежит официальному обнародованию путем размещения на официальном веб-сайте сельского поселения «Целиннинское» муниципального района «Город Краснокаменск и Краснокаменский район» Забайкальского края в информационно – телекоммуникационной сети «Интернет»:</w:t>
      </w:r>
      <w:r w:rsidRPr="009C4019">
        <w:rPr>
          <w:sz w:val="28"/>
          <w:szCs w:val="28"/>
        </w:rPr>
        <w:t xml:space="preserve"> </w:t>
      </w:r>
      <w:hyperlink r:id="rId5" w:history="1">
        <w:r w:rsidRPr="00C30959">
          <w:rPr>
            <w:rStyle w:val="Hyperlink"/>
            <w:sz w:val="28"/>
            <w:szCs w:val="28"/>
            <w:lang w:val="en-US"/>
          </w:rPr>
          <w:t>http</w:t>
        </w:r>
        <w:r w:rsidRPr="00C30959">
          <w:rPr>
            <w:rStyle w:val="Hyperlink"/>
            <w:sz w:val="28"/>
            <w:szCs w:val="28"/>
          </w:rPr>
          <w:t>://</w:t>
        </w:r>
        <w:r w:rsidRPr="00C30959">
          <w:rPr>
            <w:rStyle w:val="Hyperlink"/>
            <w:sz w:val="28"/>
            <w:szCs w:val="28"/>
            <w:lang w:val="en-US"/>
          </w:rPr>
          <w:t>www</w:t>
        </w:r>
        <w:r w:rsidRPr="00C30959">
          <w:rPr>
            <w:rStyle w:val="Hyperlink"/>
            <w:sz w:val="28"/>
            <w:szCs w:val="28"/>
          </w:rPr>
          <w:t>.</w:t>
        </w:r>
        <w:r w:rsidRPr="00C30959">
          <w:rPr>
            <w:rStyle w:val="Hyperlink"/>
            <w:sz w:val="28"/>
            <w:szCs w:val="28"/>
            <w:lang w:val="en-US"/>
          </w:rPr>
          <w:t>celiad</w:t>
        </w:r>
        <w:r w:rsidRPr="00C30959">
          <w:rPr>
            <w:rStyle w:val="Hyperlink"/>
            <w:sz w:val="28"/>
            <w:szCs w:val="28"/>
          </w:rPr>
          <w:t>m.ru</w:t>
        </w:r>
      </w:hyperlink>
      <w:r>
        <w:rPr>
          <w:color w:val="000000"/>
          <w:sz w:val="28"/>
          <w:szCs w:val="28"/>
        </w:rPr>
        <w:t xml:space="preserve"> </w:t>
      </w:r>
      <w:r>
        <w:rPr>
          <w:sz w:val="28"/>
          <w:szCs w:val="28"/>
        </w:rPr>
        <w:t>и вступает в силу после дня его официального обнародования.</w:t>
      </w:r>
    </w:p>
    <w:p w:rsidR="00130D7F" w:rsidRDefault="00130D7F" w:rsidP="00C124AE">
      <w:pPr>
        <w:ind w:right="98"/>
        <w:jc w:val="both"/>
        <w:rPr>
          <w:sz w:val="28"/>
          <w:szCs w:val="28"/>
        </w:rPr>
      </w:pPr>
      <w:r>
        <w:rPr>
          <w:sz w:val="28"/>
          <w:szCs w:val="28"/>
        </w:rPr>
        <w:tab/>
      </w:r>
    </w:p>
    <w:p w:rsidR="00130D7F" w:rsidRDefault="00130D7F" w:rsidP="00C124AE">
      <w:pPr>
        <w:ind w:right="98"/>
        <w:rPr>
          <w:sz w:val="28"/>
          <w:szCs w:val="28"/>
        </w:rPr>
      </w:pPr>
    </w:p>
    <w:p w:rsidR="00130D7F" w:rsidRDefault="00130D7F" w:rsidP="00C124AE">
      <w:pPr>
        <w:ind w:right="98"/>
        <w:rPr>
          <w:sz w:val="28"/>
          <w:szCs w:val="28"/>
        </w:rPr>
      </w:pPr>
      <w:r>
        <w:rPr>
          <w:sz w:val="28"/>
          <w:szCs w:val="28"/>
        </w:rPr>
        <w:t>Глава сельского поселения «Целиннинское»                               Л.Н.Парыгина</w:t>
      </w:r>
    </w:p>
    <w:p w:rsidR="00130D7F" w:rsidRDefault="00130D7F" w:rsidP="00C124A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130D7F" w:rsidRDefault="00130D7F" w:rsidP="00C124AE">
      <w:pPr>
        <w:pStyle w:val="NormalWeb"/>
        <w:spacing w:before="0" w:beforeAutospacing="0" w:after="0" w:afterAutospacing="0"/>
        <w:ind w:firstLine="708"/>
        <w:jc w:val="both"/>
        <w:rPr>
          <w:color w:val="3C3C3C"/>
          <w:sz w:val="28"/>
          <w:szCs w:val="28"/>
        </w:rPr>
      </w:pPr>
    </w:p>
    <w:p w:rsidR="00130D7F" w:rsidRDefault="00130D7F" w:rsidP="00C124AE">
      <w:pPr>
        <w:pStyle w:val="NormalWeb"/>
        <w:spacing w:before="0" w:beforeAutospacing="0" w:after="0" w:afterAutospacing="0"/>
        <w:ind w:firstLine="708"/>
        <w:jc w:val="both"/>
        <w:rPr>
          <w:color w:val="3C3C3C"/>
          <w:sz w:val="28"/>
          <w:szCs w:val="28"/>
        </w:rPr>
      </w:pPr>
    </w:p>
    <w:p w:rsidR="00130D7F" w:rsidRDefault="00130D7F" w:rsidP="008E242D">
      <w:pPr>
        <w:pStyle w:val="NormalWeb"/>
        <w:spacing w:before="0" w:beforeAutospacing="0" w:after="0" w:afterAutospacing="0"/>
        <w:jc w:val="both"/>
        <w:rPr>
          <w:color w:val="3C3C3C"/>
          <w:sz w:val="28"/>
          <w:szCs w:val="28"/>
        </w:rPr>
      </w:pPr>
    </w:p>
    <w:p w:rsidR="00130D7F" w:rsidRPr="00582C9D" w:rsidRDefault="00130D7F" w:rsidP="00C124AE">
      <w:pPr>
        <w:pStyle w:val="NormalWeb"/>
        <w:spacing w:before="0" w:beforeAutospacing="0" w:after="0" w:afterAutospacing="0"/>
        <w:jc w:val="right"/>
        <w:rPr>
          <w:rStyle w:val="apple-converted-space"/>
          <w:sz w:val="28"/>
          <w:szCs w:val="28"/>
        </w:rPr>
      </w:pPr>
      <w:r w:rsidRPr="00582C9D">
        <w:rPr>
          <w:sz w:val="28"/>
          <w:szCs w:val="28"/>
        </w:rPr>
        <w:t>Приложение</w:t>
      </w:r>
      <w:r w:rsidRPr="00582C9D">
        <w:rPr>
          <w:sz w:val="28"/>
          <w:szCs w:val="28"/>
        </w:rPr>
        <w:br/>
        <w:t>к решению Совета</w:t>
      </w:r>
      <w:r w:rsidRPr="00582C9D">
        <w:rPr>
          <w:rStyle w:val="apple-converted-space"/>
          <w:sz w:val="28"/>
          <w:szCs w:val="28"/>
        </w:rPr>
        <w:t> </w:t>
      </w:r>
    </w:p>
    <w:p w:rsidR="00130D7F" w:rsidRPr="00582C9D" w:rsidRDefault="00130D7F" w:rsidP="00C124AE">
      <w:pPr>
        <w:pStyle w:val="NormalWeb"/>
        <w:spacing w:before="0" w:beforeAutospacing="0" w:after="0" w:afterAutospacing="0"/>
        <w:jc w:val="right"/>
        <w:rPr>
          <w:sz w:val="28"/>
          <w:szCs w:val="28"/>
        </w:rPr>
      </w:pPr>
      <w:r w:rsidRPr="00582C9D">
        <w:rPr>
          <w:sz w:val="28"/>
          <w:szCs w:val="28"/>
        </w:rPr>
        <w:t xml:space="preserve"> сельского поселения</w:t>
      </w:r>
    </w:p>
    <w:p w:rsidR="00130D7F" w:rsidRDefault="00130D7F" w:rsidP="00C124AE">
      <w:pPr>
        <w:pStyle w:val="NormalWeb"/>
        <w:spacing w:before="0" w:beforeAutospacing="0" w:after="0" w:afterAutospacing="0"/>
        <w:jc w:val="right"/>
        <w:rPr>
          <w:sz w:val="28"/>
          <w:szCs w:val="28"/>
        </w:rPr>
      </w:pPr>
      <w:r>
        <w:rPr>
          <w:sz w:val="28"/>
          <w:szCs w:val="28"/>
        </w:rPr>
        <w:t>«Целиннинское»</w:t>
      </w:r>
      <w:r w:rsidRPr="00582C9D">
        <w:rPr>
          <w:sz w:val="28"/>
          <w:szCs w:val="28"/>
        </w:rPr>
        <w:t xml:space="preserve"> муниципального</w:t>
      </w:r>
    </w:p>
    <w:p w:rsidR="00130D7F" w:rsidRDefault="00130D7F" w:rsidP="00C124AE">
      <w:pPr>
        <w:pStyle w:val="NormalWeb"/>
        <w:spacing w:before="0" w:beforeAutospacing="0" w:after="0" w:afterAutospacing="0"/>
        <w:jc w:val="right"/>
        <w:rPr>
          <w:sz w:val="28"/>
          <w:szCs w:val="28"/>
        </w:rPr>
      </w:pPr>
      <w:r w:rsidRPr="00582C9D">
        <w:rPr>
          <w:sz w:val="28"/>
          <w:szCs w:val="28"/>
        </w:rPr>
        <w:t xml:space="preserve"> района «Город Краснокаменск</w:t>
      </w:r>
    </w:p>
    <w:p w:rsidR="00130D7F" w:rsidRDefault="00130D7F" w:rsidP="00C124AE">
      <w:pPr>
        <w:pStyle w:val="NormalWeb"/>
        <w:spacing w:before="0" w:beforeAutospacing="0" w:after="0" w:afterAutospacing="0"/>
        <w:jc w:val="right"/>
        <w:rPr>
          <w:sz w:val="28"/>
          <w:szCs w:val="28"/>
        </w:rPr>
      </w:pPr>
      <w:r w:rsidRPr="00582C9D">
        <w:rPr>
          <w:sz w:val="28"/>
          <w:szCs w:val="28"/>
        </w:rPr>
        <w:t xml:space="preserve"> и Краснокаменский район»</w:t>
      </w:r>
    </w:p>
    <w:p w:rsidR="00130D7F" w:rsidRDefault="00130D7F" w:rsidP="00C124AE">
      <w:pPr>
        <w:pStyle w:val="NormalWeb"/>
        <w:spacing w:before="0" w:beforeAutospacing="0" w:after="0" w:afterAutospacing="0"/>
        <w:jc w:val="right"/>
        <w:rPr>
          <w:color w:val="3C3C3C"/>
          <w:sz w:val="28"/>
          <w:szCs w:val="28"/>
        </w:rPr>
      </w:pPr>
      <w:r w:rsidRPr="00582C9D">
        <w:rPr>
          <w:sz w:val="28"/>
          <w:szCs w:val="28"/>
        </w:rPr>
        <w:t xml:space="preserve"> Забайкальского края</w:t>
      </w:r>
    </w:p>
    <w:p w:rsidR="00130D7F" w:rsidRPr="00740C34" w:rsidRDefault="00130D7F" w:rsidP="00C124AE">
      <w:pPr>
        <w:pStyle w:val="NormalWeb"/>
        <w:spacing w:before="0" w:beforeAutospacing="0" w:after="0" w:afterAutospacing="0"/>
        <w:jc w:val="right"/>
        <w:rPr>
          <w:sz w:val="28"/>
          <w:szCs w:val="28"/>
        </w:rPr>
      </w:pPr>
      <w:r w:rsidRPr="00582C9D">
        <w:rPr>
          <w:color w:val="3C3C3C"/>
          <w:sz w:val="28"/>
          <w:szCs w:val="28"/>
        </w:rPr>
        <w:br/>
        <w:t xml:space="preserve"> от</w:t>
      </w:r>
      <w:r>
        <w:rPr>
          <w:color w:val="3C3C3C"/>
          <w:sz w:val="28"/>
          <w:szCs w:val="28"/>
        </w:rPr>
        <w:t xml:space="preserve"> мая</w:t>
      </w:r>
      <w:r w:rsidRPr="00582C9D">
        <w:rPr>
          <w:color w:val="3C3C3C"/>
          <w:sz w:val="28"/>
          <w:szCs w:val="28"/>
        </w:rPr>
        <w:t xml:space="preserve"> </w:t>
      </w:r>
      <w:r>
        <w:rPr>
          <w:color w:val="3C3C3C"/>
          <w:sz w:val="28"/>
          <w:szCs w:val="28"/>
        </w:rPr>
        <w:t xml:space="preserve"> </w:t>
      </w:r>
      <w:smartTag w:uri="urn:schemas-microsoft-com:office:smarttags" w:element="metricconverter">
        <w:smartTagPr>
          <w:attr w:name="ProductID" w:val="2017 г"/>
        </w:smartTagPr>
        <w:r>
          <w:rPr>
            <w:color w:val="3C3C3C"/>
            <w:sz w:val="28"/>
            <w:szCs w:val="28"/>
          </w:rPr>
          <w:t>2</w:t>
        </w:r>
        <w:r w:rsidRPr="00582C9D">
          <w:rPr>
            <w:color w:val="3C3C3C"/>
            <w:sz w:val="28"/>
            <w:szCs w:val="28"/>
          </w:rPr>
          <w:t>01</w:t>
        </w:r>
        <w:r>
          <w:rPr>
            <w:color w:val="3C3C3C"/>
            <w:sz w:val="28"/>
            <w:szCs w:val="28"/>
          </w:rPr>
          <w:t>7</w:t>
        </w:r>
        <w:r w:rsidRPr="00582C9D">
          <w:rPr>
            <w:color w:val="3C3C3C"/>
            <w:sz w:val="28"/>
            <w:szCs w:val="28"/>
          </w:rPr>
          <w:t xml:space="preserve"> г</w:t>
        </w:r>
      </w:smartTag>
      <w:r w:rsidRPr="00582C9D">
        <w:rPr>
          <w:color w:val="3C3C3C"/>
          <w:sz w:val="28"/>
          <w:szCs w:val="28"/>
        </w:rPr>
        <w:t xml:space="preserve">. № </w:t>
      </w:r>
      <w:r>
        <w:rPr>
          <w:color w:val="3C3C3C"/>
          <w:sz w:val="28"/>
          <w:szCs w:val="28"/>
        </w:rPr>
        <w:t>_____</w:t>
      </w:r>
      <w:r w:rsidRPr="00582C9D">
        <w:rPr>
          <w:color w:val="3C3C3C"/>
          <w:sz w:val="28"/>
          <w:szCs w:val="28"/>
        </w:rPr>
        <w:br/>
      </w:r>
    </w:p>
    <w:p w:rsidR="00130D7F" w:rsidRDefault="00130D7F"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130D7F" w:rsidRPr="00D709A5" w:rsidRDefault="00130D7F" w:rsidP="00654361">
      <w:pPr>
        <w:pStyle w:val="headertext"/>
        <w:shd w:val="clear" w:color="auto" w:fill="FFFFFF"/>
        <w:spacing w:before="0" w:beforeAutospacing="0" w:after="0" w:afterAutospacing="0" w:line="288" w:lineRule="atLeast"/>
        <w:jc w:val="both"/>
        <w:textAlignment w:val="baseline"/>
        <w:rPr>
          <w:b/>
          <w:spacing w:val="2"/>
          <w:sz w:val="28"/>
          <w:szCs w:val="28"/>
        </w:rPr>
      </w:pPr>
      <w:r w:rsidRPr="00D709A5">
        <w:rPr>
          <w:b/>
          <w:spacing w:val="2"/>
          <w:sz w:val="28"/>
          <w:szCs w:val="28"/>
        </w:rPr>
        <w:t>Порядок предоставления разрешения на осуществление</w:t>
      </w:r>
      <w:r w:rsidRPr="00D709A5">
        <w:rPr>
          <w:b/>
          <w:spacing w:val="2"/>
          <w:sz w:val="28"/>
          <w:szCs w:val="28"/>
        </w:rPr>
        <w:br/>
        <w:t xml:space="preserve">земляных работ на </w:t>
      </w:r>
      <w:r>
        <w:rPr>
          <w:b/>
          <w:spacing w:val="2"/>
          <w:sz w:val="28"/>
          <w:szCs w:val="28"/>
        </w:rPr>
        <w:t xml:space="preserve">территории </w:t>
      </w:r>
      <w:r w:rsidRPr="00D709A5">
        <w:rPr>
          <w:b/>
          <w:spacing w:val="2"/>
          <w:sz w:val="28"/>
          <w:szCs w:val="28"/>
        </w:rPr>
        <w:t xml:space="preserve">сельского поселения </w:t>
      </w:r>
      <w:r>
        <w:rPr>
          <w:b/>
          <w:spacing w:val="2"/>
          <w:sz w:val="28"/>
          <w:szCs w:val="28"/>
        </w:rPr>
        <w:t>«Целиннинское»</w:t>
      </w:r>
      <w:r w:rsidRPr="00D709A5">
        <w:rPr>
          <w:b/>
          <w:spacing w:val="2"/>
          <w:sz w:val="28"/>
          <w:szCs w:val="28"/>
        </w:rPr>
        <w:t xml:space="preserve"> муниципального района «Город Краснокаменск и Краснокаменский район» Забайкальского края</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30D7F" w:rsidRPr="00B85389" w:rsidRDefault="00130D7F" w:rsidP="00B85389">
      <w:pPr>
        <w:pStyle w:val="Heading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 Общие положения</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br/>
        <w:t>1.1. Настоящий Порядок предоставления разрешения на осуществление</w:t>
      </w:r>
      <w:r w:rsidRPr="00654361">
        <w:rPr>
          <w:spacing w:val="2"/>
          <w:sz w:val="28"/>
          <w:szCs w:val="28"/>
        </w:rPr>
        <w:br/>
        <w:t xml:space="preserve">земляных работ на </w:t>
      </w:r>
      <w:r>
        <w:rPr>
          <w:spacing w:val="2"/>
          <w:sz w:val="28"/>
          <w:szCs w:val="28"/>
        </w:rPr>
        <w:t>сельского поселения «Целиннинское» муниципального района «Город Краснокаменск и Краснокаменский район» Забайкальского края</w:t>
      </w:r>
      <w:r w:rsidRPr="00654361">
        <w:rPr>
          <w:spacing w:val="2"/>
          <w:sz w:val="28"/>
          <w:szCs w:val="28"/>
        </w:rPr>
        <w:t xml:space="preserve"> </w:t>
      </w:r>
      <w:r>
        <w:rPr>
          <w:spacing w:val="2"/>
          <w:sz w:val="28"/>
          <w:szCs w:val="28"/>
        </w:rPr>
        <w:t xml:space="preserve">(далее – Порядок) </w:t>
      </w:r>
      <w:r w:rsidRPr="00654361">
        <w:rPr>
          <w:spacing w:val="2"/>
          <w:sz w:val="28"/>
          <w:szCs w:val="28"/>
        </w:rPr>
        <w:t xml:space="preserve">обязателен для всех юридических и физических лиц (независимо от права собственности, пользования или аренды земельных участков), осуществляющих на территории </w:t>
      </w:r>
      <w:r>
        <w:rPr>
          <w:spacing w:val="2"/>
          <w:sz w:val="28"/>
          <w:szCs w:val="28"/>
        </w:rPr>
        <w:t xml:space="preserve">сельского поселения </w:t>
      </w:r>
      <w:r w:rsidRPr="00654361">
        <w:rPr>
          <w:spacing w:val="2"/>
          <w:sz w:val="28"/>
          <w:szCs w:val="28"/>
        </w:rPr>
        <w:t xml:space="preserve"> </w:t>
      </w:r>
      <w:r>
        <w:rPr>
          <w:spacing w:val="2"/>
          <w:sz w:val="28"/>
          <w:szCs w:val="28"/>
        </w:rPr>
        <w:t>«Целиннинское» муниципального района «Город Краснокаменск и Краснокаменский район» Забайкальского края</w:t>
      </w:r>
      <w:r w:rsidRPr="00654361">
        <w:rPr>
          <w:spacing w:val="2"/>
          <w:sz w:val="28"/>
          <w:szCs w:val="28"/>
        </w:rPr>
        <w:t xml:space="preserve"> </w:t>
      </w:r>
      <w:r>
        <w:rPr>
          <w:spacing w:val="2"/>
          <w:sz w:val="28"/>
          <w:szCs w:val="28"/>
        </w:rPr>
        <w:t xml:space="preserve"> (далее – сельское поселение) </w:t>
      </w:r>
      <w:r w:rsidRPr="00654361">
        <w:rPr>
          <w:spacing w:val="2"/>
          <w:sz w:val="28"/>
          <w:szCs w:val="28"/>
        </w:rPr>
        <w:t>земляные работы.</w:t>
      </w:r>
    </w:p>
    <w:p w:rsidR="00130D7F" w:rsidRPr="00654361"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1.2. 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либо при заключении договора с подрядной организацией, у которой данная дорога находится на гарантийном обслуживании.</w:t>
      </w:r>
    </w:p>
    <w:p w:rsidR="00130D7F" w:rsidRPr="00B85389" w:rsidRDefault="00130D7F" w:rsidP="00B85389">
      <w:pPr>
        <w:pStyle w:val="Heading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II. Порядок предоставления разрешения на плановое осуществление земляных работ</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2.1. Осуществление земляных работ на территории </w:t>
      </w:r>
      <w:r>
        <w:rPr>
          <w:spacing w:val="2"/>
          <w:sz w:val="28"/>
          <w:szCs w:val="28"/>
        </w:rPr>
        <w:t xml:space="preserve">сельского поселения </w:t>
      </w:r>
      <w:r w:rsidRPr="00654361">
        <w:rPr>
          <w:spacing w:val="2"/>
          <w:sz w:val="28"/>
          <w:szCs w:val="28"/>
        </w:rPr>
        <w:t xml:space="preserve">допускается при наличии разрешения на осуществление земляных работ (приложение N 1 к Порядку) </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2.2. Разрешение на осуществление земляных работ выдается </w:t>
      </w:r>
      <w:r>
        <w:rPr>
          <w:spacing w:val="2"/>
          <w:sz w:val="28"/>
          <w:szCs w:val="28"/>
        </w:rPr>
        <w:t>Администрацией сельского поселения «Целиннинское» муниципального района «Город Краснокаменск и Краснокаменский район» Забайкальского края (далее- Администрация сельского поселения)</w:t>
      </w:r>
      <w:r w:rsidRPr="00654361">
        <w:rPr>
          <w:spacing w:val="2"/>
          <w:sz w:val="28"/>
          <w:szCs w:val="28"/>
        </w:rPr>
        <w:t xml:space="preserve"> юридическим и физическим лицам, обратившимся за предоставлением разрешения. От имени юридических и физических лиц имеет право обратиться за предоставлением разрешения их уполномоченный представитель</w:t>
      </w:r>
      <w:r>
        <w:rPr>
          <w:spacing w:val="2"/>
          <w:sz w:val="28"/>
          <w:szCs w:val="28"/>
        </w:rPr>
        <w:t>.</w:t>
      </w:r>
      <w:r w:rsidRPr="00654361">
        <w:rPr>
          <w:spacing w:val="2"/>
          <w:sz w:val="28"/>
          <w:szCs w:val="28"/>
        </w:rPr>
        <w:t xml:space="preserve"> </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2.3. Юридические и физические лица, планирующие проведение земляных работ, должны представить в </w:t>
      </w:r>
      <w:r>
        <w:rPr>
          <w:spacing w:val="2"/>
          <w:sz w:val="28"/>
          <w:szCs w:val="28"/>
        </w:rPr>
        <w:t>Администрацию сельского поселения</w:t>
      </w:r>
      <w:r w:rsidRPr="00654361">
        <w:rPr>
          <w:spacing w:val="2"/>
          <w:sz w:val="28"/>
          <w:szCs w:val="28"/>
        </w:rPr>
        <w:t>:</w:t>
      </w:r>
    </w:p>
    <w:p w:rsidR="00130D7F" w:rsidRPr="002D6792" w:rsidRDefault="00130D7F" w:rsidP="002D6792">
      <w:pPr>
        <w:jc w:val="both"/>
        <w:rPr>
          <w:sz w:val="28"/>
          <w:szCs w:val="28"/>
        </w:rPr>
      </w:pPr>
      <w:r w:rsidRPr="002D6792">
        <w:rPr>
          <w:sz w:val="28"/>
          <w:szCs w:val="28"/>
        </w:rPr>
        <w:t>2.3.1. при проведении аварийных земляных работ:</w:t>
      </w:r>
    </w:p>
    <w:p w:rsidR="00130D7F" w:rsidRPr="002D6792" w:rsidRDefault="00130D7F" w:rsidP="002D6792">
      <w:pPr>
        <w:contextualSpacing/>
        <w:jc w:val="both"/>
        <w:rPr>
          <w:b/>
          <w:sz w:val="28"/>
          <w:szCs w:val="28"/>
        </w:rPr>
      </w:pPr>
      <w:r w:rsidRPr="002D6792">
        <w:rPr>
          <w:sz w:val="28"/>
          <w:szCs w:val="28"/>
        </w:rPr>
        <w:t>- заявление</w:t>
      </w:r>
      <w:r>
        <w:rPr>
          <w:sz w:val="28"/>
          <w:szCs w:val="28"/>
        </w:rPr>
        <w:t xml:space="preserve">. </w:t>
      </w:r>
      <w:r w:rsidRPr="00654361">
        <w:rPr>
          <w:spacing w:val="2"/>
          <w:sz w:val="28"/>
          <w:szCs w:val="28"/>
        </w:rPr>
        <w:t>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2D6792">
        <w:rPr>
          <w:sz w:val="28"/>
          <w:szCs w:val="28"/>
        </w:rPr>
        <w:t>;</w:t>
      </w:r>
    </w:p>
    <w:p w:rsidR="00130D7F" w:rsidRPr="002D6792" w:rsidRDefault="00130D7F" w:rsidP="002D6792">
      <w:pPr>
        <w:contextualSpacing/>
        <w:jc w:val="both"/>
        <w:rPr>
          <w:sz w:val="28"/>
          <w:szCs w:val="28"/>
        </w:rPr>
      </w:pPr>
      <w:r w:rsidRPr="002D6792">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30D7F" w:rsidRPr="002D6792" w:rsidRDefault="00130D7F" w:rsidP="002D6792">
      <w:pPr>
        <w:contextualSpacing/>
        <w:jc w:val="both"/>
        <w:rPr>
          <w:sz w:val="28"/>
          <w:szCs w:val="28"/>
        </w:rPr>
      </w:pPr>
      <w:r w:rsidRPr="002D6792">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130D7F" w:rsidRDefault="00130D7F" w:rsidP="002D6792">
      <w:pPr>
        <w:autoSpaceDE w:val="0"/>
        <w:autoSpaceDN w:val="0"/>
        <w:adjustRightInd w:val="0"/>
        <w:contextualSpacing/>
        <w:jc w:val="both"/>
        <w:rPr>
          <w:sz w:val="28"/>
          <w:szCs w:val="28"/>
        </w:rPr>
      </w:pPr>
      <w:bookmarkStart w:id="0" w:name="sub_2313"/>
      <w:r w:rsidRPr="002D6792">
        <w:rPr>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w:t>
      </w:r>
      <w:bookmarkEnd w:id="0"/>
      <w:r w:rsidRPr="002D6792">
        <w:rPr>
          <w:sz w:val="28"/>
          <w:szCs w:val="28"/>
        </w:rPr>
        <w:t xml:space="preserve">.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w:t>
      </w:r>
      <w:r>
        <w:rPr>
          <w:sz w:val="28"/>
          <w:szCs w:val="28"/>
        </w:rPr>
        <w:t>к территории общего пользования;</w:t>
      </w:r>
    </w:p>
    <w:p w:rsidR="00130D7F" w:rsidRPr="002D6792" w:rsidRDefault="00130D7F" w:rsidP="002D6792">
      <w:pPr>
        <w:contextualSpacing/>
        <w:jc w:val="both"/>
        <w:rPr>
          <w:sz w:val="28"/>
          <w:szCs w:val="28"/>
        </w:rPr>
      </w:pPr>
      <w:r w:rsidRPr="002D6792">
        <w:rPr>
          <w:sz w:val="28"/>
          <w:szCs w:val="28"/>
        </w:rPr>
        <w:t>- выкипировка из карты (схемы) соответствующей территории муниципального образования с указанием точного места осуществления земляных работ;</w:t>
      </w:r>
    </w:p>
    <w:p w:rsidR="00130D7F" w:rsidRPr="002D6792" w:rsidRDefault="00130D7F" w:rsidP="002D6792">
      <w:pPr>
        <w:contextualSpacing/>
        <w:jc w:val="both"/>
        <w:rPr>
          <w:b/>
          <w:sz w:val="28"/>
          <w:szCs w:val="28"/>
        </w:rPr>
      </w:pPr>
      <w:r w:rsidRPr="002D6792">
        <w:rPr>
          <w:sz w:val="28"/>
          <w:szCs w:val="28"/>
        </w:rPr>
        <w:t>- письменное гарантийное обязательство восстановления нарушенного благоустройства;</w:t>
      </w:r>
    </w:p>
    <w:p w:rsidR="00130D7F" w:rsidRPr="002D6792" w:rsidRDefault="00130D7F" w:rsidP="002D6792">
      <w:pPr>
        <w:contextualSpacing/>
        <w:jc w:val="both"/>
        <w:rPr>
          <w:b/>
          <w:sz w:val="28"/>
          <w:szCs w:val="28"/>
        </w:rPr>
      </w:pPr>
      <w:r w:rsidRPr="002D6792">
        <w:rPr>
          <w:sz w:val="28"/>
          <w:szCs w:val="28"/>
        </w:rPr>
        <w:t>- приказ о назначении ответственного лица за осуществление земляных работ.</w:t>
      </w:r>
    </w:p>
    <w:p w:rsidR="00130D7F" w:rsidRPr="00FB508E" w:rsidRDefault="00130D7F" w:rsidP="002D6792">
      <w:pPr>
        <w:jc w:val="both"/>
        <w:rPr>
          <w:sz w:val="28"/>
          <w:szCs w:val="28"/>
        </w:rPr>
      </w:pPr>
      <w:r w:rsidRPr="00FB508E">
        <w:rPr>
          <w:sz w:val="28"/>
          <w:szCs w:val="28"/>
        </w:rPr>
        <w:t>2.3.2. при осуществление плановых земляных работ:</w:t>
      </w:r>
    </w:p>
    <w:p w:rsidR="00130D7F" w:rsidRPr="00FB508E" w:rsidRDefault="00130D7F" w:rsidP="002D6792">
      <w:pPr>
        <w:contextualSpacing/>
        <w:jc w:val="both"/>
        <w:rPr>
          <w:b/>
          <w:sz w:val="28"/>
          <w:szCs w:val="28"/>
        </w:rPr>
      </w:pPr>
      <w:r w:rsidRPr="00FB508E">
        <w:rPr>
          <w:sz w:val="28"/>
          <w:szCs w:val="28"/>
        </w:rPr>
        <w:t>- заявление</w:t>
      </w:r>
      <w:r>
        <w:rPr>
          <w:sz w:val="28"/>
          <w:szCs w:val="28"/>
        </w:rPr>
        <w:t xml:space="preserve">. </w:t>
      </w:r>
      <w:r w:rsidRPr="00654361">
        <w:rPr>
          <w:spacing w:val="2"/>
          <w:sz w:val="28"/>
          <w:szCs w:val="28"/>
        </w:rPr>
        <w:t>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FB508E">
        <w:rPr>
          <w:sz w:val="28"/>
          <w:szCs w:val="28"/>
        </w:rPr>
        <w:t>;</w:t>
      </w:r>
    </w:p>
    <w:p w:rsidR="00130D7F" w:rsidRPr="00FB508E" w:rsidRDefault="00130D7F" w:rsidP="002D6792">
      <w:pPr>
        <w:contextualSpacing/>
        <w:jc w:val="both"/>
        <w:rPr>
          <w:sz w:val="28"/>
          <w:szCs w:val="28"/>
        </w:rPr>
      </w:pPr>
      <w:r w:rsidRPr="00FB508E">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30D7F" w:rsidRPr="00FB508E" w:rsidRDefault="00130D7F" w:rsidP="002D6792">
      <w:pPr>
        <w:contextualSpacing/>
        <w:jc w:val="both"/>
        <w:rPr>
          <w:sz w:val="28"/>
          <w:szCs w:val="28"/>
        </w:rPr>
      </w:pPr>
      <w:r w:rsidRPr="00FB508E">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130D7F" w:rsidRPr="00FB508E" w:rsidRDefault="00130D7F" w:rsidP="002D6792">
      <w:pPr>
        <w:contextualSpacing/>
        <w:jc w:val="both"/>
        <w:rPr>
          <w:sz w:val="28"/>
          <w:szCs w:val="28"/>
        </w:rPr>
      </w:pPr>
      <w:r w:rsidRPr="00FB508E">
        <w:rPr>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осуществления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осуществлять работы, за исключением земельных участков, относящихся к территории общего пользования;</w:t>
      </w:r>
    </w:p>
    <w:p w:rsidR="00130D7F" w:rsidRPr="00FB508E" w:rsidRDefault="00130D7F" w:rsidP="002D6792">
      <w:pPr>
        <w:contextualSpacing/>
        <w:jc w:val="both"/>
        <w:rPr>
          <w:b/>
          <w:sz w:val="28"/>
          <w:szCs w:val="28"/>
        </w:rPr>
      </w:pPr>
      <w:r w:rsidRPr="00FB508E">
        <w:rPr>
          <w:sz w:val="28"/>
          <w:szCs w:val="28"/>
        </w:rPr>
        <w:t>- выкипировка из карты (схемы) соответствующей территории муниципального образования с указанием точного места осуществления земляных работ;</w:t>
      </w:r>
    </w:p>
    <w:p w:rsidR="00130D7F" w:rsidRPr="00FB508E" w:rsidRDefault="00130D7F" w:rsidP="002D6792">
      <w:pPr>
        <w:contextualSpacing/>
        <w:jc w:val="both"/>
        <w:rPr>
          <w:b/>
          <w:sz w:val="28"/>
          <w:szCs w:val="28"/>
        </w:rPr>
      </w:pPr>
      <w:r w:rsidRPr="00FB508E">
        <w:rPr>
          <w:sz w:val="28"/>
          <w:szCs w:val="28"/>
        </w:rPr>
        <w:t>- копия разрешения на строительство;</w:t>
      </w:r>
    </w:p>
    <w:p w:rsidR="00130D7F" w:rsidRPr="00FB508E" w:rsidRDefault="00130D7F" w:rsidP="002D6792">
      <w:pPr>
        <w:contextualSpacing/>
        <w:jc w:val="both"/>
        <w:rPr>
          <w:b/>
          <w:sz w:val="28"/>
          <w:szCs w:val="28"/>
        </w:rPr>
      </w:pPr>
      <w:r w:rsidRPr="00FB508E">
        <w:rPr>
          <w:sz w:val="28"/>
          <w:szCs w:val="28"/>
        </w:rPr>
        <w:t>- календарный график проведения работ;</w:t>
      </w:r>
    </w:p>
    <w:p w:rsidR="00130D7F" w:rsidRPr="00FB508E" w:rsidRDefault="00130D7F" w:rsidP="002D6792">
      <w:pPr>
        <w:contextualSpacing/>
        <w:jc w:val="both"/>
        <w:rPr>
          <w:b/>
          <w:sz w:val="28"/>
          <w:szCs w:val="28"/>
        </w:rPr>
      </w:pPr>
      <w:r w:rsidRPr="00FB508E">
        <w:rPr>
          <w:sz w:val="28"/>
          <w:szCs w:val="28"/>
        </w:rPr>
        <w:t>- письменное гарантийное обязательство восстановления нарушенного благоустройства;</w:t>
      </w:r>
    </w:p>
    <w:p w:rsidR="00130D7F" w:rsidRPr="00FB508E" w:rsidRDefault="00130D7F" w:rsidP="00FB508E">
      <w:pPr>
        <w:contextualSpacing/>
        <w:jc w:val="both"/>
        <w:rPr>
          <w:b/>
        </w:rPr>
      </w:pPr>
      <w:r w:rsidRPr="00FB508E">
        <w:rPr>
          <w:sz w:val="28"/>
          <w:szCs w:val="28"/>
        </w:rPr>
        <w:t>- приказ о назначении ответственного лица за осуществление земляных работ.</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2.3.</w:t>
      </w:r>
      <w:r>
        <w:rPr>
          <w:spacing w:val="2"/>
          <w:sz w:val="28"/>
          <w:szCs w:val="28"/>
        </w:rPr>
        <w:t>3</w:t>
      </w:r>
      <w:r w:rsidRPr="00654361">
        <w:rPr>
          <w:spacing w:val="2"/>
          <w:sz w:val="28"/>
          <w:szCs w:val="28"/>
        </w:rPr>
        <w:t xml:space="preserve">. Юридические и физические лица, планирующие проведение земляных работ, несут ответственность за достоверность предоставленной информации </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2.4. Основания отказа в приеме документов:</w:t>
      </w:r>
    </w:p>
    <w:p w:rsidR="00130D7F" w:rsidRPr="00FB508E" w:rsidRDefault="00130D7F" w:rsidP="00FB508E">
      <w:pPr>
        <w:jc w:val="both"/>
        <w:rPr>
          <w:sz w:val="28"/>
          <w:szCs w:val="28"/>
        </w:rPr>
      </w:pPr>
      <w:r w:rsidRPr="00FB508E">
        <w:rPr>
          <w:sz w:val="28"/>
          <w:szCs w:val="28"/>
        </w:rPr>
        <w:t>- заявитель – ненадлежащее лицо;</w:t>
      </w:r>
    </w:p>
    <w:p w:rsidR="00130D7F" w:rsidRPr="00FB508E" w:rsidRDefault="00130D7F" w:rsidP="00FB508E">
      <w:pPr>
        <w:jc w:val="both"/>
        <w:rPr>
          <w:sz w:val="28"/>
          <w:szCs w:val="28"/>
        </w:rPr>
      </w:pPr>
      <w:r w:rsidRPr="00FB508E">
        <w:rPr>
          <w:sz w:val="28"/>
          <w:szCs w:val="28"/>
        </w:rPr>
        <w:t>- предоставление заявителем заявления, несоответствующего образцу, указанному в приложении;</w:t>
      </w:r>
    </w:p>
    <w:p w:rsidR="00130D7F" w:rsidRPr="00FB508E" w:rsidRDefault="00130D7F" w:rsidP="00FB508E">
      <w:pPr>
        <w:jc w:val="both"/>
        <w:rPr>
          <w:sz w:val="28"/>
          <w:szCs w:val="28"/>
        </w:rPr>
      </w:pPr>
      <w:r w:rsidRPr="00FB508E">
        <w:rPr>
          <w:sz w:val="28"/>
          <w:szCs w:val="28"/>
        </w:rPr>
        <w:t>- предоставление заявителем ордера-договора, несоответствующего образцу, указанному в приложении;</w:t>
      </w:r>
    </w:p>
    <w:p w:rsidR="00130D7F" w:rsidRPr="00FB508E" w:rsidRDefault="00130D7F" w:rsidP="00FB508E">
      <w:pPr>
        <w:jc w:val="both"/>
        <w:rPr>
          <w:sz w:val="28"/>
          <w:szCs w:val="28"/>
        </w:rPr>
      </w:pPr>
      <w:r w:rsidRPr="00FB508E">
        <w:rPr>
          <w:sz w:val="28"/>
          <w:szCs w:val="28"/>
        </w:rPr>
        <w:t>- предоставление документов, не относящихся к рассматриваемому объекту;</w:t>
      </w:r>
    </w:p>
    <w:p w:rsidR="00130D7F" w:rsidRPr="00D6756C" w:rsidRDefault="00130D7F" w:rsidP="00FB508E">
      <w:pPr>
        <w:jc w:val="both"/>
      </w:pPr>
      <w:r w:rsidRPr="00FB508E">
        <w:rPr>
          <w:sz w:val="28"/>
          <w:szCs w:val="28"/>
        </w:rPr>
        <w:t>- невозможность прочтения текста письменного обращения либо нечеткое определение вопроса при обращении, требующего ответа</w:t>
      </w:r>
      <w:r w:rsidRPr="00D6756C">
        <w:t>.</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2.5. Основания для отказа в предоставлении разрешения </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письменный отказ органов (организаций), осуществляющих согласование в порядке межведомственного взаимодействия, либо получение информации о недостоверности данных, предоставленных заявителем.</w:t>
      </w:r>
    </w:p>
    <w:p w:rsidR="00130D7F" w:rsidRPr="00FB508E" w:rsidRDefault="00130D7F" w:rsidP="00FB508E">
      <w:pPr>
        <w:jc w:val="both"/>
        <w:rPr>
          <w:sz w:val="28"/>
          <w:szCs w:val="28"/>
        </w:rPr>
      </w:pPr>
      <w:r w:rsidRPr="00FB508E">
        <w:rPr>
          <w:sz w:val="28"/>
          <w:szCs w:val="28"/>
        </w:rPr>
        <w:t>- обращение за получением разрешения на проведение плановых земляных работ в период с 01 октября по 01 апреля;</w:t>
      </w:r>
    </w:p>
    <w:p w:rsidR="00130D7F" w:rsidRPr="00FB508E" w:rsidRDefault="00130D7F" w:rsidP="00FB508E">
      <w:pPr>
        <w:jc w:val="both"/>
        <w:rPr>
          <w:sz w:val="28"/>
          <w:szCs w:val="28"/>
        </w:rPr>
      </w:pPr>
      <w:r w:rsidRPr="00FB508E">
        <w:rPr>
          <w:sz w:val="28"/>
          <w:szCs w:val="28"/>
        </w:rPr>
        <w:t xml:space="preserve">- предоставление заявителем неполного пакета необходимых документов.  </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 В порядке межведомственного взаимодействия </w:t>
      </w:r>
      <w:r>
        <w:rPr>
          <w:spacing w:val="2"/>
          <w:sz w:val="28"/>
          <w:szCs w:val="28"/>
        </w:rPr>
        <w:t xml:space="preserve">Администрация сельского поселения </w:t>
      </w:r>
      <w:r w:rsidRPr="00654361">
        <w:rPr>
          <w:spacing w:val="2"/>
          <w:sz w:val="28"/>
          <w:szCs w:val="28"/>
        </w:rPr>
        <w:t>согласовывает:</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2.6.1. </w:t>
      </w:r>
      <w:r>
        <w:rPr>
          <w:spacing w:val="2"/>
          <w:sz w:val="28"/>
          <w:szCs w:val="28"/>
        </w:rPr>
        <w:t>с организацией, обслуживающей инженерные сети электроснабжения, теплоснабжения, водоснабжения и канализации на территории сельского поселения в местах проведения земляных работ;</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2.6.2. </w:t>
      </w:r>
      <w:r>
        <w:rPr>
          <w:spacing w:val="2"/>
          <w:sz w:val="28"/>
          <w:szCs w:val="28"/>
        </w:rPr>
        <w:t>с</w:t>
      </w:r>
      <w:r w:rsidRPr="00654361">
        <w:rPr>
          <w:spacing w:val="2"/>
          <w:sz w:val="28"/>
          <w:szCs w:val="28"/>
        </w:rPr>
        <w:t xml:space="preserve"> </w:t>
      </w:r>
      <w:r>
        <w:rPr>
          <w:spacing w:val="2"/>
          <w:sz w:val="28"/>
          <w:szCs w:val="28"/>
        </w:rPr>
        <w:t>Краснокаменским узлом телекоммуникаций;</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2.6.3. </w:t>
      </w:r>
      <w:r>
        <w:rPr>
          <w:spacing w:val="2"/>
          <w:sz w:val="28"/>
          <w:szCs w:val="28"/>
        </w:rPr>
        <w:t>с ГИБДД.</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2.7. Физические и юридические лица вправе представить документы, перечисленные в пункте 2.6 настоящего Порядка, по собственной инициативе.</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2.8. На основании представленных документов </w:t>
      </w:r>
      <w:r>
        <w:rPr>
          <w:spacing w:val="2"/>
          <w:sz w:val="28"/>
          <w:szCs w:val="28"/>
        </w:rPr>
        <w:t>Администрация сельского поселения</w:t>
      </w:r>
      <w:r w:rsidRPr="00654361">
        <w:rPr>
          <w:spacing w:val="2"/>
          <w:sz w:val="28"/>
          <w:szCs w:val="28"/>
        </w:rPr>
        <w:t xml:space="preserve"> предоставляет разрешение с указанием сроков восстановления благоустройства </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при плановом осуществлении земляных работ - согласно графику работ, но не более 30 суток.</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2.9. Общий срок предоставления разрешения на осуществление земляных работ </w:t>
      </w:r>
      <w:r>
        <w:rPr>
          <w:spacing w:val="2"/>
          <w:sz w:val="28"/>
          <w:szCs w:val="28"/>
        </w:rPr>
        <w:t>–</w:t>
      </w:r>
      <w:r w:rsidRPr="00654361">
        <w:rPr>
          <w:spacing w:val="2"/>
          <w:sz w:val="28"/>
          <w:szCs w:val="28"/>
        </w:rPr>
        <w:t xml:space="preserve"> </w:t>
      </w:r>
      <w:r>
        <w:rPr>
          <w:spacing w:val="2"/>
          <w:sz w:val="28"/>
          <w:szCs w:val="28"/>
        </w:rPr>
        <w:t xml:space="preserve">не более </w:t>
      </w:r>
      <w:r w:rsidRPr="00654361">
        <w:rPr>
          <w:spacing w:val="2"/>
          <w:sz w:val="28"/>
          <w:szCs w:val="28"/>
        </w:rPr>
        <w:t>2</w:t>
      </w:r>
      <w:r>
        <w:rPr>
          <w:spacing w:val="2"/>
          <w:sz w:val="28"/>
          <w:szCs w:val="28"/>
        </w:rPr>
        <w:t>0</w:t>
      </w:r>
      <w:r w:rsidRPr="00654361">
        <w:rPr>
          <w:spacing w:val="2"/>
          <w:sz w:val="28"/>
          <w:szCs w:val="28"/>
        </w:rPr>
        <w:t xml:space="preserve"> </w:t>
      </w:r>
      <w:r>
        <w:rPr>
          <w:spacing w:val="2"/>
          <w:sz w:val="28"/>
          <w:szCs w:val="28"/>
        </w:rPr>
        <w:t>календарных дней.</w:t>
      </w:r>
      <w:r w:rsidRPr="00654361">
        <w:rPr>
          <w:spacing w:val="2"/>
          <w:sz w:val="28"/>
          <w:szCs w:val="28"/>
        </w:rPr>
        <w:t xml:space="preserve"> </w:t>
      </w:r>
    </w:p>
    <w:p w:rsidR="00130D7F" w:rsidRDefault="00130D7F"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 xml:space="preserve">2.10. В случае невозможности выполнения восстановительных работ в установленные разрешением сроки по причине сезонных условий (СНиП III-10-75 "Благоустройство территорий" 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восстановительные работы производятся в максимально возможном объеме. При предоставлении в </w:t>
      </w:r>
      <w:r>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автотранспорта до завершения окончательного этапа восстановительных работ</w:t>
      </w:r>
      <w:r w:rsidRPr="00654361">
        <w:rPr>
          <w:rStyle w:val="apple-converted-space"/>
          <w:spacing w:val="2"/>
          <w:sz w:val="28"/>
          <w:szCs w:val="28"/>
        </w:rPr>
        <w:t> </w:t>
      </w:r>
      <w:r>
        <w:rPr>
          <w:rStyle w:val="apple-converted-space"/>
          <w:spacing w:val="2"/>
          <w:sz w:val="28"/>
          <w:szCs w:val="28"/>
        </w:rPr>
        <w:t>.</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При наступлении благоприятных сезонных условий производитель земляных работ проводит окончательное восстановление нарушенного благоустройства в сроки</w:t>
      </w:r>
      <w:r>
        <w:rPr>
          <w:spacing w:val="2"/>
          <w:sz w:val="28"/>
          <w:szCs w:val="28"/>
        </w:rPr>
        <w:t>,</w:t>
      </w:r>
      <w:r w:rsidRPr="00654361">
        <w:rPr>
          <w:spacing w:val="2"/>
          <w:sz w:val="28"/>
          <w:szCs w:val="28"/>
        </w:rPr>
        <w:t xml:space="preserve"> не позднее чем до 1 мая года, следующего за осенне-зимним периодом, с предоставлением в </w:t>
      </w:r>
      <w:r>
        <w:rPr>
          <w:spacing w:val="2"/>
          <w:sz w:val="28"/>
          <w:szCs w:val="28"/>
        </w:rPr>
        <w:t>Администрацию сельского поселения</w:t>
      </w:r>
      <w:r w:rsidRPr="00654361">
        <w:rPr>
          <w:spacing w:val="2"/>
          <w:sz w:val="28"/>
          <w:szCs w:val="28"/>
        </w:rPr>
        <w:t xml:space="preserve"> графика восстановления нарушенного благоустройства в местах производства земляных работ.</w:t>
      </w:r>
    </w:p>
    <w:p w:rsidR="00130D7F" w:rsidRPr="00654361"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В бланках разрешений на осуществление земляных работ (приложение N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 предоставлением в </w:t>
      </w:r>
      <w:r>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а также внесением места разрытия в график восстановления нарушенного благоустройства</w:t>
      </w:r>
      <w:r>
        <w:rPr>
          <w:spacing w:val="2"/>
          <w:sz w:val="28"/>
          <w:szCs w:val="28"/>
        </w:rPr>
        <w:t>.</w:t>
      </w:r>
    </w:p>
    <w:p w:rsidR="00130D7F" w:rsidRPr="00501627" w:rsidRDefault="00130D7F" w:rsidP="00501627">
      <w:pPr>
        <w:pStyle w:val="Heading3"/>
        <w:shd w:val="clear" w:color="auto" w:fill="FFFFFF"/>
        <w:spacing w:before="375" w:beforeAutospacing="0" w:after="225" w:afterAutospacing="0"/>
        <w:jc w:val="center"/>
        <w:textAlignment w:val="baseline"/>
        <w:rPr>
          <w:bCs w:val="0"/>
          <w:spacing w:val="2"/>
          <w:sz w:val="28"/>
          <w:szCs w:val="28"/>
        </w:rPr>
      </w:pPr>
      <w:r w:rsidRPr="00501627">
        <w:rPr>
          <w:bCs w:val="0"/>
          <w:spacing w:val="2"/>
          <w:sz w:val="28"/>
          <w:szCs w:val="28"/>
        </w:rPr>
        <w:t>III. Предоставление разрешения на аварийное осуществление земляных работ</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3.1. Юридические и физические лица, осуществляющие земляные работы в связи с авариями, до начала работ</w:t>
      </w:r>
      <w:r>
        <w:rPr>
          <w:spacing w:val="2"/>
          <w:sz w:val="28"/>
          <w:szCs w:val="28"/>
        </w:rPr>
        <w:t>,</w:t>
      </w:r>
      <w:r w:rsidRPr="00654361">
        <w:rPr>
          <w:spacing w:val="2"/>
          <w:sz w:val="28"/>
          <w:szCs w:val="28"/>
        </w:rPr>
        <w:t xml:space="preserve"> обязаны проинформировать о необходимости работ </w:t>
      </w:r>
      <w:r>
        <w:rPr>
          <w:spacing w:val="2"/>
          <w:sz w:val="28"/>
          <w:szCs w:val="28"/>
        </w:rPr>
        <w:t>Администрацию сельского поселения</w:t>
      </w:r>
      <w:r w:rsidRPr="00654361">
        <w:rPr>
          <w:spacing w:val="2"/>
          <w:sz w:val="28"/>
          <w:szCs w:val="28"/>
        </w:rPr>
        <w:t>, в установленном порядке уточнить расположение подземных коммуникаций, имеющихся в районе аварии. Немедленно сообщить телефонограммой о характере и месте аварии представителям организаций, имеющих подземные коммуникации на месте аварии. Затем в трехдневный срок оформить разрешение на осуществление земляных работ</w:t>
      </w:r>
      <w:r>
        <w:rPr>
          <w:spacing w:val="2"/>
          <w:sz w:val="28"/>
          <w:szCs w:val="28"/>
        </w:rPr>
        <w:t>.</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 месте работ при ликвидации аварии постоянно должно находиться ответственное лицо</w:t>
      </w:r>
      <w:r>
        <w:rPr>
          <w:spacing w:val="2"/>
          <w:sz w:val="28"/>
          <w:szCs w:val="28"/>
        </w:rPr>
        <w:t>.</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3.2. Общий срок выдачи разрешения на осуществление земляных работ - 2 рабочих дня </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3.3. Отказ в приеме документов и предоставлении разрешения на осуществления земляных работ не допускается в случае аварийного производства земляных работ </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3.4. Сроки восстановления благоустройства при аварийном осуществлении земляных работ</w:t>
      </w:r>
      <w:r>
        <w:rPr>
          <w:spacing w:val="2"/>
          <w:sz w:val="28"/>
          <w:szCs w:val="28"/>
        </w:rPr>
        <w:t>:</w:t>
      </w:r>
      <w:r w:rsidRPr="00654361">
        <w:rPr>
          <w:spacing w:val="2"/>
          <w:sz w:val="28"/>
          <w:szCs w:val="28"/>
        </w:rPr>
        <w:t xml:space="preserve"> </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при аварийном ремонте сети - до 10 суток.</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Сроки восстановления асфальтобетонного покрытия:</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на проезжих частях улиц - до 3 суток;</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на дворовых территориях - не более 30 суток;</w:t>
      </w:r>
    </w:p>
    <w:p w:rsidR="00130D7F" w:rsidRDefault="00130D7F"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 на других частях улиц и тротуаров - до 7 суток.</w:t>
      </w:r>
      <w:r w:rsidRPr="00654361">
        <w:rPr>
          <w:rStyle w:val="apple-converted-space"/>
          <w:spacing w:val="2"/>
          <w:sz w:val="28"/>
          <w:szCs w:val="28"/>
        </w:rPr>
        <w:t> </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3.5. В случае невозможности выполнения восстановительных работ в установленные разрешением сроки по причине сезонных условий (СНиП 3.06.03-85), восстановительные работы производятся в максимально возможном объеме. При предоставлении в </w:t>
      </w:r>
      <w:r>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транспорта до завершения окончательного этапа восстановительных работ При наступлении благоприятных сезонных условий производитель земляных работ проводит окончательное восстановление нарушенного благоустройства не позднее, чем до 1 мая года, следующего за осенне-зимним периодом, с предоставлением в </w:t>
      </w:r>
      <w:r>
        <w:rPr>
          <w:spacing w:val="2"/>
          <w:sz w:val="28"/>
          <w:szCs w:val="28"/>
        </w:rPr>
        <w:t>Администрацию сельского поселения</w:t>
      </w:r>
      <w:r w:rsidRPr="00654361">
        <w:rPr>
          <w:spacing w:val="2"/>
          <w:sz w:val="28"/>
          <w:szCs w:val="28"/>
        </w:rPr>
        <w:t xml:space="preserve"> графика восстановления нарушенного благоустройства в местах осуществления земляных работ.</w:t>
      </w:r>
    </w:p>
    <w:p w:rsidR="00130D7F" w:rsidRPr="00654361"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В бланках разрешений на осуществление земляных работ (приложение N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 предоставлением в </w:t>
      </w:r>
      <w:r>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а так же внесением места разрытия в график восстановления нарушенного благоустройства</w:t>
      </w:r>
      <w:r>
        <w:rPr>
          <w:spacing w:val="2"/>
          <w:sz w:val="28"/>
          <w:szCs w:val="28"/>
        </w:rPr>
        <w:t>.</w:t>
      </w:r>
    </w:p>
    <w:p w:rsidR="00130D7F" w:rsidRPr="00D709A5" w:rsidRDefault="00130D7F" w:rsidP="00D709A5">
      <w:pPr>
        <w:pStyle w:val="Heading3"/>
        <w:shd w:val="clear" w:color="auto" w:fill="FFFFFF"/>
        <w:spacing w:before="375" w:beforeAutospacing="0" w:after="225" w:afterAutospacing="0"/>
        <w:jc w:val="center"/>
        <w:textAlignment w:val="baseline"/>
        <w:rPr>
          <w:bCs w:val="0"/>
          <w:spacing w:val="2"/>
          <w:sz w:val="28"/>
          <w:szCs w:val="28"/>
        </w:rPr>
      </w:pPr>
      <w:r w:rsidRPr="00D709A5">
        <w:rPr>
          <w:bCs w:val="0"/>
          <w:spacing w:val="2"/>
          <w:sz w:val="28"/>
          <w:szCs w:val="28"/>
        </w:rPr>
        <w:t>IV. Ответственность за нарушение порядка осуществления земляных работ</w:t>
      </w:r>
    </w:p>
    <w:p w:rsidR="00130D7F" w:rsidRPr="00654361"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4.1. Юридические и физические лица, нарушившие требования настоящего Порядка, несут ответственность в соответствии с действующим законодательством.</w:t>
      </w:r>
      <w:r w:rsidRPr="00654361">
        <w:rPr>
          <w:spacing w:val="2"/>
          <w:sz w:val="28"/>
          <w:szCs w:val="28"/>
        </w:rPr>
        <w:br/>
        <w:t xml:space="preserve">4.2. Ответственность за неполучение разрешения на осуществление земляных работ несут юридические и физические лица, планирующие осуществление земляных работ либо производящие земляные работы в аварийном порядке на территории </w:t>
      </w:r>
      <w:r>
        <w:rPr>
          <w:spacing w:val="2"/>
          <w:sz w:val="28"/>
          <w:szCs w:val="28"/>
        </w:rPr>
        <w:t>сельского поселения</w:t>
      </w:r>
      <w:r w:rsidRPr="00654361">
        <w:rPr>
          <w:spacing w:val="2"/>
          <w:sz w:val="28"/>
          <w:szCs w:val="28"/>
        </w:rPr>
        <w:t>, в соответствии с действующим законодательством</w:t>
      </w:r>
      <w:r>
        <w:rPr>
          <w:spacing w:val="2"/>
          <w:sz w:val="28"/>
          <w:szCs w:val="28"/>
        </w:rPr>
        <w:t>.</w:t>
      </w:r>
    </w:p>
    <w:p w:rsidR="00130D7F" w:rsidRDefault="00130D7F" w:rsidP="00654361">
      <w:pPr>
        <w:pStyle w:val="Heading3"/>
        <w:shd w:val="clear" w:color="auto" w:fill="FFFFFF"/>
        <w:spacing w:before="375" w:beforeAutospacing="0" w:after="225" w:afterAutospacing="0"/>
        <w:jc w:val="both"/>
        <w:textAlignment w:val="baseline"/>
        <w:rPr>
          <w:b w:val="0"/>
          <w:bCs w:val="0"/>
          <w:spacing w:val="2"/>
          <w:sz w:val="28"/>
          <w:szCs w:val="28"/>
        </w:rPr>
      </w:pPr>
    </w:p>
    <w:p w:rsidR="00130D7F" w:rsidRDefault="00130D7F" w:rsidP="00654361">
      <w:pPr>
        <w:pStyle w:val="Heading3"/>
        <w:shd w:val="clear" w:color="auto" w:fill="FFFFFF"/>
        <w:spacing w:before="375" w:beforeAutospacing="0" w:after="225" w:afterAutospacing="0"/>
        <w:jc w:val="both"/>
        <w:textAlignment w:val="baseline"/>
        <w:rPr>
          <w:b w:val="0"/>
          <w:bCs w:val="0"/>
          <w:spacing w:val="2"/>
          <w:sz w:val="28"/>
          <w:szCs w:val="28"/>
        </w:rPr>
      </w:pPr>
    </w:p>
    <w:p w:rsidR="00130D7F" w:rsidRDefault="00130D7F" w:rsidP="00654361">
      <w:pPr>
        <w:pStyle w:val="Heading3"/>
        <w:shd w:val="clear" w:color="auto" w:fill="FFFFFF"/>
        <w:spacing w:before="375" w:beforeAutospacing="0" w:after="225" w:afterAutospacing="0"/>
        <w:jc w:val="both"/>
        <w:textAlignment w:val="baseline"/>
        <w:rPr>
          <w:b w:val="0"/>
          <w:bCs w:val="0"/>
          <w:spacing w:val="2"/>
          <w:sz w:val="28"/>
          <w:szCs w:val="28"/>
        </w:rPr>
      </w:pPr>
    </w:p>
    <w:p w:rsidR="00130D7F" w:rsidRDefault="00130D7F" w:rsidP="00654361">
      <w:pPr>
        <w:pStyle w:val="Heading3"/>
        <w:shd w:val="clear" w:color="auto" w:fill="FFFFFF"/>
        <w:spacing w:before="375" w:beforeAutospacing="0" w:after="225" w:afterAutospacing="0"/>
        <w:jc w:val="both"/>
        <w:textAlignment w:val="baseline"/>
        <w:rPr>
          <w:b w:val="0"/>
          <w:bCs w:val="0"/>
          <w:spacing w:val="2"/>
          <w:sz w:val="28"/>
          <w:szCs w:val="28"/>
        </w:rPr>
      </w:pPr>
    </w:p>
    <w:p w:rsidR="00130D7F" w:rsidRDefault="00130D7F" w:rsidP="00654361">
      <w:pPr>
        <w:pStyle w:val="Heading3"/>
        <w:shd w:val="clear" w:color="auto" w:fill="FFFFFF"/>
        <w:spacing w:before="375" w:beforeAutospacing="0" w:after="225" w:afterAutospacing="0"/>
        <w:jc w:val="both"/>
        <w:textAlignment w:val="baseline"/>
        <w:rPr>
          <w:b w:val="0"/>
          <w:bCs w:val="0"/>
          <w:spacing w:val="2"/>
          <w:sz w:val="28"/>
          <w:szCs w:val="28"/>
        </w:rPr>
      </w:pPr>
    </w:p>
    <w:p w:rsidR="00130D7F" w:rsidRDefault="00130D7F" w:rsidP="00654361">
      <w:pPr>
        <w:pStyle w:val="Heading3"/>
        <w:shd w:val="clear" w:color="auto" w:fill="FFFFFF"/>
        <w:spacing w:before="375" w:beforeAutospacing="0" w:after="225" w:afterAutospacing="0"/>
        <w:jc w:val="both"/>
        <w:textAlignment w:val="baseline"/>
        <w:rPr>
          <w:b w:val="0"/>
          <w:bCs w:val="0"/>
          <w:spacing w:val="2"/>
          <w:sz w:val="28"/>
          <w:szCs w:val="28"/>
        </w:rPr>
      </w:pPr>
    </w:p>
    <w:p w:rsidR="00130D7F" w:rsidRDefault="00130D7F" w:rsidP="00654361">
      <w:pPr>
        <w:pStyle w:val="Heading3"/>
        <w:shd w:val="clear" w:color="auto" w:fill="FFFFFF"/>
        <w:spacing w:before="375" w:beforeAutospacing="0" w:after="225" w:afterAutospacing="0"/>
        <w:jc w:val="both"/>
        <w:textAlignment w:val="baseline"/>
        <w:rPr>
          <w:b w:val="0"/>
          <w:bCs w:val="0"/>
          <w:spacing w:val="2"/>
          <w:sz w:val="28"/>
          <w:szCs w:val="28"/>
        </w:rPr>
      </w:pPr>
    </w:p>
    <w:p w:rsidR="00130D7F" w:rsidRDefault="00130D7F" w:rsidP="00654361">
      <w:pPr>
        <w:pStyle w:val="Heading3"/>
        <w:shd w:val="clear" w:color="auto" w:fill="FFFFFF"/>
        <w:spacing w:before="375" w:beforeAutospacing="0" w:after="225" w:afterAutospacing="0"/>
        <w:jc w:val="both"/>
        <w:textAlignment w:val="baseline"/>
        <w:rPr>
          <w:b w:val="0"/>
          <w:bCs w:val="0"/>
          <w:spacing w:val="2"/>
          <w:sz w:val="28"/>
          <w:szCs w:val="28"/>
        </w:rPr>
      </w:pPr>
    </w:p>
    <w:p w:rsidR="00130D7F" w:rsidRDefault="00130D7F" w:rsidP="00654361">
      <w:pPr>
        <w:pStyle w:val="Heading3"/>
        <w:shd w:val="clear" w:color="auto" w:fill="FFFFFF"/>
        <w:spacing w:before="375" w:beforeAutospacing="0" w:after="225" w:afterAutospacing="0"/>
        <w:jc w:val="both"/>
        <w:textAlignment w:val="baseline"/>
        <w:rPr>
          <w:b w:val="0"/>
          <w:bCs w:val="0"/>
          <w:spacing w:val="2"/>
          <w:sz w:val="28"/>
          <w:szCs w:val="28"/>
        </w:rPr>
        <w:sectPr w:rsidR="00130D7F" w:rsidSect="00DB3C04">
          <w:pgSz w:w="11906" w:h="16838"/>
          <w:pgMar w:top="1134" w:right="850" w:bottom="1134" w:left="1701" w:header="708" w:footer="708" w:gutter="0"/>
          <w:cols w:space="708"/>
          <w:docGrid w:linePitch="360"/>
        </w:sectPr>
      </w:pPr>
    </w:p>
    <w:p w:rsidR="00130D7F" w:rsidRDefault="00130D7F" w:rsidP="00654361">
      <w:pPr>
        <w:pStyle w:val="Heading3"/>
        <w:shd w:val="clear" w:color="auto" w:fill="FFFFFF"/>
        <w:spacing w:before="375" w:beforeAutospacing="0" w:after="225" w:afterAutospacing="0"/>
        <w:jc w:val="both"/>
        <w:textAlignment w:val="baseline"/>
        <w:rPr>
          <w:b w:val="0"/>
          <w:bCs w:val="0"/>
          <w:spacing w:val="2"/>
          <w:sz w:val="28"/>
          <w:szCs w:val="28"/>
        </w:rPr>
      </w:pPr>
    </w:p>
    <w:tbl>
      <w:tblPr>
        <w:tblW w:w="0" w:type="auto"/>
        <w:tblLook w:val="00A0"/>
      </w:tblPr>
      <w:tblGrid>
        <w:gridCol w:w="4785"/>
        <w:gridCol w:w="9215"/>
      </w:tblGrid>
      <w:tr w:rsidR="00130D7F" w:rsidTr="00ED15BF">
        <w:tc>
          <w:tcPr>
            <w:tcW w:w="4785" w:type="dxa"/>
          </w:tcPr>
          <w:p w:rsidR="00130D7F" w:rsidRPr="00ED15BF" w:rsidRDefault="00130D7F" w:rsidP="00ED15BF">
            <w:pPr>
              <w:pStyle w:val="Heading3"/>
              <w:spacing w:before="375" w:beforeAutospacing="0" w:after="225" w:afterAutospacing="0"/>
              <w:jc w:val="both"/>
              <w:textAlignment w:val="baseline"/>
              <w:rPr>
                <w:b w:val="0"/>
                <w:bCs w:val="0"/>
                <w:spacing w:val="2"/>
                <w:sz w:val="28"/>
                <w:szCs w:val="28"/>
              </w:rPr>
            </w:pPr>
          </w:p>
        </w:tc>
        <w:tc>
          <w:tcPr>
            <w:tcW w:w="9215" w:type="dxa"/>
          </w:tcPr>
          <w:p w:rsidR="00130D7F" w:rsidRPr="00ED15BF" w:rsidRDefault="00130D7F" w:rsidP="00ED15BF">
            <w:pPr>
              <w:pStyle w:val="headertext"/>
              <w:shd w:val="clear" w:color="auto" w:fill="FFFFFF"/>
              <w:spacing w:before="0" w:beforeAutospacing="0" w:after="0" w:afterAutospacing="0" w:line="288" w:lineRule="atLeast"/>
              <w:jc w:val="both"/>
              <w:textAlignment w:val="baseline"/>
              <w:rPr>
                <w:spacing w:val="2"/>
                <w:sz w:val="28"/>
                <w:szCs w:val="28"/>
              </w:rPr>
            </w:pPr>
            <w:r w:rsidRPr="00ED15BF">
              <w:rPr>
                <w:spacing w:val="2"/>
                <w:sz w:val="28"/>
                <w:szCs w:val="28"/>
              </w:rPr>
              <w:t xml:space="preserve">Приложение N 1 к Порядку предоставления разрешения на осуществление земляных работ на территории сельского поселения </w:t>
            </w:r>
            <w:r>
              <w:rPr>
                <w:spacing w:val="2"/>
                <w:sz w:val="28"/>
                <w:szCs w:val="28"/>
              </w:rPr>
              <w:t>«Целиннинское»</w:t>
            </w:r>
            <w:r w:rsidRPr="00ED15BF">
              <w:rPr>
                <w:spacing w:val="2"/>
                <w:sz w:val="28"/>
                <w:szCs w:val="28"/>
              </w:rPr>
              <w:t xml:space="preserve"> муниципального района «Город Краснокаменск и Краснокаменский район» Забайкальского края, утвержденному Решением Совета от «___» </w:t>
            </w:r>
            <w:r>
              <w:rPr>
                <w:spacing w:val="2"/>
                <w:sz w:val="28"/>
                <w:szCs w:val="28"/>
              </w:rPr>
              <w:t>мая</w:t>
            </w:r>
            <w:r w:rsidRPr="00ED15BF">
              <w:rPr>
                <w:spacing w:val="2"/>
                <w:sz w:val="28"/>
                <w:szCs w:val="28"/>
              </w:rPr>
              <w:t xml:space="preserve"> 2017 г. № _____</w:t>
            </w:r>
          </w:p>
          <w:p w:rsidR="00130D7F" w:rsidRPr="00ED15BF" w:rsidRDefault="00130D7F" w:rsidP="00ED15BF">
            <w:pPr>
              <w:pStyle w:val="Heading3"/>
              <w:spacing w:before="375" w:beforeAutospacing="0" w:after="225" w:afterAutospacing="0"/>
              <w:jc w:val="both"/>
              <w:textAlignment w:val="baseline"/>
              <w:rPr>
                <w:b w:val="0"/>
                <w:bCs w:val="0"/>
                <w:spacing w:val="2"/>
                <w:sz w:val="28"/>
                <w:szCs w:val="28"/>
              </w:rPr>
            </w:pPr>
          </w:p>
        </w:tc>
      </w:tr>
    </w:tbl>
    <w:p w:rsidR="00130D7F" w:rsidRPr="00D709A5" w:rsidRDefault="00130D7F" w:rsidP="00D709A5">
      <w:pPr>
        <w:pStyle w:val="formattext"/>
        <w:shd w:val="clear" w:color="auto" w:fill="FFFFFF"/>
        <w:spacing w:before="0" w:beforeAutospacing="0" w:after="0" w:afterAutospacing="0" w:line="315" w:lineRule="atLeast"/>
        <w:jc w:val="center"/>
        <w:textAlignment w:val="baseline"/>
        <w:rPr>
          <w:b/>
          <w:spacing w:val="2"/>
          <w:sz w:val="28"/>
          <w:szCs w:val="28"/>
        </w:rPr>
      </w:pPr>
      <w:r w:rsidRPr="00654361">
        <w:rPr>
          <w:b/>
          <w:bCs/>
          <w:spacing w:val="2"/>
          <w:sz w:val="28"/>
          <w:szCs w:val="28"/>
        </w:rPr>
        <w:t>Разрешение на осуществление земляных</w:t>
      </w:r>
      <w:r>
        <w:rPr>
          <w:b/>
          <w:bCs/>
          <w:spacing w:val="2"/>
          <w:sz w:val="28"/>
          <w:szCs w:val="28"/>
        </w:rPr>
        <w:t xml:space="preserve"> </w:t>
      </w:r>
      <w:r w:rsidRPr="00654361">
        <w:rPr>
          <w:b/>
          <w:bCs/>
          <w:spacing w:val="2"/>
          <w:sz w:val="28"/>
          <w:szCs w:val="28"/>
        </w:rPr>
        <w:t xml:space="preserve">работ на территории </w:t>
      </w:r>
      <w:r w:rsidRPr="00D709A5">
        <w:rPr>
          <w:b/>
          <w:spacing w:val="2"/>
          <w:sz w:val="28"/>
          <w:szCs w:val="28"/>
        </w:rPr>
        <w:t xml:space="preserve">сельского поселения </w:t>
      </w:r>
      <w:r>
        <w:rPr>
          <w:b/>
          <w:spacing w:val="2"/>
          <w:sz w:val="28"/>
          <w:szCs w:val="28"/>
        </w:rPr>
        <w:t>«Целиннинское»</w:t>
      </w:r>
      <w:r w:rsidRPr="00D709A5">
        <w:rPr>
          <w:b/>
          <w:spacing w:val="2"/>
          <w:sz w:val="28"/>
          <w:szCs w:val="28"/>
        </w:rPr>
        <w:t xml:space="preserve"> муниципального района «Город Краснокаменск и Краснокаменский район» Забайкальского края</w:t>
      </w:r>
    </w:p>
    <w:tbl>
      <w:tblPr>
        <w:tblW w:w="152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0"/>
        <w:gridCol w:w="7371"/>
      </w:tblGrid>
      <w:tr w:rsidR="00130D7F" w:rsidRPr="00D6756C" w:rsidTr="003674E8">
        <w:trPr>
          <w:trHeight w:val="10331"/>
        </w:trPr>
        <w:tc>
          <w:tcPr>
            <w:tcW w:w="7900" w:type="dxa"/>
          </w:tcPr>
          <w:p w:rsidR="00130D7F" w:rsidRPr="00D6756C" w:rsidRDefault="00130D7F" w:rsidP="00B06319">
            <w:pPr>
              <w:spacing w:line="260" w:lineRule="exact"/>
            </w:pPr>
            <w:r w:rsidRPr="00D6756C">
              <w:t>10. Особые условия</w:t>
            </w:r>
          </w:p>
          <w:p w:rsidR="00130D7F" w:rsidRPr="00D6756C" w:rsidRDefault="00130D7F" w:rsidP="00B06319">
            <w:pPr>
              <w:spacing w:line="260" w:lineRule="exact"/>
              <w:jc w:val="both"/>
            </w:pPr>
            <w:r w:rsidRPr="00D6756C">
              <w:t>10.1.За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130D7F" w:rsidRPr="00D6756C" w:rsidRDefault="00130D7F" w:rsidP="00DA54D1">
            <w:pPr>
              <w:numPr>
                <w:ilvl w:val="1"/>
                <w:numId w:val="1"/>
              </w:numPr>
              <w:spacing w:line="260" w:lineRule="exact"/>
              <w:ind w:left="-4"/>
              <w:jc w:val="both"/>
            </w:pPr>
            <w:r w:rsidRPr="00D6756C">
              <w:t>10.2.  Споры, возникающие из договора, рассматриваются в арбитражном суде.</w:t>
            </w:r>
          </w:p>
          <w:p w:rsidR="00130D7F" w:rsidRPr="00D6756C" w:rsidRDefault="00130D7F" w:rsidP="00B06319">
            <w:pPr>
              <w:spacing w:line="260" w:lineRule="exact"/>
            </w:pPr>
          </w:p>
          <w:p w:rsidR="00130D7F" w:rsidRPr="00D6756C" w:rsidRDefault="00130D7F" w:rsidP="00DA54D1">
            <w:pPr>
              <w:numPr>
                <w:ilvl w:val="0"/>
                <w:numId w:val="2"/>
              </w:numPr>
              <w:spacing w:line="260" w:lineRule="exact"/>
              <w:ind w:left="421" w:hanging="425"/>
            </w:pPr>
            <w:r w:rsidRPr="00D6756C">
              <w:t xml:space="preserve">Реквизиты сторон: </w:t>
            </w:r>
          </w:p>
          <w:p w:rsidR="00130D7F" w:rsidRPr="00D6756C" w:rsidRDefault="00130D7F" w:rsidP="00B06319">
            <w:pPr>
              <w:spacing w:line="260" w:lineRule="exact"/>
            </w:pPr>
          </w:p>
          <w:tbl>
            <w:tblPr>
              <w:tblW w:w="0" w:type="auto"/>
              <w:tblInd w:w="67" w:type="dxa"/>
              <w:tblLayout w:type="fixed"/>
              <w:tblLook w:val="0000"/>
            </w:tblPr>
            <w:tblGrid>
              <w:gridCol w:w="3473"/>
              <w:gridCol w:w="3600"/>
            </w:tblGrid>
            <w:tr w:rsidR="00130D7F" w:rsidRPr="00D6756C" w:rsidTr="00B06319">
              <w:trPr>
                <w:trHeight w:val="1800"/>
              </w:trPr>
              <w:tc>
                <w:tcPr>
                  <w:tcW w:w="3473" w:type="dxa"/>
                  <w:tcBorders>
                    <w:top w:val="nil"/>
                    <w:left w:val="nil"/>
                    <w:bottom w:val="nil"/>
                    <w:right w:val="nil"/>
                  </w:tcBorders>
                </w:tcPr>
                <w:p w:rsidR="00130D7F" w:rsidRPr="00D6756C" w:rsidRDefault="00130D7F" w:rsidP="00B06319">
                  <w:pPr>
                    <w:spacing w:line="260" w:lineRule="exact"/>
                    <w:ind w:right="341"/>
                    <w:jc w:val="center"/>
                    <w:rPr>
                      <w:i/>
                    </w:rPr>
                  </w:pPr>
                  <w:r w:rsidRPr="00D6756C">
                    <w:rPr>
                      <w:i/>
                    </w:rPr>
                    <w:t>(Наименование орган, выдавшего ордер-договор, его адрес, наименование должностного лица, подписывающего ордер-договор)</w:t>
                  </w:r>
                </w:p>
                <w:p w:rsidR="00130D7F" w:rsidRPr="00D6756C" w:rsidRDefault="00130D7F" w:rsidP="00B06319">
                  <w:pPr>
                    <w:spacing w:line="260" w:lineRule="exact"/>
                    <w:ind w:right="341"/>
                    <w:jc w:val="center"/>
                  </w:pPr>
                </w:p>
                <w:p w:rsidR="00130D7F" w:rsidRPr="00D6756C" w:rsidRDefault="00130D7F" w:rsidP="00B06319">
                  <w:pPr>
                    <w:spacing w:line="260" w:lineRule="exact"/>
                    <w:ind w:right="341"/>
                    <w:jc w:val="center"/>
                  </w:pPr>
                  <w:r w:rsidRPr="00D6756C">
                    <w:t>____________________________</w:t>
                  </w:r>
                </w:p>
                <w:p w:rsidR="00130D7F" w:rsidRPr="00D6756C" w:rsidRDefault="00130D7F" w:rsidP="00B06319">
                  <w:pPr>
                    <w:spacing w:line="260" w:lineRule="exact"/>
                  </w:pPr>
                </w:p>
              </w:tc>
              <w:tc>
                <w:tcPr>
                  <w:tcW w:w="3600" w:type="dxa"/>
                  <w:tcBorders>
                    <w:top w:val="nil"/>
                    <w:left w:val="nil"/>
                    <w:bottom w:val="nil"/>
                    <w:right w:val="nil"/>
                  </w:tcBorders>
                </w:tcPr>
                <w:p w:rsidR="00130D7F" w:rsidRPr="00D6756C" w:rsidRDefault="00130D7F" w:rsidP="00B06319">
                  <w:pPr>
                    <w:jc w:val="center"/>
                  </w:pPr>
                  <w:r w:rsidRPr="00D6756C">
                    <w:t>Производитель работ:</w:t>
                  </w:r>
                </w:p>
                <w:p w:rsidR="00130D7F" w:rsidRPr="00D6756C" w:rsidRDefault="00130D7F" w:rsidP="00B06319">
                  <w:pPr>
                    <w:jc w:val="center"/>
                  </w:pPr>
                  <w:r w:rsidRPr="00D6756C">
                    <w:t>Наименование организации</w:t>
                  </w:r>
                </w:p>
                <w:p w:rsidR="00130D7F" w:rsidRPr="00D6756C" w:rsidRDefault="00130D7F" w:rsidP="00B06319">
                  <w:pPr>
                    <w:spacing w:line="380" w:lineRule="exact"/>
                    <w:jc w:val="center"/>
                  </w:pPr>
                  <w:r w:rsidRPr="00D6756C">
                    <w:t>__________________________________________________________________________________________________</w:t>
                  </w:r>
                </w:p>
                <w:p w:rsidR="00130D7F" w:rsidRPr="00D6756C" w:rsidRDefault="00130D7F" w:rsidP="00B06319">
                  <w:r w:rsidRPr="00D6756C">
                    <w:t>телефон:</w:t>
                  </w:r>
                </w:p>
                <w:p w:rsidR="00130D7F" w:rsidRPr="00D6756C" w:rsidRDefault="00130D7F" w:rsidP="00B06319">
                  <w:r w:rsidRPr="00D6756C">
                    <w:t>Подпись</w:t>
                  </w:r>
                </w:p>
                <w:p w:rsidR="00130D7F" w:rsidRPr="00D6756C" w:rsidRDefault="00130D7F" w:rsidP="00B06319">
                  <w:r w:rsidRPr="00D6756C">
                    <w:t>МП</w:t>
                  </w:r>
                </w:p>
                <w:p w:rsidR="00130D7F" w:rsidRPr="00D6756C" w:rsidRDefault="00130D7F" w:rsidP="00B06319">
                  <w:pPr>
                    <w:spacing w:line="260" w:lineRule="exact"/>
                  </w:pPr>
                </w:p>
              </w:tc>
            </w:tr>
          </w:tbl>
          <w:p w:rsidR="00130D7F" w:rsidRPr="00D6756C" w:rsidRDefault="00130D7F" w:rsidP="00B06319">
            <w:pPr>
              <w:spacing w:line="260" w:lineRule="exact"/>
            </w:pPr>
          </w:p>
          <w:p w:rsidR="00130D7F" w:rsidRPr="00D6756C" w:rsidRDefault="00130D7F" w:rsidP="00B06319">
            <w:pPr>
              <w:spacing w:line="260" w:lineRule="exact"/>
            </w:pPr>
          </w:p>
          <w:p w:rsidR="00130D7F" w:rsidRPr="00D6756C" w:rsidRDefault="00130D7F" w:rsidP="00B06319">
            <w:pPr>
              <w:spacing w:line="260" w:lineRule="exact"/>
              <w:jc w:val="both"/>
            </w:pPr>
          </w:p>
          <w:p w:rsidR="00130D7F" w:rsidRPr="00D6756C" w:rsidRDefault="00130D7F" w:rsidP="00B06319">
            <w:pPr>
              <w:spacing w:line="260" w:lineRule="exact"/>
              <w:jc w:val="both"/>
            </w:pPr>
          </w:p>
          <w:p w:rsidR="00130D7F" w:rsidRPr="00D6756C" w:rsidRDefault="00130D7F" w:rsidP="00B06319">
            <w:pPr>
              <w:spacing w:line="260" w:lineRule="exact"/>
              <w:jc w:val="both"/>
            </w:pPr>
          </w:p>
          <w:p w:rsidR="00130D7F" w:rsidRPr="00D6756C" w:rsidRDefault="00130D7F" w:rsidP="00B06319">
            <w:pPr>
              <w:spacing w:line="260" w:lineRule="exact"/>
              <w:jc w:val="both"/>
            </w:pPr>
          </w:p>
          <w:p w:rsidR="00130D7F" w:rsidRPr="00D6756C" w:rsidRDefault="00130D7F" w:rsidP="00B06319">
            <w:pPr>
              <w:spacing w:line="260" w:lineRule="exact"/>
              <w:jc w:val="both"/>
            </w:pPr>
          </w:p>
          <w:p w:rsidR="00130D7F" w:rsidRPr="00D6756C" w:rsidRDefault="00130D7F" w:rsidP="00B06319">
            <w:pPr>
              <w:spacing w:line="260" w:lineRule="exact"/>
              <w:jc w:val="both"/>
            </w:pPr>
          </w:p>
          <w:p w:rsidR="00130D7F" w:rsidRPr="00D6756C" w:rsidRDefault="00130D7F" w:rsidP="00B06319">
            <w:pPr>
              <w:spacing w:line="260" w:lineRule="exact"/>
              <w:jc w:val="both"/>
            </w:pPr>
            <w:r w:rsidRPr="00D6756C">
              <w:t>Ответственный за осуществление работ: _________________________________________</w:t>
            </w:r>
          </w:p>
          <w:p w:rsidR="00130D7F" w:rsidRPr="00D6756C" w:rsidRDefault="00130D7F" w:rsidP="00B06319">
            <w:pPr>
              <w:spacing w:line="260" w:lineRule="exact"/>
              <w:jc w:val="both"/>
              <w:rPr>
                <w:vertAlign w:val="superscript"/>
              </w:rPr>
            </w:pPr>
            <w:r w:rsidRPr="00D6756C">
              <w:rPr>
                <w:vertAlign w:val="superscript"/>
              </w:rPr>
              <w:t>Ф.И.О., № телефона)</w:t>
            </w:r>
          </w:p>
          <w:p w:rsidR="00130D7F" w:rsidRPr="00D6756C" w:rsidRDefault="00130D7F" w:rsidP="00B06319">
            <w:pPr>
              <w:spacing w:line="260" w:lineRule="exact"/>
              <w:jc w:val="both"/>
            </w:pPr>
            <w:r w:rsidRPr="00D6756C">
              <w:t>_________________________________________________________________________</w:t>
            </w:r>
          </w:p>
          <w:p w:rsidR="00130D7F" w:rsidRPr="00D6756C" w:rsidRDefault="00130D7F" w:rsidP="00B06319">
            <w:pPr>
              <w:spacing w:line="260" w:lineRule="exact"/>
              <w:jc w:val="both"/>
            </w:pPr>
          </w:p>
          <w:p w:rsidR="00130D7F" w:rsidRPr="00D6756C" w:rsidRDefault="00130D7F" w:rsidP="00B06319">
            <w:pPr>
              <w:spacing w:line="260" w:lineRule="exact"/>
              <w:jc w:val="both"/>
            </w:pPr>
            <w:r w:rsidRPr="00D6756C">
              <w:t xml:space="preserve">С Правилами благоустройства территории ____ </w:t>
            </w:r>
            <w:r w:rsidRPr="00D6756C">
              <w:rPr>
                <w:i/>
              </w:rPr>
              <w:t xml:space="preserve">(наименование муниципального образования) </w:t>
            </w:r>
            <w:r w:rsidRPr="00D6756C">
              <w:t>ознакомлен:</w:t>
            </w:r>
          </w:p>
          <w:p w:rsidR="00130D7F" w:rsidRPr="00D6756C" w:rsidRDefault="00130D7F" w:rsidP="00B06319">
            <w:pPr>
              <w:spacing w:line="260" w:lineRule="exact"/>
              <w:jc w:val="both"/>
            </w:pPr>
          </w:p>
          <w:p w:rsidR="00130D7F" w:rsidRPr="00D6756C" w:rsidRDefault="00130D7F" w:rsidP="00B06319">
            <w:pPr>
              <w:spacing w:line="260" w:lineRule="exact"/>
              <w:jc w:val="both"/>
            </w:pPr>
            <w:r w:rsidRPr="00D6756C">
              <w:t>_____________________   /_____________________________/</w:t>
            </w:r>
          </w:p>
          <w:p w:rsidR="00130D7F" w:rsidRPr="00D6756C" w:rsidRDefault="00130D7F" w:rsidP="00B06319">
            <w:pPr>
              <w:spacing w:line="260" w:lineRule="exact"/>
              <w:jc w:val="both"/>
            </w:pPr>
            <w:r w:rsidRPr="00D6756C">
              <w:t xml:space="preserve">  подпись руководителя организации</w:t>
            </w:r>
            <w:r w:rsidRPr="00D6756C">
              <w:softHyphen/>
            </w:r>
            <w:r w:rsidRPr="00D6756C">
              <w:softHyphen/>
            </w:r>
            <w:r w:rsidRPr="00D6756C">
              <w:softHyphen/>
            </w:r>
            <w:r w:rsidRPr="00D6756C">
              <w:softHyphen/>
              <w:t xml:space="preserve"> расшифровка подписи</w:t>
            </w:r>
          </w:p>
          <w:p w:rsidR="00130D7F" w:rsidRPr="00D6756C" w:rsidRDefault="00130D7F" w:rsidP="00B06319">
            <w:pPr>
              <w:spacing w:line="260" w:lineRule="exact"/>
              <w:jc w:val="both"/>
            </w:pPr>
            <w:r w:rsidRPr="00D6756C">
              <w:t>7. Акт обследования участка до начала проведения работ</w:t>
            </w:r>
          </w:p>
          <w:p w:rsidR="00130D7F" w:rsidRPr="00D6756C" w:rsidRDefault="00130D7F" w:rsidP="00B06319">
            <w:pPr>
              <w:spacing w:line="260" w:lineRule="exact"/>
              <w:jc w:val="both"/>
            </w:pPr>
          </w:p>
          <w:p w:rsidR="00130D7F" w:rsidRPr="00D6756C" w:rsidRDefault="00130D7F" w:rsidP="00B06319">
            <w:pPr>
              <w:spacing w:line="380" w:lineRule="exact"/>
              <w:jc w:val="both"/>
            </w:pPr>
            <w:r w:rsidRPr="00D6756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130D7F" w:rsidRPr="00D6756C" w:rsidTr="00B06319">
              <w:trPr>
                <w:trHeight w:val="1440"/>
              </w:trPr>
              <w:tc>
                <w:tcPr>
                  <w:tcW w:w="4027" w:type="dxa"/>
                  <w:tcBorders>
                    <w:top w:val="nil"/>
                    <w:left w:val="nil"/>
                    <w:bottom w:val="nil"/>
                    <w:right w:val="nil"/>
                  </w:tcBorders>
                </w:tcPr>
                <w:p w:rsidR="00130D7F" w:rsidRPr="00D6756C" w:rsidRDefault="00130D7F" w:rsidP="00B06319">
                  <w:r w:rsidRPr="00D6756C">
                    <w:t xml:space="preserve">Представитель </w:t>
                  </w:r>
                </w:p>
                <w:p w:rsidR="00130D7F" w:rsidRPr="00D6756C" w:rsidRDefault="00130D7F" w:rsidP="00B06319">
                  <w:r w:rsidRPr="00D6756C">
                    <w:t xml:space="preserve">Администрации </w:t>
                  </w:r>
                </w:p>
                <w:p w:rsidR="00130D7F" w:rsidRPr="00D6756C" w:rsidRDefault="00130D7F" w:rsidP="00B06319">
                  <w:pPr>
                    <w:spacing w:line="380" w:lineRule="exact"/>
                    <w:jc w:val="both"/>
                  </w:pPr>
                  <w:r w:rsidRPr="00D6756C">
                    <w:t>__________________________________</w:t>
                  </w:r>
                </w:p>
                <w:p w:rsidR="00130D7F" w:rsidRPr="00D6756C" w:rsidRDefault="00130D7F" w:rsidP="00B06319">
                  <w:pPr>
                    <w:spacing w:line="380" w:lineRule="exact"/>
                    <w:jc w:val="both"/>
                  </w:pPr>
                  <w:r w:rsidRPr="00D6756C">
                    <w:t>/_________________________________/</w:t>
                  </w:r>
                </w:p>
              </w:tc>
              <w:tc>
                <w:tcPr>
                  <w:tcW w:w="3240" w:type="dxa"/>
                  <w:tcBorders>
                    <w:top w:val="nil"/>
                    <w:left w:val="nil"/>
                    <w:bottom w:val="nil"/>
                    <w:right w:val="nil"/>
                  </w:tcBorders>
                </w:tcPr>
                <w:p w:rsidR="00130D7F" w:rsidRPr="00D6756C" w:rsidRDefault="00130D7F" w:rsidP="00B06319">
                  <w:r w:rsidRPr="00D6756C">
                    <w:t xml:space="preserve">Представитель </w:t>
                  </w:r>
                </w:p>
                <w:p w:rsidR="00130D7F" w:rsidRPr="00D6756C" w:rsidRDefault="00130D7F" w:rsidP="00B06319">
                  <w:r w:rsidRPr="00D6756C">
                    <w:t>Производителя работ</w:t>
                  </w:r>
                </w:p>
                <w:p w:rsidR="00130D7F" w:rsidRPr="00D6756C" w:rsidRDefault="00130D7F" w:rsidP="00B06319">
                  <w:pPr>
                    <w:spacing w:line="380" w:lineRule="exact"/>
                  </w:pPr>
                  <w:r w:rsidRPr="00D6756C">
                    <w:t>______________________________</w:t>
                  </w:r>
                </w:p>
                <w:p w:rsidR="00130D7F" w:rsidRPr="00D6756C" w:rsidRDefault="00130D7F" w:rsidP="00B06319">
                  <w:pPr>
                    <w:spacing w:line="380" w:lineRule="exact"/>
                    <w:jc w:val="both"/>
                  </w:pPr>
                  <w:r w:rsidRPr="00D6756C">
                    <w:t>/_____________________________/</w:t>
                  </w:r>
                </w:p>
              </w:tc>
            </w:tr>
          </w:tbl>
          <w:p w:rsidR="00130D7F" w:rsidRPr="00D6756C" w:rsidRDefault="00130D7F" w:rsidP="00B06319">
            <w:pPr>
              <w:spacing w:line="380" w:lineRule="exact"/>
              <w:jc w:val="both"/>
            </w:pPr>
            <w:r w:rsidRPr="00D6756C">
              <w:t>7. Акт обследования участка после проведения восстановительных работ</w:t>
            </w:r>
          </w:p>
          <w:p w:rsidR="00130D7F" w:rsidRPr="00D6756C" w:rsidRDefault="00130D7F" w:rsidP="00B06319">
            <w:pPr>
              <w:spacing w:line="380" w:lineRule="exact"/>
              <w:jc w:val="both"/>
            </w:pPr>
            <w:r w:rsidRPr="00D6756C">
              <w:t>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130D7F" w:rsidRPr="00D6756C" w:rsidTr="00B06319">
              <w:trPr>
                <w:trHeight w:val="1440"/>
              </w:trPr>
              <w:tc>
                <w:tcPr>
                  <w:tcW w:w="4027" w:type="dxa"/>
                  <w:tcBorders>
                    <w:top w:val="nil"/>
                    <w:left w:val="nil"/>
                    <w:bottom w:val="nil"/>
                    <w:right w:val="nil"/>
                  </w:tcBorders>
                </w:tcPr>
                <w:p w:rsidR="00130D7F" w:rsidRPr="00D6756C" w:rsidRDefault="00130D7F" w:rsidP="00B06319">
                  <w:pPr>
                    <w:spacing w:line="380" w:lineRule="exact"/>
                    <w:jc w:val="both"/>
                  </w:pPr>
                  <w:r w:rsidRPr="00D6756C">
                    <w:t>Представитель Администрации</w:t>
                  </w:r>
                </w:p>
                <w:p w:rsidR="00130D7F" w:rsidRPr="00D6756C" w:rsidRDefault="00130D7F" w:rsidP="00B06319">
                  <w:pPr>
                    <w:spacing w:line="380" w:lineRule="exact"/>
                    <w:jc w:val="both"/>
                  </w:pPr>
                  <w:r w:rsidRPr="00D6756C">
                    <w:t>Представитель владельца зем.участка</w:t>
                  </w:r>
                </w:p>
                <w:p w:rsidR="00130D7F" w:rsidRPr="00D6756C" w:rsidRDefault="00130D7F" w:rsidP="00B06319">
                  <w:pPr>
                    <w:spacing w:line="380" w:lineRule="exact"/>
                    <w:jc w:val="both"/>
                  </w:pPr>
                  <w:r w:rsidRPr="00D6756C">
                    <w:t>_________________________________</w:t>
                  </w:r>
                </w:p>
                <w:p w:rsidR="00130D7F" w:rsidRPr="00D6756C" w:rsidRDefault="00130D7F" w:rsidP="00B06319">
                  <w:pPr>
                    <w:spacing w:line="380" w:lineRule="exact"/>
                    <w:jc w:val="both"/>
                  </w:pPr>
                  <w:r w:rsidRPr="00D6756C">
                    <w:t>/_________________________________/</w:t>
                  </w:r>
                </w:p>
              </w:tc>
              <w:tc>
                <w:tcPr>
                  <w:tcW w:w="3240" w:type="dxa"/>
                  <w:tcBorders>
                    <w:top w:val="nil"/>
                    <w:left w:val="nil"/>
                    <w:bottom w:val="nil"/>
                    <w:right w:val="nil"/>
                  </w:tcBorders>
                </w:tcPr>
                <w:p w:rsidR="00130D7F" w:rsidRPr="00D6756C" w:rsidRDefault="00130D7F" w:rsidP="00B06319">
                  <w:r w:rsidRPr="00D6756C">
                    <w:t>Представитель Производителя работ</w:t>
                  </w:r>
                </w:p>
                <w:p w:rsidR="00130D7F" w:rsidRPr="00D6756C" w:rsidRDefault="00130D7F" w:rsidP="00B06319">
                  <w:pPr>
                    <w:spacing w:line="380" w:lineRule="exact"/>
                  </w:pPr>
                  <w:r w:rsidRPr="00D6756C">
                    <w:t>______________________________</w:t>
                  </w:r>
                </w:p>
                <w:p w:rsidR="00130D7F" w:rsidRPr="00D6756C" w:rsidRDefault="00130D7F" w:rsidP="00B06319">
                  <w:pPr>
                    <w:spacing w:line="380" w:lineRule="exact"/>
                    <w:jc w:val="both"/>
                  </w:pPr>
                  <w:r w:rsidRPr="00D6756C">
                    <w:t>/_____________________________/</w:t>
                  </w:r>
                </w:p>
              </w:tc>
            </w:tr>
          </w:tbl>
          <w:p w:rsidR="00130D7F" w:rsidRPr="00D6756C" w:rsidRDefault="00130D7F" w:rsidP="00B06319">
            <w:pPr>
              <w:spacing w:line="380" w:lineRule="exact"/>
              <w:jc w:val="both"/>
            </w:pPr>
            <w:r w:rsidRPr="00D6756C">
              <w:t>Ордер – договор зарегистрирован в ГИБДД УВД со следующими строками</w:t>
            </w:r>
          </w:p>
          <w:p w:rsidR="00130D7F" w:rsidRPr="00D6756C" w:rsidRDefault="00130D7F" w:rsidP="00B06319">
            <w:pPr>
              <w:spacing w:line="380" w:lineRule="exact"/>
              <w:jc w:val="both"/>
            </w:pPr>
            <w:r w:rsidRPr="00D6756C">
              <w:t xml:space="preserve"> и схемой проведения работ</w:t>
            </w:r>
          </w:p>
          <w:p w:rsidR="00130D7F" w:rsidRPr="00D6756C" w:rsidRDefault="00130D7F" w:rsidP="00B06319">
            <w:pPr>
              <w:spacing w:line="380" w:lineRule="exact"/>
              <w:jc w:val="both"/>
            </w:pPr>
            <w:r w:rsidRPr="00D6756C">
              <w:t>Подпись ответственного лица «______» ____________________________ 20__г.</w:t>
            </w:r>
          </w:p>
        </w:tc>
        <w:tc>
          <w:tcPr>
            <w:tcW w:w="7371" w:type="dxa"/>
          </w:tcPr>
          <w:p w:rsidR="00130D7F" w:rsidRPr="00D6756C" w:rsidRDefault="00130D7F" w:rsidP="00B06319">
            <w:pPr>
              <w:autoSpaceDE w:val="0"/>
              <w:autoSpaceDN w:val="0"/>
              <w:adjustRightInd w:val="0"/>
              <w:spacing w:before="108" w:after="108"/>
              <w:outlineLvl w:val="0"/>
              <w:rPr>
                <w:b/>
                <w:bCs/>
              </w:rPr>
            </w:pPr>
            <w:r w:rsidRPr="00D6756C">
              <w:rPr>
                <w:b/>
                <w:bCs/>
              </w:rPr>
              <w:t>Ордер – договор</w:t>
            </w:r>
          </w:p>
          <w:p w:rsidR="00130D7F" w:rsidRPr="00D6756C" w:rsidRDefault="00130D7F" w:rsidP="00B06319">
            <w:pPr>
              <w:rPr>
                <w:b/>
              </w:rPr>
            </w:pPr>
            <w:r w:rsidRPr="00D6756C">
              <w:rPr>
                <w:b/>
              </w:rPr>
              <w:t>на право осуществления земляных работ в ___</w:t>
            </w:r>
            <w:r w:rsidRPr="00D6756C">
              <w:rPr>
                <w:i/>
              </w:rPr>
              <w:t>(наименование муниципального образования)</w:t>
            </w:r>
          </w:p>
          <w:tbl>
            <w:tblPr>
              <w:tblW w:w="7519" w:type="dxa"/>
              <w:tblInd w:w="108" w:type="dxa"/>
              <w:tblLayout w:type="fixed"/>
              <w:tblLook w:val="0000"/>
            </w:tblPr>
            <w:tblGrid>
              <w:gridCol w:w="3379"/>
              <w:gridCol w:w="4140"/>
            </w:tblGrid>
            <w:tr w:rsidR="00130D7F" w:rsidRPr="00D6756C" w:rsidTr="00B06319">
              <w:trPr>
                <w:trHeight w:val="408"/>
              </w:trPr>
              <w:tc>
                <w:tcPr>
                  <w:tcW w:w="3379" w:type="dxa"/>
                  <w:tcBorders>
                    <w:top w:val="nil"/>
                    <w:left w:val="nil"/>
                    <w:bottom w:val="nil"/>
                    <w:right w:val="nil"/>
                  </w:tcBorders>
                </w:tcPr>
                <w:p w:rsidR="00130D7F" w:rsidRPr="00D6756C" w:rsidRDefault="00130D7F" w:rsidP="00B06319">
                  <w:pPr>
                    <w:spacing w:line="260" w:lineRule="exact"/>
                  </w:pPr>
                  <w:r w:rsidRPr="00D6756C">
                    <w:t>№_______</w:t>
                  </w:r>
                </w:p>
              </w:tc>
              <w:tc>
                <w:tcPr>
                  <w:tcW w:w="4140" w:type="dxa"/>
                  <w:tcBorders>
                    <w:top w:val="nil"/>
                    <w:left w:val="nil"/>
                    <w:bottom w:val="nil"/>
                    <w:right w:val="nil"/>
                  </w:tcBorders>
                </w:tcPr>
                <w:p w:rsidR="00130D7F" w:rsidRPr="00D6756C" w:rsidRDefault="00130D7F" w:rsidP="00B06319">
                  <w:pPr>
                    <w:tabs>
                      <w:tab w:val="left" w:pos="3924"/>
                    </w:tabs>
                    <w:spacing w:line="260" w:lineRule="exact"/>
                  </w:pPr>
                  <w:r w:rsidRPr="00D6756C">
                    <w:t>«___» ______________ 20    г</w:t>
                  </w:r>
                </w:p>
              </w:tc>
            </w:tr>
          </w:tbl>
          <w:p w:rsidR="00130D7F" w:rsidRPr="00D6756C" w:rsidRDefault="00130D7F" w:rsidP="00B06319">
            <w:pPr>
              <w:spacing w:line="260" w:lineRule="exact"/>
            </w:pPr>
            <w:r w:rsidRPr="00D6756C">
              <w:t xml:space="preserve">1. Администрация ___ </w:t>
            </w:r>
            <w:r w:rsidRPr="00D6756C">
              <w:rPr>
                <w:i/>
              </w:rPr>
              <w:t>(наименование муниципального образования)</w:t>
            </w:r>
            <w:r w:rsidRPr="00D6756C">
              <w:t>, именуемое в дальнейшем Администрация в лице ______________</w:t>
            </w:r>
            <w:r w:rsidRPr="00D6756C">
              <w:rPr>
                <w:u w:val="single"/>
              </w:rPr>
              <w:t>(указать должностное лицо)</w:t>
            </w:r>
            <w:r w:rsidRPr="00D6756C">
              <w:t>, действующего на основании Положения с одной стороны и ___________________________________________________________________</w:t>
            </w:r>
          </w:p>
          <w:p w:rsidR="00130D7F" w:rsidRPr="00D6756C" w:rsidRDefault="00130D7F" w:rsidP="00B06319">
            <w:pPr>
              <w:spacing w:line="260" w:lineRule="exact"/>
            </w:pPr>
            <w:r w:rsidRPr="00D6756C">
              <w:t>в лице ______________________________________________________________________, действующего на основании ______________________, именуемое в дальнейшем «Производитель работ», с другой стороны заключили настоящий ордер–договор о нижеследующем.</w:t>
            </w:r>
          </w:p>
          <w:p w:rsidR="00130D7F" w:rsidRPr="00D6756C" w:rsidRDefault="00130D7F" w:rsidP="00B06319">
            <w:pPr>
              <w:spacing w:line="260" w:lineRule="exact"/>
            </w:pPr>
            <w:r w:rsidRPr="00D6756C">
              <w:t>2. Ордер–договор оформляется на осуществление земляных работ по адресу: ____________________________________________________________________________</w:t>
            </w:r>
          </w:p>
          <w:p w:rsidR="00130D7F" w:rsidRPr="00D6756C" w:rsidRDefault="00130D7F" w:rsidP="00B06319">
            <w:pPr>
              <w:spacing w:line="260" w:lineRule="exact"/>
            </w:pPr>
            <w:r w:rsidRPr="00D6756C">
              <w:t xml:space="preserve">Работы должны быть произведены в следующие сроки: </w:t>
            </w:r>
          </w:p>
          <w:p w:rsidR="00130D7F" w:rsidRPr="00D6756C" w:rsidRDefault="00130D7F" w:rsidP="00B06319">
            <w:pPr>
              <w:spacing w:line="260" w:lineRule="exact"/>
            </w:pPr>
            <w:r w:rsidRPr="00D6756C">
              <w:t>Начало проведения работ «____» ____________ 20    г. по «____» ______________ 20    г.</w:t>
            </w:r>
          </w:p>
          <w:p w:rsidR="00130D7F" w:rsidRPr="00D6756C" w:rsidRDefault="00130D7F" w:rsidP="00B06319">
            <w:pPr>
              <w:spacing w:line="260" w:lineRule="exact"/>
            </w:pPr>
            <w:r w:rsidRPr="00D6756C">
              <w:t>Продление сроков работ разрешено до «____» ______________ 20    г.</w:t>
            </w:r>
          </w:p>
          <w:p w:rsidR="00130D7F" w:rsidRPr="00D6756C" w:rsidRDefault="00130D7F" w:rsidP="00B06319">
            <w:pPr>
              <w:spacing w:line="260" w:lineRule="exact"/>
            </w:pPr>
            <w:r w:rsidRPr="00D6756C">
              <w:t>4. Администрация передает во временное пользование участок территории по акту для производства земляных работ и прилагаемой схеме (приложение).</w:t>
            </w:r>
          </w:p>
          <w:p w:rsidR="00130D7F" w:rsidRPr="00D6756C" w:rsidRDefault="00130D7F" w:rsidP="00B06319">
            <w:pPr>
              <w:spacing w:line="260" w:lineRule="exact"/>
            </w:pPr>
            <w:r w:rsidRPr="00D6756C">
              <w:t xml:space="preserve">5. Производитель работ </w:t>
            </w:r>
          </w:p>
          <w:p w:rsidR="00130D7F" w:rsidRPr="00D6756C" w:rsidRDefault="00130D7F" w:rsidP="00B06319">
            <w:pPr>
              <w:spacing w:line="260" w:lineRule="exact"/>
            </w:pPr>
            <w:r w:rsidRPr="00D6756C">
              <w:t>5.1. Обязан:</w:t>
            </w:r>
          </w:p>
          <w:p w:rsidR="00130D7F" w:rsidRPr="00D6756C" w:rsidRDefault="00130D7F" w:rsidP="00B06319">
            <w:r w:rsidRPr="00D6756C">
              <w:t>- предоставить Администрации график производства работ, позволяющий обеспечить возможность безопасного проезда для автомобильного транспорта и движения пешеходов;</w:t>
            </w:r>
          </w:p>
          <w:p w:rsidR="00130D7F" w:rsidRPr="00D6756C" w:rsidRDefault="00130D7F" w:rsidP="00B06319">
            <w:r w:rsidRPr="00D6756C">
              <w:t>-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15 см;</w:t>
            </w:r>
          </w:p>
          <w:p w:rsidR="00130D7F" w:rsidRPr="00D6756C" w:rsidRDefault="00130D7F" w:rsidP="00B06319">
            <w:r w:rsidRPr="00D6756C">
              <w:t>-  предоставить Администрации копию договора со специализированной организацией на осуществление работ по восстановлению нарушенного благоустройства на отведенной территории в установленные п.2 сроки за счет средств производителя работ;</w:t>
            </w:r>
          </w:p>
          <w:p w:rsidR="00130D7F" w:rsidRPr="00D6756C" w:rsidRDefault="00130D7F" w:rsidP="00B06319">
            <w:r w:rsidRPr="00D6756C">
              <w:t>- оградить место осуществления работ, на ограждениях вывесить знак с наименованием организации, осуществляющей работы, фамилией ответственного за осуществление работ лица, номером телефона организации.</w:t>
            </w:r>
          </w:p>
          <w:p w:rsidR="00130D7F" w:rsidRPr="00D6756C" w:rsidRDefault="00130D7F" w:rsidP="00B06319">
            <w:r w:rsidRPr="00D6756C">
              <w:t>5.2. несет ответственность в течение двух последующих лет за состояние восстановленного покрытия.</w:t>
            </w:r>
          </w:p>
          <w:p w:rsidR="00130D7F" w:rsidRPr="00D6756C" w:rsidRDefault="00130D7F" w:rsidP="00B06319">
            <w:pPr>
              <w:spacing w:line="260" w:lineRule="exact"/>
            </w:pPr>
            <w:r w:rsidRPr="00D6756C">
              <w:t>6. Администрация 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Администрации  счетам за выполненные работы.</w:t>
            </w:r>
          </w:p>
          <w:p w:rsidR="00130D7F" w:rsidRPr="00D6756C" w:rsidRDefault="00130D7F" w:rsidP="00B06319">
            <w:pPr>
              <w:spacing w:line="260" w:lineRule="exact"/>
            </w:pPr>
            <w:r w:rsidRPr="00D6756C">
              <w:t>8.  Согласование с владельцем земельного участка (УК, ТСЖ, др. организации)</w:t>
            </w:r>
          </w:p>
          <w:p w:rsidR="00130D7F" w:rsidRPr="00D6756C" w:rsidRDefault="00130D7F" w:rsidP="00B06319">
            <w:pPr>
              <w:spacing w:line="260" w:lineRule="exact"/>
            </w:pPr>
            <w:r w:rsidRPr="00D6756C">
              <w:t>__________________________________________________________________________</w:t>
            </w:r>
          </w:p>
          <w:p w:rsidR="00130D7F" w:rsidRPr="00D6756C" w:rsidRDefault="00130D7F" w:rsidP="00B06319">
            <w:pPr>
              <w:spacing w:line="260" w:lineRule="exact"/>
            </w:pPr>
            <w:r w:rsidRPr="00D6756C">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991"/>
              <w:gridCol w:w="1080"/>
              <w:gridCol w:w="2160"/>
              <w:gridCol w:w="1631"/>
            </w:tblGrid>
            <w:tr w:rsidR="00130D7F" w:rsidRPr="00D6756C" w:rsidTr="00B06319">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130D7F" w:rsidRPr="00D6756C" w:rsidRDefault="00130D7F" w:rsidP="00B06319">
                  <w:pPr>
                    <w:spacing w:line="260" w:lineRule="exact"/>
                  </w:pPr>
                  <w:r w:rsidRPr="00D6756C">
                    <w:t>№ п/п</w:t>
                  </w:r>
                </w:p>
              </w:tc>
              <w:tc>
                <w:tcPr>
                  <w:tcW w:w="1991" w:type="dxa"/>
                  <w:tcBorders>
                    <w:top w:val="single" w:sz="4" w:space="0" w:color="auto"/>
                    <w:left w:val="single" w:sz="4" w:space="0" w:color="auto"/>
                    <w:bottom w:val="single" w:sz="4" w:space="0" w:color="auto"/>
                    <w:right w:val="single" w:sz="4" w:space="0" w:color="auto"/>
                  </w:tcBorders>
                  <w:vAlign w:val="center"/>
                </w:tcPr>
                <w:p w:rsidR="00130D7F" w:rsidRPr="00D6756C" w:rsidRDefault="00130D7F" w:rsidP="00B06319">
                  <w:pPr>
                    <w:spacing w:line="260" w:lineRule="exact"/>
                  </w:pPr>
                  <w:r w:rsidRPr="00D6756C">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130D7F" w:rsidRPr="00D6756C" w:rsidRDefault="00130D7F" w:rsidP="00B06319">
                  <w:pPr>
                    <w:spacing w:line="260" w:lineRule="exact"/>
                  </w:pPr>
                  <w:r w:rsidRPr="00D6756C">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130D7F" w:rsidRPr="00D6756C" w:rsidRDefault="00130D7F" w:rsidP="00B06319">
                  <w:pPr>
                    <w:spacing w:line="260" w:lineRule="exact"/>
                  </w:pPr>
                  <w:r w:rsidRPr="00D6756C">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130D7F" w:rsidRPr="00D6756C" w:rsidRDefault="00130D7F" w:rsidP="00B06319">
                  <w:r w:rsidRPr="00D6756C">
                    <w:t>Ответственный представитель</w:t>
                  </w:r>
                </w:p>
              </w:tc>
            </w:tr>
            <w:tr w:rsidR="00130D7F" w:rsidRPr="00D6756C" w:rsidTr="00B06319">
              <w:trPr>
                <w:trHeight w:val="706"/>
              </w:trPr>
              <w:tc>
                <w:tcPr>
                  <w:tcW w:w="529"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pPr>
                </w:p>
              </w:tc>
              <w:tc>
                <w:tcPr>
                  <w:tcW w:w="1991"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pPr>
                </w:p>
              </w:tc>
              <w:tc>
                <w:tcPr>
                  <w:tcW w:w="108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pPr>
                </w:p>
              </w:tc>
              <w:tc>
                <w:tcPr>
                  <w:tcW w:w="216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pPr>
                </w:p>
              </w:tc>
              <w:tc>
                <w:tcPr>
                  <w:tcW w:w="1631" w:type="dxa"/>
                  <w:tcBorders>
                    <w:top w:val="single" w:sz="4" w:space="0" w:color="auto"/>
                    <w:left w:val="single" w:sz="4" w:space="0" w:color="auto"/>
                    <w:bottom w:val="single" w:sz="4" w:space="0" w:color="auto"/>
                    <w:right w:val="single" w:sz="4" w:space="0" w:color="auto"/>
                  </w:tcBorders>
                </w:tcPr>
                <w:p w:rsidR="00130D7F" w:rsidRPr="00D6756C" w:rsidRDefault="00130D7F" w:rsidP="00B06319"/>
              </w:tc>
            </w:tr>
            <w:tr w:rsidR="00130D7F" w:rsidRPr="00D6756C" w:rsidTr="00B06319">
              <w:trPr>
                <w:trHeight w:val="689"/>
              </w:trPr>
              <w:tc>
                <w:tcPr>
                  <w:tcW w:w="529"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pPr>
                </w:p>
              </w:tc>
              <w:tc>
                <w:tcPr>
                  <w:tcW w:w="1991"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pPr>
                </w:p>
              </w:tc>
              <w:tc>
                <w:tcPr>
                  <w:tcW w:w="108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pPr>
                </w:p>
              </w:tc>
              <w:tc>
                <w:tcPr>
                  <w:tcW w:w="216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pPr>
                </w:p>
              </w:tc>
              <w:tc>
                <w:tcPr>
                  <w:tcW w:w="1631" w:type="dxa"/>
                  <w:tcBorders>
                    <w:top w:val="single" w:sz="4" w:space="0" w:color="auto"/>
                    <w:left w:val="single" w:sz="4" w:space="0" w:color="auto"/>
                    <w:bottom w:val="single" w:sz="4" w:space="0" w:color="auto"/>
                    <w:right w:val="single" w:sz="4" w:space="0" w:color="auto"/>
                  </w:tcBorders>
                </w:tcPr>
                <w:p w:rsidR="00130D7F" w:rsidRPr="00D6756C" w:rsidRDefault="00130D7F" w:rsidP="00B06319"/>
              </w:tc>
            </w:tr>
            <w:tr w:rsidR="00130D7F" w:rsidRPr="00D6756C" w:rsidTr="00B06319">
              <w:trPr>
                <w:trHeight w:val="699"/>
              </w:trPr>
              <w:tc>
                <w:tcPr>
                  <w:tcW w:w="529"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130D7F" w:rsidRPr="00D6756C" w:rsidRDefault="00130D7F" w:rsidP="00B06319"/>
              </w:tc>
            </w:tr>
            <w:tr w:rsidR="00130D7F" w:rsidRPr="00D6756C" w:rsidTr="00B06319">
              <w:trPr>
                <w:trHeight w:val="709"/>
              </w:trPr>
              <w:tc>
                <w:tcPr>
                  <w:tcW w:w="529"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130D7F" w:rsidRPr="00D6756C" w:rsidRDefault="00130D7F" w:rsidP="00B06319"/>
              </w:tc>
            </w:tr>
            <w:tr w:rsidR="00130D7F" w:rsidRPr="00D6756C" w:rsidTr="00B06319">
              <w:trPr>
                <w:trHeight w:val="691"/>
              </w:trPr>
              <w:tc>
                <w:tcPr>
                  <w:tcW w:w="529"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130D7F" w:rsidRPr="00D6756C" w:rsidRDefault="00130D7F" w:rsidP="00B06319"/>
              </w:tc>
            </w:tr>
            <w:tr w:rsidR="00130D7F" w:rsidRPr="00D6756C" w:rsidTr="00B06319">
              <w:trPr>
                <w:trHeight w:val="701"/>
              </w:trPr>
              <w:tc>
                <w:tcPr>
                  <w:tcW w:w="529"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130D7F" w:rsidRPr="00D6756C" w:rsidRDefault="00130D7F" w:rsidP="00B06319"/>
              </w:tc>
            </w:tr>
            <w:tr w:rsidR="00130D7F" w:rsidRPr="00D6756C" w:rsidTr="00B06319">
              <w:trPr>
                <w:trHeight w:val="697"/>
              </w:trPr>
              <w:tc>
                <w:tcPr>
                  <w:tcW w:w="529"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130D7F" w:rsidRPr="00D6756C" w:rsidRDefault="00130D7F" w:rsidP="00B06319"/>
              </w:tc>
            </w:tr>
            <w:tr w:rsidR="00130D7F" w:rsidRPr="00D6756C" w:rsidTr="00B06319">
              <w:trPr>
                <w:trHeight w:val="689"/>
              </w:trPr>
              <w:tc>
                <w:tcPr>
                  <w:tcW w:w="529"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130D7F" w:rsidRPr="00D6756C" w:rsidRDefault="00130D7F"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130D7F" w:rsidRPr="00D6756C" w:rsidRDefault="00130D7F" w:rsidP="00B06319"/>
              </w:tc>
            </w:tr>
          </w:tbl>
          <w:p w:rsidR="00130D7F" w:rsidRPr="00D6756C" w:rsidRDefault="00130D7F" w:rsidP="00B06319">
            <w:pPr>
              <w:spacing w:line="260" w:lineRule="exact"/>
              <w:ind w:right="269"/>
              <w:jc w:val="both"/>
            </w:pPr>
            <w:r w:rsidRPr="00D6756C">
              <w:t>В случае отказа перечисленных организаций от принадлежности им коммуникаций, заказчику требуется установить их владельцев.</w:t>
            </w:r>
          </w:p>
          <w:p w:rsidR="00130D7F" w:rsidRPr="00D6756C" w:rsidRDefault="00130D7F" w:rsidP="00B06319">
            <w:pPr>
              <w:spacing w:line="260" w:lineRule="exact"/>
            </w:pPr>
            <w:r w:rsidRPr="00D6756C">
              <w:t>Начальник сектора подземных сооружений</w:t>
            </w:r>
          </w:p>
          <w:p w:rsidR="00130D7F" w:rsidRPr="00D6756C" w:rsidRDefault="00130D7F" w:rsidP="00B06319">
            <w:pPr>
              <w:spacing w:line="260" w:lineRule="exact"/>
            </w:pPr>
            <w:r w:rsidRPr="00D6756C">
              <w:t>Подпись________________________ /_________________________________/</w:t>
            </w:r>
          </w:p>
          <w:p w:rsidR="00130D7F" w:rsidRPr="00D6756C" w:rsidRDefault="00130D7F" w:rsidP="00B06319">
            <w:pPr>
              <w:spacing w:line="260" w:lineRule="exact"/>
            </w:pPr>
            <w:r w:rsidRPr="00D6756C">
              <w:t>«____» ____________________________ 20___ г</w:t>
            </w:r>
          </w:p>
        </w:tc>
      </w:tr>
    </w:tbl>
    <w:p w:rsidR="00130D7F" w:rsidRDefault="00130D7F" w:rsidP="00654361">
      <w:pPr>
        <w:pStyle w:val="Heading3"/>
        <w:shd w:val="clear" w:color="auto" w:fill="FFFFFF"/>
        <w:spacing w:before="375" w:beforeAutospacing="0" w:after="225" w:afterAutospacing="0"/>
        <w:jc w:val="both"/>
        <w:textAlignment w:val="baseline"/>
        <w:rPr>
          <w:b w:val="0"/>
          <w:bCs w:val="0"/>
          <w:spacing w:val="2"/>
          <w:sz w:val="28"/>
          <w:szCs w:val="28"/>
        </w:rPr>
        <w:sectPr w:rsidR="00130D7F" w:rsidSect="003674E8">
          <w:pgSz w:w="16838" w:h="11906" w:orient="landscape"/>
          <w:pgMar w:top="850" w:right="1134" w:bottom="4678" w:left="1134" w:header="708" w:footer="708" w:gutter="0"/>
          <w:cols w:space="708"/>
          <w:docGrid w:linePitch="360"/>
        </w:sectPr>
      </w:pPr>
    </w:p>
    <w:p w:rsidR="00130D7F" w:rsidRDefault="00130D7F" w:rsidP="003674E8">
      <w:pPr>
        <w:pStyle w:val="Heading3"/>
        <w:shd w:val="clear" w:color="auto" w:fill="FFFFFF"/>
        <w:spacing w:before="0" w:beforeAutospacing="0" w:after="0" w:afterAutospacing="0"/>
        <w:jc w:val="right"/>
        <w:textAlignment w:val="baseline"/>
        <w:rPr>
          <w:b w:val="0"/>
          <w:spacing w:val="2"/>
          <w:sz w:val="28"/>
          <w:szCs w:val="28"/>
        </w:rPr>
      </w:pPr>
      <w:r w:rsidRPr="00654361">
        <w:rPr>
          <w:b w:val="0"/>
          <w:bCs w:val="0"/>
          <w:spacing w:val="2"/>
          <w:sz w:val="28"/>
          <w:szCs w:val="28"/>
        </w:rPr>
        <w:t xml:space="preserve">Приложение N 2 к </w:t>
      </w:r>
      <w:r w:rsidRPr="003674E8">
        <w:rPr>
          <w:b w:val="0"/>
          <w:spacing w:val="2"/>
          <w:sz w:val="28"/>
          <w:szCs w:val="28"/>
        </w:rPr>
        <w:t xml:space="preserve">Порядку </w:t>
      </w:r>
    </w:p>
    <w:p w:rsidR="00130D7F" w:rsidRDefault="00130D7F" w:rsidP="003674E8">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130D7F" w:rsidRDefault="00130D7F" w:rsidP="003674E8">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земляных</w:t>
      </w:r>
    </w:p>
    <w:p w:rsidR="00130D7F" w:rsidRDefault="00130D7F" w:rsidP="003674E8">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сельского</w:t>
      </w:r>
    </w:p>
    <w:p w:rsidR="00130D7F" w:rsidRDefault="00130D7F" w:rsidP="003674E8">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поселения </w:t>
      </w:r>
      <w:r>
        <w:rPr>
          <w:b w:val="0"/>
          <w:spacing w:val="2"/>
          <w:sz w:val="28"/>
          <w:szCs w:val="28"/>
        </w:rPr>
        <w:t>«Целиннинское»</w:t>
      </w:r>
      <w:r w:rsidRPr="003674E8">
        <w:rPr>
          <w:b w:val="0"/>
          <w:spacing w:val="2"/>
          <w:sz w:val="28"/>
          <w:szCs w:val="28"/>
        </w:rPr>
        <w:t xml:space="preserve"> </w:t>
      </w:r>
    </w:p>
    <w:p w:rsidR="00130D7F" w:rsidRDefault="00130D7F" w:rsidP="003674E8">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муниципального района </w:t>
      </w:r>
    </w:p>
    <w:p w:rsidR="00130D7F" w:rsidRDefault="00130D7F" w:rsidP="003674E8">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«Город Краснокаменск и</w:t>
      </w:r>
    </w:p>
    <w:p w:rsidR="00130D7F" w:rsidRDefault="00130D7F" w:rsidP="003674E8">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Краснокаменский район» </w:t>
      </w:r>
    </w:p>
    <w:p w:rsidR="00130D7F" w:rsidRDefault="00130D7F" w:rsidP="003674E8">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Забайкальского края, утвержденному</w:t>
      </w:r>
    </w:p>
    <w:p w:rsidR="00130D7F" w:rsidRDefault="00130D7F" w:rsidP="003674E8">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Решением Совета </w:t>
      </w:r>
    </w:p>
    <w:p w:rsidR="00130D7F" w:rsidRPr="003674E8" w:rsidRDefault="00130D7F" w:rsidP="003674E8">
      <w:pPr>
        <w:pStyle w:val="Heading3"/>
        <w:shd w:val="clear" w:color="auto" w:fill="FFFFFF"/>
        <w:spacing w:before="0" w:beforeAutospacing="0" w:after="0" w:afterAutospacing="0"/>
        <w:jc w:val="right"/>
        <w:textAlignment w:val="baseline"/>
        <w:rPr>
          <w:b w:val="0"/>
          <w:spacing w:val="2"/>
          <w:sz w:val="28"/>
          <w:szCs w:val="28"/>
        </w:rPr>
      </w:pPr>
      <w:r>
        <w:rPr>
          <w:b w:val="0"/>
          <w:spacing w:val="2"/>
          <w:sz w:val="28"/>
          <w:szCs w:val="28"/>
        </w:rPr>
        <w:t>от «___» мая</w:t>
      </w:r>
      <w:r w:rsidRPr="003674E8">
        <w:rPr>
          <w:b w:val="0"/>
          <w:spacing w:val="2"/>
          <w:sz w:val="28"/>
          <w:szCs w:val="28"/>
        </w:rPr>
        <w:t xml:space="preserve"> 2017 г. № _____</w:t>
      </w:r>
    </w:p>
    <w:p w:rsidR="00130D7F" w:rsidRDefault="00130D7F" w:rsidP="003674E8">
      <w:pPr>
        <w:pStyle w:val="Heading3"/>
        <w:shd w:val="clear" w:color="auto" w:fill="FFFFFF"/>
        <w:spacing w:before="375" w:beforeAutospacing="0" w:after="225" w:afterAutospacing="0"/>
        <w:ind w:left="-3402" w:firstLine="3402"/>
        <w:jc w:val="right"/>
        <w:textAlignment w:val="baseline"/>
        <w:rPr>
          <w:spacing w:val="2"/>
          <w:sz w:val="28"/>
          <w:szCs w:val="28"/>
        </w:rPr>
      </w:pPr>
    </w:p>
    <w:p w:rsidR="00130D7F" w:rsidRPr="00654361" w:rsidRDefault="00130D7F" w:rsidP="003674E8">
      <w:pPr>
        <w:pStyle w:val="Heading3"/>
        <w:shd w:val="clear" w:color="auto" w:fill="FFFFFF"/>
        <w:spacing w:before="375" w:beforeAutospacing="0" w:after="225" w:afterAutospacing="0"/>
        <w:jc w:val="center"/>
        <w:textAlignment w:val="baseline"/>
        <w:rPr>
          <w:spacing w:val="2"/>
          <w:sz w:val="28"/>
          <w:szCs w:val="28"/>
        </w:rPr>
      </w:pPr>
      <w:r w:rsidRPr="00654361">
        <w:rPr>
          <w:spacing w:val="2"/>
          <w:sz w:val="28"/>
          <w:szCs w:val="28"/>
        </w:rPr>
        <w:t>Заявление</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br/>
        <w:t>Прошу предоставить разрешение на осуществление земляных работ.</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Ф.И.О. заявителя, наименование организации ___________________________________________________________________________________________________________________________________________________________________за которого по доверенности от "___" __________ 20___г.</w:t>
      </w:r>
      <w:r w:rsidRPr="00654361">
        <w:rPr>
          <w:rStyle w:val="apple-converted-space"/>
          <w:spacing w:val="2"/>
          <w:sz w:val="28"/>
          <w:szCs w:val="28"/>
        </w:rPr>
        <w:t> </w:t>
      </w:r>
      <w:r w:rsidRPr="00654361">
        <w:rPr>
          <w:spacing w:val="2"/>
          <w:sz w:val="28"/>
          <w:szCs w:val="28"/>
        </w:rPr>
        <w:t>N _________________действует___________________________________________________________Объект расположен по адресу: ____________________________________________________________________________________________________________Приложение:</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 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2) _______________________________________________________________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3) _______________________________________________________________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4) _______________________________________________________________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5) _______________________________________________________________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6) _______________________________________________________________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7)_______________________________________________________________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8) _______________________________________________________________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9) ______________________________________________________________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10) 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Заявитель несет ответственность за достоверность предоставленной информации Способ направления ответа заявителю _________________________________.(выдать лично, почтой и т.д.)</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30D7F" w:rsidRPr="00654361"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Дата</w:t>
      </w:r>
      <w:r w:rsidRPr="00654361">
        <w:rPr>
          <w:rStyle w:val="apple-converted-space"/>
          <w:spacing w:val="2"/>
          <w:sz w:val="28"/>
          <w:szCs w:val="28"/>
        </w:rPr>
        <w:t> </w:t>
      </w:r>
      <w:r w:rsidRPr="00654361">
        <w:rPr>
          <w:spacing w:val="2"/>
          <w:sz w:val="28"/>
          <w:szCs w:val="28"/>
        </w:rPr>
        <w:t>Подпись заявителя</w:t>
      </w:r>
      <w:r w:rsidRPr="00654361">
        <w:rPr>
          <w:rStyle w:val="apple-converted-space"/>
          <w:spacing w:val="2"/>
          <w:sz w:val="28"/>
          <w:szCs w:val="28"/>
        </w:rPr>
        <w:t> </w:t>
      </w:r>
    </w:p>
    <w:p w:rsidR="00130D7F" w:rsidRDefault="00130D7F" w:rsidP="00654361">
      <w:pPr>
        <w:pStyle w:val="Heading3"/>
        <w:shd w:val="clear" w:color="auto" w:fill="FFFFFF"/>
        <w:spacing w:before="375" w:beforeAutospacing="0" w:after="225" w:afterAutospacing="0"/>
        <w:jc w:val="both"/>
        <w:textAlignment w:val="baseline"/>
        <w:rPr>
          <w:b w:val="0"/>
          <w:bCs w:val="0"/>
          <w:spacing w:val="2"/>
          <w:sz w:val="28"/>
          <w:szCs w:val="28"/>
        </w:rPr>
      </w:pPr>
    </w:p>
    <w:p w:rsidR="00130D7F" w:rsidRDefault="00130D7F" w:rsidP="00191AD0">
      <w:pPr>
        <w:pStyle w:val="Heading3"/>
        <w:shd w:val="clear" w:color="auto" w:fill="FFFFFF"/>
        <w:spacing w:before="0" w:beforeAutospacing="0" w:after="0" w:afterAutospacing="0"/>
        <w:jc w:val="right"/>
        <w:textAlignment w:val="baseline"/>
        <w:rPr>
          <w:b w:val="0"/>
          <w:spacing w:val="2"/>
          <w:sz w:val="28"/>
          <w:szCs w:val="28"/>
        </w:rPr>
      </w:pPr>
      <w:r w:rsidRPr="00654361">
        <w:rPr>
          <w:b w:val="0"/>
          <w:bCs w:val="0"/>
          <w:spacing w:val="2"/>
          <w:sz w:val="28"/>
          <w:szCs w:val="28"/>
        </w:rPr>
        <w:t xml:space="preserve">Приложение N </w:t>
      </w:r>
      <w:r>
        <w:rPr>
          <w:b w:val="0"/>
          <w:bCs w:val="0"/>
          <w:spacing w:val="2"/>
          <w:sz w:val="28"/>
          <w:szCs w:val="28"/>
        </w:rPr>
        <w:t>3</w:t>
      </w:r>
      <w:r w:rsidRPr="00654361">
        <w:rPr>
          <w:b w:val="0"/>
          <w:bCs w:val="0"/>
          <w:spacing w:val="2"/>
          <w:sz w:val="28"/>
          <w:szCs w:val="28"/>
        </w:rPr>
        <w:t xml:space="preserve"> к </w:t>
      </w:r>
      <w:r w:rsidRPr="003674E8">
        <w:rPr>
          <w:b w:val="0"/>
          <w:spacing w:val="2"/>
          <w:sz w:val="28"/>
          <w:szCs w:val="28"/>
        </w:rPr>
        <w:t xml:space="preserve">Порядку </w:t>
      </w:r>
    </w:p>
    <w:p w:rsidR="00130D7F" w:rsidRDefault="00130D7F" w:rsidP="00191AD0">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130D7F" w:rsidRDefault="00130D7F" w:rsidP="00191AD0">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земляных</w:t>
      </w:r>
    </w:p>
    <w:p w:rsidR="00130D7F" w:rsidRDefault="00130D7F" w:rsidP="00191AD0">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сельского</w:t>
      </w:r>
    </w:p>
    <w:p w:rsidR="00130D7F" w:rsidRDefault="00130D7F" w:rsidP="00191AD0">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поселения </w:t>
      </w:r>
      <w:r>
        <w:rPr>
          <w:b w:val="0"/>
          <w:spacing w:val="2"/>
          <w:sz w:val="28"/>
          <w:szCs w:val="28"/>
        </w:rPr>
        <w:t>«Целиннинское»</w:t>
      </w:r>
      <w:r w:rsidRPr="003674E8">
        <w:rPr>
          <w:b w:val="0"/>
          <w:spacing w:val="2"/>
          <w:sz w:val="28"/>
          <w:szCs w:val="28"/>
        </w:rPr>
        <w:t xml:space="preserve"> </w:t>
      </w:r>
    </w:p>
    <w:p w:rsidR="00130D7F" w:rsidRDefault="00130D7F" w:rsidP="00191AD0">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муниципального района </w:t>
      </w:r>
    </w:p>
    <w:p w:rsidR="00130D7F" w:rsidRDefault="00130D7F" w:rsidP="00191AD0">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«Город Краснокаменск и</w:t>
      </w:r>
    </w:p>
    <w:p w:rsidR="00130D7F" w:rsidRDefault="00130D7F" w:rsidP="00191AD0">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Краснокаменский район» </w:t>
      </w:r>
    </w:p>
    <w:p w:rsidR="00130D7F" w:rsidRDefault="00130D7F" w:rsidP="00191AD0">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Забайкальского края, утвержденному</w:t>
      </w:r>
    </w:p>
    <w:p w:rsidR="00130D7F" w:rsidRDefault="00130D7F" w:rsidP="00191AD0">
      <w:pPr>
        <w:pStyle w:val="Heading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Решением Совета </w:t>
      </w:r>
    </w:p>
    <w:p w:rsidR="00130D7F" w:rsidRPr="003674E8" w:rsidRDefault="00130D7F" w:rsidP="00191AD0">
      <w:pPr>
        <w:pStyle w:val="Heading3"/>
        <w:shd w:val="clear" w:color="auto" w:fill="FFFFFF"/>
        <w:spacing w:before="0" w:beforeAutospacing="0" w:after="0" w:afterAutospacing="0"/>
        <w:jc w:val="right"/>
        <w:textAlignment w:val="baseline"/>
        <w:rPr>
          <w:b w:val="0"/>
          <w:spacing w:val="2"/>
          <w:sz w:val="28"/>
          <w:szCs w:val="28"/>
        </w:rPr>
      </w:pPr>
      <w:r>
        <w:rPr>
          <w:b w:val="0"/>
          <w:spacing w:val="2"/>
          <w:sz w:val="28"/>
          <w:szCs w:val="28"/>
        </w:rPr>
        <w:t xml:space="preserve">от «___» мая </w:t>
      </w:r>
      <w:r w:rsidRPr="003674E8">
        <w:rPr>
          <w:b w:val="0"/>
          <w:spacing w:val="2"/>
          <w:sz w:val="28"/>
          <w:szCs w:val="28"/>
        </w:rPr>
        <w:t>2017 г. № 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Главе Администрации сельского поселения «Целиннинское» муниципального района «Город Краснокаменск и Краснокаменский район» Забайкальского края </w:t>
      </w:r>
    </w:p>
    <w:p w:rsidR="00130D7F" w:rsidRPr="00654361"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________________________________________________________________ </w:t>
      </w:r>
      <w:r w:rsidRPr="00654361">
        <w:rPr>
          <w:spacing w:val="2"/>
          <w:sz w:val="28"/>
          <w:szCs w:val="28"/>
        </w:rPr>
        <w:t>(Ф.И.О.)</w:t>
      </w:r>
      <w:r w:rsidRPr="00654361">
        <w:rPr>
          <w:rStyle w:val="apple-converted-space"/>
          <w:spacing w:val="2"/>
          <w:sz w:val="28"/>
          <w:szCs w:val="28"/>
        </w:rPr>
        <w:t> </w:t>
      </w:r>
    </w:p>
    <w:p w:rsidR="00130D7F" w:rsidRDefault="00130D7F" w:rsidP="00191AD0">
      <w:pPr>
        <w:pStyle w:val="formattext"/>
        <w:shd w:val="clear" w:color="auto" w:fill="FFFFFF"/>
        <w:spacing w:before="0" w:beforeAutospacing="0" w:after="0" w:afterAutospacing="0" w:line="315" w:lineRule="atLeast"/>
        <w:jc w:val="center"/>
        <w:textAlignment w:val="baseline"/>
        <w:rPr>
          <w:b/>
          <w:bCs/>
          <w:spacing w:val="2"/>
          <w:sz w:val="28"/>
          <w:szCs w:val="28"/>
        </w:rPr>
      </w:pPr>
      <w:r w:rsidRPr="00654361">
        <w:rPr>
          <w:b/>
          <w:bCs/>
          <w:spacing w:val="2"/>
          <w:sz w:val="28"/>
          <w:szCs w:val="28"/>
        </w:rPr>
        <w:t>Гарантийное обязательство по</w:t>
      </w:r>
      <w:r>
        <w:rPr>
          <w:b/>
          <w:bCs/>
          <w:spacing w:val="2"/>
          <w:sz w:val="28"/>
          <w:szCs w:val="28"/>
        </w:rPr>
        <w:t xml:space="preserve"> </w:t>
      </w:r>
      <w:r w:rsidRPr="00654361">
        <w:rPr>
          <w:b/>
          <w:bCs/>
          <w:spacing w:val="2"/>
          <w:sz w:val="28"/>
          <w:szCs w:val="28"/>
        </w:rPr>
        <w:t>восстановлению нарушенного благоустройства</w:t>
      </w:r>
    </w:p>
    <w:p w:rsidR="00130D7F" w:rsidRPr="00654361" w:rsidRDefault="00130D7F" w:rsidP="00191AD0">
      <w:pPr>
        <w:pStyle w:val="formattext"/>
        <w:shd w:val="clear" w:color="auto" w:fill="FFFFFF"/>
        <w:spacing w:before="0" w:beforeAutospacing="0" w:after="0" w:afterAutospacing="0" w:line="315" w:lineRule="atLeast"/>
        <w:jc w:val="center"/>
        <w:textAlignment w:val="baseline"/>
        <w:rPr>
          <w:spacing w:val="2"/>
          <w:sz w:val="28"/>
          <w:szCs w:val="28"/>
        </w:rPr>
      </w:pPr>
    </w:p>
    <w:p w:rsidR="00130D7F" w:rsidRPr="00654361"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от "____" _____________ 20___ года</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30D7F" w:rsidRPr="00654361"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Настоящим обязательством уведомляю Вас, что ________________________________________</w:t>
      </w:r>
      <w:r>
        <w:rPr>
          <w:spacing w:val="2"/>
          <w:sz w:val="28"/>
          <w:szCs w:val="28"/>
        </w:rPr>
        <w:t>________________________</w:t>
      </w:r>
    </w:p>
    <w:p w:rsidR="00130D7F" w:rsidRPr="00654361"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________________________________________________________________________________</w:t>
      </w:r>
      <w:r>
        <w:rPr>
          <w:spacing w:val="2"/>
          <w:sz w:val="28"/>
          <w:szCs w:val="28"/>
        </w:rPr>
        <w:t xml:space="preserve"> </w:t>
      </w:r>
      <w:r w:rsidRPr="00654361">
        <w:rPr>
          <w:spacing w:val="2"/>
          <w:sz w:val="28"/>
          <w:szCs w:val="28"/>
        </w:rPr>
        <w:t>(Наименование организации, получившей ордер)</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в установленный срок в разрешении N ________ от ____________ нарушенное благоустройство по адресу:________________________________________________________________________________________________________________________________________________________________не восстановлено _________________________________________________________________</w:t>
      </w:r>
      <w:r>
        <w:rPr>
          <w:spacing w:val="2"/>
          <w:sz w:val="28"/>
          <w:szCs w:val="28"/>
        </w:rPr>
        <w:t xml:space="preserve">(указать </w:t>
      </w:r>
      <w:r w:rsidRPr="00654361">
        <w:rPr>
          <w:spacing w:val="2"/>
          <w:sz w:val="28"/>
          <w:szCs w:val="28"/>
        </w:rPr>
        <w:t>причину)________________________________________________________________________________В срок до "___" ____________ 20____ года_____________________________________________________________________________________________________________________________(Наименование организации, получившей ордер)</w:t>
      </w:r>
      <w:r>
        <w:rPr>
          <w:spacing w:val="2"/>
          <w:sz w:val="28"/>
          <w:szCs w:val="28"/>
        </w:rPr>
        <w:t xml:space="preserve"> </w:t>
      </w:r>
      <w:r w:rsidRPr="00654361">
        <w:rPr>
          <w:spacing w:val="2"/>
          <w:sz w:val="28"/>
          <w:szCs w:val="28"/>
        </w:rPr>
        <w:t>в лице __________________________________________________________________________</w:t>
      </w:r>
      <w:r>
        <w:rPr>
          <w:spacing w:val="2"/>
          <w:sz w:val="28"/>
          <w:szCs w:val="28"/>
        </w:rPr>
        <w:t xml:space="preserve"> </w:t>
      </w:r>
      <w:r w:rsidRPr="00654361">
        <w:rPr>
          <w:spacing w:val="2"/>
          <w:sz w:val="28"/>
          <w:szCs w:val="28"/>
        </w:rPr>
        <w:t>действующего на основании_________________________________________________________обязуется восстановить нарушенное благоустройство, а именно:</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 ______________________________________________________________________________________________________________________________________2) ______________________________________________________________________________________________________________________________________________________________;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 ______________________________________________________________________________________________________________________________________________________________;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 ______________________________________________________________________________________________________________________________________________________________;</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5) ______________________________________________________________________________________________________________________________________________________________.</w:t>
      </w:r>
    </w:p>
    <w:p w:rsidR="00130D7F" w:rsidRPr="00654361"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Работы по восстановлению нарушенного благоустройства гарантирую выполнить в соответствии со СНиП 111-10-75 "Благоустройство территорий" 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Pr>
          <w:spacing w:val="2"/>
          <w:sz w:val="28"/>
          <w:szCs w:val="28"/>
        </w:rPr>
        <w:t xml:space="preserve"> </w:t>
      </w:r>
      <w:r w:rsidRPr="00654361">
        <w:rPr>
          <w:spacing w:val="2"/>
          <w:sz w:val="28"/>
          <w:szCs w:val="28"/>
        </w:rPr>
        <w:t>В случае неисполнения настоящего гарантийного обязательства, организация несет ответственность в соответствии с действующим законодательством Российской Федерации.</w:t>
      </w:r>
    </w:p>
    <w:p w:rsidR="00130D7F"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30D7F" w:rsidRPr="00654361" w:rsidRDefault="00130D7F"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Подпись</w:t>
      </w:r>
      <w:r w:rsidRPr="00654361">
        <w:rPr>
          <w:rStyle w:val="apple-converted-space"/>
          <w:spacing w:val="2"/>
          <w:sz w:val="28"/>
          <w:szCs w:val="28"/>
        </w:rPr>
        <w:t> </w:t>
      </w:r>
      <w:r w:rsidRPr="00654361">
        <w:rPr>
          <w:spacing w:val="2"/>
          <w:sz w:val="28"/>
          <w:szCs w:val="28"/>
        </w:rPr>
        <w:br/>
        <w:t>руководителя организации</w:t>
      </w:r>
      <w:r w:rsidRPr="00654361">
        <w:rPr>
          <w:rStyle w:val="apple-converted-space"/>
          <w:spacing w:val="2"/>
          <w:sz w:val="28"/>
          <w:szCs w:val="28"/>
        </w:rPr>
        <w:t> </w:t>
      </w:r>
      <w:r w:rsidRPr="00654361">
        <w:rPr>
          <w:spacing w:val="2"/>
          <w:sz w:val="28"/>
          <w:szCs w:val="28"/>
        </w:rPr>
        <w:t>____________________________</w:t>
      </w:r>
      <w:r w:rsidRPr="00654361">
        <w:rPr>
          <w:spacing w:val="2"/>
          <w:sz w:val="28"/>
          <w:szCs w:val="28"/>
        </w:rPr>
        <w:br/>
        <w:t>(Ф.И.О.)</w:t>
      </w:r>
      <w:r w:rsidRPr="00654361">
        <w:rPr>
          <w:rStyle w:val="apple-converted-space"/>
          <w:spacing w:val="2"/>
          <w:sz w:val="28"/>
          <w:szCs w:val="28"/>
        </w:rPr>
        <w:t> </w:t>
      </w:r>
      <w:r w:rsidRPr="00654361">
        <w:rPr>
          <w:spacing w:val="2"/>
          <w:sz w:val="28"/>
          <w:szCs w:val="28"/>
        </w:rPr>
        <w:br/>
        <w:t>м.п.</w:t>
      </w:r>
    </w:p>
    <w:p w:rsidR="00130D7F" w:rsidRPr="00654361" w:rsidRDefault="00130D7F" w:rsidP="00654361">
      <w:pPr>
        <w:jc w:val="both"/>
        <w:rPr>
          <w:sz w:val="28"/>
          <w:szCs w:val="28"/>
        </w:rPr>
      </w:pPr>
    </w:p>
    <w:sectPr w:rsidR="00130D7F" w:rsidRPr="00654361" w:rsidSect="003674E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2CE"/>
    <w:rsid w:val="001201E5"/>
    <w:rsid w:val="00130D7F"/>
    <w:rsid w:val="00132E47"/>
    <w:rsid w:val="00137A86"/>
    <w:rsid w:val="00191AD0"/>
    <w:rsid w:val="001D16CC"/>
    <w:rsid w:val="002D6792"/>
    <w:rsid w:val="003674E8"/>
    <w:rsid w:val="0043733C"/>
    <w:rsid w:val="00501627"/>
    <w:rsid w:val="00543943"/>
    <w:rsid w:val="00582C9D"/>
    <w:rsid w:val="00593B7A"/>
    <w:rsid w:val="005E7BC4"/>
    <w:rsid w:val="00600A1A"/>
    <w:rsid w:val="00654361"/>
    <w:rsid w:val="00740C34"/>
    <w:rsid w:val="00890902"/>
    <w:rsid w:val="008E242D"/>
    <w:rsid w:val="00954B13"/>
    <w:rsid w:val="009C4019"/>
    <w:rsid w:val="00B06319"/>
    <w:rsid w:val="00B612CE"/>
    <w:rsid w:val="00B85389"/>
    <w:rsid w:val="00B96A57"/>
    <w:rsid w:val="00BA64A8"/>
    <w:rsid w:val="00C124AE"/>
    <w:rsid w:val="00C30959"/>
    <w:rsid w:val="00C31871"/>
    <w:rsid w:val="00D6756C"/>
    <w:rsid w:val="00D709A5"/>
    <w:rsid w:val="00DA54D1"/>
    <w:rsid w:val="00DB3C04"/>
    <w:rsid w:val="00ED15BF"/>
    <w:rsid w:val="00F51246"/>
    <w:rsid w:val="00F904A3"/>
    <w:rsid w:val="00FB50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CE"/>
    <w:rPr>
      <w:rFonts w:ascii="Times New Roman" w:eastAsia="Times New Roman" w:hAnsi="Times New Roman"/>
      <w:sz w:val="24"/>
      <w:szCs w:val="24"/>
    </w:rPr>
  </w:style>
  <w:style w:type="paragraph" w:styleId="Heading3">
    <w:name w:val="heading 3"/>
    <w:basedOn w:val="Normal"/>
    <w:link w:val="Heading3Char"/>
    <w:uiPriority w:val="99"/>
    <w:qFormat/>
    <w:rsid w:val="00654361"/>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54361"/>
    <w:rPr>
      <w:rFonts w:ascii="Times New Roman" w:hAnsi="Times New Roman" w:cs="Times New Roman"/>
      <w:b/>
      <w:bCs/>
      <w:sz w:val="27"/>
      <w:szCs w:val="27"/>
      <w:lang w:eastAsia="ru-RU"/>
    </w:rPr>
  </w:style>
  <w:style w:type="character" w:styleId="Hyperlink">
    <w:name w:val="Hyperlink"/>
    <w:basedOn w:val="DefaultParagraphFont"/>
    <w:uiPriority w:val="99"/>
    <w:rsid w:val="00B612CE"/>
    <w:rPr>
      <w:rFonts w:cs="Times New Roman"/>
      <w:color w:val="0000FF"/>
      <w:u w:val="single"/>
    </w:rPr>
  </w:style>
  <w:style w:type="table" w:styleId="TableGrid">
    <w:name w:val="Table Grid"/>
    <w:basedOn w:val="TableNormal"/>
    <w:uiPriority w:val="99"/>
    <w:rsid w:val="00B612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Normal"/>
    <w:uiPriority w:val="99"/>
    <w:rsid w:val="00654361"/>
    <w:pPr>
      <w:spacing w:before="100" w:beforeAutospacing="1" w:after="100" w:afterAutospacing="1"/>
    </w:pPr>
  </w:style>
  <w:style w:type="paragraph" w:customStyle="1" w:styleId="formattext">
    <w:name w:val="formattext"/>
    <w:basedOn w:val="Normal"/>
    <w:uiPriority w:val="99"/>
    <w:rsid w:val="00654361"/>
    <w:pPr>
      <w:spacing w:before="100" w:beforeAutospacing="1" w:after="100" w:afterAutospacing="1"/>
    </w:pPr>
  </w:style>
  <w:style w:type="character" w:customStyle="1" w:styleId="apple-converted-space">
    <w:name w:val="apple-converted-space"/>
    <w:basedOn w:val="DefaultParagraphFont"/>
    <w:uiPriority w:val="99"/>
    <w:rsid w:val="00654361"/>
    <w:rPr>
      <w:rFonts w:cs="Times New Roman"/>
    </w:rPr>
  </w:style>
  <w:style w:type="paragraph" w:styleId="NormalWeb">
    <w:name w:val="Normal (Web)"/>
    <w:basedOn w:val="Normal"/>
    <w:uiPriority w:val="99"/>
    <w:rsid w:val="00C124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71602325">
      <w:marLeft w:val="0"/>
      <w:marRight w:val="0"/>
      <w:marTop w:val="0"/>
      <w:marBottom w:val="0"/>
      <w:divBdr>
        <w:top w:val="none" w:sz="0" w:space="0" w:color="auto"/>
        <w:left w:val="none" w:sz="0" w:space="0" w:color="auto"/>
        <w:bottom w:val="none" w:sz="0" w:space="0" w:color="auto"/>
        <w:right w:val="none" w:sz="0" w:space="0" w:color="auto"/>
      </w:divBdr>
    </w:div>
    <w:div w:id="471602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liad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16</Pages>
  <Words>3847</Words>
  <Characters>21930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user</cp:lastModifiedBy>
  <cp:revision>4</cp:revision>
  <cp:lastPrinted>2017-04-12T04:41:00Z</cp:lastPrinted>
  <dcterms:created xsi:type="dcterms:W3CDTF">2017-04-18T01:16:00Z</dcterms:created>
  <dcterms:modified xsi:type="dcterms:W3CDTF">2017-04-19T01:41:00Z</dcterms:modified>
</cp:coreProperties>
</file>