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433" w:rsidRPr="005A1269" w:rsidRDefault="00DB1433" w:rsidP="00975B80">
      <w:pPr>
        <w:jc w:val="center"/>
        <w:outlineLvl w:val="0"/>
        <w:rPr>
          <w:b/>
          <w:bCs/>
          <w:iCs/>
        </w:rPr>
      </w:pPr>
      <w:r w:rsidRPr="005A1269">
        <w:rPr>
          <w:b/>
          <w:bCs/>
          <w:iCs/>
        </w:rPr>
        <w:t>РОССИЙСКАЯ ФЕДЕРАЦИЯ</w:t>
      </w:r>
    </w:p>
    <w:p w:rsidR="00DB1433" w:rsidRPr="005A1269" w:rsidRDefault="00DB1433" w:rsidP="00975B80">
      <w:pPr>
        <w:jc w:val="center"/>
        <w:outlineLvl w:val="0"/>
        <w:rPr>
          <w:b/>
          <w:bCs/>
          <w:iCs/>
        </w:rPr>
      </w:pPr>
    </w:p>
    <w:p w:rsidR="00DB1433" w:rsidRPr="005A1269" w:rsidRDefault="00DB1433" w:rsidP="00975B80">
      <w:pPr>
        <w:jc w:val="center"/>
        <w:outlineLvl w:val="0"/>
        <w:rPr>
          <w:b/>
          <w:bCs/>
          <w:iCs/>
        </w:rPr>
      </w:pPr>
      <w:r w:rsidRPr="005A1269">
        <w:rPr>
          <w:b/>
          <w:bCs/>
          <w:iCs/>
        </w:rPr>
        <w:t>СОВЕТ СЕЛЬСКОГО ПОСЕЛЕНИЯ «ЦЕЛИННИНСКОЕ»</w:t>
      </w:r>
    </w:p>
    <w:p w:rsidR="00DB1433" w:rsidRPr="005A1269" w:rsidRDefault="00DB1433" w:rsidP="00975B80">
      <w:pPr>
        <w:jc w:val="center"/>
        <w:outlineLvl w:val="0"/>
        <w:rPr>
          <w:b/>
          <w:bCs/>
          <w:iCs/>
        </w:rPr>
      </w:pPr>
      <w:r w:rsidRPr="005A1269">
        <w:rPr>
          <w:b/>
          <w:bCs/>
          <w:iCs/>
        </w:rPr>
        <w:t>МУНИЦИПАЛЬНОГО РАЙОНА «ГОРОД КРАСНОКАМЕНСК И</w:t>
      </w:r>
    </w:p>
    <w:p w:rsidR="00DB1433" w:rsidRDefault="00DB1433" w:rsidP="00975B80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b/>
          <w:bCs/>
          <w:iCs/>
        </w:rPr>
      </w:pPr>
      <w:r w:rsidRPr="005A1269">
        <w:rPr>
          <w:b/>
          <w:bCs/>
          <w:iCs/>
        </w:rPr>
        <w:t>КРАСНОКАМЕНСКИЙ РАЙОН» ЗАБАЙКАЛЬСКОГО КРАЯ</w:t>
      </w:r>
    </w:p>
    <w:p w:rsidR="00DB1433" w:rsidRDefault="00DB1433" w:rsidP="00975B80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b/>
          <w:bCs/>
          <w:iCs/>
        </w:rPr>
      </w:pPr>
    </w:p>
    <w:p w:rsidR="00DB1433" w:rsidRDefault="00DB1433" w:rsidP="00975B80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b/>
          <w:bCs/>
          <w:iCs/>
        </w:rPr>
      </w:pPr>
      <w:r>
        <w:rPr>
          <w:b/>
          <w:bCs/>
          <w:iCs/>
        </w:rPr>
        <w:t>РЕШЕНИЕ</w:t>
      </w:r>
    </w:p>
    <w:p w:rsidR="00DB1433" w:rsidRDefault="00DB1433" w:rsidP="00975B80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pacing w:val="2"/>
          <w:sz w:val="32"/>
          <w:szCs w:val="32"/>
        </w:rPr>
      </w:pPr>
    </w:p>
    <w:p w:rsidR="00DB1433" w:rsidRDefault="00DB1433" w:rsidP="005E7BC4">
      <w:pPr>
        <w:pStyle w:val="headertext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color w:val="3C3C3C"/>
          <w:spacing w:val="2"/>
          <w:sz w:val="32"/>
          <w:szCs w:val="32"/>
        </w:rPr>
      </w:pPr>
      <w:r>
        <w:rPr>
          <w:color w:val="3C3C3C"/>
          <w:spacing w:val="2"/>
          <w:sz w:val="32"/>
          <w:szCs w:val="32"/>
        </w:rPr>
        <w:t xml:space="preserve">«__» мая  </w:t>
      </w:r>
      <w:smartTag w:uri="urn:schemas-microsoft-com:office:smarttags" w:element="metricconverter">
        <w:smartTagPr>
          <w:attr w:name="ProductID" w:val="2017 г"/>
        </w:smartTagPr>
        <w:r>
          <w:rPr>
            <w:color w:val="3C3C3C"/>
            <w:spacing w:val="2"/>
            <w:sz w:val="32"/>
            <w:szCs w:val="32"/>
          </w:rPr>
          <w:t>2017 г</w:t>
        </w:r>
      </w:smartTag>
      <w:r>
        <w:rPr>
          <w:color w:val="3C3C3C"/>
          <w:spacing w:val="2"/>
          <w:sz w:val="32"/>
          <w:szCs w:val="32"/>
        </w:rPr>
        <w:t>.                                              № ______</w:t>
      </w:r>
    </w:p>
    <w:p w:rsidR="00DB1433" w:rsidRDefault="00DB1433" w:rsidP="005E7BC4">
      <w:pPr>
        <w:pStyle w:val="headertext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color w:val="3C3C3C"/>
          <w:spacing w:val="2"/>
          <w:sz w:val="32"/>
          <w:szCs w:val="32"/>
        </w:rPr>
      </w:pPr>
    </w:p>
    <w:p w:rsidR="00DB1433" w:rsidRPr="005E7BC4" w:rsidRDefault="00DB1433" w:rsidP="005E7BC4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b/>
          <w:color w:val="3C3C3C"/>
          <w:spacing w:val="2"/>
        </w:rPr>
      </w:pPr>
      <w:r>
        <w:rPr>
          <w:b/>
          <w:color w:val="3C3C3C"/>
          <w:spacing w:val="2"/>
        </w:rPr>
        <w:t>п. Целинный</w:t>
      </w:r>
    </w:p>
    <w:p w:rsidR="00DB1433" w:rsidRPr="005E7BC4" w:rsidRDefault="00DB1433" w:rsidP="005E7BC4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pacing w:val="2"/>
          <w:sz w:val="32"/>
          <w:szCs w:val="32"/>
        </w:rPr>
      </w:pPr>
    </w:p>
    <w:p w:rsidR="00DB1433" w:rsidRPr="005E7BC4" w:rsidRDefault="00DB1433" w:rsidP="005E7BC4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pacing w:val="2"/>
          <w:sz w:val="28"/>
          <w:szCs w:val="28"/>
        </w:rPr>
      </w:pPr>
      <w:r w:rsidRPr="005E7BC4">
        <w:rPr>
          <w:color w:val="3C3C3C"/>
          <w:spacing w:val="2"/>
          <w:sz w:val="28"/>
          <w:szCs w:val="28"/>
        </w:rPr>
        <w:t xml:space="preserve">Об утверждении порядка предоставления решения о согласовании архитектурно-градостроительного облика объекта на </w:t>
      </w:r>
      <w:r>
        <w:rPr>
          <w:color w:val="3C3C3C"/>
          <w:spacing w:val="2"/>
          <w:sz w:val="28"/>
          <w:szCs w:val="28"/>
        </w:rPr>
        <w:t>территории сельского поселения «Целиннинское»</w:t>
      </w:r>
      <w:r w:rsidRPr="005E7BC4">
        <w:rPr>
          <w:color w:val="3C3C3C"/>
          <w:spacing w:val="2"/>
          <w:sz w:val="28"/>
          <w:szCs w:val="28"/>
        </w:rPr>
        <w:t xml:space="preserve"> </w:t>
      </w:r>
    </w:p>
    <w:p w:rsidR="00DB1433" w:rsidRDefault="00DB1433" w:rsidP="005E7BC4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pacing w:val="2"/>
          <w:sz w:val="32"/>
          <w:szCs w:val="32"/>
        </w:rPr>
      </w:pPr>
    </w:p>
    <w:p w:rsidR="00DB1433" w:rsidRPr="005E7BC4" w:rsidRDefault="00DB1433" w:rsidP="005E7BC4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pacing w:val="2"/>
          <w:sz w:val="32"/>
          <w:szCs w:val="32"/>
        </w:rPr>
      </w:pPr>
    </w:p>
    <w:p w:rsidR="00DB1433" w:rsidRPr="005E7BC4" w:rsidRDefault="00DB1433" w:rsidP="005E7BC4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5E7BC4">
        <w:rPr>
          <w:color w:val="2D2D2D"/>
          <w:spacing w:val="2"/>
          <w:sz w:val="28"/>
          <w:szCs w:val="28"/>
        </w:rPr>
        <w:t>В соответствии с</w:t>
      </w:r>
      <w:r w:rsidRPr="005E7BC4">
        <w:rPr>
          <w:rStyle w:val="apple-converted-space"/>
          <w:color w:val="2D2D2D"/>
          <w:spacing w:val="2"/>
          <w:sz w:val="28"/>
          <w:szCs w:val="28"/>
        </w:rPr>
        <w:t> </w:t>
      </w:r>
      <w:hyperlink r:id="rId4" w:history="1">
        <w:r w:rsidRPr="005E7BC4">
          <w:rPr>
            <w:rStyle w:val="Hyperlink"/>
            <w:color w:val="auto"/>
            <w:spacing w:val="2"/>
            <w:sz w:val="28"/>
            <w:szCs w:val="28"/>
          </w:rPr>
          <w:t>Градостроительным кодексом Российской Федерации</w:t>
        </w:r>
      </w:hyperlink>
      <w:r w:rsidRPr="005E7BC4">
        <w:rPr>
          <w:spacing w:val="2"/>
          <w:sz w:val="28"/>
          <w:szCs w:val="28"/>
        </w:rPr>
        <w:t>,</w:t>
      </w:r>
      <w:r w:rsidRPr="005E7BC4">
        <w:rPr>
          <w:rStyle w:val="apple-converted-space"/>
          <w:spacing w:val="2"/>
          <w:sz w:val="28"/>
          <w:szCs w:val="28"/>
        </w:rPr>
        <w:t> </w:t>
      </w:r>
      <w:hyperlink r:id="rId5" w:history="1">
        <w:r w:rsidRPr="005E7BC4">
          <w:rPr>
            <w:rStyle w:val="Hyperlink"/>
            <w:color w:val="auto"/>
            <w:spacing w:val="2"/>
            <w:sz w:val="28"/>
            <w:szCs w:val="28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Pr="005E7BC4">
        <w:rPr>
          <w:spacing w:val="2"/>
          <w:sz w:val="28"/>
          <w:szCs w:val="28"/>
        </w:rPr>
        <w:t>,</w:t>
      </w:r>
      <w:r w:rsidRPr="005E7BC4">
        <w:rPr>
          <w:rStyle w:val="apple-converted-space"/>
          <w:spacing w:val="2"/>
          <w:sz w:val="28"/>
          <w:szCs w:val="28"/>
        </w:rPr>
        <w:t> </w:t>
      </w:r>
      <w:hyperlink r:id="rId6" w:history="1">
        <w:r w:rsidRPr="005E7BC4">
          <w:rPr>
            <w:rStyle w:val="Hyperlink"/>
            <w:color w:val="auto"/>
            <w:spacing w:val="2"/>
            <w:sz w:val="28"/>
            <w:szCs w:val="28"/>
          </w:rPr>
          <w:t>Федеральным законом от 17.11.1995 N 169-ФЗ "Об архитектурной деятельности в Российской Федерации"</w:t>
        </w:r>
      </w:hyperlink>
      <w:r w:rsidRPr="005E7BC4">
        <w:rPr>
          <w:spacing w:val="2"/>
          <w:sz w:val="28"/>
          <w:szCs w:val="28"/>
        </w:rPr>
        <w:t>,</w:t>
      </w:r>
      <w:r w:rsidRPr="005E7BC4">
        <w:rPr>
          <w:rStyle w:val="apple-converted-space"/>
          <w:spacing w:val="2"/>
          <w:sz w:val="28"/>
          <w:szCs w:val="28"/>
        </w:rPr>
        <w:t> </w:t>
      </w:r>
      <w:hyperlink r:id="rId7" w:history="1">
        <w:r w:rsidRPr="005E7BC4">
          <w:rPr>
            <w:rStyle w:val="Hyperlink"/>
            <w:color w:val="auto"/>
            <w:spacing w:val="2"/>
            <w:sz w:val="28"/>
            <w:szCs w:val="28"/>
          </w:rPr>
          <w:t>Федеральным законом от 25.06.2002 N 73-ФЗ "Об объектах культурного наследия (памятниках истории и культуры) народов Российской Федерации"</w:t>
        </w:r>
      </w:hyperlink>
      <w:r w:rsidRPr="005E7BC4">
        <w:rPr>
          <w:spacing w:val="2"/>
          <w:sz w:val="28"/>
          <w:szCs w:val="28"/>
        </w:rPr>
        <w:t>,</w:t>
      </w:r>
      <w:r w:rsidRPr="005E7BC4">
        <w:rPr>
          <w:rStyle w:val="apple-converted-space"/>
          <w:spacing w:val="2"/>
          <w:sz w:val="28"/>
          <w:szCs w:val="28"/>
        </w:rPr>
        <w:t> </w:t>
      </w:r>
      <w:hyperlink r:id="rId8" w:history="1">
        <w:r w:rsidRPr="005E7BC4">
          <w:rPr>
            <w:rStyle w:val="Hyperlink"/>
            <w:color w:val="auto"/>
            <w:spacing w:val="2"/>
            <w:sz w:val="28"/>
            <w:szCs w:val="28"/>
          </w:rPr>
          <w:t>Указом Президента Российской Федерации от 24.12.2014 N 808 "Об утверждении основ государственной культурной политики"</w:t>
        </w:r>
      </w:hyperlink>
      <w:r w:rsidRPr="005E7BC4">
        <w:rPr>
          <w:color w:val="2D2D2D"/>
          <w:spacing w:val="2"/>
          <w:sz w:val="28"/>
          <w:szCs w:val="28"/>
        </w:rPr>
        <w:t xml:space="preserve">, </w:t>
      </w:r>
      <w:r w:rsidRPr="005E7BC4">
        <w:rPr>
          <w:spacing w:val="2"/>
          <w:sz w:val="28"/>
          <w:szCs w:val="28"/>
        </w:rPr>
        <w:t xml:space="preserve">Совет сельского поселения </w:t>
      </w:r>
      <w:r>
        <w:rPr>
          <w:spacing w:val="2"/>
          <w:sz w:val="28"/>
          <w:szCs w:val="28"/>
        </w:rPr>
        <w:t>«Целиннинское»</w:t>
      </w:r>
      <w:r w:rsidRPr="005E7BC4">
        <w:rPr>
          <w:spacing w:val="2"/>
          <w:sz w:val="28"/>
          <w:szCs w:val="28"/>
        </w:rPr>
        <w:t xml:space="preserve"> муниципального района «Город Краснокаменск и Краснокаменский район» Забайкальского края решил:</w:t>
      </w:r>
    </w:p>
    <w:p w:rsidR="00DB1433" w:rsidRPr="005E7BC4" w:rsidRDefault="00DB1433" w:rsidP="005E7BC4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32"/>
          <w:szCs w:val="32"/>
        </w:rPr>
      </w:pPr>
    </w:p>
    <w:p w:rsidR="00DB1433" w:rsidRPr="005E7BC4" w:rsidRDefault="00DB1433" w:rsidP="005E7BC4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5E7BC4">
        <w:rPr>
          <w:color w:val="2D2D2D"/>
          <w:spacing w:val="2"/>
          <w:sz w:val="28"/>
          <w:szCs w:val="28"/>
        </w:rPr>
        <w:t xml:space="preserve">1. </w:t>
      </w:r>
      <w:r w:rsidRPr="005E7BC4">
        <w:rPr>
          <w:spacing w:val="2"/>
          <w:sz w:val="28"/>
          <w:szCs w:val="28"/>
        </w:rPr>
        <w:t xml:space="preserve">Утвердить Порядок предоставления решения о согласовании архитектурно-градостроительного облика объекта на территории </w:t>
      </w:r>
      <w:r>
        <w:rPr>
          <w:spacing w:val="2"/>
          <w:sz w:val="28"/>
          <w:szCs w:val="28"/>
        </w:rPr>
        <w:t>сельского поселения «Целиннинское» муниципального района «Город Краснокаменск и Краснокаменский район» Забайкальского края (прилагается)</w:t>
      </w:r>
      <w:r w:rsidRPr="005E7BC4">
        <w:rPr>
          <w:spacing w:val="2"/>
          <w:sz w:val="28"/>
          <w:szCs w:val="28"/>
        </w:rPr>
        <w:t>.</w:t>
      </w:r>
    </w:p>
    <w:p w:rsidR="00DB1433" w:rsidRPr="007B6678" w:rsidRDefault="00DB1433" w:rsidP="00975B80">
      <w:pPr>
        <w:jc w:val="both"/>
        <w:rPr>
          <w:color w:val="000000"/>
        </w:rPr>
      </w:pPr>
      <w:r>
        <w:rPr>
          <w:spacing w:val="2"/>
          <w:sz w:val="28"/>
          <w:szCs w:val="28"/>
        </w:rPr>
        <w:t xml:space="preserve">2. </w:t>
      </w:r>
      <w:r>
        <w:rPr>
          <w:sz w:val="28"/>
          <w:szCs w:val="28"/>
        </w:rPr>
        <w:t>Настоящее решение подлежит официальному обнародованию путем размещения на официальном веб-сайте сельского поселения «Целиннинское» муниципального района «Город Краснокаменск и Краснокаменский район» Забайкальского края в информационно – телекоммуникационной сети «Интернет»:</w:t>
      </w:r>
      <w:r w:rsidRPr="009C4019">
        <w:rPr>
          <w:sz w:val="28"/>
          <w:szCs w:val="28"/>
        </w:rPr>
        <w:t xml:space="preserve"> </w:t>
      </w:r>
      <w:r w:rsidRPr="00975B80">
        <w:rPr>
          <w:sz w:val="28"/>
          <w:szCs w:val="28"/>
          <w:lang w:val="en-US"/>
        </w:rPr>
        <w:t>http</w:t>
      </w:r>
      <w:r w:rsidRPr="00975B80">
        <w:rPr>
          <w:sz w:val="28"/>
          <w:szCs w:val="28"/>
        </w:rPr>
        <w:t>://</w:t>
      </w:r>
      <w:r w:rsidRPr="00975B80">
        <w:rPr>
          <w:sz w:val="28"/>
          <w:szCs w:val="28"/>
          <w:lang w:val="en-US"/>
        </w:rPr>
        <w:t>www</w:t>
      </w:r>
      <w:r w:rsidRPr="00975B80">
        <w:rPr>
          <w:sz w:val="28"/>
          <w:szCs w:val="28"/>
        </w:rPr>
        <w:t>.</w:t>
      </w:r>
      <w:r w:rsidRPr="00975B80">
        <w:rPr>
          <w:sz w:val="28"/>
          <w:szCs w:val="28"/>
          <w:lang w:val="en-US"/>
        </w:rPr>
        <w:t>celiadm</w:t>
      </w:r>
      <w:r w:rsidRPr="00975B80">
        <w:rPr>
          <w:sz w:val="28"/>
          <w:szCs w:val="28"/>
        </w:rPr>
        <w:t>.</w:t>
      </w:r>
      <w:r w:rsidRPr="00975B80">
        <w:rPr>
          <w:sz w:val="28"/>
          <w:szCs w:val="28"/>
          <w:lang w:val="en-US"/>
        </w:rPr>
        <w:t>ru</w:t>
      </w:r>
    </w:p>
    <w:p w:rsidR="00DB1433" w:rsidRDefault="00DB1433" w:rsidP="005E7BC4">
      <w:pPr>
        <w:jc w:val="both"/>
        <w:rPr>
          <w:sz w:val="28"/>
          <w:szCs w:val="28"/>
        </w:rPr>
      </w:pPr>
      <w:r>
        <w:rPr>
          <w:sz w:val="28"/>
          <w:szCs w:val="28"/>
        </w:rPr>
        <w:t>и вступает в силу после дня его официального обнародования.</w:t>
      </w:r>
    </w:p>
    <w:p w:rsidR="00DB1433" w:rsidRDefault="00DB1433" w:rsidP="005E7BC4">
      <w:pPr>
        <w:ind w:right="9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B1433" w:rsidRDefault="00DB1433" w:rsidP="005E7BC4">
      <w:pPr>
        <w:ind w:right="98"/>
        <w:rPr>
          <w:sz w:val="28"/>
          <w:szCs w:val="28"/>
        </w:rPr>
      </w:pPr>
    </w:p>
    <w:p w:rsidR="00DB1433" w:rsidRDefault="00DB1433" w:rsidP="005E7BC4">
      <w:pPr>
        <w:ind w:right="98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</w:p>
    <w:p w:rsidR="00DB1433" w:rsidRDefault="00DB1433" w:rsidP="005E7BC4">
      <w:pPr>
        <w:ind w:right="98"/>
        <w:rPr>
          <w:sz w:val="28"/>
          <w:szCs w:val="28"/>
        </w:rPr>
      </w:pPr>
      <w:r>
        <w:rPr>
          <w:sz w:val="28"/>
          <w:szCs w:val="28"/>
        </w:rPr>
        <w:t>«Целиннинское»                                                              Л.Н.Парыгина</w:t>
      </w:r>
    </w:p>
    <w:p w:rsidR="00DB1433" w:rsidRDefault="00DB1433" w:rsidP="005E7BC4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DB1433" w:rsidRDefault="00DB1433" w:rsidP="005E7BC4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DB1433" w:rsidRDefault="00DB1433" w:rsidP="005E7BC4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DB1433" w:rsidRDefault="00DB1433" w:rsidP="005E7BC4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DB1433" w:rsidRDefault="00DB1433" w:rsidP="005E7BC4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DB1433" w:rsidRDefault="00DB1433" w:rsidP="005E7BC4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DB1433" w:rsidRDefault="00DB1433" w:rsidP="005E7BC4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Утвержден Решением Совета</w:t>
      </w:r>
    </w:p>
    <w:p w:rsidR="00DB1433" w:rsidRDefault="00DB1433" w:rsidP="005E7BC4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сельского поселения «Целиннинское»</w:t>
      </w:r>
    </w:p>
    <w:p w:rsidR="00DB1433" w:rsidRDefault="00DB1433" w:rsidP="005E7BC4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муниципального района «Город Краснокаменск</w:t>
      </w:r>
    </w:p>
    <w:p w:rsidR="00DB1433" w:rsidRDefault="00DB1433" w:rsidP="005E7BC4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и Краснокаменский район «Забайкальского края»</w:t>
      </w:r>
    </w:p>
    <w:p w:rsidR="00DB1433" w:rsidRPr="00600A1A" w:rsidRDefault="00DB1433" w:rsidP="005E7BC4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от «___»  мая </w:t>
      </w:r>
      <w:smartTag w:uri="urn:schemas-microsoft-com:office:smarttags" w:element="metricconverter">
        <w:smartTagPr>
          <w:attr w:name="ProductID" w:val="17 г"/>
        </w:smartTagPr>
        <w:r>
          <w:rPr>
            <w:spacing w:val="2"/>
            <w:sz w:val="28"/>
            <w:szCs w:val="28"/>
          </w:rPr>
          <w:t>17 г</w:t>
        </w:r>
      </w:smartTag>
      <w:r>
        <w:rPr>
          <w:spacing w:val="2"/>
          <w:sz w:val="28"/>
          <w:szCs w:val="28"/>
        </w:rPr>
        <w:t>. № _____</w:t>
      </w:r>
    </w:p>
    <w:p w:rsidR="00DB1433" w:rsidRPr="00600A1A" w:rsidRDefault="00DB1433" w:rsidP="005E7BC4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  <w:r w:rsidRPr="00600A1A">
        <w:rPr>
          <w:spacing w:val="2"/>
          <w:sz w:val="28"/>
          <w:szCs w:val="28"/>
        </w:rPr>
        <w:br/>
      </w:r>
    </w:p>
    <w:p w:rsidR="00DB1433" w:rsidRPr="00600A1A" w:rsidRDefault="00DB1433" w:rsidP="005E7BC4">
      <w:pPr>
        <w:pStyle w:val="Heading2"/>
        <w:shd w:val="clear" w:color="auto" w:fill="FFFFFF"/>
        <w:spacing w:before="375" w:beforeAutospacing="0" w:after="225" w:afterAutospacing="0"/>
        <w:jc w:val="center"/>
        <w:textAlignment w:val="baseline"/>
        <w:rPr>
          <w:bCs w:val="0"/>
          <w:color w:val="3C3C3C"/>
          <w:spacing w:val="2"/>
          <w:sz w:val="28"/>
          <w:szCs w:val="28"/>
        </w:rPr>
      </w:pPr>
      <w:r w:rsidRPr="00600A1A">
        <w:rPr>
          <w:bCs w:val="0"/>
          <w:color w:val="3C3C3C"/>
          <w:spacing w:val="2"/>
          <w:sz w:val="28"/>
          <w:szCs w:val="28"/>
        </w:rPr>
        <w:t>ПОРЯДОК ПРЕДОСТАВЛЕНИЯ РЕШЕНИЯ О СОГЛАСОВАНИИ АРХИТЕКТУРНО-ГРАДОСТРОИТЕЛЬНОГО ОБЛИКА ОБЪЕКТА НА ТЕРРИТОРИИ СЕЛЬСКОГО ПОСЕЛЕНИЯ «</w:t>
      </w:r>
      <w:r>
        <w:rPr>
          <w:bCs w:val="0"/>
          <w:color w:val="3C3C3C"/>
          <w:spacing w:val="2"/>
          <w:sz w:val="28"/>
          <w:szCs w:val="28"/>
        </w:rPr>
        <w:t>ЦЕЛИННИНСКОЕ</w:t>
      </w:r>
      <w:r w:rsidRPr="00600A1A">
        <w:rPr>
          <w:bCs w:val="0"/>
          <w:color w:val="3C3C3C"/>
          <w:spacing w:val="2"/>
          <w:sz w:val="28"/>
          <w:szCs w:val="28"/>
        </w:rPr>
        <w:t>» МУНИЦИПАЛЬНОГО РАЙОНА «ГОРОД КРАСНОКАМЕНСК И КРАСНОКАМЕНСКИЙ РАЙОН «ЗАБАЙКАЛЬСКОГО КРАЯ»</w:t>
      </w:r>
    </w:p>
    <w:p w:rsidR="00DB1433" w:rsidRPr="00600A1A" w:rsidRDefault="00DB1433" w:rsidP="00600A1A">
      <w:pPr>
        <w:pStyle w:val="Heading3"/>
        <w:shd w:val="clear" w:color="auto" w:fill="FFFFFF"/>
        <w:spacing w:before="375" w:beforeAutospacing="0" w:after="225" w:afterAutospacing="0"/>
        <w:jc w:val="center"/>
        <w:textAlignment w:val="baseline"/>
        <w:rPr>
          <w:bCs w:val="0"/>
          <w:spacing w:val="2"/>
          <w:sz w:val="28"/>
          <w:szCs w:val="28"/>
        </w:rPr>
      </w:pPr>
      <w:r w:rsidRPr="00600A1A">
        <w:rPr>
          <w:bCs w:val="0"/>
          <w:spacing w:val="2"/>
          <w:sz w:val="28"/>
          <w:szCs w:val="28"/>
        </w:rPr>
        <w:t>Глава 1. ОБЩИЕ ПОЛОЖЕНИЯ</w:t>
      </w:r>
    </w:p>
    <w:p w:rsidR="00DB1433" w:rsidRDefault="00DB1433" w:rsidP="00600A1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600A1A">
        <w:rPr>
          <w:spacing w:val="2"/>
          <w:sz w:val="28"/>
          <w:szCs w:val="28"/>
        </w:rPr>
        <w:t xml:space="preserve">1.1. Настоящий Порядок </w:t>
      </w:r>
      <w:r>
        <w:rPr>
          <w:spacing w:val="2"/>
          <w:sz w:val="28"/>
          <w:szCs w:val="28"/>
        </w:rPr>
        <w:t xml:space="preserve">предоставления решения о согласовании архитектурно – градостроительного облика объекта на территории сельского поселения «Целиннинское» муниципального района «Город Краснокаменск и Краснокаменский район» Забайкальского края (далее – Порядок) </w:t>
      </w:r>
      <w:r w:rsidRPr="00600A1A">
        <w:rPr>
          <w:spacing w:val="2"/>
          <w:sz w:val="28"/>
          <w:szCs w:val="28"/>
        </w:rPr>
        <w:t>разработан в соответствии с</w:t>
      </w:r>
      <w:r w:rsidRPr="00600A1A">
        <w:rPr>
          <w:rStyle w:val="apple-converted-space"/>
          <w:spacing w:val="2"/>
          <w:sz w:val="28"/>
          <w:szCs w:val="28"/>
        </w:rPr>
        <w:t> </w:t>
      </w:r>
      <w:hyperlink r:id="rId9" w:history="1">
        <w:r w:rsidRPr="00600A1A">
          <w:rPr>
            <w:rStyle w:val="Hyperlink"/>
            <w:color w:val="auto"/>
            <w:spacing w:val="2"/>
            <w:sz w:val="28"/>
            <w:szCs w:val="28"/>
          </w:rPr>
          <w:t>Градостроительным кодексом Российской Федерации</w:t>
        </w:r>
      </w:hyperlink>
      <w:r w:rsidRPr="00600A1A">
        <w:rPr>
          <w:spacing w:val="2"/>
          <w:sz w:val="28"/>
          <w:szCs w:val="28"/>
        </w:rPr>
        <w:t>,</w:t>
      </w:r>
      <w:r w:rsidRPr="00600A1A">
        <w:rPr>
          <w:rStyle w:val="apple-converted-space"/>
          <w:spacing w:val="2"/>
          <w:sz w:val="28"/>
          <w:szCs w:val="28"/>
        </w:rPr>
        <w:t> </w:t>
      </w:r>
      <w:hyperlink r:id="rId10" w:history="1">
        <w:r w:rsidRPr="00600A1A">
          <w:rPr>
            <w:rStyle w:val="Hyperlink"/>
            <w:color w:val="auto"/>
            <w:spacing w:val="2"/>
            <w:sz w:val="28"/>
            <w:szCs w:val="28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Pr="00600A1A">
        <w:rPr>
          <w:spacing w:val="2"/>
          <w:sz w:val="28"/>
          <w:szCs w:val="28"/>
        </w:rPr>
        <w:t>,</w:t>
      </w:r>
      <w:r w:rsidRPr="00600A1A">
        <w:rPr>
          <w:rStyle w:val="apple-converted-space"/>
          <w:spacing w:val="2"/>
          <w:sz w:val="28"/>
          <w:szCs w:val="28"/>
        </w:rPr>
        <w:t> </w:t>
      </w:r>
      <w:hyperlink r:id="rId11" w:history="1">
        <w:r w:rsidRPr="00600A1A">
          <w:rPr>
            <w:rStyle w:val="Hyperlink"/>
            <w:color w:val="auto"/>
            <w:spacing w:val="2"/>
            <w:sz w:val="28"/>
            <w:szCs w:val="28"/>
          </w:rPr>
          <w:t>Федеральным законом от 17.11.1995 N 169-ФЗ "Об архитектурной деятельности в Российской Федерации"</w:t>
        </w:r>
      </w:hyperlink>
      <w:r w:rsidRPr="00600A1A">
        <w:rPr>
          <w:spacing w:val="2"/>
          <w:sz w:val="28"/>
          <w:szCs w:val="28"/>
        </w:rPr>
        <w:t>,</w:t>
      </w:r>
      <w:r w:rsidRPr="00600A1A">
        <w:rPr>
          <w:rStyle w:val="apple-converted-space"/>
          <w:spacing w:val="2"/>
          <w:sz w:val="28"/>
          <w:szCs w:val="28"/>
        </w:rPr>
        <w:t> </w:t>
      </w:r>
      <w:hyperlink r:id="rId12" w:history="1">
        <w:r w:rsidRPr="00600A1A">
          <w:rPr>
            <w:rStyle w:val="Hyperlink"/>
            <w:color w:val="auto"/>
            <w:spacing w:val="2"/>
            <w:sz w:val="28"/>
            <w:szCs w:val="28"/>
          </w:rPr>
          <w:t>Федеральным законом от 25.06.2002 N 73-ФЗ "Об объектах культурного наследия (памятниках истории и культуры) народов Российской Федерации"</w:t>
        </w:r>
      </w:hyperlink>
      <w:r w:rsidRPr="00600A1A">
        <w:rPr>
          <w:spacing w:val="2"/>
          <w:sz w:val="28"/>
          <w:szCs w:val="28"/>
        </w:rPr>
        <w:t>,</w:t>
      </w:r>
      <w:r w:rsidRPr="00600A1A">
        <w:rPr>
          <w:rStyle w:val="apple-converted-space"/>
          <w:spacing w:val="2"/>
          <w:sz w:val="28"/>
          <w:szCs w:val="28"/>
        </w:rPr>
        <w:t> </w:t>
      </w:r>
      <w:hyperlink r:id="rId13" w:history="1">
        <w:r w:rsidRPr="00600A1A">
          <w:rPr>
            <w:rStyle w:val="Hyperlink"/>
            <w:color w:val="auto"/>
            <w:spacing w:val="2"/>
            <w:sz w:val="28"/>
            <w:szCs w:val="28"/>
          </w:rPr>
          <w:t>Указом Президента Российской Федерации от 24.12.2014 N 808 "Об утверждении основ государственной культурной политики"</w:t>
        </w:r>
      </w:hyperlink>
      <w:r w:rsidRPr="00600A1A">
        <w:rPr>
          <w:spacing w:val="2"/>
          <w:sz w:val="28"/>
          <w:szCs w:val="28"/>
        </w:rPr>
        <w:t>.</w:t>
      </w:r>
    </w:p>
    <w:p w:rsidR="00DB1433" w:rsidRDefault="00DB1433" w:rsidP="00600A1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600A1A">
        <w:rPr>
          <w:spacing w:val="2"/>
          <w:sz w:val="28"/>
          <w:szCs w:val="28"/>
        </w:rPr>
        <w:t xml:space="preserve">1.2. Настоящий Порядок применяется в отношении объектов капитального строительства, строительство или реконструкция которых планируется на территории </w:t>
      </w:r>
      <w:r>
        <w:rPr>
          <w:spacing w:val="2"/>
          <w:sz w:val="28"/>
          <w:szCs w:val="28"/>
        </w:rPr>
        <w:t>сельского поселения «Целиннинское» муниципального района «Город Краснокаменск и Краснокаменский район» Забайкальского края (далее – сельское поселение)</w:t>
      </w:r>
      <w:r w:rsidRPr="00600A1A">
        <w:rPr>
          <w:spacing w:val="2"/>
          <w:sz w:val="28"/>
          <w:szCs w:val="28"/>
        </w:rPr>
        <w:t>.</w:t>
      </w:r>
    </w:p>
    <w:p w:rsidR="00DB1433" w:rsidRDefault="00DB1433" w:rsidP="00600A1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600A1A">
        <w:rPr>
          <w:spacing w:val="2"/>
          <w:sz w:val="28"/>
          <w:szCs w:val="28"/>
        </w:rPr>
        <w:t>1.3. Реализация настоящего Порядка осуществляется в целях:</w:t>
      </w:r>
      <w:r w:rsidRPr="00600A1A">
        <w:rPr>
          <w:spacing w:val="2"/>
          <w:sz w:val="28"/>
          <w:szCs w:val="28"/>
        </w:rPr>
        <w:br/>
        <w:t xml:space="preserve">- обеспечения пространственной интеграции, композиционной гармонизации, средового разнообразия в структурной организации застройки </w:t>
      </w:r>
      <w:r>
        <w:rPr>
          <w:spacing w:val="2"/>
          <w:sz w:val="28"/>
          <w:szCs w:val="28"/>
        </w:rPr>
        <w:t>сельского поселения</w:t>
      </w:r>
      <w:r w:rsidRPr="00600A1A">
        <w:rPr>
          <w:spacing w:val="2"/>
          <w:sz w:val="28"/>
          <w:szCs w:val="28"/>
        </w:rPr>
        <w:t>;</w:t>
      </w:r>
    </w:p>
    <w:p w:rsidR="00DB1433" w:rsidRDefault="00DB1433" w:rsidP="00600A1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600A1A">
        <w:rPr>
          <w:spacing w:val="2"/>
          <w:sz w:val="28"/>
          <w:szCs w:val="28"/>
        </w:rPr>
        <w:t xml:space="preserve">- формирования силуэта, архитектурно-художественного облика и средовых характеристик </w:t>
      </w:r>
      <w:r>
        <w:rPr>
          <w:spacing w:val="2"/>
          <w:sz w:val="28"/>
          <w:szCs w:val="28"/>
        </w:rPr>
        <w:t>сельского поселения</w:t>
      </w:r>
      <w:r w:rsidRPr="00600A1A">
        <w:rPr>
          <w:spacing w:val="2"/>
          <w:sz w:val="28"/>
          <w:szCs w:val="28"/>
        </w:rPr>
        <w:t xml:space="preserve"> с учетом требований по сохранению историко-культурного и природного наследия, а также современных стандартов качества организации жилых, общественных, производственных и рекреационных территорий;</w:t>
      </w:r>
    </w:p>
    <w:p w:rsidR="00DB1433" w:rsidRDefault="00DB1433" w:rsidP="00600A1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600A1A">
        <w:rPr>
          <w:spacing w:val="2"/>
          <w:sz w:val="28"/>
          <w:szCs w:val="28"/>
        </w:rPr>
        <w:t xml:space="preserve">- обеспечения пространственной связности отдельных элементов планировочной структуры в условиях необходимости повышения эффективности использования территории </w:t>
      </w:r>
      <w:r>
        <w:rPr>
          <w:spacing w:val="2"/>
          <w:sz w:val="28"/>
          <w:szCs w:val="28"/>
        </w:rPr>
        <w:t>сельского поселения</w:t>
      </w:r>
      <w:r w:rsidRPr="00600A1A">
        <w:rPr>
          <w:spacing w:val="2"/>
          <w:sz w:val="28"/>
          <w:szCs w:val="28"/>
        </w:rPr>
        <w:t>.</w:t>
      </w:r>
    </w:p>
    <w:p w:rsidR="00DB1433" w:rsidRDefault="00DB1433" w:rsidP="00600A1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600A1A">
        <w:rPr>
          <w:spacing w:val="2"/>
          <w:sz w:val="28"/>
          <w:szCs w:val="28"/>
        </w:rPr>
        <w:t>1.4. Архитектурно-градостроительный облик объекта - это совокупность композиционных приемов (взаимосвязанного и последовательного расположения частей и элементов архитектурного объекта) и фасадных решений объекта, определяющих высотные характеристики, материалы фасада, его членение, цветовое решение и стилевые характеристики, отображенные в архитектурном решении.</w:t>
      </w:r>
    </w:p>
    <w:p w:rsidR="00DB1433" w:rsidRDefault="00DB1433" w:rsidP="00600A1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600A1A">
        <w:rPr>
          <w:spacing w:val="2"/>
          <w:sz w:val="28"/>
          <w:szCs w:val="28"/>
        </w:rPr>
        <w:t>1.5. Основанием для отказа в согласовании архитектурно-градостроительного облика объекта является:</w:t>
      </w:r>
    </w:p>
    <w:p w:rsidR="00DB1433" w:rsidRDefault="00DB1433" w:rsidP="00600A1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600A1A">
        <w:rPr>
          <w:spacing w:val="2"/>
          <w:sz w:val="28"/>
          <w:szCs w:val="28"/>
        </w:rPr>
        <w:t>1) несоответствие параметров объекта капитального строительства требованиям, содержащимся в документах территориального планирования, градостроительного зонирования, документации по планировке территории, градостроительном плане земельного участка, а также нормативам градостроительного проектирования;</w:t>
      </w:r>
    </w:p>
    <w:p w:rsidR="00DB1433" w:rsidRDefault="00DB1433" w:rsidP="00600A1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600A1A">
        <w:rPr>
          <w:spacing w:val="2"/>
          <w:sz w:val="28"/>
          <w:szCs w:val="28"/>
        </w:rPr>
        <w:t>2) несоответствие архитектурно-градостроительного облика объекта сложившимся особенностям и характеристикам территории, в том числе историко-культурным, визуально-ландшафтным, функциональным, планировочным, архитектурно-градостроительным особенностям, включая композиционные, типологические, масштабные, стилистические, колористические характеристики окружающей застройки;</w:t>
      </w:r>
    </w:p>
    <w:p w:rsidR="00DB1433" w:rsidRDefault="00DB1433" w:rsidP="00600A1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600A1A">
        <w:rPr>
          <w:spacing w:val="2"/>
          <w:sz w:val="28"/>
          <w:szCs w:val="28"/>
        </w:rPr>
        <w:t xml:space="preserve">3) несоответствие внешнего вида фасадов объекта капитального строительства либо их отдельных конструктивных элементов, устанавливаемого дополнительного оборудования фасада, размещаемых информационных элементов и устройств фасада, рекламных конструкций требованиям, установленным муниципальными правовыми актами, регламентирующими внешний вид фасадов зданий и сооружений в </w:t>
      </w:r>
      <w:r>
        <w:rPr>
          <w:spacing w:val="2"/>
          <w:sz w:val="28"/>
          <w:szCs w:val="28"/>
        </w:rPr>
        <w:t>сельском поселении</w:t>
      </w:r>
      <w:r w:rsidRPr="00600A1A">
        <w:rPr>
          <w:spacing w:val="2"/>
          <w:sz w:val="28"/>
          <w:szCs w:val="28"/>
        </w:rPr>
        <w:t>.</w:t>
      </w:r>
    </w:p>
    <w:p w:rsidR="00DB1433" w:rsidRDefault="00DB1433" w:rsidP="00600A1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600A1A">
        <w:rPr>
          <w:spacing w:val="2"/>
          <w:sz w:val="28"/>
          <w:szCs w:val="28"/>
        </w:rPr>
        <w:t xml:space="preserve">1.6. Органом, уполномоченным на проведение оценки архитектурно-градостроительного облика объекта, принятие и предоставление решения в соответствии с настоящим Порядком, является </w:t>
      </w:r>
      <w:r>
        <w:rPr>
          <w:spacing w:val="2"/>
          <w:sz w:val="28"/>
          <w:szCs w:val="28"/>
        </w:rPr>
        <w:t xml:space="preserve">Администрация сельского поселения «Целиннинское» муниципального района «Город Краснокаменск и Краснокаменский район» Забайкальского края (далее – Администрация). </w:t>
      </w:r>
    </w:p>
    <w:p w:rsidR="00DB1433" w:rsidRPr="00600A1A" w:rsidRDefault="00DB1433" w:rsidP="00600A1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600A1A">
        <w:rPr>
          <w:spacing w:val="2"/>
          <w:sz w:val="28"/>
          <w:szCs w:val="28"/>
        </w:rPr>
        <w:t>1.7. Настоящий Порядок не распространяется на объекты культурного наследия, включенные в единый государственный реестр объектов культурного наследия (памятников истории и культуры) народов Российской Федерации, или выявленные объекты культурного наследия, а также на линейные объекты, объекты водоснабжения и водоотведения и технологические объекты, обеспечивающие функционирование инженерной инфраструктуры.</w:t>
      </w:r>
    </w:p>
    <w:p w:rsidR="00DB1433" w:rsidRDefault="00DB1433" w:rsidP="00600A1A">
      <w:pPr>
        <w:pStyle w:val="Heading3"/>
        <w:shd w:val="clear" w:color="auto" w:fill="FFFFFF"/>
        <w:spacing w:before="375" w:beforeAutospacing="0" w:after="225" w:afterAutospacing="0"/>
        <w:jc w:val="both"/>
        <w:textAlignment w:val="baseline"/>
        <w:rPr>
          <w:b w:val="0"/>
          <w:bCs w:val="0"/>
          <w:spacing w:val="2"/>
          <w:sz w:val="28"/>
          <w:szCs w:val="28"/>
        </w:rPr>
      </w:pPr>
    </w:p>
    <w:p w:rsidR="00DB1433" w:rsidRPr="008C3A7A" w:rsidRDefault="00DB1433" w:rsidP="008C3A7A">
      <w:pPr>
        <w:pStyle w:val="Heading3"/>
        <w:shd w:val="clear" w:color="auto" w:fill="FFFFFF"/>
        <w:spacing w:before="375" w:beforeAutospacing="0" w:after="225" w:afterAutospacing="0"/>
        <w:jc w:val="center"/>
        <w:textAlignment w:val="baseline"/>
        <w:rPr>
          <w:bCs w:val="0"/>
          <w:spacing w:val="2"/>
          <w:sz w:val="28"/>
          <w:szCs w:val="28"/>
        </w:rPr>
      </w:pPr>
      <w:r w:rsidRPr="008C3A7A">
        <w:rPr>
          <w:bCs w:val="0"/>
          <w:spacing w:val="2"/>
          <w:sz w:val="28"/>
          <w:szCs w:val="28"/>
        </w:rPr>
        <w:t>Глава 2. ПОРЯДОК ПРОВЕДЕНИЯ ОЦЕНКИ АРХИТЕКТУРНО-ГРАДОСТРОИТЕЛЬНОГО ОБЛИКА ОБЪЕКТА</w:t>
      </w:r>
    </w:p>
    <w:p w:rsidR="00DB1433" w:rsidRPr="004962E4" w:rsidRDefault="00DB1433" w:rsidP="004962E4">
      <w:pPr>
        <w:ind w:firstLine="709"/>
        <w:jc w:val="both"/>
        <w:rPr>
          <w:sz w:val="28"/>
          <w:szCs w:val="28"/>
        </w:rPr>
      </w:pPr>
      <w:r w:rsidRPr="00600A1A">
        <w:rPr>
          <w:spacing w:val="2"/>
          <w:sz w:val="28"/>
          <w:szCs w:val="28"/>
        </w:rPr>
        <w:t xml:space="preserve">2.1. </w:t>
      </w:r>
      <w:r w:rsidRPr="004962E4">
        <w:rPr>
          <w:spacing w:val="2"/>
          <w:sz w:val="28"/>
          <w:szCs w:val="28"/>
        </w:rPr>
        <w:t xml:space="preserve">В качестве заявителя могут выступать </w:t>
      </w:r>
      <w:bookmarkStart w:id="0" w:name="sub_1453"/>
      <w:r w:rsidRPr="004962E4">
        <w:rPr>
          <w:sz w:val="28"/>
          <w:szCs w:val="28"/>
        </w:rPr>
        <w:t>физические и юридические лица, индивидуальные предприниматели.</w:t>
      </w:r>
    </w:p>
    <w:p w:rsidR="00DB1433" w:rsidRPr="004962E4" w:rsidRDefault="00DB1433" w:rsidP="004962E4">
      <w:pPr>
        <w:ind w:firstLine="540"/>
        <w:jc w:val="both"/>
        <w:rPr>
          <w:sz w:val="28"/>
          <w:szCs w:val="28"/>
          <w:lang w:eastAsia="en-US"/>
        </w:rPr>
      </w:pPr>
      <w:r w:rsidRPr="004962E4">
        <w:rPr>
          <w:sz w:val="28"/>
          <w:szCs w:val="28"/>
          <w:lang w:eastAsia="en-US"/>
        </w:rPr>
        <w:t>От имени физических лиц заявление о предоставлении муниципальной услуги (далее - заявление) могут подавать, в частности:</w:t>
      </w:r>
    </w:p>
    <w:p w:rsidR="00DB1433" w:rsidRPr="004962E4" w:rsidRDefault="00DB1433" w:rsidP="004962E4">
      <w:pPr>
        <w:ind w:firstLine="540"/>
        <w:jc w:val="both"/>
        <w:rPr>
          <w:sz w:val="28"/>
          <w:szCs w:val="28"/>
          <w:lang w:eastAsia="en-US"/>
        </w:rPr>
      </w:pPr>
      <w:r w:rsidRPr="004962E4">
        <w:rPr>
          <w:sz w:val="28"/>
          <w:szCs w:val="28"/>
          <w:lang w:eastAsia="en-US"/>
        </w:rPr>
        <w:t>- опекуны недееспособных граждан;</w:t>
      </w:r>
    </w:p>
    <w:p w:rsidR="00DB1433" w:rsidRPr="004962E4" w:rsidRDefault="00DB1433" w:rsidP="004962E4">
      <w:pPr>
        <w:ind w:firstLine="540"/>
        <w:jc w:val="both"/>
        <w:rPr>
          <w:sz w:val="28"/>
          <w:szCs w:val="28"/>
          <w:lang w:eastAsia="en-US"/>
        </w:rPr>
      </w:pPr>
      <w:r w:rsidRPr="004962E4">
        <w:rPr>
          <w:sz w:val="28"/>
          <w:szCs w:val="28"/>
          <w:lang w:eastAsia="en-US"/>
        </w:rPr>
        <w:t>- представители, действующие в силу полномочий, основанных на нотариально удостоверенной доверенности или нотариально удостоверенном договоре.</w:t>
      </w:r>
    </w:p>
    <w:p w:rsidR="00DB1433" w:rsidRPr="004962E4" w:rsidRDefault="00DB1433" w:rsidP="004962E4">
      <w:pPr>
        <w:ind w:firstLine="540"/>
        <w:jc w:val="both"/>
        <w:rPr>
          <w:sz w:val="28"/>
          <w:szCs w:val="28"/>
          <w:lang w:eastAsia="en-US"/>
        </w:rPr>
      </w:pPr>
      <w:r w:rsidRPr="004962E4">
        <w:rPr>
          <w:sz w:val="28"/>
          <w:szCs w:val="28"/>
          <w:lang w:eastAsia="en-US"/>
        </w:rPr>
        <w:t>От имени юридического лица заявление может быть подано лицом, имеющим право действовать от имени юридического лица без доверенности, либо представителем, действующим на основании доверенности, оформленной в установленном законом порядке.</w:t>
      </w:r>
    </w:p>
    <w:p w:rsidR="00DB1433" w:rsidRPr="004962E4" w:rsidRDefault="00DB1433" w:rsidP="004962E4">
      <w:pPr>
        <w:ind w:firstLine="540"/>
        <w:jc w:val="both"/>
        <w:rPr>
          <w:sz w:val="28"/>
          <w:szCs w:val="28"/>
          <w:lang w:eastAsia="en-US"/>
        </w:rPr>
      </w:pPr>
      <w:r w:rsidRPr="004962E4">
        <w:rPr>
          <w:sz w:val="28"/>
          <w:szCs w:val="28"/>
          <w:lang w:eastAsia="en-US"/>
        </w:rPr>
        <w:t>От имени индивидуального предпринимателя заявление может быть подано лицом, имеющим право действовать от имени индивидуального предпринимателя на основании доверенности, оформленной в установленном законом порядке</w:t>
      </w:r>
    </w:p>
    <w:bookmarkEnd w:id="0"/>
    <w:p w:rsidR="00DB1433" w:rsidRPr="004962E4" w:rsidRDefault="00DB1433" w:rsidP="004962E4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4962E4">
        <w:rPr>
          <w:spacing w:val="2"/>
          <w:sz w:val="28"/>
          <w:szCs w:val="28"/>
        </w:rPr>
        <w:t xml:space="preserve"> (далее - Заявитель).</w:t>
      </w:r>
    </w:p>
    <w:p w:rsidR="00DB1433" w:rsidRDefault="00DB1433" w:rsidP="004962E4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600A1A">
        <w:rPr>
          <w:spacing w:val="2"/>
          <w:sz w:val="28"/>
          <w:szCs w:val="28"/>
        </w:rPr>
        <w:t xml:space="preserve">2.2. Заявитель направляет в </w:t>
      </w:r>
      <w:r>
        <w:rPr>
          <w:spacing w:val="2"/>
          <w:sz w:val="28"/>
          <w:szCs w:val="28"/>
        </w:rPr>
        <w:t xml:space="preserve">Администрацию </w:t>
      </w:r>
      <w:r w:rsidRPr="00600A1A">
        <w:rPr>
          <w:spacing w:val="2"/>
          <w:sz w:val="28"/>
          <w:szCs w:val="28"/>
        </w:rPr>
        <w:t>заявление о рассмотрении архитектурно-градостроительного облика объекта (далее - Заявление).</w:t>
      </w:r>
    </w:p>
    <w:p w:rsidR="00DB1433" w:rsidRDefault="00DB1433" w:rsidP="004962E4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600A1A">
        <w:rPr>
          <w:spacing w:val="2"/>
          <w:sz w:val="28"/>
          <w:szCs w:val="28"/>
        </w:rPr>
        <w:t>Форма Заявления приведена в приложении N 1 к настоящему Порядку.</w:t>
      </w:r>
    </w:p>
    <w:p w:rsidR="00DB1433" w:rsidRDefault="00DB1433" w:rsidP="004962E4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600A1A">
        <w:rPr>
          <w:spacing w:val="2"/>
          <w:sz w:val="28"/>
          <w:szCs w:val="28"/>
        </w:rPr>
        <w:t>2.3. К Заявлению прилагаются:</w:t>
      </w:r>
      <w:r>
        <w:rPr>
          <w:spacing w:val="2"/>
          <w:sz w:val="28"/>
          <w:szCs w:val="28"/>
        </w:rPr>
        <w:t xml:space="preserve"> </w:t>
      </w:r>
    </w:p>
    <w:p w:rsidR="00DB1433" w:rsidRPr="004962E4" w:rsidRDefault="00DB1433" w:rsidP="004962E4">
      <w:pPr>
        <w:spacing w:after="100" w:afterAutospacing="1"/>
        <w:contextualSpacing/>
        <w:jc w:val="both"/>
        <w:rPr>
          <w:sz w:val="28"/>
          <w:szCs w:val="28"/>
        </w:rPr>
      </w:pPr>
      <w:r w:rsidRPr="004962E4">
        <w:rPr>
          <w:sz w:val="28"/>
          <w:szCs w:val="28"/>
        </w:rPr>
        <w:t>К заявлению прилагаются:</w:t>
      </w:r>
    </w:p>
    <w:p w:rsidR="00DB1433" w:rsidRPr="004962E4" w:rsidRDefault="00DB1433" w:rsidP="004962E4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4962E4">
        <w:rPr>
          <w:sz w:val="28"/>
          <w:szCs w:val="28"/>
        </w:rPr>
        <w:t>1) документ, удостоверяющий  личность  заявителя или его  представителя (в случае обращения физического или лица, уполномоченного заявителем).</w:t>
      </w:r>
    </w:p>
    <w:p w:rsidR="00DB1433" w:rsidRPr="004962E4" w:rsidRDefault="00DB1433" w:rsidP="004962E4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4962E4">
        <w:rPr>
          <w:sz w:val="28"/>
          <w:szCs w:val="28"/>
        </w:rPr>
        <w:t>2) документы, подтверждающие полномочия  представителя  заявителя действовать от имени заявителя (в случае обращения  представителя заявителя).</w:t>
      </w:r>
    </w:p>
    <w:p w:rsidR="00DB1433" w:rsidRPr="004962E4" w:rsidRDefault="00DB1433" w:rsidP="004962E4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4962E4">
        <w:rPr>
          <w:sz w:val="28"/>
          <w:szCs w:val="28"/>
        </w:rPr>
        <w:t>3) правоустанавливающие документы на объект недвижимости, в отношении которого  разработан архитектурно-градостроительный облик объекта, право на который  зарегистрировано в Едином государственном реестре прав  на недвижимое имущество и сделок с ним;</w:t>
      </w:r>
    </w:p>
    <w:p w:rsidR="00DB1433" w:rsidRPr="004962E4" w:rsidRDefault="00DB1433" w:rsidP="004962E4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4962E4">
        <w:rPr>
          <w:sz w:val="28"/>
          <w:szCs w:val="28"/>
        </w:rPr>
        <w:t>4) кадастровый паспорт объекта недвижимости (здания, сооружения), в отношении которого разработан архитектурно-градостроительный облик объекта,</w:t>
      </w:r>
    </w:p>
    <w:p w:rsidR="00DB1433" w:rsidRPr="004962E4" w:rsidRDefault="00DB1433" w:rsidP="004962E4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4962E4">
        <w:rPr>
          <w:sz w:val="28"/>
          <w:szCs w:val="28"/>
        </w:rPr>
        <w:t>5) архитектурно-градостроительный облик объекта,</w:t>
      </w:r>
    </w:p>
    <w:p w:rsidR="00DB1433" w:rsidRPr="004962E4" w:rsidRDefault="00DB1433" w:rsidP="004962E4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4962E4">
        <w:rPr>
          <w:sz w:val="28"/>
          <w:szCs w:val="28"/>
        </w:rPr>
        <w:t>6) согласования архитектурно-градостроительного облика объекта с собственниками данного объекта.</w:t>
      </w:r>
    </w:p>
    <w:p w:rsidR="00DB1433" w:rsidRDefault="00DB1433" w:rsidP="00600A1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600A1A">
        <w:rPr>
          <w:spacing w:val="2"/>
          <w:sz w:val="28"/>
          <w:szCs w:val="28"/>
        </w:rPr>
        <w:t>2.4. Архитектурное решение объекта состоит из текстовой и графической части.</w:t>
      </w:r>
      <w:r>
        <w:rPr>
          <w:spacing w:val="2"/>
          <w:sz w:val="28"/>
          <w:szCs w:val="28"/>
        </w:rPr>
        <w:t xml:space="preserve"> </w:t>
      </w:r>
      <w:r w:rsidRPr="00600A1A">
        <w:rPr>
          <w:spacing w:val="2"/>
          <w:sz w:val="28"/>
          <w:szCs w:val="28"/>
        </w:rPr>
        <w:t>Текстовая часть содержит:</w:t>
      </w:r>
    </w:p>
    <w:p w:rsidR="00DB1433" w:rsidRDefault="00DB1433" w:rsidP="00600A1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600A1A">
        <w:rPr>
          <w:spacing w:val="2"/>
          <w:sz w:val="28"/>
          <w:szCs w:val="28"/>
        </w:rPr>
        <w:t>- сведения об объекте (адрес объекта, собственник объекта);</w:t>
      </w:r>
    </w:p>
    <w:p w:rsidR="00DB1433" w:rsidRDefault="00DB1433" w:rsidP="00600A1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600A1A">
        <w:rPr>
          <w:spacing w:val="2"/>
          <w:sz w:val="28"/>
          <w:szCs w:val="28"/>
        </w:rPr>
        <w:t>- описание и обоснование внешнего и внутреннего вида объекта капитального строительства, его пространственной, планировочной и функциональной организации;</w:t>
      </w:r>
    </w:p>
    <w:p w:rsidR="00DB1433" w:rsidRDefault="00DB1433" w:rsidP="00600A1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600A1A">
        <w:rPr>
          <w:spacing w:val="2"/>
          <w:sz w:val="28"/>
          <w:szCs w:val="28"/>
        </w:rPr>
        <w:t>- обоснование принятых объемно-пространственных и архитектурно-художественных решений, в том числе в части соблюдения предельных параметров разрешенного строительства объекта капитального строительства;</w:t>
      </w:r>
    </w:p>
    <w:p w:rsidR="00DB1433" w:rsidRDefault="00DB1433" w:rsidP="00600A1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600A1A">
        <w:rPr>
          <w:spacing w:val="2"/>
          <w:sz w:val="28"/>
          <w:szCs w:val="28"/>
        </w:rPr>
        <w:t>- описание и обоснование использованных композиционных приемов при оформлении фасадов и интерьеров объекта капитального строительства.</w:t>
      </w:r>
    </w:p>
    <w:p w:rsidR="00DB1433" w:rsidRDefault="00DB1433" w:rsidP="00600A1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DB1433" w:rsidRDefault="00DB1433" w:rsidP="00600A1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600A1A">
        <w:rPr>
          <w:spacing w:val="2"/>
          <w:sz w:val="28"/>
          <w:szCs w:val="28"/>
        </w:rPr>
        <w:t>Графическая часть содержит:</w:t>
      </w:r>
    </w:p>
    <w:p w:rsidR="00DB1433" w:rsidRDefault="00DB1433" w:rsidP="00600A1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600A1A">
        <w:rPr>
          <w:spacing w:val="2"/>
          <w:sz w:val="28"/>
          <w:szCs w:val="28"/>
        </w:rPr>
        <w:t>- ситуационный план, отражающий расположение объекта в структуре города;</w:t>
      </w:r>
      <w:r w:rsidRPr="00600A1A">
        <w:rPr>
          <w:spacing w:val="2"/>
          <w:sz w:val="28"/>
          <w:szCs w:val="28"/>
        </w:rPr>
        <w:br/>
        <w:t>- схему планировочной организации земельного участка;</w:t>
      </w:r>
      <w:r w:rsidRPr="00600A1A">
        <w:rPr>
          <w:spacing w:val="2"/>
          <w:sz w:val="28"/>
          <w:szCs w:val="28"/>
        </w:rPr>
        <w:br/>
        <w:t>- схему разверток фасадов по улице с цветовым решением и ее фрагмент в части, расположенной в непосредственной близости к проектируемому (реконструируемому) объекту с фотофиксацией существующего положения и встройками фасадов проектируемого (реконструируемого) объекта;</w:t>
      </w:r>
    </w:p>
    <w:p w:rsidR="00DB1433" w:rsidRDefault="00DB1433" w:rsidP="00600A1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600A1A">
        <w:rPr>
          <w:spacing w:val="2"/>
          <w:sz w:val="28"/>
          <w:szCs w:val="28"/>
        </w:rPr>
        <w:t>- отображение фасадов с отметками высот (с размещением информационных элементов и устройств фасада, рекламных конструкций и дополнительного оборудования фасада и фрагментом(-ами) фасада с обозначением фасадных конструкций и применяемых отделочных материалов);</w:t>
      </w:r>
      <w:r w:rsidRPr="00600A1A">
        <w:rPr>
          <w:spacing w:val="2"/>
          <w:sz w:val="28"/>
          <w:szCs w:val="28"/>
        </w:rPr>
        <w:br/>
        <w:t>- поэтажные планы с приведением экспликации помещений;</w:t>
      </w:r>
      <w:r w:rsidRPr="00600A1A">
        <w:rPr>
          <w:spacing w:val="2"/>
          <w:sz w:val="28"/>
          <w:szCs w:val="28"/>
        </w:rPr>
        <w:br/>
        <w:t>- для объектов реконструкции - материалы фотофиксации фасадов до проведения работ по реконструкции фасадов;</w:t>
      </w:r>
      <w:r w:rsidRPr="00600A1A">
        <w:rPr>
          <w:spacing w:val="2"/>
          <w:sz w:val="28"/>
          <w:szCs w:val="28"/>
        </w:rPr>
        <w:br/>
        <w:t>- схему светового (ночная, праздничная подсветка) решения фасадов для значимых объектов, (в случае если указанный документ подготовлен в составе архитектурного решения);</w:t>
      </w:r>
    </w:p>
    <w:p w:rsidR="00DB1433" w:rsidRDefault="00DB1433" w:rsidP="00600A1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600A1A">
        <w:rPr>
          <w:spacing w:val="2"/>
          <w:sz w:val="28"/>
          <w:szCs w:val="28"/>
        </w:rPr>
        <w:t>- применяемые типы (виды) ограждения земельного участка, выходящего на фасадную часть (в случае если указанный документ подготовлен в составе архитектурного решения);</w:t>
      </w:r>
    </w:p>
    <w:p w:rsidR="00DB1433" w:rsidRDefault="00DB1433" w:rsidP="00600A1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600A1A">
        <w:rPr>
          <w:spacing w:val="2"/>
          <w:sz w:val="28"/>
          <w:szCs w:val="28"/>
        </w:rPr>
        <w:t>- объемно-пространственные решения проектируемого (реконструируемого) объекта капитального строительства с фиксацией с наиболее ответственных направлений его восприятия.</w:t>
      </w:r>
    </w:p>
    <w:p w:rsidR="00DB1433" w:rsidRDefault="00DB1433" w:rsidP="004962E4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600A1A">
        <w:rPr>
          <w:spacing w:val="2"/>
          <w:sz w:val="28"/>
          <w:szCs w:val="28"/>
        </w:rPr>
        <w:t>Для согласования архитектурно-градостроительного облика объектов индивидуального жилищного строительства графическая часть архитектурного решения содержит:</w:t>
      </w:r>
    </w:p>
    <w:p w:rsidR="00DB1433" w:rsidRDefault="00DB1433" w:rsidP="004962E4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600A1A">
        <w:rPr>
          <w:spacing w:val="2"/>
          <w:sz w:val="28"/>
          <w:szCs w:val="28"/>
        </w:rPr>
        <w:t>- схему разверток фасадов по улице с цветовым решением и ее фрагмент в части, расположенной в непосредственной близости к проектируемому (реконструируемому) объекту с фотофиксацией существующего положения и встройками фасадов проектируемого (реконструируемого) объекта;</w:t>
      </w:r>
    </w:p>
    <w:p w:rsidR="00DB1433" w:rsidRDefault="00DB1433" w:rsidP="004962E4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600A1A">
        <w:rPr>
          <w:spacing w:val="2"/>
          <w:sz w:val="28"/>
          <w:szCs w:val="28"/>
        </w:rPr>
        <w:t>- применяемые типы (виды) ограждения земельного участка, выходящего на фасадную часть (при наличии).</w:t>
      </w:r>
    </w:p>
    <w:p w:rsidR="00DB1433" w:rsidRDefault="00DB1433" w:rsidP="004962E4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600A1A">
        <w:rPr>
          <w:spacing w:val="2"/>
          <w:sz w:val="28"/>
          <w:szCs w:val="28"/>
        </w:rPr>
        <w:t>2.5. Архитектурное решение представляется:</w:t>
      </w:r>
    </w:p>
    <w:p w:rsidR="00DB1433" w:rsidRDefault="00DB1433" w:rsidP="004962E4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600A1A">
        <w:rPr>
          <w:spacing w:val="2"/>
          <w:sz w:val="28"/>
          <w:szCs w:val="28"/>
        </w:rPr>
        <w:t>- в бумажном виде с цветными иллюстрациями (графическими материалами) в виде буклета (альбома) в 2 экземплярах;</w:t>
      </w:r>
    </w:p>
    <w:p w:rsidR="00DB1433" w:rsidRDefault="00DB1433" w:rsidP="004962E4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600A1A">
        <w:rPr>
          <w:spacing w:val="2"/>
          <w:sz w:val="28"/>
          <w:szCs w:val="28"/>
        </w:rPr>
        <w:t>- в электронном виде в формате PDF, или JPEG, или TIFF в 1 экземпляре.</w:t>
      </w:r>
    </w:p>
    <w:p w:rsidR="00DB1433" w:rsidRDefault="00DB1433" w:rsidP="004962E4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600A1A">
        <w:rPr>
          <w:spacing w:val="2"/>
          <w:sz w:val="28"/>
          <w:szCs w:val="28"/>
        </w:rPr>
        <w:t>2.6. Требования к оформлению буклетов (альбомов):</w:t>
      </w:r>
    </w:p>
    <w:p w:rsidR="00DB1433" w:rsidRDefault="00DB1433" w:rsidP="004962E4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600A1A">
        <w:rPr>
          <w:spacing w:val="2"/>
          <w:sz w:val="28"/>
          <w:szCs w:val="28"/>
        </w:rPr>
        <w:t>- выполняются в формате А4 или А3;</w:t>
      </w:r>
    </w:p>
    <w:p w:rsidR="00DB1433" w:rsidRDefault="00DB1433" w:rsidP="004962E4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600A1A">
        <w:rPr>
          <w:spacing w:val="2"/>
          <w:sz w:val="28"/>
          <w:szCs w:val="28"/>
        </w:rPr>
        <w:t>- титульные листы должны быть подписаны заказчиком и авторами архитектурно-градостроительного облика объекта;</w:t>
      </w:r>
    </w:p>
    <w:p w:rsidR="00DB1433" w:rsidRDefault="00DB1433" w:rsidP="004962E4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600A1A">
        <w:rPr>
          <w:spacing w:val="2"/>
          <w:sz w:val="28"/>
          <w:szCs w:val="28"/>
        </w:rPr>
        <w:t>- материалы брошюруются в последовательности, указанной в пункте 2.4 настоящего Положения;</w:t>
      </w:r>
    </w:p>
    <w:p w:rsidR="00DB1433" w:rsidRDefault="00DB1433" w:rsidP="004962E4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600A1A">
        <w:rPr>
          <w:spacing w:val="2"/>
          <w:sz w:val="28"/>
          <w:szCs w:val="28"/>
        </w:rPr>
        <w:t>- схемы ситуационного плана, планировочной организации земельного участка и планы этажей выполняются с экспликацией.</w:t>
      </w:r>
    </w:p>
    <w:p w:rsidR="00DB1433" w:rsidRDefault="00DB1433" w:rsidP="004962E4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600A1A">
        <w:rPr>
          <w:spacing w:val="2"/>
          <w:sz w:val="28"/>
          <w:szCs w:val="28"/>
        </w:rPr>
        <w:t>2.7. Архитектурное решение, представляемое в электронном виде, должно полностью повторять состав, содержание и наименование архитектурного решения, представляемого в бумажном виде.</w:t>
      </w:r>
    </w:p>
    <w:p w:rsidR="00DB1433" w:rsidRDefault="00DB1433" w:rsidP="004962E4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600A1A">
        <w:rPr>
          <w:spacing w:val="2"/>
          <w:sz w:val="28"/>
          <w:szCs w:val="28"/>
        </w:rPr>
        <w:t>2.8. По результатам проведения оценки архитектурно-градостроительного облика объекта могут быть предоставлены следующие решения:</w:t>
      </w:r>
    </w:p>
    <w:p w:rsidR="00DB1433" w:rsidRDefault="00DB1433" w:rsidP="004962E4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600A1A">
        <w:rPr>
          <w:spacing w:val="2"/>
          <w:sz w:val="28"/>
          <w:szCs w:val="28"/>
        </w:rPr>
        <w:t>1) о согласовании архитектурно-градостроительного облика объекта;</w:t>
      </w:r>
    </w:p>
    <w:p w:rsidR="00DB1433" w:rsidRDefault="00DB1433" w:rsidP="004962E4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600A1A">
        <w:rPr>
          <w:spacing w:val="2"/>
          <w:sz w:val="28"/>
          <w:szCs w:val="28"/>
        </w:rPr>
        <w:t>2) об отказе в согласовании архитектурно-градостроительного облика объекта.</w:t>
      </w:r>
    </w:p>
    <w:p w:rsidR="00DB1433" w:rsidRDefault="00DB1433" w:rsidP="004962E4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600A1A">
        <w:rPr>
          <w:spacing w:val="2"/>
          <w:sz w:val="28"/>
          <w:szCs w:val="28"/>
        </w:rPr>
        <w:t>Решение об отказе в согласовании архитектурно-градостроительного облика объекта должно содержать обоснование принятого решения.</w:t>
      </w:r>
    </w:p>
    <w:p w:rsidR="00DB1433" w:rsidRDefault="00DB1433" w:rsidP="004962E4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600A1A">
        <w:rPr>
          <w:spacing w:val="2"/>
          <w:sz w:val="28"/>
          <w:szCs w:val="28"/>
        </w:rPr>
        <w:t>2.</w:t>
      </w:r>
      <w:r>
        <w:rPr>
          <w:spacing w:val="2"/>
          <w:sz w:val="28"/>
          <w:szCs w:val="28"/>
        </w:rPr>
        <w:t>9</w:t>
      </w:r>
      <w:r w:rsidRPr="00600A1A">
        <w:rPr>
          <w:spacing w:val="2"/>
          <w:sz w:val="28"/>
          <w:szCs w:val="28"/>
        </w:rPr>
        <w:t xml:space="preserve">. Срок принятия решений, указанных в пункте 2.8 настоящего Порядка, составляет не более </w:t>
      </w:r>
      <w:r>
        <w:rPr>
          <w:spacing w:val="2"/>
          <w:sz w:val="28"/>
          <w:szCs w:val="28"/>
        </w:rPr>
        <w:t>18</w:t>
      </w:r>
      <w:r w:rsidRPr="00600A1A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рабочих</w:t>
      </w:r>
      <w:r w:rsidRPr="00600A1A">
        <w:rPr>
          <w:spacing w:val="2"/>
          <w:sz w:val="28"/>
          <w:szCs w:val="28"/>
        </w:rPr>
        <w:t xml:space="preserve"> дней с даты получения </w:t>
      </w:r>
      <w:r>
        <w:rPr>
          <w:spacing w:val="2"/>
          <w:sz w:val="28"/>
          <w:szCs w:val="28"/>
        </w:rPr>
        <w:t>Администрацией</w:t>
      </w:r>
      <w:r w:rsidRPr="00600A1A">
        <w:rPr>
          <w:spacing w:val="2"/>
          <w:sz w:val="28"/>
          <w:szCs w:val="28"/>
        </w:rPr>
        <w:t xml:space="preserve"> Заявления, указанного в пункте 2.2 настоящего Порядка, с приложением документов, указанных в пунктах 2.3, 2.4 настоящего Порядка.</w:t>
      </w:r>
    </w:p>
    <w:p w:rsidR="00DB1433" w:rsidRDefault="00DB1433" w:rsidP="004962E4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600A1A">
        <w:rPr>
          <w:spacing w:val="2"/>
          <w:sz w:val="28"/>
          <w:szCs w:val="28"/>
        </w:rPr>
        <w:t>2.1</w:t>
      </w:r>
      <w:r>
        <w:rPr>
          <w:spacing w:val="2"/>
          <w:sz w:val="28"/>
          <w:szCs w:val="28"/>
        </w:rPr>
        <w:t>0</w:t>
      </w:r>
      <w:r w:rsidRPr="00600A1A">
        <w:rPr>
          <w:spacing w:val="2"/>
          <w:sz w:val="28"/>
          <w:szCs w:val="28"/>
        </w:rPr>
        <w:t xml:space="preserve">. Решение о согласовании архитектурно-градостроительного облика объекта готовится на бланке </w:t>
      </w:r>
      <w:r>
        <w:rPr>
          <w:spacing w:val="2"/>
          <w:sz w:val="28"/>
          <w:szCs w:val="28"/>
        </w:rPr>
        <w:t>Администрации</w:t>
      </w:r>
      <w:r w:rsidRPr="00600A1A">
        <w:rPr>
          <w:spacing w:val="2"/>
          <w:sz w:val="28"/>
          <w:szCs w:val="28"/>
        </w:rPr>
        <w:t xml:space="preserve"> в трех экземплярах, каждый из которых подписывается </w:t>
      </w:r>
      <w:r>
        <w:rPr>
          <w:spacing w:val="2"/>
          <w:sz w:val="28"/>
          <w:szCs w:val="28"/>
        </w:rPr>
        <w:t>Главой Администрации</w:t>
      </w:r>
      <w:r w:rsidRPr="00600A1A">
        <w:rPr>
          <w:spacing w:val="2"/>
          <w:sz w:val="28"/>
          <w:szCs w:val="28"/>
        </w:rPr>
        <w:t>.</w:t>
      </w:r>
    </w:p>
    <w:p w:rsidR="00DB1433" w:rsidRDefault="00DB1433" w:rsidP="004962E4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600A1A">
        <w:rPr>
          <w:spacing w:val="2"/>
          <w:sz w:val="28"/>
          <w:szCs w:val="28"/>
        </w:rPr>
        <w:t>Два экземпляра решения о согласовании архитектурно-градостроительного облика объекта с приложением одного экземпляра представленного Заявителем архитектурного решения выдаются либо направляются Заявителю способом, указанным в Заявлении.</w:t>
      </w:r>
    </w:p>
    <w:p w:rsidR="00DB1433" w:rsidRDefault="00DB1433" w:rsidP="004962E4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600A1A">
        <w:rPr>
          <w:spacing w:val="2"/>
          <w:sz w:val="28"/>
          <w:szCs w:val="28"/>
        </w:rPr>
        <w:t>Форма решения о согласовании архитектурно-градостроительного облика объекта приведена в приложении N 2 к настоящему Порядку.</w:t>
      </w:r>
    </w:p>
    <w:p w:rsidR="00DB1433" w:rsidRDefault="00DB1433" w:rsidP="004962E4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600A1A">
        <w:rPr>
          <w:spacing w:val="2"/>
          <w:sz w:val="28"/>
          <w:szCs w:val="28"/>
        </w:rPr>
        <w:t xml:space="preserve">2.12. Решение об отказе в согласовании архитектурно-градостроительного облика объекта готовится на бланке </w:t>
      </w:r>
      <w:r>
        <w:rPr>
          <w:spacing w:val="2"/>
          <w:sz w:val="28"/>
          <w:szCs w:val="28"/>
        </w:rPr>
        <w:t>Администрации</w:t>
      </w:r>
      <w:r w:rsidRPr="00600A1A">
        <w:rPr>
          <w:spacing w:val="2"/>
          <w:sz w:val="28"/>
          <w:szCs w:val="28"/>
        </w:rPr>
        <w:t xml:space="preserve"> в двух экземплярах, каждый из которых подписывается </w:t>
      </w:r>
      <w:r>
        <w:rPr>
          <w:spacing w:val="2"/>
          <w:sz w:val="28"/>
          <w:szCs w:val="28"/>
        </w:rPr>
        <w:t>Главой Администрации</w:t>
      </w:r>
      <w:r w:rsidRPr="00600A1A">
        <w:rPr>
          <w:spacing w:val="2"/>
          <w:sz w:val="28"/>
          <w:szCs w:val="28"/>
        </w:rPr>
        <w:t>.</w:t>
      </w:r>
    </w:p>
    <w:p w:rsidR="00DB1433" w:rsidRDefault="00DB1433" w:rsidP="004962E4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600A1A">
        <w:rPr>
          <w:spacing w:val="2"/>
          <w:sz w:val="28"/>
          <w:szCs w:val="28"/>
        </w:rPr>
        <w:t>Один экземпляр решения об отказе в согласовании архитектурно-градостроительного облика объекта выдается либо направляется Заявителю способом, указанным в Заявлении.</w:t>
      </w:r>
    </w:p>
    <w:p w:rsidR="00DB1433" w:rsidRDefault="00DB1433" w:rsidP="004962E4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600A1A">
        <w:rPr>
          <w:spacing w:val="2"/>
          <w:sz w:val="28"/>
          <w:szCs w:val="28"/>
        </w:rPr>
        <w:t xml:space="preserve">2.13. Один экземпляр представленного Заявителем архитектурного решения и решения, указанного в пунктах 2.11, 2.12 настоящего Порядка, подлежат хранению в </w:t>
      </w:r>
      <w:r>
        <w:rPr>
          <w:spacing w:val="2"/>
          <w:sz w:val="28"/>
          <w:szCs w:val="28"/>
        </w:rPr>
        <w:t>Администрации</w:t>
      </w:r>
      <w:r w:rsidRPr="00600A1A">
        <w:rPr>
          <w:spacing w:val="2"/>
          <w:sz w:val="28"/>
          <w:szCs w:val="28"/>
        </w:rPr>
        <w:t>.</w:t>
      </w:r>
    </w:p>
    <w:p w:rsidR="00DB1433" w:rsidRDefault="00DB1433" w:rsidP="004962E4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600A1A">
        <w:rPr>
          <w:spacing w:val="2"/>
          <w:sz w:val="28"/>
          <w:szCs w:val="28"/>
        </w:rPr>
        <w:t>2.14. Принятие решения об отказе в согласовании архитектурно-градостроительного облика объекта не является препятствием для повторного обращения с заявлением о рассмотрении архитектурно-градостроительного облика объекта в соответствии с настоящим Порядком с приложением доработанного архитектурного решения.</w:t>
      </w:r>
      <w:r w:rsidRPr="00600A1A">
        <w:rPr>
          <w:spacing w:val="2"/>
          <w:sz w:val="28"/>
          <w:szCs w:val="28"/>
        </w:rPr>
        <w:br/>
        <w:t>Повторное заявление о рассмотрении архитектурно-градостроительного облика объекта должно содержать информацию о ранее принятом решении об отказе в согласовании архитектурно-градостроительного облика объекта.</w:t>
      </w:r>
    </w:p>
    <w:p w:rsidR="00DB1433" w:rsidRDefault="00DB1433" w:rsidP="004962E4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600A1A">
        <w:rPr>
          <w:spacing w:val="2"/>
          <w:sz w:val="28"/>
          <w:szCs w:val="28"/>
        </w:rPr>
        <w:t>2.15. Внесение изменений в ранее выданные решения, указанные в пунктах 2.11, 2.12 настоящего Порядка, не допускается.</w:t>
      </w:r>
    </w:p>
    <w:p w:rsidR="00DB1433" w:rsidRPr="00600A1A" w:rsidRDefault="00DB1433" w:rsidP="004962E4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600A1A">
        <w:rPr>
          <w:spacing w:val="2"/>
          <w:sz w:val="28"/>
          <w:szCs w:val="28"/>
        </w:rPr>
        <w:t>2.16. В случае изменения архитектурно-градостроительного облика объекта, в отношении которого ранее было выдано решение о согласовании архитектурно-градостроительного облика объекта, измененный архитектурно-градостроительный облик объекта рассматривается вновь в соответствии с настоящим Порядком, при этом ранее выданное решение о согласовании архитектурно-градостроительного облика объекта признается утратившим силу.</w:t>
      </w:r>
    </w:p>
    <w:p w:rsidR="00DB1433" w:rsidRPr="00D50688" w:rsidRDefault="00DB1433" w:rsidP="00D50688">
      <w:pPr>
        <w:pStyle w:val="Heading3"/>
        <w:shd w:val="clear" w:color="auto" w:fill="FFFFFF"/>
        <w:spacing w:before="375" w:beforeAutospacing="0" w:after="225" w:afterAutospacing="0"/>
        <w:jc w:val="center"/>
        <w:textAlignment w:val="baseline"/>
        <w:rPr>
          <w:bCs w:val="0"/>
          <w:spacing w:val="2"/>
          <w:sz w:val="28"/>
          <w:szCs w:val="28"/>
        </w:rPr>
      </w:pPr>
      <w:r w:rsidRPr="00D50688">
        <w:rPr>
          <w:bCs w:val="0"/>
          <w:spacing w:val="2"/>
          <w:sz w:val="28"/>
          <w:szCs w:val="28"/>
        </w:rPr>
        <w:t>Глава 3. ЗАКЛЮЧИТЕЛЬНЫЕ ПОЛОЖЕНИЯ</w:t>
      </w:r>
    </w:p>
    <w:p w:rsidR="00DB1433" w:rsidRDefault="00DB1433" w:rsidP="00600A1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600A1A">
        <w:rPr>
          <w:spacing w:val="2"/>
          <w:sz w:val="28"/>
          <w:szCs w:val="28"/>
        </w:rPr>
        <w:t>Контроль за реализацией архитектурно-градостроительного облика объекта капитального строительства в соответствии с выданным решением о согласовании архитектурно-градостроительного облика объекта осуществляется в порядке, установленном действующим законодательством.</w:t>
      </w:r>
    </w:p>
    <w:p w:rsidR="00DB1433" w:rsidRDefault="00DB1433" w:rsidP="00600A1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DB1433" w:rsidRPr="00600A1A" w:rsidRDefault="00DB1433" w:rsidP="00600A1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DB1433" w:rsidRPr="00600A1A" w:rsidRDefault="00DB1433" w:rsidP="00600A1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600A1A">
        <w:rPr>
          <w:spacing w:val="2"/>
          <w:sz w:val="28"/>
          <w:szCs w:val="28"/>
        </w:rPr>
        <w:t xml:space="preserve">Глава </w:t>
      </w:r>
      <w:r>
        <w:rPr>
          <w:spacing w:val="2"/>
          <w:sz w:val="28"/>
          <w:szCs w:val="28"/>
        </w:rPr>
        <w:t xml:space="preserve">сельского поселения </w:t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  <w:t xml:space="preserve">   Л.Н.Парыгина</w:t>
      </w:r>
    </w:p>
    <w:p w:rsidR="00DB1433" w:rsidRDefault="00DB1433" w:rsidP="00600A1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600A1A">
        <w:rPr>
          <w:spacing w:val="2"/>
          <w:sz w:val="28"/>
          <w:szCs w:val="28"/>
        </w:rPr>
        <w:br/>
      </w:r>
    </w:p>
    <w:p w:rsidR="00DB1433" w:rsidRDefault="00DB1433" w:rsidP="00600A1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DB1433" w:rsidRDefault="00DB1433" w:rsidP="00600A1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DB1433" w:rsidRDefault="00DB1433" w:rsidP="00600A1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DB1433" w:rsidRDefault="00DB1433" w:rsidP="00600A1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DB1433" w:rsidRDefault="00DB1433" w:rsidP="00600A1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DB1433" w:rsidRDefault="00DB1433" w:rsidP="00600A1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DB1433" w:rsidRDefault="00DB1433" w:rsidP="00600A1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DB1433" w:rsidRDefault="00DB1433" w:rsidP="00600A1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DB1433" w:rsidRDefault="00DB1433" w:rsidP="00600A1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DB1433" w:rsidRDefault="00DB1433" w:rsidP="00600A1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DB1433" w:rsidRDefault="00DB1433" w:rsidP="00600A1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DB1433" w:rsidRPr="00600A1A" w:rsidRDefault="00DB1433" w:rsidP="00600A1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DB1433" w:rsidRDefault="00DB1433" w:rsidP="00D5068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  <w:r w:rsidRPr="00600A1A">
        <w:rPr>
          <w:spacing w:val="2"/>
          <w:sz w:val="28"/>
          <w:szCs w:val="28"/>
        </w:rPr>
        <w:t>Приложение N 1к Порядку</w:t>
      </w:r>
      <w:r>
        <w:rPr>
          <w:spacing w:val="2"/>
          <w:sz w:val="28"/>
          <w:szCs w:val="28"/>
        </w:rPr>
        <w:t xml:space="preserve"> </w:t>
      </w:r>
    </w:p>
    <w:p w:rsidR="00DB1433" w:rsidRDefault="00DB1433" w:rsidP="00D5068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  <w:r w:rsidRPr="00600A1A">
        <w:rPr>
          <w:spacing w:val="2"/>
          <w:sz w:val="28"/>
          <w:szCs w:val="28"/>
        </w:rPr>
        <w:t>предоставления решения о</w:t>
      </w:r>
    </w:p>
    <w:p w:rsidR="00DB1433" w:rsidRDefault="00DB1433" w:rsidP="00D5068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  <w:r w:rsidRPr="00600A1A">
        <w:rPr>
          <w:spacing w:val="2"/>
          <w:sz w:val="28"/>
          <w:szCs w:val="28"/>
        </w:rPr>
        <w:t xml:space="preserve"> согласовании</w:t>
      </w:r>
      <w:r>
        <w:rPr>
          <w:spacing w:val="2"/>
          <w:sz w:val="28"/>
          <w:szCs w:val="28"/>
        </w:rPr>
        <w:t xml:space="preserve"> </w:t>
      </w:r>
      <w:r w:rsidRPr="00600A1A">
        <w:rPr>
          <w:spacing w:val="2"/>
          <w:sz w:val="28"/>
          <w:szCs w:val="28"/>
        </w:rPr>
        <w:t>архитектурно</w:t>
      </w:r>
    </w:p>
    <w:p w:rsidR="00DB1433" w:rsidRDefault="00DB1433" w:rsidP="00D5068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  <w:r w:rsidRPr="00600A1A">
        <w:rPr>
          <w:spacing w:val="2"/>
          <w:sz w:val="28"/>
          <w:szCs w:val="28"/>
        </w:rPr>
        <w:t>-градостроительного облика</w:t>
      </w:r>
      <w:r>
        <w:rPr>
          <w:spacing w:val="2"/>
          <w:sz w:val="28"/>
          <w:szCs w:val="28"/>
        </w:rPr>
        <w:t xml:space="preserve"> </w:t>
      </w:r>
    </w:p>
    <w:p w:rsidR="00DB1433" w:rsidRDefault="00DB1433" w:rsidP="00D5068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  <w:r w:rsidRPr="00600A1A">
        <w:rPr>
          <w:spacing w:val="2"/>
          <w:sz w:val="28"/>
          <w:szCs w:val="28"/>
        </w:rPr>
        <w:t xml:space="preserve">объекта на территории </w:t>
      </w:r>
      <w:r>
        <w:rPr>
          <w:spacing w:val="2"/>
          <w:sz w:val="28"/>
          <w:szCs w:val="28"/>
        </w:rPr>
        <w:t>сельского</w:t>
      </w:r>
    </w:p>
    <w:p w:rsidR="00DB1433" w:rsidRDefault="00DB1433" w:rsidP="00D5068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поселения «_____» муниципального</w:t>
      </w:r>
    </w:p>
    <w:p w:rsidR="00DB1433" w:rsidRDefault="00DB1433" w:rsidP="00D5068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района «Город Краснокаменск и </w:t>
      </w:r>
    </w:p>
    <w:p w:rsidR="00DB1433" w:rsidRDefault="00DB1433" w:rsidP="00D5068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Краснокаменский район» </w:t>
      </w:r>
    </w:p>
    <w:p w:rsidR="00DB1433" w:rsidRDefault="00DB1433" w:rsidP="00D5068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Забайкальского края, </w:t>
      </w:r>
    </w:p>
    <w:p w:rsidR="00DB1433" w:rsidRDefault="00DB1433" w:rsidP="00D5068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утвержденному решением Совета </w:t>
      </w:r>
    </w:p>
    <w:p w:rsidR="00DB1433" w:rsidRPr="00600A1A" w:rsidRDefault="00DB1433" w:rsidP="00D5068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от «Целиннинское» __________ 2017г. № _______</w:t>
      </w:r>
    </w:p>
    <w:p w:rsidR="00DB1433" w:rsidRPr="004F69B5" w:rsidRDefault="00DB1433" w:rsidP="00D5068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600A1A">
        <w:rPr>
          <w:rFonts w:ascii="Times New Roman" w:hAnsi="Times New Roman" w:cs="Times New Roman"/>
          <w:spacing w:val="2"/>
          <w:sz w:val="28"/>
          <w:szCs w:val="28"/>
        </w:rPr>
        <w:br/>
      </w:r>
      <w:r w:rsidRPr="004F69B5">
        <w:rPr>
          <w:rFonts w:ascii="Times New Roman" w:hAnsi="Times New Roman" w:cs="Times New Roman"/>
          <w:sz w:val="24"/>
          <w:szCs w:val="24"/>
        </w:rPr>
        <w:t>Сведения о заявителе:</w:t>
      </w:r>
    </w:p>
    <w:p w:rsidR="00DB1433" w:rsidRPr="004F69B5" w:rsidRDefault="00DB1433" w:rsidP="00D5068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4F69B5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DB1433" w:rsidRPr="004F69B5" w:rsidRDefault="00DB1433" w:rsidP="00D50688">
      <w:pPr>
        <w:pStyle w:val="ConsPlusNonformat"/>
        <w:widowControl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F69B5">
        <w:rPr>
          <w:rFonts w:ascii="Times New Roman" w:hAnsi="Times New Roman" w:cs="Times New Roman"/>
          <w:i/>
          <w:sz w:val="24"/>
          <w:szCs w:val="24"/>
        </w:rPr>
        <w:t>(Ф.И.О., полное наименование организации</w:t>
      </w:r>
    </w:p>
    <w:p w:rsidR="00DB1433" w:rsidRPr="004F69B5" w:rsidRDefault="00DB1433" w:rsidP="00D50688">
      <w:pPr>
        <w:pStyle w:val="ConsPlusNonformat"/>
        <w:widowControl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F69B5">
        <w:rPr>
          <w:rFonts w:ascii="Times New Roman" w:hAnsi="Times New Roman" w:cs="Times New Roman"/>
          <w:i/>
          <w:sz w:val="24"/>
          <w:szCs w:val="24"/>
        </w:rPr>
        <w:t>и организационно-правовой формы</w:t>
      </w:r>
    </w:p>
    <w:p w:rsidR="00DB1433" w:rsidRPr="004F69B5" w:rsidRDefault="00DB1433" w:rsidP="00D50688">
      <w:pPr>
        <w:pStyle w:val="ConsPlusNonformat"/>
        <w:widowControl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F69B5">
        <w:rPr>
          <w:rFonts w:ascii="Times New Roman" w:hAnsi="Times New Roman" w:cs="Times New Roman"/>
          <w:i/>
          <w:sz w:val="24"/>
          <w:szCs w:val="24"/>
        </w:rPr>
        <w:t>юридического лица)</w:t>
      </w:r>
    </w:p>
    <w:p w:rsidR="00DB1433" w:rsidRPr="004F69B5" w:rsidRDefault="00DB1433" w:rsidP="00D50688">
      <w:pPr>
        <w:pStyle w:val="ConsPlusNonformat"/>
        <w:widowControl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F69B5">
        <w:rPr>
          <w:rFonts w:ascii="Times New Roman" w:hAnsi="Times New Roman" w:cs="Times New Roman"/>
          <w:sz w:val="24"/>
          <w:szCs w:val="24"/>
        </w:rPr>
        <w:t xml:space="preserve">в лице </w:t>
      </w:r>
      <w:r w:rsidRPr="004F69B5">
        <w:rPr>
          <w:rFonts w:ascii="Times New Roman" w:hAnsi="Times New Roman" w:cs="Times New Roman"/>
          <w:i/>
          <w:sz w:val="24"/>
          <w:szCs w:val="24"/>
        </w:rPr>
        <w:t>(для юридических лиц)</w:t>
      </w:r>
    </w:p>
    <w:p w:rsidR="00DB1433" w:rsidRPr="004F69B5" w:rsidRDefault="00DB1433" w:rsidP="00D50688">
      <w:pPr>
        <w:pStyle w:val="ConsPlusNonformat"/>
        <w:widowControl/>
        <w:tabs>
          <w:tab w:val="left" w:pos="4536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4F69B5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DB1433" w:rsidRPr="004F69B5" w:rsidRDefault="00DB1433" w:rsidP="00D50688">
      <w:pPr>
        <w:pStyle w:val="ConsPlusNonformat"/>
        <w:widowControl/>
        <w:tabs>
          <w:tab w:val="left" w:pos="4536"/>
        </w:tabs>
        <w:jc w:val="right"/>
        <w:rPr>
          <w:rFonts w:ascii="Times New Roman" w:hAnsi="Times New Roman" w:cs="Times New Roman"/>
          <w:i/>
          <w:sz w:val="24"/>
          <w:szCs w:val="24"/>
        </w:rPr>
      </w:pPr>
      <w:r w:rsidRPr="004F69B5">
        <w:rPr>
          <w:rFonts w:ascii="Times New Roman" w:hAnsi="Times New Roman" w:cs="Times New Roman"/>
          <w:i/>
          <w:sz w:val="24"/>
          <w:szCs w:val="24"/>
        </w:rPr>
        <w:t>(Ф.И.О. руководителя или иного</w:t>
      </w:r>
    </w:p>
    <w:p w:rsidR="00DB1433" w:rsidRPr="004F69B5" w:rsidRDefault="00DB1433" w:rsidP="00D50688">
      <w:pPr>
        <w:pStyle w:val="ConsPlusNonformat"/>
        <w:widowControl/>
        <w:tabs>
          <w:tab w:val="left" w:pos="4536"/>
        </w:tabs>
        <w:jc w:val="right"/>
        <w:rPr>
          <w:rFonts w:ascii="Times New Roman" w:hAnsi="Times New Roman" w:cs="Times New Roman"/>
          <w:i/>
          <w:sz w:val="24"/>
          <w:szCs w:val="24"/>
        </w:rPr>
      </w:pPr>
      <w:r w:rsidRPr="004F69B5">
        <w:rPr>
          <w:rFonts w:ascii="Times New Roman" w:hAnsi="Times New Roman" w:cs="Times New Roman"/>
          <w:i/>
          <w:sz w:val="24"/>
          <w:szCs w:val="24"/>
        </w:rPr>
        <w:t>уполномоченного лица)</w:t>
      </w:r>
    </w:p>
    <w:p w:rsidR="00DB1433" w:rsidRPr="004F69B5" w:rsidRDefault="00DB1433" w:rsidP="00D5068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4F69B5">
        <w:rPr>
          <w:rFonts w:ascii="Times New Roman" w:hAnsi="Times New Roman" w:cs="Times New Roman"/>
          <w:sz w:val="24"/>
          <w:szCs w:val="24"/>
        </w:rPr>
        <w:t>Документ, удостоверяющий личность</w:t>
      </w:r>
    </w:p>
    <w:p w:rsidR="00DB1433" w:rsidRPr="004F69B5" w:rsidRDefault="00DB1433" w:rsidP="00D50688">
      <w:pPr>
        <w:pStyle w:val="ConsPlusNonformat"/>
        <w:widowControl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F69B5">
        <w:rPr>
          <w:rFonts w:ascii="Times New Roman" w:hAnsi="Times New Roman" w:cs="Times New Roman"/>
          <w:sz w:val="24"/>
          <w:szCs w:val="24"/>
        </w:rPr>
        <w:t xml:space="preserve">______________________ </w:t>
      </w:r>
      <w:r w:rsidRPr="004F69B5">
        <w:rPr>
          <w:rFonts w:ascii="Times New Roman" w:hAnsi="Times New Roman" w:cs="Times New Roman"/>
          <w:i/>
          <w:sz w:val="24"/>
          <w:szCs w:val="24"/>
        </w:rPr>
        <w:t>(вид документа)</w:t>
      </w:r>
    </w:p>
    <w:p w:rsidR="00DB1433" w:rsidRPr="004F69B5" w:rsidRDefault="00DB1433" w:rsidP="00D50688">
      <w:pPr>
        <w:pStyle w:val="ConsPlusNonformat"/>
        <w:widowControl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F69B5">
        <w:rPr>
          <w:rFonts w:ascii="Times New Roman" w:hAnsi="Times New Roman" w:cs="Times New Roman"/>
          <w:sz w:val="24"/>
          <w:szCs w:val="24"/>
        </w:rPr>
        <w:t xml:space="preserve">________________________ </w:t>
      </w:r>
      <w:r w:rsidRPr="004F69B5">
        <w:rPr>
          <w:rFonts w:ascii="Times New Roman" w:hAnsi="Times New Roman" w:cs="Times New Roman"/>
          <w:i/>
          <w:sz w:val="24"/>
          <w:szCs w:val="24"/>
        </w:rPr>
        <w:t>(серия, номер)</w:t>
      </w:r>
    </w:p>
    <w:p w:rsidR="00DB1433" w:rsidRPr="004F69B5" w:rsidRDefault="00DB1433" w:rsidP="00D50688">
      <w:pPr>
        <w:pStyle w:val="ConsPlusNonformat"/>
        <w:widowControl/>
        <w:tabs>
          <w:tab w:val="left" w:pos="4536"/>
        </w:tabs>
        <w:jc w:val="right"/>
        <w:rPr>
          <w:rFonts w:ascii="Times New Roman" w:hAnsi="Times New Roman" w:cs="Times New Roman"/>
          <w:i/>
          <w:sz w:val="24"/>
          <w:szCs w:val="24"/>
        </w:rPr>
      </w:pPr>
      <w:r w:rsidRPr="004F69B5">
        <w:rPr>
          <w:rFonts w:ascii="Times New Roman" w:hAnsi="Times New Roman" w:cs="Times New Roman"/>
          <w:sz w:val="24"/>
          <w:szCs w:val="24"/>
        </w:rPr>
        <w:t xml:space="preserve">____________________ </w:t>
      </w:r>
      <w:r w:rsidRPr="004F69B5">
        <w:rPr>
          <w:rFonts w:ascii="Times New Roman" w:hAnsi="Times New Roman" w:cs="Times New Roman"/>
          <w:i/>
          <w:sz w:val="24"/>
          <w:szCs w:val="24"/>
        </w:rPr>
        <w:t>(кем, когда выдан)</w:t>
      </w:r>
    </w:p>
    <w:p w:rsidR="00DB1433" w:rsidRPr="004F69B5" w:rsidRDefault="00DB1433" w:rsidP="00D5068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4F69B5">
        <w:rPr>
          <w:rFonts w:ascii="Times New Roman" w:hAnsi="Times New Roman" w:cs="Times New Roman"/>
          <w:sz w:val="24"/>
          <w:szCs w:val="24"/>
        </w:rPr>
        <w:t>Адрес фактического проживания</w:t>
      </w:r>
    </w:p>
    <w:p w:rsidR="00DB1433" w:rsidRPr="004F69B5" w:rsidRDefault="00DB1433" w:rsidP="00D5068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4F69B5">
        <w:rPr>
          <w:rFonts w:ascii="Times New Roman" w:hAnsi="Times New Roman" w:cs="Times New Roman"/>
          <w:sz w:val="24"/>
          <w:szCs w:val="24"/>
        </w:rPr>
        <w:t>(места нахождения)</w:t>
      </w:r>
    </w:p>
    <w:p w:rsidR="00DB1433" w:rsidRPr="004F69B5" w:rsidRDefault="00DB1433" w:rsidP="00D50688">
      <w:pPr>
        <w:pStyle w:val="ConsPlusNonformat"/>
        <w:widowControl/>
        <w:tabs>
          <w:tab w:val="left" w:pos="4536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4F69B5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DB1433" w:rsidRPr="004F69B5" w:rsidRDefault="00DB1433" w:rsidP="00D5068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4F69B5">
        <w:rPr>
          <w:rFonts w:ascii="Times New Roman" w:hAnsi="Times New Roman" w:cs="Times New Roman"/>
          <w:sz w:val="24"/>
          <w:szCs w:val="24"/>
        </w:rPr>
        <w:t xml:space="preserve">ОГРН </w:t>
      </w:r>
      <w:r w:rsidRPr="004F69B5">
        <w:rPr>
          <w:rFonts w:ascii="Times New Roman" w:hAnsi="Times New Roman" w:cs="Times New Roman"/>
          <w:i/>
          <w:sz w:val="24"/>
          <w:szCs w:val="24"/>
        </w:rPr>
        <w:t>(для юридических лиц)</w:t>
      </w:r>
    </w:p>
    <w:p w:rsidR="00DB1433" w:rsidRPr="004F69B5" w:rsidRDefault="00DB1433" w:rsidP="00D50688">
      <w:pPr>
        <w:pStyle w:val="ConsPlusNonformat"/>
        <w:widowControl/>
        <w:tabs>
          <w:tab w:val="left" w:pos="4536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4F69B5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DB1433" w:rsidRPr="004F69B5" w:rsidRDefault="00DB1433" w:rsidP="00D5068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4F69B5">
        <w:rPr>
          <w:rFonts w:ascii="Times New Roman" w:hAnsi="Times New Roman" w:cs="Times New Roman"/>
          <w:sz w:val="24"/>
          <w:szCs w:val="24"/>
        </w:rPr>
        <w:t>Контактная информация:</w:t>
      </w:r>
    </w:p>
    <w:p w:rsidR="00DB1433" w:rsidRPr="004F69B5" w:rsidRDefault="00DB1433" w:rsidP="00D5068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4F69B5">
        <w:rPr>
          <w:rFonts w:ascii="Times New Roman" w:hAnsi="Times New Roman" w:cs="Times New Roman"/>
          <w:sz w:val="24"/>
          <w:szCs w:val="24"/>
        </w:rPr>
        <w:t>тел. _________________________________</w:t>
      </w:r>
    </w:p>
    <w:p w:rsidR="00DB1433" w:rsidRPr="004F69B5" w:rsidRDefault="00DB1433" w:rsidP="00D5068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4F69B5">
        <w:rPr>
          <w:rFonts w:ascii="Times New Roman" w:hAnsi="Times New Roman" w:cs="Times New Roman"/>
          <w:sz w:val="24"/>
          <w:szCs w:val="24"/>
        </w:rPr>
        <w:t>эл. почта ____________________________</w:t>
      </w:r>
    </w:p>
    <w:p w:rsidR="00DB1433" w:rsidRPr="004F69B5" w:rsidRDefault="00DB1433" w:rsidP="00D50688">
      <w:pPr>
        <w:pStyle w:val="ConsPlusNonformat"/>
        <w:widowControl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F69B5">
        <w:rPr>
          <w:rFonts w:ascii="Times New Roman" w:hAnsi="Times New Roman" w:cs="Times New Roman"/>
          <w:i/>
          <w:sz w:val="24"/>
          <w:szCs w:val="24"/>
        </w:rPr>
        <w:t>(при предоставлении услуги</w:t>
      </w:r>
    </w:p>
    <w:p w:rsidR="00DB1433" w:rsidRPr="004F69B5" w:rsidRDefault="00DB1433" w:rsidP="00D50688">
      <w:pPr>
        <w:pStyle w:val="ConsPlusNonformat"/>
        <w:widowControl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F69B5">
        <w:rPr>
          <w:rFonts w:ascii="Times New Roman" w:hAnsi="Times New Roman" w:cs="Times New Roman"/>
          <w:i/>
          <w:sz w:val="24"/>
          <w:szCs w:val="24"/>
        </w:rPr>
        <w:t>в электронном виде)</w:t>
      </w:r>
    </w:p>
    <w:p w:rsidR="00DB1433" w:rsidRPr="004F69B5" w:rsidRDefault="00DB1433" w:rsidP="00D50688">
      <w:pPr>
        <w:jc w:val="center"/>
        <w:rPr>
          <w:b/>
          <w:bCs/>
        </w:rPr>
      </w:pPr>
      <w:r w:rsidRPr="004F69B5">
        <w:rPr>
          <w:b/>
        </w:rPr>
        <w:t>Заявление</w:t>
      </w:r>
      <w:r w:rsidRPr="004F69B5">
        <w:rPr>
          <w:b/>
          <w:bCs/>
        </w:rPr>
        <w:t xml:space="preserve"> </w:t>
      </w:r>
    </w:p>
    <w:p w:rsidR="00DB1433" w:rsidRPr="004F69B5" w:rsidRDefault="00DB1433" w:rsidP="00D50688">
      <w:pPr>
        <w:jc w:val="center"/>
        <w:rPr>
          <w:b/>
        </w:rPr>
      </w:pPr>
      <w:r w:rsidRPr="004F69B5">
        <w:rPr>
          <w:b/>
          <w:bCs/>
        </w:rPr>
        <w:t xml:space="preserve">о </w:t>
      </w:r>
      <w:r w:rsidRPr="004F69B5">
        <w:rPr>
          <w:b/>
        </w:rPr>
        <w:t xml:space="preserve">предоставлении  решения о согласовании </w:t>
      </w:r>
    </w:p>
    <w:p w:rsidR="00DB1433" w:rsidRPr="004F69B5" w:rsidRDefault="00DB1433" w:rsidP="00D50688">
      <w:pPr>
        <w:jc w:val="center"/>
        <w:rPr>
          <w:b/>
          <w:color w:val="106BBE"/>
        </w:rPr>
      </w:pPr>
      <w:r w:rsidRPr="004F69B5">
        <w:rPr>
          <w:b/>
        </w:rPr>
        <w:t xml:space="preserve">архитектурно-градостроительного облика объекта </w:t>
      </w:r>
      <w:r w:rsidRPr="004F69B5">
        <w:rPr>
          <w:b/>
          <w:bCs/>
        </w:rPr>
        <w:t xml:space="preserve"> </w:t>
      </w:r>
    </w:p>
    <w:p w:rsidR="00DB1433" w:rsidRPr="004F69B5" w:rsidRDefault="00DB1433" w:rsidP="00D50688">
      <w:pPr>
        <w:spacing w:before="240"/>
        <w:ind w:firstLine="539"/>
      </w:pPr>
      <w:r w:rsidRPr="004F69B5">
        <w:t>Прошу предоставить  решение о согласовании архитектурно-градостроительного облика объекта  для ____________________________________________________________</w:t>
      </w:r>
    </w:p>
    <w:p w:rsidR="00DB1433" w:rsidRPr="004F69B5" w:rsidRDefault="00DB1433" w:rsidP="00D50688">
      <w:r w:rsidRPr="004F69B5">
        <w:t xml:space="preserve">                                                         </w:t>
      </w:r>
      <w:r w:rsidRPr="004F69B5">
        <w:rPr>
          <w:i/>
        </w:rPr>
        <w:t>(указать цель)</w:t>
      </w:r>
    </w:p>
    <w:tbl>
      <w:tblPr>
        <w:tblW w:w="9639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39"/>
      </w:tblGrid>
      <w:tr w:rsidR="00DB1433" w:rsidRPr="004F69B5" w:rsidTr="002C2D5F">
        <w:trPr>
          <w:trHeight w:val="280"/>
        </w:trPr>
        <w:tc>
          <w:tcPr>
            <w:tcW w:w="9639" w:type="dxa"/>
            <w:tcBorders>
              <w:left w:val="nil"/>
              <w:bottom w:val="nil"/>
              <w:right w:val="nil"/>
            </w:tcBorders>
          </w:tcPr>
          <w:p w:rsidR="00DB1433" w:rsidRPr="004F69B5" w:rsidRDefault="00DB1433" w:rsidP="002C2D5F">
            <w:pPr>
              <w:spacing w:line="276" w:lineRule="auto"/>
              <w:rPr>
                <w:i/>
              </w:rPr>
            </w:pPr>
            <w:r w:rsidRPr="004F69B5">
              <w:rPr>
                <w:i/>
              </w:rPr>
              <w:t xml:space="preserve">   (реквизиты, дата разработки  </w:t>
            </w:r>
            <w:r w:rsidRPr="004F69B5">
              <w:t>архитектурно-градостроительного облика объекта</w:t>
            </w:r>
            <w:r w:rsidRPr="004F69B5">
              <w:rPr>
                <w:i/>
              </w:rPr>
              <w:t xml:space="preserve">, </w:t>
            </w:r>
            <w:r>
              <w:rPr>
                <w:i/>
              </w:rPr>
              <w:t>у</w:t>
            </w:r>
            <w:r w:rsidRPr="004F69B5">
              <w:rPr>
                <w:i/>
              </w:rPr>
              <w:t>казать  разработчика)</w:t>
            </w:r>
          </w:p>
        </w:tc>
      </w:tr>
      <w:tr w:rsidR="00DB1433" w:rsidRPr="004F69B5" w:rsidTr="002C2D5F">
        <w:trPr>
          <w:trHeight w:val="28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DB1433" w:rsidRPr="004F69B5" w:rsidRDefault="00DB1433" w:rsidP="002C2D5F">
            <w:pPr>
              <w:jc w:val="center"/>
              <w:rPr>
                <w:rFonts w:ascii="Calibri" w:hAnsi="Calibri"/>
              </w:rPr>
            </w:pPr>
          </w:p>
        </w:tc>
      </w:tr>
      <w:tr w:rsidR="00DB1433" w:rsidRPr="004F69B5" w:rsidTr="002C2D5F">
        <w:trPr>
          <w:trHeight w:val="63"/>
        </w:trPr>
        <w:tc>
          <w:tcPr>
            <w:tcW w:w="9639" w:type="dxa"/>
            <w:tcBorders>
              <w:top w:val="nil"/>
              <w:left w:val="nil"/>
              <w:right w:val="nil"/>
            </w:tcBorders>
          </w:tcPr>
          <w:p w:rsidR="00DB1433" w:rsidRPr="004F69B5" w:rsidRDefault="00DB1433" w:rsidP="002C2D5F">
            <w:pPr>
              <w:spacing w:line="276" w:lineRule="auto"/>
            </w:pPr>
          </w:p>
        </w:tc>
      </w:tr>
    </w:tbl>
    <w:p w:rsidR="00DB1433" w:rsidRPr="004F69B5" w:rsidRDefault="00DB1433" w:rsidP="00D50688">
      <w:pPr>
        <w:ind w:firstLine="540"/>
      </w:pPr>
      <w:r w:rsidRPr="004F69B5">
        <w:t xml:space="preserve">В соответствии  с </w:t>
      </w:r>
      <w:hyperlink r:id="rId14" w:history="1">
        <w:r w:rsidRPr="004F69B5">
          <w:rPr>
            <w:rStyle w:val="Hyperlink"/>
          </w:rPr>
          <w:t>Федеральным законом</w:t>
        </w:r>
      </w:hyperlink>
      <w:r w:rsidRPr="004F69B5">
        <w:t xml:space="preserve"> от 27.07.2006 № 152-ФЗ «О персональных данных» даю  согласие на обработку предоставленных мной (нами) персональных данных.</w:t>
      </w:r>
    </w:p>
    <w:p w:rsidR="00DB1433" w:rsidRPr="004F69B5" w:rsidRDefault="00DB1433" w:rsidP="00D50688">
      <w:pPr>
        <w:spacing w:before="120"/>
        <w:ind w:firstLine="709"/>
      </w:pPr>
      <w:r w:rsidRPr="004F69B5">
        <w:t xml:space="preserve">Приложение: </w:t>
      </w:r>
    </w:p>
    <w:p w:rsidR="00DB1433" w:rsidRPr="004F69B5" w:rsidRDefault="00DB1433" w:rsidP="00D50688">
      <w:r w:rsidRPr="004F69B5">
        <w:t>___________________________________________________________________________________________________________________________________________________</w:t>
      </w:r>
      <w:r>
        <w:t>_____</w:t>
      </w:r>
    </w:p>
    <w:p w:rsidR="00DB1433" w:rsidRPr="004F69B5" w:rsidRDefault="00DB1433" w:rsidP="00D50688">
      <w:pPr>
        <w:jc w:val="center"/>
      </w:pPr>
      <w:r w:rsidRPr="004F69B5">
        <w:t xml:space="preserve"> </w:t>
      </w:r>
      <w:r w:rsidRPr="004F69B5">
        <w:rPr>
          <w:i/>
        </w:rPr>
        <w:t>(указываются документы, прилагаемые к заявлению)</w:t>
      </w:r>
    </w:p>
    <w:p w:rsidR="00DB1433" w:rsidRPr="004F69B5" w:rsidRDefault="00DB1433" w:rsidP="00D5068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69B5">
        <w:rPr>
          <w:rFonts w:ascii="Times New Roman" w:hAnsi="Times New Roman" w:cs="Times New Roman"/>
          <w:sz w:val="24"/>
          <w:szCs w:val="24"/>
        </w:rPr>
        <w:t xml:space="preserve">Решение об отказе в предоставлении муниципальной услуги прошу </w:t>
      </w:r>
      <w:r w:rsidRPr="004F69B5">
        <w:rPr>
          <w:rFonts w:ascii="Times New Roman" w:hAnsi="Times New Roman" w:cs="Times New Roman"/>
          <w:i/>
          <w:sz w:val="24"/>
          <w:szCs w:val="24"/>
        </w:rPr>
        <w:t>(нужное подчеркнуть)</w:t>
      </w:r>
      <w:r w:rsidRPr="004F69B5">
        <w:rPr>
          <w:rFonts w:ascii="Times New Roman" w:hAnsi="Times New Roman" w:cs="Times New Roman"/>
          <w:sz w:val="24"/>
          <w:szCs w:val="24"/>
        </w:rPr>
        <w:t>:</w:t>
      </w:r>
    </w:p>
    <w:p w:rsidR="00DB1433" w:rsidRPr="004F69B5" w:rsidRDefault="00DB1433" w:rsidP="00D5068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69B5">
        <w:rPr>
          <w:rFonts w:ascii="Times New Roman" w:hAnsi="Times New Roman" w:cs="Times New Roman"/>
          <w:sz w:val="24"/>
          <w:szCs w:val="24"/>
        </w:rPr>
        <w:t>вручить лично,</w:t>
      </w:r>
    </w:p>
    <w:p w:rsidR="00DB1433" w:rsidRPr="004F69B5" w:rsidRDefault="00DB1433" w:rsidP="00D5068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69B5">
        <w:rPr>
          <w:rFonts w:ascii="Times New Roman" w:hAnsi="Times New Roman" w:cs="Times New Roman"/>
          <w:sz w:val="24"/>
          <w:szCs w:val="24"/>
        </w:rPr>
        <w:t>направить по месту фактического проживания (места нахождения) в форме документа на бумажном носителе,</w:t>
      </w:r>
    </w:p>
    <w:p w:rsidR="00DB1433" w:rsidRPr="004F69B5" w:rsidRDefault="00DB1433" w:rsidP="00D5068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69B5">
        <w:rPr>
          <w:rFonts w:ascii="Times New Roman" w:hAnsi="Times New Roman" w:cs="Times New Roman"/>
          <w:sz w:val="24"/>
          <w:szCs w:val="24"/>
        </w:rPr>
        <w:t>направить на адрес электронной почты в форме электронного документа.</w:t>
      </w:r>
    </w:p>
    <w:p w:rsidR="00DB1433" w:rsidRPr="004F69B5" w:rsidRDefault="00DB1433" w:rsidP="00D5068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69B5">
        <w:rPr>
          <w:rFonts w:ascii="Times New Roman" w:hAnsi="Times New Roman" w:cs="Times New Roman"/>
          <w:sz w:val="24"/>
          <w:szCs w:val="24"/>
        </w:rPr>
        <w:t>Подпись</w:t>
      </w:r>
    </w:p>
    <w:p w:rsidR="00DB1433" w:rsidRPr="004F69B5" w:rsidRDefault="00DB1433" w:rsidP="00D5068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F69B5">
        <w:rPr>
          <w:rFonts w:ascii="Times New Roman" w:hAnsi="Times New Roman" w:cs="Times New Roman"/>
          <w:sz w:val="24"/>
          <w:szCs w:val="24"/>
        </w:rPr>
        <w:t>______________________                     ____________________________________</w:t>
      </w:r>
    </w:p>
    <w:p w:rsidR="00DB1433" w:rsidRPr="004F69B5" w:rsidRDefault="00DB1433" w:rsidP="00D50688">
      <w:pPr>
        <w:pStyle w:val="ConsPlusNonformat"/>
        <w:widowControl/>
        <w:ind w:left="4536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F69B5">
        <w:rPr>
          <w:rFonts w:ascii="Times New Roman" w:hAnsi="Times New Roman" w:cs="Times New Roman"/>
          <w:i/>
          <w:sz w:val="24"/>
          <w:szCs w:val="24"/>
        </w:rPr>
        <w:t>(расшифровка подписи)</w:t>
      </w:r>
    </w:p>
    <w:p w:rsidR="00DB1433" w:rsidRPr="004F69B5" w:rsidRDefault="00DB1433" w:rsidP="00D5068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B1433" w:rsidRPr="004F69B5" w:rsidRDefault="00DB1433" w:rsidP="00D5068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F69B5">
        <w:rPr>
          <w:rFonts w:ascii="Times New Roman" w:hAnsi="Times New Roman" w:cs="Times New Roman"/>
          <w:sz w:val="24"/>
          <w:szCs w:val="24"/>
        </w:rPr>
        <w:t>Дата «___»__________ 201__ год</w:t>
      </w:r>
    </w:p>
    <w:p w:rsidR="00DB1433" w:rsidRPr="004F69B5" w:rsidRDefault="00DB1433" w:rsidP="00D5068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B1433" w:rsidRPr="004F69B5" w:rsidRDefault="00DB1433" w:rsidP="00D5068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F69B5">
        <w:rPr>
          <w:rFonts w:ascii="Times New Roman" w:hAnsi="Times New Roman" w:cs="Times New Roman"/>
          <w:sz w:val="24"/>
          <w:szCs w:val="24"/>
        </w:rPr>
        <w:t>Заявление принято:</w:t>
      </w:r>
    </w:p>
    <w:p w:rsidR="00DB1433" w:rsidRPr="004F69B5" w:rsidRDefault="00DB1433" w:rsidP="00D50688">
      <w:pPr>
        <w:pStyle w:val="ConsPlusNonformat"/>
        <w:widowControl/>
        <w:tabs>
          <w:tab w:val="left" w:pos="680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F69B5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DB1433" w:rsidRPr="004F69B5" w:rsidRDefault="00DB1433" w:rsidP="00D5068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F69B5">
        <w:rPr>
          <w:rFonts w:ascii="Times New Roman" w:hAnsi="Times New Roman" w:cs="Times New Roman"/>
          <w:i/>
          <w:sz w:val="24"/>
          <w:szCs w:val="24"/>
        </w:rPr>
        <w:t>(Ф.И.О. должностного лица, уполномоченного на прием заявления)</w:t>
      </w:r>
    </w:p>
    <w:p w:rsidR="00DB1433" w:rsidRPr="004F69B5" w:rsidRDefault="00DB1433" w:rsidP="00D5068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B1433" w:rsidRPr="004F69B5" w:rsidRDefault="00DB1433" w:rsidP="00D5068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F69B5">
        <w:rPr>
          <w:rFonts w:ascii="Times New Roman" w:hAnsi="Times New Roman" w:cs="Times New Roman"/>
          <w:sz w:val="24"/>
          <w:szCs w:val="24"/>
        </w:rPr>
        <w:t>Подпись</w:t>
      </w:r>
    </w:p>
    <w:p w:rsidR="00DB1433" w:rsidRPr="004F69B5" w:rsidRDefault="00DB1433" w:rsidP="00D5068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F69B5">
        <w:rPr>
          <w:rFonts w:ascii="Times New Roman" w:hAnsi="Times New Roman" w:cs="Times New Roman"/>
          <w:sz w:val="24"/>
          <w:szCs w:val="24"/>
        </w:rPr>
        <w:t>______________________                     ____________________________________</w:t>
      </w:r>
    </w:p>
    <w:p w:rsidR="00DB1433" w:rsidRPr="004F69B5" w:rsidRDefault="00DB1433" w:rsidP="00D50688">
      <w:pPr>
        <w:ind w:firstLine="709"/>
        <w:jc w:val="right"/>
        <w:rPr>
          <w:i/>
        </w:rPr>
      </w:pPr>
      <w:r w:rsidRPr="004F69B5">
        <w:rPr>
          <w:i/>
        </w:rPr>
        <w:t>(расшифровка подписи).</w:t>
      </w:r>
    </w:p>
    <w:p w:rsidR="00DB1433" w:rsidRDefault="00DB1433" w:rsidP="00D5068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  <w:r w:rsidRPr="00600A1A">
        <w:rPr>
          <w:spacing w:val="2"/>
          <w:sz w:val="28"/>
          <w:szCs w:val="28"/>
        </w:rPr>
        <w:br/>
      </w:r>
      <w:r w:rsidRPr="00600A1A">
        <w:rPr>
          <w:spacing w:val="2"/>
          <w:sz w:val="28"/>
          <w:szCs w:val="28"/>
        </w:rPr>
        <w:br/>
      </w:r>
      <w:r w:rsidRPr="00600A1A">
        <w:rPr>
          <w:spacing w:val="2"/>
          <w:sz w:val="28"/>
          <w:szCs w:val="28"/>
        </w:rPr>
        <w:br/>
        <w:t>Приложение N 1к Порядку</w:t>
      </w:r>
      <w:r>
        <w:rPr>
          <w:spacing w:val="2"/>
          <w:sz w:val="28"/>
          <w:szCs w:val="28"/>
        </w:rPr>
        <w:t xml:space="preserve"> </w:t>
      </w:r>
    </w:p>
    <w:p w:rsidR="00DB1433" w:rsidRDefault="00DB1433" w:rsidP="00D5068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  <w:r w:rsidRPr="00600A1A">
        <w:rPr>
          <w:spacing w:val="2"/>
          <w:sz w:val="28"/>
          <w:szCs w:val="28"/>
        </w:rPr>
        <w:t>предоставления решения о</w:t>
      </w:r>
    </w:p>
    <w:p w:rsidR="00DB1433" w:rsidRDefault="00DB1433" w:rsidP="00D5068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  <w:r w:rsidRPr="00600A1A">
        <w:rPr>
          <w:spacing w:val="2"/>
          <w:sz w:val="28"/>
          <w:szCs w:val="28"/>
        </w:rPr>
        <w:t xml:space="preserve"> согласовании</w:t>
      </w:r>
      <w:r>
        <w:rPr>
          <w:spacing w:val="2"/>
          <w:sz w:val="28"/>
          <w:szCs w:val="28"/>
        </w:rPr>
        <w:t xml:space="preserve"> </w:t>
      </w:r>
      <w:r w:rsidRPr="00600A1A">
        <w:rPr>
          <w:spacing w:val="2"/>
          <w:sz w:val="28"/>
          <w:szCs w:val="28"/>
        </w:rPr>
        <w:t>архитектурно</w:t>
      </w:r>
    </w:p>
    <w:p w:rsidR="00DB1433" w:rsidRDefault="00DB1433" w:rsidP="00D5068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  <w:r w:rsidRPr="00600A1A">
        <w:rPr>
          <w:spacing w:val="2"/>
          <w:sz w:val="28"/>
          <w:szCs w:val="28"/>
        </w:rPr>
        <w:t>-градостроительного облика</w:t>
      </w:r>
      <w:r>
        <w:rPr>
          <w:spacing w:val="2"/>
          <w:sz w:val="28"/>
          <w:szCs w:val="28"/>
        </w:rPr>
        <w:t xml:space="preserve"> </w:t>
      </w:r>
    </w:p>
    <w:p w:rsidR="00DB1433" w:rsidRDefault="00DB1433" w:rsidP="00D5068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  <w:r w:rsidRPr="00600A1A">
        <w:rPr>
          <w:spacing w:val="2"/>
          <w:sz w:val="28"/>
          <w:szCs w:val="28"/>
        </w:rPr>
        <w:t xml:space="preserve">объекта на территории </w:t>
      </w:r>
      <w:r>
        <w:rPr>
          <w:spacing w:val="2"/>
          <w:sz w:val="28"/>
          <w:szCs w:val="28"/>
        </w:rPr>
        <w:t>сельского</w:t>
      </w:r>
    </w:p>
    <w:p w:rsidR="00DB1433" w:rsidRDefault="00DB1433" w:rsidP="00D5068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поселения «_____» муниципального</w:t>
      </w:r>
    </w:p>
    <w:p w:rsidR="00DB1433" w:rsidRDefault="00DB1433" w:rsidP="00D5068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района «Город Краснокаменск и </w:t>
      </w:r>
    </w:p>
    <w:p w:rsidR="00DB1433" w:rsidRDefault="00DB1433" w:rsidP="00D5068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Краснокаменский район» </w:t>
      </w:r>
    </w:p>
    <w:p w:rsidR="00DB1433" w:rsidRDefault="00DB1433" w:rsidP="00D5068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Забайкальского края, </w:t>
      </w:r>
    </w:p>
    <w:p w:rsidR="00DB1433" w:rsidRDefault="00DB1433" w:rsidP="00D5068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утвержденному решением Совета </w:t>
      </w:r>
    </w:p>
    <w:p w:rsidR="00DB1433" w:rsidRPr="00600A1A" w:rsidRDefault="00DB1433" w:rsidP="00D5068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от «Целиннинское» __________ 2017г. № _______</w:t>
      </w:r>
    </w:p>
    <w:p w:rsidR="00DB1433" w:rsidRPr="00600A1A" w:rsidRDefault="00DB1433" w:rsidP="00D50688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DB1433" w:rsidRPr="00600A1A" w:rsidRDefault="00DB1433" w:rsidP="009B684E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  <w:sz w:val="28"/>
          <w:szCs w:val="28"/>
        </w:rPr>
      </w:pPr>
      <w:r w:rsidRPr="00600A1A">
        <w:rPr>
          <w:spacing w:val="2"/>
          <w:sz w:val="28"/>
          <w:szCs w:val="28"/>
        </w:rPr>
        <w:t>Форма</w:t>
      </w:r>
      <w:r>
        <w:rPr>
          <w:spacing w:val="2"/>
          <w:sz w:val="28"/>
          <w:szCs w:val="28"/>
        </w:rPr>
        <w:t xml:space="preserve"> </w:t>
      </w:r>
      <w:r w:rsidRPr="00600A1A">
        <w:rPr>
          <w:spacing w:val="2"/>
          <w:sz w:val="28"/>
          <w:szCs w:val="28"/>
        </w:rPr>
        <w:t>Решения о согласовании</w:t>
      </w:r>
      <w:r w:rsidRPr="00600A1A">
        <w:rPr>
          <w:spacing w:val="2"/>
          <w:sz w:val="28"/>
          <w:szCs w:val="28"/>
        </w:rPr>
        <w:br/>
        <w:t>архитектурно-градостроительного</w:t>
      </w:r>
      <w:r>
        <w:rPr>
          <w:spacing w:val="2"/>
          <w:sz w:val="28"/>
          <w:szCs w:val="28"/>
        </w:rPr>
        <w:t xml:space="preserve"> </w:t>
      </w:r>
      <w:r w:rsidRPr="00600A1A">
        <w:rPr>
          <w:spacing w:val="2"/>
          <w:sz w:val="28"/>
          <w:szCs w:val="28"/>
        </w:rPr>
        <w:t>облика объекта</w:t>
      </w:r>
    </w:p>
    <w:p w:rsidR="00DB1433" w:rsidRPr="00600A1A" w:rsidRDefault="00DB1433" w:rsidP="00600A1A">
      <w:pPr>
        <w:pStyle w:val="headertext"/>
        <w:shd w:val="clear" w:color="auto" w:fill="FFFFFF"/>
        <w:spacing w:before="150" w:beforeAutospacing="0" w:after="75" w:afterAutospacing="0" w:line="288" w:lineRule="atLeast"/>
        <w:jc w:val="both"/>
        <w:textAlignment w:val="baseline"/>
        <w:rPr>
          <w:spacing w:val="2"/>
          <w:sz w:val="28"/>
          <w:szCs w:val="28"/>
        </w:rPr>
      </w:pPr>
      <w:r w:rsidRPr="00600A1A">
        <w:rPr>
          <w:spacing w:val="2"/>
          <w:sz w:val="28"/>
          <w:szCs w:val="28"/>
        </w:rPr>
        <w:t>Решение о согласовании архитектурно-градостроительного облика объекта</w:t>
      </w:r>
    </w:p>
    <w:p w:rsidR="00DB1433" w:rsidRDefault="00DB1433" w:rsidP="00600A1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600A1A">
        <w:rPr>
          <w:spacing w:val="2"/>
          <w:sz w:val="28"/>
          <w:szCs w:val="28"/>
        </w:rPr>
        <w:t>"__" __________ 20__ г.</w:t>
      </w:r>
      <w:r w:rsidRPr="00600A1A">
        <w:rPr>
          <w:rStyle w:val="apple-converted-space"/>
          <w:spacing w:val="2"/>
          <w:sz w:val="28"/>
          <w:szCs w:val="28"/>
        </w:rPr>
        <w:t> </w:t>
      </w:r>
      <w:r w:rsidRPr="00600A1A">
        <w:rPr>
          <w:spacing w:val="2"/>
          <w:sz w:val="28"/>
          <w:szCs w:val="28"/>
        </w:rPr>
        <w:t>N _____________________________________________________________________________________(наименование уполномоченного органа местного самоуправления</w:t>
      </w:r>
      <w:r>
        <w:rPr>
          <w:spacing w:val="2"/>
          <w:sz w:val="28"/>
          <w:szCs w:val="28"/>
        </w:rPr>
        <w:t>)</w:t>
      </w:r>
      <w:r w:rsidRPr="00600A1A">
        <w:rPr>
          <w:spacing w:val="2"/>
          <w:sz w:val="28"/>
          <w:szCs w:val="28"/>
        </w:rPr>
        <w:t xml:space="preserve"> ___________________________________________________________________________</w:t>
      </w:r>
    </w:p>
    <w:p w:rsidR="00DB1433" w:rsidRPr="00600A1A" w:rsidRDefault="00DB1433" w:rsidP="00600A1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600A1A">
        <w:rPr>
          <w:spacing w:val="2"/>
          <w:sz w:val="28"/>
          <w:szCs w:val="28"/>
        </w:rPr>
        <w:t>решения о согласовании архитектурно-градостроительного облика объекта</w:t>
      </w:r>
      <w:r>
        <w:rPr>
          <w:spacing w:val="2"/>
          <w:sz w:val="28"/>
          <w:szCs w:val="28"/>
        </w:rPr>
        <w:t xml:space="preserve"> </w:t>
      </w:r>
      <w:r w:rsidRPr="00600A1A">
        <w:rPr>
          <w:spacing w:val="2"/>
          <w:sz w:val="28"/>
          <w:szCs w:val="28"/>
        </w:rPr>
        <w:t>капитального строительства)</w:t>
      </w:r>
      <w:r>
        <w:rPr>
          <w:spacing w:val="2"/>
          <w:sz w:val="28"/>
          <w:szCs w:val="28"/>
        </w:rPr>
        <w:t xml:space="preserve"> </w:t>
      </w:r>
      <w:r w:rsidRPr="00600A1A">
        <w:rPr>
          <w:spacing w:val="2"/>
          <w:sz w:val="28"/>
          <w:szCs w:val="28"/>
        </w:rPr>
        <w:t>согласовывает</w:t>
      </w:r>
      <w:r w:rsidRPr="00600A1A">
        <w:rPr>
          <w:rStyle w:val="apple-converted-space"/>
          <w:spacing w:val="2"/>
          <w:sz w:val="28"/>
          <w:szCs w:val="28"/>
        </w:rPr>
        <w:t> </w:t>
      </w:r>
      <w:r w:rsidRPr="00600A1A">
        <w:rPr>
          <w:spacing w:val="2"/>
          <w:sz w:val="28"/>
          <w:szCs w:val="28"/>
        </w:rPr>
        <w:t>архитектурно-градостроительный</w:t>
      </w:r>
      <w:r w:rsidRPr="00600A1A">
        <w:rPr>
          <w:rStyle w:val="apple-converted-space"/>
          <w:spacing w:val="2"/>
          <w:sz w:val="28"/>
          <w:szCs w:val="28"/>
        </w:rPr>
        <w:t> </w:t>
      </w:r>
      <w:r w:rsidRPr="00600A1A">
        <w:rPr>
          <w:spacing w:val="2"/>
          <w:sz w:val="28"/>
          <w:szCs w:val="28"/>
        </w:rPr>
        <w:t>облик</w:t>
      </w:r>
      <w:r w:rsidRPr="00600A1A">
        <w:rPr>
          <w:rStyle w:val="apple-converted-space"/>
          <w:spacing w:val="2"/>
          <w:sz w:val="28"/>
          <w:szCs w:val="28"/>
        </w:rPr>
        <w:t> </w:t>
      </w:r>
      <w:r w:rsidRPr="00600A1A">
        <w:rPr>
          <w:spacing w:val="2"/>
          <w:sz w:val="28"/>
          <w:szCs w:val="28"/>
        </w:rPr>
        <w:t>объекта</w:t>
      </w:r>
      <w:r w:rsidRPr="00600A1A">
        <w:rPr>
          <w:rStyle w:val="apple-converted-space"/>
          <w:spacing w:val="2"/>
          <w:sz w:val="28"/>
          <w:szCs w:val="28"/>
        </w:rPr>
        <w:t> </w:t>
      </w:r>
      <w:r w:rsidRPr="00600A1A">
        <w:rPr>
          <w:spacing w:val="2"/>
          <w:sz w:val="28"/>
          <w:szCs w:val="28"/>
        </w:rPr>
        <w:t>капитального</w:t>
      </w:r>
      <w:r>
        <w:rPr>
          <w:spacing w:val="2"/>
          <w:sz w:val="28"/>
          <w:szCs w:val="28"/>
        </w:rPr>
        <w:t xml:space="preserve"> </w:t>
      </w:r>
      <w:r w:rsidRPr="00600A1A">
        <w:rPr>
          <w:spacing w:val="2"/>
          <w:sz w:val="28"/>
          <w:szCs w:val="28"/>
        </w:rPr>
        <w:t>строительства</w:t>
      </w:r>
      <w:r w:rsidRPr="00600A1A">
        <w:rPr>
          <w:rStyle w:val="apple-converted-space"/>
          <w:spacing w:val="2"/>
          <w:sz w:val="28"/>
          <w:szCs w:val="28"/>
        </w:rPr>
        <w:t> </w:t>
      </w:r>
      <w:r w:rsidRPr="00600A1A">
        <w:rPr>
          <w:spacing w:val="2"/>
          <w:sz w:val="28"/>
          <w:szCs w:val="28"/>
        </w:rPr>
        <w:t>(реконструкции)</w:t>
      </w:r>
      <w:r>
        <w:rPr>
          <w:spacing w:val="2"/>
          <w:sz w:val="28"/>
          <w:szCs w:val="28"/>
        </w:rPr>
        <w:t xml:space="preserve"> </w:t>
      </w:r>
      <w:r w:rsidRPr="00600A1A">
        <w:rPr>
          <w:spacing w:val="2"/>
          <w:sz w:val="28"/>
          <w:szCs w:val="28"/>
        </w:rPr>
        <w:t>(нужное подчеркнуть)</w:t>
      </w:r>
      <w:r>
        <w:rPr>
          <w:spacing w:val="2"/>
          <w:sz w:val="28"/>
          <w:szCs w:val="28"/>
        </w:rPr>
        <w:t xml:space="preserve"> </w:t>
      </w:r>
      <w:r w:rsidRPr="00600A1A">
        <w:rPr>
          <w:spacing w:val="2"/>
          <w:sz w:val="28"/>
          <w:szCs w:val="28"/>
        </w:rPr>
        <w:t>со</w:t>
      </w:r>
      <w:r w:rsidRPr="00600A1A">
        <w:rPr>
          <w:rStyle w:val="apple-converted-space"/>
          <w:spacing w:val="2"/>
          <w:sz w:val="28"/>
          <w:szCs w:val="28"/>
        </w:rPr>
        <w:t> </w:t>
      </w:r>
      <w:r w:rsidRPr="00600A1A">
        <w:rPr>
          <w:spacing w:val="2"/>
          <w:sz w:val="28"/>
          <w:szCs w:val="28"/>
        </w:rPr>
        <w:t>следующими</w:t>
      </w:r>
      <w:r w:rsidRPr="00600A1A">
        <w:rPr>
          <w:rStyle w:val="apple-converted-space"/>
          <w:spacing w:val="2"/>
          <w:sz w:val="28"/>
          <w:szCs w:val="28"/>
        </w:rPr>
        <w:t> </w:t>
      </w:r>
      <w:r w:rsidRPr="00600A1A">
        <w:rPr>
          <w:spacing w:val="2"/>
          <w:sz w:val="28"/>
          <w:szCs w:val="28"/>
        </w:rPr>
        <w:t>характеристиками:</w:t>
      </w: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554"/>
        <w:gridCol w:w="1759"/>
        <w:gridCol w:w="1362"/>
        <w:gridCol w:w="360"/>
        <w:gridCol w:w="1119"/>
        <w:gridCol w:w="677"/>
        <w:gridCol w:w="677"/>
        <w:gridCol w:w="303"/>
        <w:gridCol w:w="752"/>
        <w:gridCol w:w="627"/>
        <w:gridCol w:w="1165"/>
      </w:tblGrid>
      <w:tr w:rsidR="00DB1433" w:rsidRPr="00600A1A" w:rsidTr="005E7BC4">
        <w:trPr>
          <w:trHeight w:val="15"/>
        </w:trPr>
        <w:tc>
          <w:tcPr>
            <w:tcW w:w="554" w:type="dxa"/>
          </w:tcPr>
          <w:p w:rsidR="00DB1433" w:rsidRPr="00600A1A" w:rsidRDefault="00DB1433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81" w:type="dxa"/>
          </w:tcPr>
          <w:p w:rsidR="00DB1433" w:rsidRPr="00600A1A" w:rsidRDefault="00DB1433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8" w:type="dxa"/>
          </w:tcPr>
          <w:p w:rsidR="00DB1433" w:rsidRPr="00600A1A" w:rsidRDefault="00DB1433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4" w:type="dxa"/>
          </w:tcPr>
          <w:p w:rsidR="00DB1433" w:rsidRPr="00600A1A" w:rsidRDefault="00DB1433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94" w:type="dxa"/>
          </w:tcPr>
          <w:p w:rsidR="00DB1433" w:rsidRPr="00600A1A" w:rsidRDefault="00DB1433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9" w:type="dxa"/>
          </w:tcPr>
          <w:p w:rsidR="00DB1433" w:rsidRPr="00600A1A" w:rsidRDefault="00DB1433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9" w:type="dxa"/>
          </w:tcPr>
          <w:p w:rsidR="00DB1433" w:rsidRPr="00600A1A" w:rsidRDefault="00DB1433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0" w:type="dxa"/>
          </w:tcPr>
          <w:p w:rsidR="00DB1433" w:rsidRPr="00600A1A" w:rsidRDefault="00DB1433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24" w:type="dxa"/>
          </w:tcPr>
          <w:p w:rsidR="00DB1433" w:rsidRPr="00600A1A" w:rsidRDefault="00DB1433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9" w:type="dxa"/>
          </w:tcPr>
          <w:p w:rsidR="00DB1433" w:rsidRPr="00600A1A" w:rsidRDefault="00DB1433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63" w:type="dxa"/>
          </w:tcPr>
          <w:p w:rsidR="00DB1433" w:rsidRPr="00600A1A" w:rsidRDefault="00DB1433" w:rsidP="00600A1A">
            <w:pPr>
              <w:jc w:val="both"/>
              <w:rPr>
                <w:sz w:val="28"/>
                <w:szCs w:val="28"/>
              </w:rPr>
            </w:pPr>
          </w:p>
        </w:tc>
      </w:tr>
      <w:tr w:rsidR="00DB1433" w:rsidRPr="00600A1A" w:rsidTr="005E7BC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1433" w:rsidRPr="00600A1A" w:rsidRDefault="00DB1433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600A1A">
              <w:rPr>
                <w:sz w:val="28"/>
                <w:szCs w:val="28"/>
              </w:rPr>
              <w:t>1.</w:t>
            </w:r>
          </w:p>
        </w:tc>
        <w:tc>
          <w:tcPr>
            <w:tcW w:w="1275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1433" w:rsidRPr="00600A1A" w:rsidRDefault="00DB1433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600A1A">
              <w:rPr>
                <w:sz w:val="28"/>
                <w:szCs w:val="28"/>
              </w:rPr>
              <w:t>Характеристики объекта</w:t>
            </w:r>
          </w:p>
        </w:tc>
      </w:tr>
      <w:tr w:rsidR="00DB1433" w:rsidRPr="00600A1A" w:rsidTr="005E7BC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1433" w:rsidRPr="00600A1A" w:rsidRDefault="00DB1433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600A1A">
              <w:rPr>
                <w:sz w:val="28"/>
                <w:szCs w:val="28"/>
              </w:rPr>
              <w:t>1.1.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1433" w:rsidRPr="00600A1A" w:rsidRDefault="00DB1433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600A1A">
              <w:rPr>
                <w:sz w:val="28"/>
                <w:szCs w:val="28"/>
              </w:rPr>
              <w:t>Наименование и адрес объекта</w:t>
            </w:r>
          </w:p>
        </w:tc>
        <w:tc>
          <w:tcPr>
            <w:tcW w:w="887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1433" w:rsidRPr="00600A1A" w:rsidRDefault="00DB1433" w:rsidP="00600A1A">
            <w:pPr>
              <w:jc w:val="both"/>
              <w:rPr>
                <w:sz w:val="28"/>
                <w:szCs w:val="28"/>
              </w:rPr>
            </w:pPr>
          </w:p>
        </w:tc>
      </w:tr>
      <w:tr w:rsidR="00DB1433" w:rsidRPr="00600A1A" w:rsidTr="005E7BC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1433" w:rsidRPr="00600A1A" w:rsidRDefault="00DB1433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600A1A">
              <w:rPr>
                <w:sz w:val="28"/>
                <w:szCs w:val="28"/>
              </w:rPr>
              <w:t>1.2.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1433" w:rsidRPr="00600A1A" w:rsidRDefault="00DB1433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600A1A">
              <w:rPr>
                <w:sz w:val="28"/>
                <w:szCs w:val="28"/>
              </w:rPr>
              <w:t>Характеристики земельного участка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1433" w:rsidRPr="00600A1A" w:rsidRDefault="00DB1433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600A1A">
              <w:rPr>
                <w:sz w:val="28"/>
                <w:szCs w:val="28"/>
              </w:rPr>
              <w:t>Кадастровый номер</w:t>
            </w: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1433" w:rsidRPr="00600A1A" w:rsidRDefault="00DB1433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600A1A">
              <w:rPr>
                <w:sz w:val="28"/>
                <w:szCs w:val="28"/>
              </w:rPr>
              <w:t>Площадь</w:t>
            </w:r>
          </w:p>
        </w:tc>
        <w:tc>
          <w:tcPr>
            <w:tcW w:w="36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1433" w:rsidRPr="00600A1A" w:rsidRDefault="00DB1433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600A1A">
              <w:rPr>
                <w:sz w:val="28"/>
                <w:szCs w:val="28"/>
              </w:rPr>
              <w:t>Реквизиты град. плана</w:t>
            </w:r>
          </w:p>
        </w:tc>
      </w:tr>
      <w:tr w:rsidR="00DB1433" w:rsidRPr="00600A1A" w:rsidTr="005E7BC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1433" w:rsidRPr="00600A1A" w:rsidRDefault="00DB1433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1433" w:rsidRPr="00600A1A" w:rsidRDefault="00DB1433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1433" w:rsidRPr="00600A1A" w:rsidRDefault="00DB1433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1433" w:rsidRPr="00600A1A" w:rsidRDefault="00DB1433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1433" w:rsidRPr="00600A1A" w:rsidRDefault="00DB1433" w:rsidP="00600A1A">
            <w:pPr>
              <w:jc w:val="both"/>
              <w:rPr>
                <w:sz w:val="28"/>
                <w:szCs w:val="28"/>
              </w:rPr>
            </w:pPr>
          </w:p>
        </w:tc>
      </w:tr>
      <w:tr w:rsidR="00DB1433" w:rsidRPr="00600A1A" w:rsidTr="005E7BC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1433" w:rsidRPr="00600A1A" w:rsidRDefault="00DB1433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600A1A">
              <w:rPr>
                <w:sz w:val="28"/>
                <w:szCs w:val="28"/>
              </w:rPr>
              <w:t>2.</w:t>
            </w:r>
          </w:p>
        </w:tc>
        <w:tc>
          <w:tcPr>
            <w:tcW w:w="1275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1433" w:rsidRPr="00600A1A" w:rsidRDefault="00DB1433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600A1A">
              <w:rPr>
                <w:sz w:val="28"/>
                <w:szCs w:val="28"/>
              </w:rPr>
              <w:t>Автор(-ы) архитектурного решения</w:t>
            </w:r>
          </w:p>
        </w:tc>
      </w:tr>
      <w:tr w:rsidR="00DB1433" w:rsidRPr="00600A1A" w:rsidTr="005E7BC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1433" w:rsidRPr="00600A1A" w:rsidRDefault="00DB1433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600A1A">
              <w:rPr>
                <w:sz w:val="28"/>
                <w:szCs w:val="28"/>
              </w:rPr>
              <w:t>2.1.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1433" w:rsidRPr="00600A1A" w:rsidRDefault="00DB1433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600A1A">
              <w:rPr>
                <w:sz w:val="28"/>
                <w:szCs w:val="28"/>
              </w:rPr>
              <w:t>Заказчик</w:t>
            </w:r>
          </w:p>
        </w:tc>
        <w:tc>
          <w:tcPr>
            <w:tcW w:w="887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1433" w:rsidRPr="00600A1A" w:rsidRDefault="00DB1433" w:rsidP="00600A1A">
            <w:pPr>
              <w:jc w:val="both"/>
              <w:rPr>
                <w:sz w:val="28"/>
                <w:szCs w:val="28"/>
              </w:rPr>
            </w:pPr>
          </w:p>
        </w:tc>
      </w:tr>
      <w:tr w:rsidR="00DB1433" w:rsidRPr="00600A1A" w:rsidTr="005E7BC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1433" w:rsidRPr="00600A1A" w:rsidRDefault="00DB1433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600A1A">
              <w:rPr>
                <w:sz w:val="28"/>
                <w:szCs w:val="28"/>
              </w:rPr>
              <w:t>2.2.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1433" w:rsidRPr="00600A1A" w:rsidRDefault="00DB1433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600A1A">
              <w:rPr>
                <w:sz w:val="28"/>
                <w:szCs w:val="28"/>
              </w:rPr>
              <w:t>Исполнитель проекта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1433" w:rsidRPr="00600A1A" w:rsidRDefault="00DB1433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600A1A">
              <w:rPr>
                <w:sz w:val="28"/>
                <w:szCs w:val="28"/>
              </w:rPr>
              <w:t>Проектная организация</w:t>
            </w: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1433" w:rsidRPr="00600A1A" w:rsidRDefault="00DB1433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600A1A">
              <w:rPr>
                <w:sz w:val="28"/>
                <w:szCs w:val="28"/>
              </w:rPr>
              <w:t>Главный архитектор</w:t>
            </w:r>
          </w:p>
        </w:tc>
        <w:tc>
          <w:tcPr>
            <w:tcW w:w="36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1433" w:rsidRPr="00600A1A" w:rsidRDefault="00DB1433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600A1A">
              <w:rPr>
                <w:sz w:val="28"/>
                <w:szCs w:val="28"/>
              </w:rPr>
              <w:t>Главный инженер</w:t>
            </w:r>
          </w:p>
        </w:tc>
      </w:tr>
      <w:tr w:rsidR="00DB1433" w:rsidRPr="00600A1A" w:rsidTr="005E7BC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1433" w:rsidRPr="00600A1A" w:rsidRDefault="00DB1433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1433" w:rsidRPr="00600A1A" w:rsidRDefault="00DB1433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1433" w:rsidRPr="00600A1A" w:rsidRDefault="00DB1433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1433" w:rsidRPr="00600A1A" w:rsidRDefault="00DB1433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1433" w:rsidRPr="00600A1A" w:rsidRDefault="00DB1433" w:rsidP="00600A1A">
            <w:pPr>
              <w:jc w:val="both"/>
              <w:rPr>
                <w:sz w:val="28"/>
                <w:szCs w:val="28"/>
              </w:rPr>
            </w:pPr>
          </w:p>
        </w:tc>
      </w:tr>
      <w:tr w:rsidR="00DB1433" w:rsidRPr="00600A1A" w:rsidTr="005E7BC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1433" w:rsidRPr="00600A1A" w:rsidRDefault="00DB1433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600A1A">
              <w:rPr>
                <w:sz w:val="28"/>
                <w:szCs w:val="28"/>
              </w:rPr>
              <w:t>3.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1433" w:rsidRPr="00600A1A" w:rsidRDefault="00DB1433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600A1A">
              <w:rPr>
                <w:sz w:val="28"/>
                <w:szCs w:val="28"/>
              </w:rPr>
              <w:t>Функциональное назначение объекта (совокупность функций)</w:t>
            </w:r>
          </w:p>
        </w:tc>
        <w:tc>
          <w:tcPr>
            <w:tcW w:w="887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1433" w:rsidRPr="00600A1A" w:rsidRDefault="00DB1433" w:rsidP="00600A1A">
            <w:pPr>
              <w:jc w:val="both"/>
              <w:rPr>
                <w:sz w:val="28"/>
                <w:szCs w:val="28"/>
              </w:rPr>
            </w:pPr>
          </w:p>
        </w:tc>
      </w:tr>
      <w:tr w:rsidR="00DB1433" w:rsidRPr="00600A1A" w:rsidTr="005E7BC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1433" w:rsidRPr="00600A1A" w:rsidRDefault="00DB1433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600A1A">
              <w:rPr>
                <w:sz w:val="28"/>
                <w:szCs w:val="28"/>
              </w:rPr>
              <w:t>4.</w:t>
            </w:r>
          </w:p>
        </w:tc>
        <w:tc>
          <w:tcPr>
            <w:tcW w:w="1275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1433" w:rsidRPr="00600A1A" w:rsidRDefault="00DB1433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600A1A">
              <w:rPr>
                <w:sz w:val="28"/>
                <w:szCs w:val="28"/>
              </w:rPr>
              <w:t>Характеристики архитектурно-градостроительного облика объекта</w:t>
            </w:r>
          </w:p>
        </w:tc>
      </w:tr>
      <w:tr w:rsidR="00DB1433" w:rsidRPr="00600A1A" w:rsidTr="005E7BC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1433" w:rsidRPr="00600A1A" w:rsidRDefault="00DB1433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600A1A">
              <w:rPr>
                <w:sz w:val="28"/>
                <w:szCs w:val="28"/>
              </w:rPr>
              <w:t>4.1.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1433" w:rsidRPr="00600A1A" w:rsidRDefault="00DB1433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600A1A">
              <w:rPr>
                <w:sz w:val="28"/>
                <w:szCs w:val="28"/>
              </w:rPr>
              <w:t>Технико-экономические показатели объекта &lt;*&gt;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1433" w:rsidRPr="00600A1A" w:rsidRDefault="00DB1433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600A1A">
              <w:rPr>
                <w:sz w:val="28"/>
                <w:szCs w:val="28"/>
              </w:rPr>
              <w:t>Площадь застройки</w:t>
            </w: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1433" w:rsidRPr="00600A1A" w:rsidRDefault="00DB1433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600A1A">
              <w:rPr>
                <w:sz w:val="28"/>
                <w:szCs w:val="28"/>
              </w:rPr>
              <w:t>Общая площадь объекта</w:t>
            </w:r>
          </w:p>
        </w:tc>
        <w:tc>
          <w:tcPr>
            <w:tcW w:w="36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1433" w:rsidRPr="00600A1A" w:rsidRDefault="00DB1433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600A1A">
              <w:rPr>
                <w:sz w:val="28"/>
                <w:szCs w:val="28"/>
              </w:rPr>
              <w:t>Строительный объем здания</w:t>
            </w:r>
          </w:p>
        </w:tc>
      </w:tr>
      <w:tr w:rsidR="00DB1433" w:rsidRPr="00600A1A" w:rsidTr="005E7BC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1433" w:rsidRPr="00600A1A" w:rsidRDefault="00DB1433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1433" w:rsidRPr="00600A1A" w:rsidRDefault="00DB1433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1433" w:rsidRPr="00600A1A" w:rsidRDefault="00DB1433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1433" w:rsidRPr="00600A1A" w:rsidRDefault="00DB1433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1433" w:rsidRPr="00600A1A" w:rsidRDefault="00DB1433" w:rsidP="00600A1A">
            <w:pPr>
              <w:jc w:val="both"/>
              <w:rPr>
                <w:sz w:val="28"/>
                <w:szCs w:val="28"/>
              </w:rPr>
            </w:pPr>
          </w:p>
        </w:tc>
      </w:tr>
      <w:tr w:rsidR="00DB1433" w:rsidRPr="00600A1A" w:rsidTr="005E7BC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1433" w:rsidRPr="00600A1A" w:rsidRDefault="00DB1433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1433" w:rsidRPr="00600A1A" w:rsidRDefault="00DB1433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1433" w:rsidRPr="00600A1A" w:rsidRDefault="00DB1433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600A1A">
              <w:rPr>
                <w:sz w:val="28"/>
                <w:szCs w:val="28"/>
              </w:rPr>
              <w:t>Коэффициент застройки</w:t>
            </w:r>
          </w:p>
        </w:tc>
        <w:tc>
          <w:tcPr>
            <w:tcW w:w="517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1433" w:rsidRPr="00600A1A" w:rsidRDefault="00DB1433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600A1A">
              <w:rPr>
                <w:sz w:val="28"/>
                <w:szCs w:val="28"/>
              </w:rPr>
              <w:t>Коэффициент плотности застройки</w:t>
            </w:r>
          </w:p>
        </w:tc>
      </w:tr>
      <w:tr w:rsidR="00DB1433" w:rsidRPr="00600A1A" w:rsidTr="005E7BC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1433" w:rsidRPr="00600A1A" w:rsidRDefault="00DB1433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1433" w:rsidRPr="00600A1A" w:rsidRDefault="00DB1433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1433" w:rsidRPr="00600A1A" w:rsidRDefault="00DB1433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7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1433" w:rsidRPr="00600A1A" w:rsidRDefault="00DB1433" w:rsidP="00600A1A">
            <w:pPr>
              <w:jc w:val="both"/>
              <w:rPr>
                <w:sz w:val="28"/>
                <w:szCs w:val="28"/>
              </w:rPr>
            </w:pPr>
          </w:p>
        </w:tc>
      </w:tr>
      <w:tr w:rsidR="00DB1433" w:rsidRPr="00600A1A" w:rsidTr="005E7BC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1433" w:rsidRPr="00600A1A" w:rsidRDefault="00DB1433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1433" w:rsidRPr="00600A1A" w:rsidRDefault="00DB1433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1433" w:rsidRPr="00600A1A" w:rsidRDefault="00DB1433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600A1A">
              <w:rPr>
                <w:sz w:val="28"/>
                <w:szCs w:val="28"/>
              </w:rPr>
              <w:t>Количество машино-мест постоянного хранения</w:t>
            </w:r>
          </w:p>
        </w:tc>
        <w:tc>
          <w:tcPr>
            <w:tcW w:w="517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1433" w:rsidRPr="00600A1A" w:rsidRDefault="00DB1433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600A1A">
              <w:rPr>
                <w:sz w:val="28"/>
                <w:szCs w:val="28"/>
              </w:rPr>
              <w:t>Количество машино-мест временного хранения</w:t>
            </w:r>
          </w:p>
        </w:tc>
      </w:tr>
      <w:tr w:rsidR="00DB1433" w:rsidRPr="00600A1A" w:rsidTr="005E7BC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1433" w:rsidRPr="00600A1A" w:rsidRDefault="00DB1433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1433" w:rsidRPr="00600A1A" w:rsidRDefault="00DB1433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1433" w:rsidRPr="00600A1A" w:rsidRDefault="00DB1433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7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1433" w:rsidRPr="00600A1A" w:rsidRDefault="00DB1433" w:rsidP="00600A1A">
            <w:pPr>
              <w:jc w:val="both"/>
              <w:rPr>
                <w:sz w:val="28"/>
                <w:szCs w:val="28"/>
              </w:rPr>
            </w:pPr>
          </w:p>
        </w:tc>
      </w:tr>
      <w:tr w:rsidR="00DB1433" w:rsidRPr="00600A1A" w:rsidTr="005E7BC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1433" w:rsidRPr="00600A1A" w:rsidRDefault="00DB1433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600A1A">
              <w:rPr>
                <w:sz w:val="28"/>
                <w:szCs w:val="28"/>
              </w:rPr>
              <w:t>4.2.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1433" w:rsidRPr="00600A1A" w:rsidRDefault="00DB1433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600A1A">
              <w:rPr>
                <w:sz w:val="28"/>
                <w:szCs w:val="28"/>
              </w:rPr>
              <w:t>Объемно-планировочные параметры объекта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1433" w:rsidRPr="00600A1A" w:rsidRDefault="00DB1433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600A1A">
              <w:rPr>
                <w:sz w:val="28"/>
                <w:szCs w:val="28"/>
              </w:rPr>
              <w:t>Ширина &lt;*&gt; (расстояние между основными продольными разбивочными осями А - ...)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1433" w:rsidRPr="00600A1A" w:rsidRDefault="00DB1433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600A1A">
              <w:rPr>
                <w:sz w:val="28"/>
                <w:szCs w:val="28"/>
              </w:rPr>
              <w:t>Длина &lt;*&gt; (расстояние между основными поперечными разбивочными осями 1 - ...)</w:t>
            </w:r>
          </w:p>
        </w:tc>
        <w:tc>
          <w:tcPr>
            <w:tcW w:w="1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1433" w:rsidRPr="00600A1A" w:rsidRDefault="00DB1433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600A1A">
              <w:rPr>
                <w:sz w:val="28"/>
                <w:szCs w:val="28"/>
              </w:rPr>
              <w:t>Этажность (все надземные этажи, в том числе технический этаж, мансардный, а также цокольный этаж, если верх его перекрытия находится выше средней планировочной отметки земли не менее чем на 2 м)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1433" w:rsidRPr="00600A1A" w:rsidRDefault="00DB1433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600A1A">
              <w:rPr>
                <w:sz w:val="28"/>
                <w:szCs w:val="28"/>
              </w:rPr>
              <w:t>Количество этажей (все этажи, включая подземный, подвальный, цокольный, надземный, технический, мансардный и другие)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1433" w:rsidRPr="00600A1A" w:rsidRDefault="00DB1433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600A1A">
              <w:rPr>
                <w:sz w:val="28"/>
                <w:szCs w:val="28"/>
              </w:rPr>
              <w:t>Высота &lt;*&gt; (расстояние по вертикали, измеренное от проектной отметки земли до наивысшей точки плоской крыши или до наивысшей точки конька скатной крыши)</w:t>
            </w:r>
          </w:p>
        </w:tc>
      </w:tr>
      <w:tr w:rsidR="00DB1433" w:rsidRPr="00600A1A" w:rsidTr="005E7BC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1433" w:rsidRPr="00600A1A" w:rsidRDefault="00DB1433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1433" w:rsidRPr="00600A1A" w:rsidRDefault="00DB1433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1433" w:rsidRPr="00600A1A" w:rsidRDefault="00DB1433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1433" w:rsidRPr="00600A1A" w:rsidRDefault="00DB1433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1433" w:rsidRPr="00600A1A" w:rsidRDefault="00DB1433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1433" w:rsidRPr="00600A1A" w:rsidRDefault="00DB1433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1433" w:rsidRPr="00600A1A" w:rsidRDefault="00DB1433" w:rsidP="00600A1A">
            <w:pPr>
              <w:jc w:val="both"/>
              <w:rPr>
                <w:sz w:val="28"/>
                <w:szCs w:val="28"/>
              </w:rPr>
            </w:pPr>
          </w:p>
        </w:tc>
      </w:tr>
      <w:tr w:rsidR="00DB1433" w:rsidRPr="00600A1A" w:rsidTr="005E7BC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1433" w:rsidRPr="00600A1A" w:rsidRDefault="00DB1433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600A1A">
              <w:rPr>
                <w:sz w:val="28"/>
                <w:szCs w:val="28"/>
              </w:rPr>
              <w:t>4.3.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1433" w:rsidRPr="00600A1A" w:rsidRDefault="00DB1433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600A1A">
              <w:rPr>
                <w:sz w:val="28"/>
                <w:szCs w:val="28"/>
              </w:rPr>
              <w:t>Общий вид согласованного архитектурно-градостроительного облика объекта (фасады)</w:t>
            </w:r>
          </w:p>
        </w:tc>
        <w:tc>
          <w:tcPr>
            <w:tcW w:w="887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1433" w:rsidRPr="00600A1A" w:rsidRDefault="00DB1433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600A1A">
              <w:rPr>
                <w:sz w:val="28"/>
                <w:szCs w:val="28"/>
              </w:rPr>
              <w:t>В данной графе размещается согласованное изображение фасадов (главного, боковых, дворового) в формате PDF, или JPEG, или TIFF</w:t>
            </w:r>
          </w:p>
        </w:tc>
      </w:tr>
      <w:tr w:rsidR="00DB1433" w:rsidRPr="00600A1A" w:rsidTr="005E7BC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1433" w:rsidRPr="00600A1A" w:rsidRDefault="00DB1433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600A1A">
              <w:rPr>
                <w:sz w:val="28"/>
                <w:szCs w:val="28"/>
              </w:rPr>
              <w:t>4.4.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1433" w:rsidRPr="00600A1A" w:rsidRDefault="00DB1433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600A1A">
              <w:rPr>
                <w:sz w:val="28"/>
                <w:szCs w:val="28"/>
              </w:rPr>
              <w:t>Ведомость наружной отделки</w:t>
            </w:r>
          </w:p>
        </w:tc>
        <w:tc>
          <w:tcPr>
            <w:tcW w:w="44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1433" w:rsidRPr="00600A1A" w:rsidRDefault="00DB1433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600A1A">
              <w:rPr>
                <w:sz w:val="28"/>
                <w:szCs w:val="28"/>
              </w:rPr>
              <w:t>Элементы объекта</w:t>
            </w: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1433" w:rsidRPr="00600A1A" w:rsidRDefault="00DB1433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600A1A">
              <w:rPr>
                <w:sz w:val="28"/>
                <w:szCs w:val="28"/>
              </w:rPr>
              <w:t>Применяемые отделочные материалы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1433" w:rsidRPr="00600A1A" w:rsidRDefault="00DB1433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600A1A">
              <w:rPr>
                <w:sz w:val="28"/>
                <w:szCs w:val="28"/>
              </w:rPr>
              <w:t>Согласованное цветовое решение (по шкале RAL)</w:t>
            </w:r>
          </w:p>
        </w:tc>
      </w:tr>
      <w:tr w:rsidR="00DB1433" w:rsidRPr="00600A1A" w:rsidTr="005E7BC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1433" w:rsidRPr="00600A1A" w:rsidRDefault="00DB1433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1433" w:rsidRPr="00600A1A" w:rsidRDefault="00DB1433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1433" w:rsidRPr="00600A1A" w:rsidRDefault="00DB1433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600A1A">
              <w:rPr>
                <w:sz w:val="28"/>
                <w:szCs w:val="28"/>
              </w:rPr>
              <w:t>Покрытие кровли</w:t>
            </w: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1433" w:rsidRPr="00600A1A" w:rsidRDefault="00DB1433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1433" w:rsidRPr="00600A1A" w:rsidRDefault="00DB1433" w:rsidP="00600A1A">
            <w:pPr>
              <w:jc w:val="both"/>
              <w:rPr>
                <w:sz w:val="28"/>
                <w:szCs w:val="28"/>
              </w:rPr>
            </w:pPr>
          </w:p>
        </w:tc>
      </w:tr>
      <w:tr w:rsidR="00DB1433" w:rsidRPr="00600A1A" w:rsidTr="005E7BC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1433" w:rsidRPr="00600A1A" w:rsidRDefault="00DB1433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1433" w:rsidRPr="00600A1A" w:rsidRDefault="00DB1433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1433" w:rsidRPr="00600A1A" w:rsidRDefault="00DB1433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600A1A">
              <w:rPr>
                <w:sz w:val="28"/>
                <w:szCs w:val="28"/>
              </w:rPr>
              <w:t>Основное решение плоскости стен фасадов</w:t>
            </w: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1433" w:rsidRPr="00600A1A" w:rsidRDefault="00DB1433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1433" w:rsidRPr="00600A1A" w:rsidRDefault="00DB1433" w:rsidP="00600A1A">
            <w:pPr>
              <w:jc w:val="both"/>
              <w:rPr>
                <w:sz w:val="28"/>
                <w:szCs w:val="28"/>
              </w:rPr>
            </w:pPr>
          </w:p>
        </w:tc>
      </w:tr>
      <w:tr w:rsidR="00DB1433" w:rsidRPr="00600A1A" w:rsidTr="005E7BC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1433" w:rsidRPr="00600A1A" w:rsidRDefault="00DB1433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1433" w:rsidRPr="00600A1A" w:rsidRDefault="00DB1433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1433" w:rsidRPr="00600A1A" w:rsidRDefault="00DB1433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600A1A">
              <w:rPr>
                <w:sz w:val="28"/>
                <w:szCs w:val="28"/>
              </w:rPr>
              <w:t>Цоколь</w:t>
            </w: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1433" w:rsidRPr="00600A1A" w:rsidRDefault="00DB1433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1433" w:rsidRPr="00600A1A" w:rsidRDefault="00DB1433" w:rsidP="00600A1A">
            <w:pPr>
              <w:jc w:val="both"/>
              <w:rPr>
                <w:sz w:val="28"/>
                <w:szCs w:val="28"/>
              </w:rPr>
            </w:pPr>
          </w:p>
        </w:tc>
      </w:tr>
      <w:tr w:rsidR="00DB1433" w:rsidRPr="00600A1A" w:rsidTr="005E7BC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1433" w:rsidRPr="00600A1A" w:rsidRDefault="00DB1433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1433" w:rsidRPr="00600A1A" w:rsidRDefault="00DB1433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1433" w:rsidRPr="00600A1A" w:rsidRDefault="00DB1433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600A1A">
              <w:rPr>
                <w:sz w:val="28"/>
                <w:szCs w:val="28"/>
              </w:rPr>
              <w:t>Фасадное и оконное остекление</w:t>
            </w: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1433" w:rsidRPr="00600A1A" w:rsidRDefault="00DB1433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1433" w:rsidRPr="00600A1A" w:rsidRDefault="00DB1433" w:rsidP="00600A1A">
            <w:pPr>
              <w:jc w:val="both"/>
              <w:rPr>
                <w:sz w:val="28"/>
                <w:szCs w:val="28"/>
              </w:rPr>
            </w:pPr>
          </w:p>
        </w:tc>
      </w:tr>
      <w:tr w:rsidR="00DB1433" w:rsidRPr="00600A1A" w:rsidTr="005E7BC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1433" w:rsidRPr="00600A1A" w:rsidRDefault="00DB1433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1433" w:rsidRPr="00600A1A" w:rsidRDefault="00DB1433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1433" w:rsidRPr="00600A1A" w:rsidRDefault="00DB1433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600A1A">
              <w:rPr>
                <w:sz w:val="28"/>
                <w:szCs w:val="28"/>
              </w:rPr>
              <w:t>Оформление оконных и дверных проемов</w:t>
            </w: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1433" w:rsidRPr="00600A1A" w:rsidRDefault="00DB1433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1433" w:rsidRPr="00600A1A" w:rsidRDefault="00DB1433" w:rsidP="00600A1A">
            <w:pPr>
              <w:jc w:val="both"/>
              <w:rPr>
                <w:sz w:val="28"/>
                <w:szCs w:val="28"/>
              </w:rPr>
            </w:pPr>
          </w:p>
        </w:tc>
      </w:tr>
      <w:tr w:rsidR="00DB1433" w:rsidRPr="00600A1A" w:rsidTr="005E7BC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1433" w:rsidRPr="00600A1A" w:rsidRDefault="00DB1433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1433" w:rsidRPr="00600A1A" w:rsidRDefault="00DB1433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7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1433" w:rsidRPr="00600A1A" w:rsidRDefault="00DB1433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600A1A">
              <w:rPr>
                <w:sz w:val="28"/>
                <w:szCs w:val="28"/>
              </w:rPr>
              <w:t>Иные элементы фасадов</w:t>
            </w:r>
          </w:p>
        </w:tc>
      </w:tr>
      <w:tr w:rsidR="00DB1433" w:rsidRPr="00600A1A" w:rsidTr="005E7BC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1433" w:rsidRPr="00600A1A" w:rsidRDefault="00DB1433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1433" w:rsidRPr="00600A1A" w:rsidRDefault="00DB1433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1433" w:rsidRPr="00600A1A" w:rsidRDefault="00DB1433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600A1A">
              <w:rPr>
                <w:sz w:val="28"/>
                <w:szCs w:val="28"/>
              </w:rPr>
              <w:t>Приямки, входы в подвальные помещения</w:t>
            </w: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1433" w:rsidRPr="00600A1A" w:rsidRDefault="00DB1433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1433" w:rsidRPr="00600A1A" w:rsidRDefault="00DB1433" w:rsidP="00600A1A">
            <w:pPr>
              <w:jc w:val="both"/>
              <w:rPr>
                <w:sz w:val="28"/>
                <w:szCs w:val="28"/>
              </w:rPr>
            </w:pPr>
          </w:p>
        </w:tc>
      </w:tr>
      <w:tr w:rsidR="00DB1433" w:rsidRPr="00600A1A" w:rsidTr="005E7BC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1433" w:rsidRPr="00600A1A" w:rsidRDefault="00DB1433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1433" w:rsidRPr="00600A1A" w:rsidRDefault="00DB1433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1433" w:rsidRPr="00600A1A" w:rsidRDefault="00DB1433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600A1A">
              <w:rPr>
                <w:sz w:val="28"/>
                <w:szCs w:val="28"/>
              </w:rPr>
              <w:t>Входные группы (двери, ступени, площадки, перила, козырьки над входом и др.)</w:t>
            </w: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1433" w:rsidRPr="00600A1A" w:rsidRDefault="00DB1433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1433" w:rsidRPr="00600A1A" w:rsidRDefault="00DB1433" w:rsidP="00600A1A">
            <w:pPr>
              <w:jc w:val="both"/>
              <w:rPr>
                <w:sz w:val="28"/>
                <w:szCs w:val="28"/>
              </w:rPr>
            </w:pPr>
          </w:p>
        </w:tc>
      </w:tr>
      <w:tr w:rsidR="00DB1433" w:rsidRPr="00600A1A" w:rsidTr="005E7BC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1433" w:rsidRPr="00600A1A" w:rsidRDefault="00DB1433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1433" w:rsidRPr="00600A1A" w:rsidRDefault="00DB1433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1433" w:rsidRPr="00600A1A" w:rsidRDefault="00DB1433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600A1A">
              <w:rPr>
                <w:sz w:val="28"/>
                <w:szCs w:val="28"/>
              </w:rPr>
              <w:t>Выступающие элементы фасадов (балконы, лоджии, эркеры, карнизы и др.)</w:t>
            </w: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1433" w:rsidRPr="00600A1A" w:rsidRDefault="00DB1433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1433" w:rsidRPr="00600A1A" w:rsidRDefault="00DB1433" w:rsidP="00600A1A">
            <w:pPr>
              <w:jc w:val="both"/>
              <w:rPr>
                <w:sz w:val="28"/>
                <w:szCs w:val="28"/>
              </w:rPr>
            </w:pPr>
          </w:p>
        </w:tc>
      </w:tr>
      <w:tr w:rsidR="00DB1433" w:rsidRPr="00600A1A" w:rsidTr="005E7BC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1433" w:rsidRPr="00600A1A" w:rsidRDefault="00DB1433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1433" w:rsidRPr="00600A1A" w:rsidRDefault="00DB1433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1433" w:rsidRPr="00600A1A" w:rsidRDefault="00DB1433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600A1A">
              <w:rPr>
                <w:sz w:val="28"/>
                <w:szCs w:val="28"/>
              </w:rPr>
              <w:t>Архитектурные детали (колонны, пилястры, розетки, капители и др.)</w:t>
            </w: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1433" w:rsidRPr="00600A1A" w:rsidRDefault="00DB1433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1433" w:rsidRPr="00600A1A" w:rsidRDefault="00DB1433" w:rsidP="00600A1A">
            <w:pPr>
              <w:jc w:val="both"/>
              <w:rPr>
                <w:sz w:val="28"/>
                <w:szCs w:val="28"/>
              </w:rPr>
            </w:pPr>
          </w:p>
        </w:tc>
      </w:tr>
      <w:tr w:rsidR="00DB1433" w:rsidRPr="00600A1A" w:rsidTr="005E7BC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1433" w:rsidRPr="00600A1A" w:rsidRDefault="00DB1433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1433" w:rsidRPr="00600A1A" w:rsidRDefault="00DB1433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1433" w:rsidRPr="00600A1A" w:rsidRDefault="00DB1433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600A1A">
              <w:rPr>
                <w:sz w:val="28"/>
                <w:szCs w:val="28"/>
              </w:rPr>
              <w:t>Водосточные системы, жалюзийные решетки, системы кондиционирования воздуха</w:t>
            </w: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1433" w:rsidRPr="00600A1A" w:rsidRDefault="00DB1433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1433" w:rsidRPr="00600A1A" w:rsidRDefault="00DB1433" w:rsidP="00600A1A">
            <w:pPr>
              <w:jc w:val="both"/>
              <w:rPr>
                <w:sz w:val="28"/>
                <w:szCs w:val="28"/>
              </w:rPr>
            </w:pPr>
          </w:p>
        </w:tc>
      </w:tr>
      <w:tr w:rsidR="00DB1433" w:rsidRPr="00600A1A" w:rsidTr="005E7BC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1433" w:rsidRPr="00600A1A" w:rsidRDefault="00DB1433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1433" w:rsidRPr="00600A1A" w:rsidRDefault="00DB1433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1433" w:rsidRPr="00600A1A" w:rsidRDefault="00DB1433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600A1A">
              <w:rPr>
                <w:sz w:val="28"/>
                <w:szCs w:val="28"/>
              </w:rPr>
              <w:t>Информационные элементы и устройства фасадов зданий и сооружений, рекламные конструкции</w:t>
            </w: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1433" w:rsidRPr="00600A1A" w:rsidRDefault="00DB1433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1433" w:rsidRPr="00600A1A" w:rsidRDefault="00DB1433" w:rsidP="00600A1A">
            <w:pPr>
              <w:jc w:val="both"/>
              <w:rPr>
                <w:sz w:val="28"/>
                <w:szCs w:val="28"/>
              </w:rPr>
            </w:pPr>
          </w:p>
        </w:tc>
      </w:tr>
      <w:tr w:rsidR="00DB1433" w:rsidRPr="00600A1A" w:rsidTr="005E7BC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1433" w:rsidRPr="00600A1A" w:rsidRDefault="00DB1433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1433" w:rsidRPr="00600A1A" w:rsidRDefault="00DB1433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1433" w:rsidRPr="00600A1A" w:rsidRDefault="00DB1433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600A1A">
              <w:rPr>
                <w:sz w:val="28"/>
                <w:szCs w:val="28"/>
              </w:rPr>
              <w:t>Применяемые типы (виды) ограждения земельного участка, выходящего на фасадную часть</w:t>
            </w: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1433" w:rsidRPr="00600A1A" w:rsidRDefault="00DB1433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1433" w:rsidRPr="00600A1A" w:rsidRDefault="00DB1433" w:rsidP="00600A1A">
            <w:pPr>
              <w:jc w:val="both"/>
              <w:rPr>
                <w:sz w:val="28"/>
                <w:szCs w:val="28"/>
              </w:rPr>
            </w:pPr>
          </w:p>
        </w:tc>
      </w:tr>
      <w:tr w:rsidR="00DB1433" w:rsidRPr="00600A1A" w:rsidTr="005E7BC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1433" w:rsidRPr="00600A1A" w:rsidRDefault="00DB1433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1433" w:rsidRPr="00600A1A" w:rsidRDefault="00DB1433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1433" w:rsidRPr="00600A1A" w:rsidRDefault="00DB1433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600A1A">
              <w:rPr>
                <w:sz w:val="28"/>
                <w:szCs w:val="28"/>
              </w:rPr>
              <w:t>Другое</w:t>
            </w: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1433" w:rsidRPr="00600A1A" w:rsidRDefault="00DB1433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1433" w:rsidRPr="00600A1A" w:rsidRDefault="00DB1433" w:rsidP="00600A1A">
            <w:pPr>
              <w:jc w:val="both"/>
              <w:rPr>
                <w:sz w:val="28"/>
                <w:szCs w:val="28"/>
              </w:rPr>
            </w:pPr>
          </w:p>
        </w:tc>
      </w:tr>
    </w:tbl>
    <w:p w:rsidR="00DB1433" w:rsidRPr="00600A1A" w:rsidRDefault="00DB1433" w:rsidP="00600A1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600A1A">
        <w:rPr>
          <w:spacing w:val="2"/>
          <w:sz w:val="28"/>
          <w:szCs w:val="28"/>
        </w:rPr>
        <w:t>________________</w:t>
      </w:r>
    </w:p>
    <w:p w:rsidR="00DB1433" w:rsidRPr="00600A1A" w:rsidRDefault="00DB1433" w:rsidP="00600A1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600A1A">
        <w:rPr>
          <w:spacing w:val="2"/>
          <w:sz w:val="28"/>
          <w:szCs w:val="28"/>
        </w:rPr>
        <w:t>&lt;*&gt; Могут уточняться при подготовке рабочей документации.</w:t>
      </w:r>
      <w:r w:rsidRPr="00600A1A">
        <w:rPr>
          <w:spacing w:val="2"/>
          <w:sz w:val="28"/>
          <w:szCs w:val="28"/>
        </w:rPr>
        <w:br/>
      </w:r>
      <w:r w:rsidRPr="00600A1A">
        <w:rPr>
          <w:spacing w:val="2"/>
          <w:sz w:val="28"/>
          <w:szCs w:val="28"/>
        </w:rPr>
        <w:br/>
        <w:t>Приложение:</w:t>
      </w:r>
      <w:r w:rsidRPr="00600A1A">
        <w:rPr>
          <w:spacing w:val="2"/>
          <w:sz w:val="28"/>
          <w:szCs w:val="28"/>
        </w:rPr>
        <w:br/>
      </w:r>
      <w:r w:rsidRPr="00600A1A">
        <w:rPr>
          <w:spacing w:val="2"/>
          <w:sz w:val="28"/>
          <w:szCs w:val="28"/>
        </w:rPr>
        <w:br/>
        <w:t>Архитектурное решение - альбом.</w:t>
      </w:r>
      <w:r w:rsidRPr="00600A1A">
        <w:rPr>
          <w:spacing w:val="2"/>
          <w:sz w:val="28"/>
          <w:szCs w:val="28"/>
        </w:rPr>
        <w:br/>
      </w:r>
      <w:r w:rsidRPr="00600A1A">
        <w:rPr>
          <w:spacing w:val="2"/>
          <w:sz w:val="28"/>
          <w:szCs w:val="28"/>
        </w:rPr>
        <w:br/>
        <w:t>Руководитель управления</w:t>
      </w:r>
      <w:r w:rsidRPr="00600A1A">
        <w:rPr>
          <w:rStyle w:val="apple-converted-space"/>
          <w:spacing w:val="2"/>
          <w:sz w:val="28"/>
          <w:szCs w:val="28"/>
        </w:rPr>
        <w:t> </w:t>
      </w:r>
      <w:r w:rsidRPr="00600A1A">
        <w:rPr>
          <w:spacing w:val="2"/>
          <w:sz w:val="28"/>
          <w:szCs w:val="28"/>
        </w:rPr>
        <w:t>_________/_______________________/</w:t>
      </w:r>
      <w:r w:rsidRPr="00600A1A">
        <w:rPr>
          <w:spacing w:val="2"/>
          <w:sz w:val="28"/>
          <w:szCs w:val="28"/>
        </w:rPr>
        <w:br/>
      </w:r>
      <w:r w:rsidRPr="00600A1A">
        <w:rPr>
          <w:spacing w:val="2"/>
          <w:sz w:val="28"/>
          <w:szCs w:val="28"/>
        </w:rPr>
        <w:br/>
        <w:t>подпись</w:t>
      </w:r>
      <w:r w:rsidRPr="00600A1A">
        <w:rPr>
          <w:rStyle w:val="apple-converted-space"/>
          <w:spacing w:val="2"/>
          <w:sz w:val="28"/>
          <w:szCs w:val="28"/>
        </w:rPr>
        <w:t> </w:t>
      </w:r>
      <w:r w:rsidRPr="00600A1A">
        <w:rPr>
          <w:spacing w:val="2"/>
          <w:sz w:val="28"/>
          <w:szCs w:val="28"/>
        </w:rPr>
        <w:t>расшифровка подписи</w:t>
      </w:r>
      <w:r w:rsidRPr="00600A1A">
        <w:rPr>
          <w:spacing w:val="2"/>
          <w:sz w:val="28"/>
          <w:szCs w:val="28"/>
        </w:rPr>
        <w:br/>
      </w:r>
      <w:r w:rsidRPr="00600A1A">
        <w:rPr>
          <w:spacing w:val="2"/>
          <w:sz w:val="28"/>
          <w:szCs w:val="28"/>
        </w:rPr>
        <w:br/>
        <w:t>Заместитель руководителя управления</w:t>
      </w:r>
      <w:r w:rsidRPr="00600A1A">
        <w:rPr>
          <w:rStyle w:val="apple-converted-space"/>
          <w:spacing w:val="2"/>
          <w:sz w:val="28"/>
          <w:szCs w:val="28"/>
        </w:rPr>
        <w:t> </w:t>
      </w:r>
      <w:r w:rsidRPr="00600A1A">
        <w:rPr>
          <w:spacing w:val="2"/>
          <w:sz w:val="28"/>
          <w:szCs w:val="28"/>
        </w:rPr>
        <w:t>_________/_______________________/</w:t>
      </w:r>
      <w:r w:rsidRPr="00600A1A">
        <w:rPr>
          <w:spacing w:val="2"/>
          <w:sz w:val="28"/>
          <w:szCs w:val="28"/>
        </w:rPr>
        <w:br/>
      </w:r>
      <w:r w:rsidRPr="00600A1A">
        <w:rPr>
          <w:spacing w:val="2"/>
          <w:sz w:val="28"/>
          <w:szCs w:val="28"/>
        </w:rPr>
        <w:br/>
        <w:t>подпись</w:t>
      </w:r>
      <w:r w:rsidRPr="00600A1A">
        <w:rPr>
          <w:rStyle w:val="apple-converted-space"/>
          <w:spacing w:val="2"/>
          <w:sz w:val="28"/>
          <w:szCs w:val="28"/>
        </w:rPr>
        <w:t> </w:t>
      </w:r>
      <w:r w:rsidRPr="00600A1A">
        <w:rPr>
          <w:spacing w:val="2"/>
          <w:sz w:val="28"/>
          <w:szCs w:val="28"/>
        </w:rPr>
        <w:t>расшифровка подписи</w:t>
      </w:r>
    </w:p>
    <w:p w:rsidR="00DB1433" w:rsidRPr="00600A1A" w:rsidRDefault="00DB1433" w:rsidP="00600A1A">
      <w:pPr>
        <w:jc w:val="both"/>
        <w:rPr>
          <w:sz w:val="28"/>
          <w:szCs w:val="28"/>
        </w:rPr>
      </w:pPr>
    </w:p>
    <w:sectPr w:rsidR="00DB1433" w:rsidRPr="00600A1A" w:rsidSect="00DB3C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12CE"/>
    <w:rsid w:val="002C2D5F"/>
    <w:rsid w:val="004962E4"/>
    <w:rsid w:val="004E7908"/>
    <w:rsid w:val="004F69B5"/>
    <w:rsid w:val="005A1269"/>
    <w:rsid w:val="005E7BC4"/>
    <w:rsid w:val="00600A1A"/>
    <w:rsid w:val="006E0CCD"/>
    <w:rsid w:val="00782518"/>
    <w:rsid w:val="007B6678"/>
    <w:rsid w:val="008C3A7A"/>
    <w:rsid w:val="00975B80"/>
    <w:rsid w:val="009B684E"/>
    <w:rsid w:val="009C4019"/>
    <w:rsid w:val="00B612CE"/>
    <w:rsid w:val="00B96A57"/>
    <w:rsid w:val="00BD6E3F"/>
    <w:rsid w:val="00C31871"/>
    <w:rsid w:val="00D50688"/>
    <w:rsid w:val="00DB1433"/>
    <w:rsid w:val="00DB3C04"/>
    <w:rsid w:val="00F51246"/>
    <w:rsid w:val="00FD2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2CE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5E7BC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9"/>
    <w:qFormat/>
    <w:rsid w:val="005E7BC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9"/>
    <w:qFormat/>
    <w:rsid w:val="005E7BC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E7BC4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5E7BC4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5E7BC4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Hyperlink">
    <w:name w:val="Hyperlink"/>
    <w:basedOn w:val="DefaultParagraphFont"/>
    <w:uiPriority w:val="99"/>
    <w:rsid w:val="00B612CE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B612C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basedOn w:val="Normal"/>
    <w:uiPriority w:val="99"/>
    <w:rsid w:val="005E7BC4"/>
    <w:pPr>
      <w:spacing w:before="100" w:beforeAutospacing="1" w:after="100" w:afterAutospacing="1"/>
    </w:pPr>
  </w:style>
  <w:style w:type="paragraph" w:customStyle="1" w:styleId="formattext">
    <w:name w:val="formattext"/>
    <w:basedOn w:val="Normal"/>
    <w:uiPriority w:val="99"/>
    <w:rsid w:val="005E7BC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uiPriority w:val="99"/>
    <w:rsid w:val="005E7BC4"/>
    <w:rPr>
      <w:rFonts w:cs="Times New Roman"/>
    </w:rPr>
  </w:style>
  <w:style w:type="character" w:customStyle="1" w:styleId="BodyTextChar1">
    <w:name w:val="Body Text Char1"/>
    <w:aliases w:val="бпОсновной текст Char,Body Text Char Char,body text Char,Основной текст1 Char"/>
    <w:basedOn w:val="DefaultParagraphFont"/>
    <w:link w:val="BodyText"/>
    <w:uiPriority w:val="99"/>
    <w:locked/>
    <w:rsid w:val="004962E4"/>
    <w:rPr>
      <w:rFonts w:ascii="Times New Roman" w:hAnsi="Times New Roman" w:cs="Times New Roman"/>
      <w:color w:val="000000"/>
      <w:sz w:val="28"/>
      <w:szCs w:val="28"/>
    </w:rPr>
  </w:style>
  <w:style w:type="paragraph" w:styleId="BodyText">
    <w:name w:val="Body Text"/>
    <w:aliases w:val="бпОсновной текст,Body Text Char,body text,Основной текст1"/>
    <w:basedOn w:val="Normal"/>
    <w:link w:val="BodyTextChar1"/>
    <w:uiPriority w:val="99"/>
    <w:rsid w:val="004962E4"/>
    <w:pPr>
      <w:spacing w:after="120"/>
    </w:pPr>
    <w:rPr>
      <w:color w:val="000000"/>
      <w:sz w:val="28"/>
      <w:szCs w:val="28"/>
      <w:lang w:eastAsia="en-US"/>
    </w:rPr>
  </w:style>
  <w:style w:type="character" w:customStyle="1" w:styleId="BodyTextChar2">
    <w:name w:val="Body Text Char2"/>
    <w:aliases w:val="бпОсновной текст Char1,Body Text Char Char1,body text Char1,Основной текст1 Char1"/>
    <w:basedOn w:val="DefaultParagraphFont"/>
    <w:link w:val="BodyText"/>
    <w:uiPriority w:val="99"/>
    <w:semiHidden/>
    <w:rsid w:val="006A0CE9"/>
    <w:rPr>
      <w:rFonts w:ascii="Times New Roman" w:eastAsia="Times New Roman" w:hAnsi="Times New Roman"/>
      <w:sz w:val="24"/>
      <w:szCs w:val="24"/>
    </w:rPr>
  </w:style>
  <w:style w:type="character" w:customStyle="1" w:styleId="1">
    <w:name w:val="Основной текст Знак1"/>
    <w:basedOn w:val="DefaultParagraphFont"/>
    <w:link w:val="BodyText"/>
    <w:uiPriority w:val="99"/>
    <w:semiHidden/>
    <w:locked/>
    <w:rsid w:val="004962E4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semiHidden/>
    <w:rsid w:val="00D50688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4233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23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33095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0242192" TargetMode="External"/><Relationship Id="rId13" Type="http://schemas.openxmlformats.org/officeDocument/2006/relationships/hyperlink" Target="http://docs.cntd.ru/document/42024219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1820936" TargetMode="External"/><Relationship Id="rId12" Type="http://schemas.openxmlformats.org/officeDocument/2006/relationships/hyperlink" Target="http://docs.cntd.ru/document/901820936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4440" TargetMode="External"/><Relationship Id="rId11" Type="http://schemas.openxmlformats.org/officeDocument/2006/relationships/hyperlink" Target="http://docs.cntd.ru/document/9014440" TargetMode="External"/><Relationship Id="rId5" Type="http://schemas.openxmlformats.org/officeDocument/2006/relationships/hyperlink" Target="http://docs.cntd.ru/document/901876063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docs.cntd.ru/document/901876063" TargetMode="External"/><Relationship Id="rId4" Type="http://schemas.openxmlformats.org/officeDocument/2006/relationships/hyperlink" Target="http://docs.cntd.ru/document/901919338" TargetMode="External"/><Relationship Id="rId9" Type="http://schemas.openxmlformats.org/officeDocument/2006/relationships/hyperlink" Target="http://docs.cntd.ru/document/901919338" TargetMode="External"/><Relationship Id="rId14" Type="http://schemas.openxmlformats.org/officeDocument/2006/relationships/hyperlink" Target="garantF1://12048567.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</TotalTime>
  <Pages>13</Pages>
  <Words>3252</Words>
  <Characters>18539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</dc:creator>
  <cp:keywords/>
  <dc:description/>
  <cp:lastModifiedBy>user</cp:lastModifiedBy>
  <cp:revision>4</cp:revision>
  <cp:lastPrinted>2017-04-12T04:41:00Z</cp:lastPrinted>
  <dcterms:created xsi:type="dcterms:W3CDTF">2017-04-17T00:11:00Z</dcterms:created>
  <dcterms:modified xsi:type="dcterms:W3CDTF">2017-04-19T01:38:00Z</dcterms:modified>
</cp:coreProperties>
</file>