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FA" w:rsidRDefault="009F4CFA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4CFA" w:rsidRDefault="009F4CFA" w:rsidP="00FC6209">
      <w:pPr>
        <w:ind w:hanging="400"/>
        <w:jc w:val="center"/>
        <w:rPr>
          <w:b/>
          <w:sz w:val="28"/>
          <w:szCs w:val="28"/>
        </w:rPr>
      </w:pPr>
    </w:p>
    <w:p w:rsidR="009F4CFA" w:rsidRDefault="009F4CFA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4CFA" w:rsidRPr="00B01085" w:rsidRDefault="009F4CFA" w:rsidP="00FC6209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«ЦЕЛИННИНСКОЕ» МУНИЦИПАЛЬНОГО РАЙОНА «ГОРОД КРАСНОКАМЕНСК КРАСНОКАМЕНСКИЙ РАЙОН» ЗАБАЙКАЛЬСКОГО КРАЯ</w:t>
      </w:r>
    </w:p>
    <w:p w:rsidR="009F4CFA" w:rsidRDefault="009F4CFA" w:rsidP="00FC6209">
      <w:pPr>
        <w:ind w:left="2700"/>
        <w:jc w:val="center"/>
        <w:rPr>
          <w:b/>
          <w:sz w:val="20"/>
          <w:szCs w:val="20"/>
        </w:rPr>
      </w:pPr>
    </w:p>
    <w:p w:rsidR="009F4CFA" w:rsidRDefault="009F4CFA" w:rsidP="00FC6209">
      <w:pPr>
        <w:ind w:left="2700"/>
        <w:jc w:val="center"/>
        <w:rPr>
          <w:b/>
          <w:sz w:val="20"/>
          <w:szCs w:val="20"/>
        </w:rPr>
      </w:pPr>
    </w:p>
    <w:p w:rsidR="009F4CFA" w:rsidRPr="00287E62" w:rsidRDefault="009F4CFA" w:rsidP="00FC6209">
      <w:pPr>
        <w:ind w:left="2700"/>
        <w:jc w:val="center"/>
        <w:rPr>
          <w:b/>
          <w:sz w:val="20"/>
          <w:szCs w:val="20"/>
        </w:rPr>
      </w:pPr>
    </w:p>
    <w:p w:rsidR="009F4CFA" w:rsidRDefault="009F4CFA" w:rsidP="00FC6209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9F4CFA" w:rsidRDefault="009F4CFA" w:rsidP="00FC6209">
      <w:pPr>
        <w:rPr>
          <w:sz w:val="28"/>
          <w:szCs w:val="28"/>
        </w:rPr>
      </w:pPr>
      <w:r>
        <w:rPr>
          <w:sz w:val="28"/>
          <w:szCs w:val="28"/>
        </w:rPr>
        <w:t xml:space="preserve"> сентября 2017</w:t>
      </w:r>
      <w:r w:rsidRPr="00DE7BC6">
        <w:rPr>
          <w:sz w:val="28"/>
          <w:szCs w:val="28"/>
        </w:rPr>
        <w:t xml:space="preserve"> года</w:t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</w:r>
      <w:r w:rsidRPr="00DE7BC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</w:p>
    <w:p w:rsidR="009F4CFA" w:rsidRPr="00DE7BC6" w:rsidRDefault="009F4CFA" w:rsidP="00FC620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Целинный</w:t>
      </w:r>
    </w:p>
    <w:p w:rsidR="009F4CFA" w:rsidRPr="00495497" w:rsidRDefault="009F4CFA" w:rsidP="00FC6209">
      <w:pPr>
        <w:jc w:val="both"/>
        <w:rPr>
          <w:sz w:val="28"/>
          <w:szCs w:val="28"/>
        </w:rPr>
      </w:pPr>
    </w:p>
    <w:p w:rsidR="009F4CFA" w:rsidRPr="00891FAB" w:rsidRDefault="009F4CFA" w:rsidP="00891FAB">
      <w:pPr>
        <w:pStyle w:val="BodyText"/>
        <w:spacing w:after="0"/>
        <w:jc w:val="both"/>
        <w:rPr>
          <w:b/>
          <w:sz w:val="28"/>
          <w:szCs w:val="28"/>
        </w:rPr>
      </w:pPr>
      <w:r w:rsidRPr="00891FAB">
        <w:rPr>
          <w:b/>
          <w:sz w:val="28"/>
          <w:szCs w:val="28"/>
        </w:rPr>
        <w:t>О внесении изменений в</w:t>
      </w:r>
      <w:r w:rsidRPr="00891FAB">
        <w:rPr>
          <w:sz w:val="28"/>
          <w:szCs w:val="28"/>
        </w:rPr>
        <w:t xml:space="preserve"> </w:t>
      </w:r>
      <w:r w:rsidRPr="00891FAB">
        <w:rPr>
          <w:b/>
          <w:sz w:val="28"/>
          <w:szCs w:val="28"/>
        </w:rPr>
        <w:t xml:space="preserve">административный регламент по предоставлению </w:t>
      </w:r>
      <w:r w:rsidRPr="00891FAB">
        <w:rPr>
          <w:b/>
          <w:bCs/>
          <w:sz w:val="28"/>
          <w:szCs w:val="28"/>
        </w:rPr>
        <w:t xml:space="preserve">муниципальной услуги </w:t>
      </w:r>
      <w:r w:rsidRPr="00891FAB">
        <w:rPr>
          <w:b/>
          <w:sz w:val="28"/>
          <w:szCs w:val="28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«Целиннинское», и земельных участков на территории сельского поселения «Целиннинское», государственная собственность на которые не разграничена, для индивидуального жилищного строительства»</w:t>
      </w:r>
    </w:p>
    <w:p w:rsidR="009F4CFA" w:rsidRDefault="009F4CFA" w:rsidP="00891FAB">
      <w:pPr>
        <w:pStyle w:val="ConsPlusTitle"/>
        <w:widowControl/>
        <w:jc w:val="both"/>
      </w:pPr>
    </w:p>
    <w:p w:rsidR="009F4CFA" w:rsidRPr="00025EAF" w:rsidRDefault="009F4CFA" w:rsidP="00FC6209">
      <w:pPr>
        <w:pStyle w:val="ConsPlusTitle"/>
        <w:widowControl/>
        <w:jc w:val="both"/>
      </w:pP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Краснокаменской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№ 07-22б-2017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11.09.2017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>
        <w:rPr>
          <w:rFonts w:ascii="Times New Roman" w:hAnsi="Times New Roman" w:cs="Times New Roman"/>
          <w:b w:val="0"/>
          <w:sz w:val="28"/>
          <w:szCs w:val="28"/>
        </w:rPr>
        <w:t>«Н</w:t>
      </w:r>
      <w:r w:rsidRPr="00025EAF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отдельные нормы постановления</w:t>
      </w:r>
      <w:r w:rsidRPr="0069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администрации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 «Целиннинское» №  331</w:t>
      </w:r>
      <w:r w:rsidRPr="00025E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25.12.2015 и утвержденного им Административного регламента, администрация сельского поселения «Целиннинское:</w:t>
      </w:r>
    </w:p>
    <w:p w:rsidR="009F4CFA" w:rsidRPr="00B23F59" w:rsidRDefault="009F4CFA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74A35">
        <w:rPr>
          <w:b/>
          <w:sz w:val="28"/>
          <w:szCs w:val="28"/>
        </w:rPr>
        <w:t>постановляет:</w:t>
      </w:r>
    </w:p>
    <w:p w:rsidR="009F4CFA" w:rsidRDefault="009F4CFA" w:rsidP="00FC6209">
      <w:pPr>
        <w:tabs>
          <w:tab w:val="left" w:pos="6120"/>
        </w:tabs>
        <w:ind w:right="-25"/>
        <w:jc w:val="both"/>
        <w:rPr>
          <w:sz w:val="28"/>
          <w:szCs w:val="28"/>
        </w:rPr>
      </w:pPr>
      <w:r w:rsidRPr="00C956E1">
        <w:rPr>
          <w:sz w:val="28"/>
          <w:szCs w:val="28"/>
        </w:rPr>
        <w:t>1.</w:t>
      </w:r>
      <w:r>
        <w:rPr>
          <w:sz w:val="28"/>
          <w:szCs w:val="28"/>
        </w:rPr>
        <w:t xml:space="preserve">  Протест удовлетворить в полном объеме</w:t>
      </w:r>
    </w:p>
    <w:p w:rsidR="009F4CFA" w:rsidRPr="00FE02F8" w:rsidRDefault="009F4CFA" w:rsidP="00891FAB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bookmarkStart w:id="0" w:name="_GoBack"/>
      <w:bookmarkEnd w:id="0"/>
      <w:r w:rsidRPr="00FE02F8">
        <w:rPr>
          <w:sz w:val="28"/>
          <w:szCs w:val="28"/>
        </w:rPr>
        <w:t xml:space="preserve">Внести изменения в наименование и п.1 Постановления </w:t>
      </w:r>
      <w:r w:rsidRPr="00FE02F8">
        <w:rPr>
          <w:color w:val="000000"/>
          <w:sz w:val="28"/>
          <w:szCs w:val="28"/>
        </w:rPr>
        <w:t>администрации сельского поселения «Целиннинское» №  331 от 25.12.2015</w:t>
      </w:r>
      <w:r w:rsidRPr="00FE02F8">
        <w:rPr>
          <w:sz w:val="28"/>
          <w:szCs w:val="28"/>
        </w:rPr>
        <w:t xml:space="preserve"> наименование и в п.п. 1.1.1, 1.1.2, 2.1 административного регламента по предоставлению муниципальной услуги</w:t>
      </w:r>
      <w:r>
        <w:rPr>
          <w:szCs w:val="28"/>
        </w:rPr>
        <w:t xml:space="preserve"> </w:t>
      </w:r>
      <w:r w:rsidRPr="00891FAB">
        <w:rPr>
          <w:sz w:val="28"/>
          <w:szCs w:val="28"/>
        </w:rPr>
        <w:t>«Бесплатное предоставление в собственность гражданам земельных участков, находящихся в муниципальной собственности сельского поселения «Целиннинское», и земельных участков на территории сельского поселения «Целиннинское», государственная собственность на которые не разграничена, для индивидуального жилищного строительства»</w:t>
      </w:r>
      <w:r>
        <w:rPr>
          <w:sz w:val="28"/>
          <w:szCs w:val="28"/>
        </w:rPr>
        <w:t xml:space="preserve"> </w:t>
      </w:r>
      <w:r w:rsidRPr="00FE02F8">
        <w:rPr>
          <w:b/>
          <w:sz w:val="28"/>
          <w:szCs w:val="28"/>
        </w:rPr>
        <w:t>исключить слова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FE02F8">
        <w:rPr>
          <w:sz w:val="28"/>
          <w:szCs w:val="28"/>
        </w:rPr>
        <w:t>и земельных участков на территории сельского поселения «Целиннинское», государственная собственность на которые не разграничена»</w:t>
      </w:r>
    </w:p>
    <w:p w:rsidR="009F4CFA" w:rsidRPr="00891FAB" w:rsidRDefault="009F4CFA" w:rsidP="00FC6209">
      <w:pPr>
        <w:pStyle w:val="NoSpacing"/>
        <w:rPr>
          <w:szCs w:val="28"/>
        </w:rPr>
      </w:pPr>
    </w:p>
    <w:p w:rsidR="009F4CFA" w:rsidRPr="00623F30" w:rsidRDefault="009F4CFA" w:rsidP="00FC620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 xml:space="preserve">2.Опубликовать (обнародовать) постановление в порядке, установленном Уставом сельского поселения </w:t>
      </w:r>
      <w:r>
        <w:rPr>
          <w:sz w:val="28"/>
          <w:szCs w:val="28"/>
        </w:rPr>
        <w:t>«Целиннинское»</w:t>
      </w:r>
      <w:r w:rsidRPr="00623F30">
        <w:rPr>
          <w:sz w:val="28"/>
          <w:szCs w:val="28"/>
        </w:rPr>
        <w:t xml:space="preserve">  </w:t>
      </w:r>
    </w:p>
    <w:p w:rsidR="009F4CFA" w:rsidRPr="00623F30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9F4CFA" w:rsidRPr="00623F30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9F4CFA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 сельского поселения</w:t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 w:rsidRPr="00623F30">
        <w:rPr>
          <w:sz w:val="28"/>
          <w:szCs w:val="28"/>
        </w:rPr>
        <w:tab/>
      </w:r>
      <w:r>
        <w:rPr>
          <w:sz w:val="28"/>
          <w:szCs w:val="28"/>
        </w:rPr>
        <w:t xml:space="preserve">     Л.Н.Парыгина</w:t>
      </w:r>
    </w:p>
    <w:p w:rsidR="009F4CFA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9F4CFA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9F4CFA" w:rsidRPr="008F501D" w:rsidRDefault="009F4CFA" w:rsidP="00FC6209">
      <w:pPr>
        <w:tabs>
          <w:tab w:val="left" w:pos="1418"/>
        </w:tabs>
        <w:jc w:val="both"/>
        <w:rPr>
          <w:sz w:val="28"/>
          <w:szCs w:val="28"/>
        </w:rPr>
      </w:pPr>
    </w:p>
    <w:p w:rsidR="009F4CFA" w:rsidRDefault="009F4CFA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9F4CFA" w:rsidRDefault="009F4CFA" w:rsidP="00FC6209">
      <w:pPr>
        <w:tabs>
          <w:tab w:val="left" w:pos="8220"/>
        </w:tabs>
        <w:ind w:left="675"/>
        <w:jc w:val="both"/>
        <w:outlineLvl w:val="0"/>
        <w:rPr>
          <w:sz w:val="28"/>
          <w:szCs w:val="28"/>
        </w:rPr>
      </w:pPr>
    </w:p>
    <w:p w:rsidR="009F4CFA" w:rsidRPr="008F501D" w:rsidRDefault="009F4CFA" w:rsidP="00FC620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F4CFA" w:rsidRPr="008F501D" w:rsidRDefault="009F4CFA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9F4CFA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FA" w:rsidRDefault="009F4CFA" w:rsidP="00795955">
      <w:r>
        <w:separator/>
      </w:r>
    </w:p>
  </w:endnote>
  <w:endnote w:type="continuationSeparator" w:id="1">
    <w:p w:rsidR="009F4CFA" w:rsidRDefault="009F4CFA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FA" w:rsidRDefault="009F4CFA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FA" w:rsidRDefault="009F4CFA" w:rsidP="00795955">
      <w:r>
        <w:separator/>
      </w:r>
    </w:p>
  </w:footnote>
  <w:footnote w:type="continuationSeparator" w:id="1">
    <w:p w:rsidR="009F4CFA" w:rsidRDefault="009F4CFA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33F"/>
    <w:rsid w:val="00000ED5"/>
    <w:rsid w:val="000114DB"/>
    <w:rsid w:val="0002162A"/>
    <w:rsid w:val="00025EAF"/>
    <w:rsid w:val="000273A0"/>
    <w:rsid w:val="00042DBD"/>
    <w:rsid w:val="00057EBE"/>
    <w:rsid w:val="00062A35"/>
    <w:rsid w:val="000933FC"/>
    <w:rsid w:val="000B08FF"/>
    <w:rsid w:val="000B35B6"/>
    <w:rsid w:val="000B7559"/>
    <w:rsid w:val="000D4534"/>
    <w:rsid w:val="000D59EF"/>
    <w:rsid w:val="000D5CA0"/>
    <w:rsid w:val="000D6EB0"/>
    <w:rsid w:val="000E6DDE"/>
    <w:rsid w:val="00100455"/>
    <w:rsid w:val="00112094"/>
    <w:rsid w:val="0012154B"/>
    <w:rsid w:val="00125BA1"/>
    <w:rsid w:val="00151704"/>
    <w:rsid w:val="00164650"/>
    <w:rsid w:val="0017434D"/>
    <w:rsid w:val="001744D1"/>
    <w:rsid w:val="00174F3A"/>
    <w:rsid w:val="00191C9C"/>
    <w:rsid w:val="001B77D5"/>
    <w:rsid w:val="001C363C"/>
    <w:rsid w:val="001C592C"/>
    <w:rsid w:val="001D44D0"/>
    <w:rsid w:val="001E001C"/>
    <w:rsid w:val="001F5B32"/>
    <w:rsid w:val="0020358C"/>
    <w:rsid w:val="00203929"/>
    <w:rsid w:val="002106B4"/>
    <w:rsid w:val="00216397"/>
    <w:rsid w:val="00247C73"/>
    <w:rsid w:val="00254AF4"/>
    <w:rsid w:val="00260BA3"/>
    <w:rsid w:val="00262801"/>
    <w:rsid w:val="002672D3"/>
    <w:rsid w:val="0027769E"/>
    <w:rsid w:val="00287E62"/>
    <w:rsid w:val="00290F08"/>
    <w:rsid w:val="00294657"/>
    <w:rsid w:val="00297991"/>
    <w:rsid w:val="002A7B6C"/>
    <w:rsid w:val="002B0739"/>
    <w:rsid w:val="002C727C"/>
    <w:rsid w:val="002D17CF"/>
    <w:rsid w:val="002D6F0A"/>
    <w:rsid w:val="002E4E84"/>
    <w:rsid w:val="002E633F"/>
    <w:rsid w:val="0030602D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256B4"/>
    <w:rsid w:val="00433860"/>
    <w:rsid w:val="00441A82"/>
    <w:rsid w:val="004449FB"/>
    <w:rsid w:val="004859DC"/>
    <w:rsid w:val="00491702"/>
    <w:rsid w:val="0049173B"/>
    <w:rsid w:val="00495497"/>
    <w:rsid w:val="0049737A"/>
    <w:rsid w:val="004A08A4"/>
    <w:rsid w:val="004A2D8A"/>
    <w:rsid w:val="004A3A41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85342"/>
    <w:rsid w:val="005C24FE"/>
    <w:rsid w:val="005D000B"/>
    <w:rsid w:val="005D2E26"/>
    <w:rsid w:val="006072A5"/>
    <w:rsid w:val="00610B98"/>
    <w:rsid w:val="00623F30"/>
    <w:rsid w:val="00631B16"/>
    <w:rsid w:val="00644B0A"/>
    <w:rsid w:val="00694643"/>
    <w:rsid w:val="006A1880"/>
    <w:rsid w:val="006A37E2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46D4D"/>
    <w:rsid w:val="0075299D"/>
    <w:rsid w:val="00755EC3"/>
    <w:rsid w:val="00765913"/>
    <w:rsid w:val="00770B2D"/>
    <w:rsid w:val="00776FE5"/>
    <w:rsid w:val="00783CE7"/>
    <w:rsid w:val="00786D6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3DF5"/>
    <w:rsid w:val="00806E15"/>
    <w:rsid w:val="0081170F"/>
    <w:rsid w:val="008210AA"/>
    <w:rsid w:val="00842911"/>
    <w:rsid w:val="0086336B"/>
    <w:rsid w:val="00865A2E"/>
    <w:rsid w:val="008712B5"/>
    <w:rsid w:val="00890ED3"/>
    <w:rsid w:val="00891FAB"/>
    <w:rsid w:val="00892CA7"/>
    <w:rsid w:val="00893AA0"/>
    <w:rsid w:val="008A40C6"/>
    <w:rsid w:val="008B3D78"/>
    <w:rsid w:val="008C3594"/>
    <w:rsid w:val="008C774B"/>
    <w:rsid w:val="008D2F1A"/>
    <w:rsid w:val="008D48B5"/>
    <w:rsid w:val="008D7684"/>
    <w:rsid w:val="008E1F73"/>
    <w:rsid w:val="008E7093"/>
    <w:rsid w:val="008F195E"/>
    <w:rsid w:val="008F2C85"/>
    <w:rsid w:val="008F501D"/>
    <w:rsid w:val="00910BCD"/>
    <w:rsid w:val="009119AA"/>
    <w:rsid w:val="009142A3"/>
    <w:rsid w:val="009261A9"/>
    <w:rsid w:val="00933ABA"/>
    <w:rsid w:val="00940F4B"/>
    <w:rsid w:val="0094740D"/>
    <w:rsid w:val="0095208D"/>
    <w:rsid w:val="00971445"/>
    <w:rsid w:val="009779E3"/>
    <w:rsid w:val="0098379A"/>
    <w:rsid w:val="0099181F"/>
    <w:rsid w:val="00996863"/>
    <w:rsid w:val="009A432A"/>
    <w:rsid w:val="009B6891"/>
    <w:rsid w:val="009C0091"/>
    <w:rsid w:val="009C5357"/>
    <w:rsid w:val="009E3202"/>
    <w:rsid w:val="009F4CFA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AE795D"/>
    <w:rsid w:val="00B01085"/>
    <w:rsid w:val="00B22C07"/>
    <w:rsid w:val="00B23F59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338FC"/>
    <w:rsid w:val="00C54E8E"/>
    <w:rsid w:val="00C64091"/>
    <w:rsid w:val="00C737A8"/>
    <w:rsid w:val="00C74A35"/>
    <w:rsid w:val="00C87F04"/>
    <w:rsid w:val="00C90F9F"/>
    <w:rsid w:val="00C93DAE"/>
    <w:rsid w:val="00C956E1"/>
    <w:rsid w:val="00CA4F9F"/>
    <w:rsid w:val="00CB620E"/>
    <w:rsid w:val="00CC0083"/>
    <w:rsid w:val="00CC20FE"/>
    <w:rsid w:val="00CC3AC7"/>
    <w:rsid w:val="00CD7EB8"/>
    <w:rsid w:val="00CF2923"/>
    <w:rsid w:val="00D01AC8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8641E"/>
    <w:rsid w:val="00DB6C80"/>
    <w:rsid w:val="00DC542C"/>
    <w:rsid w:val="00DE7BC6"/>
    <w:rsid w:val="00DF3426"/>
    <w:rsid w:val="00E004A7"/>
    <w:rsid w:val="00E142BF"/>
    <w:rsid w:val="00E1651D"/>
    <w:rsid w:val="00E43862"/>
    <w:rsid w:val="00E53E5C"/>
    <w:rsid w:val="00E66213"/>
    <w:rsid w:val="00E849DE"/>
    <w:rsid w:val="00EB5442"/>
    <w:rsid w:val="00ED1A29"/>
    <w:rsid w:val="00ED233C"/>
    <w:rsid w:val="00EF4D5B"/>
    <w:rsid w:val="00EF5242"/>
    <w:rsid w:val="00EF6EF4"/>
    <w:rsid w:val="00F021E2"/>
    <w:rsid w:val="00F22046"/>
    <w:rsid w:val="00F240CE"/>
    <w:rsid w:val="00F43354"/>
    <w:rsid w:val="00F4341B"/>
    <w:rsid w:val="00F5366D"/>
    <w:rsid w:val="00F5631C"/>
    <w:rsid w:val="00F72F3A"/>
    <w:rsid w:val="00F90EE1"/>
    <w:rsid w:val="00F91B46"/>
    <w:rsid w:val="00F97D1B"/>
    <w:rsid w:val="00FA436E"/>
    <w:rsid w:val="00FA4DE5"/>
    <w:rsid w:val="00FB17C8"/>
    <w:rsid w:val="00FC6209"/>
    <w:rsid w:val="00FE02F8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,Знак Знак"/>
    <w:basedOn w:val="Normal"/>
    <w:next w:val="Normal"/>
    <w:link w:val="Heading1Char"/>
    <w:uiPriority w:val="99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,Знак Знак Char"/>
    <w:basedOn w:val="DefaultParagraphFont"/>
    <w:link w:val="Heading1"/>
    <w:uiPriority w:val="99"/>
    <w:locked/>
    <w:rsid w:val="002E633F"/>
    <w:rPr>
      <w:rFonts w:ascii="Arial" w:hAnsi="Arial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E633F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633F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633F"/>
    <w:rPr>
      <w:rFonts w:ascii="Arial" w:hAnsi="Arial"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43762"/>
    <w:rPr>
      <w:rFonts w:ascii="Times New Roman" w:hAnsi="Times New Roman" w:cs="Times New Roman"/>
      <w:b/>
      <w:sz w:val="22"/>
      <w:lang w:eastAsia="ja-JP"/>
    </w:rPr>
  </w:style>
  <w:style w:type="paragraph" w:customStyle="1" w:styleId="ConsNormal">
    <w:name w:val="ConsNormal"/>
    <w:uiPriority w:val="99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E63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E633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E633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63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633F"/>
    <w:rPr>
      <w:rFonts w:ascii="Times New Roman" w:hAnsi="Times New Roman" w:cs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633F"/>
    <w:rPr>
      <w:rFonts w:ascii="Arial" w:hAnsi="Arial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E633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33F"/>
    <w:rPr>
      <w:rFonts w:ascii="Tahoma" w:hAnsi="Tahoma" w:cs="Times New Roman"/>
      <w:sz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63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633F"/>
    <w:rPr>
      <w:b/>
    </w:rPr>
  </w:style>
  <w:style w:type="paragraph" w:styleId="Header">
    <w:name w:val="header"/>
    <w:basedOn w:val="Normal"/>
    <w:link w:val="Head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E633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E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E633F"/>
    <w:rPr>
      <w:rFonts w:ascii="Times New Roman" w:hAnsi="Times New Roman" w:cs="Times New Roman"/>
      <w:color w:val="000000"/>
      <w:sz w:val="28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">
    <w:name w:val="Знак Знак Знак 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2E63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1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2E633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E633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2E633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63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customStyle="1" w:styleId="ConsPlusCell">
    <w:name w:val="ConsPlusCell"/>
    <w:uiPriority w:val="99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 Знак Знак Знак"/>
    <w:basedOn w:val="Normal"/>
    <w:uiPriority w:val="99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1">
    <w:name w:val="Нормальный (прав. подпись)"/>
    <w:basedOn w:val="Normal"/>
    <w:next w:val="Normal"/>
    <w:uiPriority w:val="99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3">
    <w:name w:val="Не вступил в силу"/>
    <w:uiPriority w:val="99"/>
    <w:rsid w:val="002E633F"/>
    <w:rPr>
      <w:color w:val="008080"/>
      <w:sz w:val="20"/>
    </w:rPr>
  </w:style>
  <w:style w:type="paragraph" w:customStyle="1" w:styleId="a4">
    <w:name w:val="Текст (лев. подпись)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5">
    <w:name w:val="Заголовок"/>
    <w:basedOn w:val="Normal"/>
    <w:next w:val="Normal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6">
    <w:name w:val="Прижатый влево"/>
    <w:basedOn w:val="Normal"/>
    <w:next w:val="Normal"/>
    <w:uiPriority w:val="99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7">
    <w:name w:val="Таблицы (моноширинный)"/>
    <w:basedOn w:val="Normal"/>
    <w:next w:val="Normal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E63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633F"/>
    <w:rPr>
      <w:rFonts w:ascii="Times New Roman" w:hAnsi="Times New Roman" w:cs="Times New Roman"/>
      <w:sz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E633F"/>
    <w:rPr>
      <w:rFonts w:ascii="Tahoma" w:hAnsi="Tahoma" w:cs="Times New Roman"/>
      <w:sz w:val="20"/>
      <w:shd w:val="clear" w:color="auto" w:fill="000080"/>
      <w:lang w:eastAsia="ru-RU"/>
    </w:rPr>
  </w:style>
  <w:style w:type="paragraph" w:styleId="TOC4">
    <w:name w:val="toc 4"/>
    <w:basedOn w:val="Normal"/>
    <w:next w:val="Normal"/>
    <w:autoRedefine/>
    <w:uiPriority w:val="99"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TOC3">
    <w:name w:val="toc 3"/>
    <w:basedOn w:val="Normal"/>
    <w:next w:val="Normal"/>
    <w:autoRedefine/>
    <w:uiPriority w:val="99"/>
    <w:semiHidden/>
    <w:rsid w:val="002E633F"/>
    <w:pPr>
      <w:ind w:left="480"/>
    </w:pPr>
  </w:style>
  <w:style w:type="character" w:styleId="FollowedHyperlink">
    <w:name w:val="FollowedHyperlink"/>
    <w:basedOn w:val="DefaultParagraphFont"/>
    <w:uiPriority w:val="99"/>
    <w:semiHidden/>
    <w:rsid w:val="002E633F"/>
    <w:rPr>
      <w:rFonts w:cs="Times New Roman"/>
      <w:color w:val="800080"/>
      <w:u w:val="single"/>
    </w:rPr>
  </w:style>
  <w:style w:type="paragraph" w:customStyle="1" w:styleId="a8">
    <w:name w:val="Знак"/>
    <w:basedOn w:val="Normal"/>
    <w:uiPriority w:val="99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Абзац списка1"/>
    <w:basedOn w:val="Normal"/>
    <w:uiPriority w:val="99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">
    <w:name w:val="Знак Знак3"/>
    <w:uiPriority w:val="99"/>
    <w:locked/>
    <w:rsid w:val="00343762"/>
    <w:rPr>
      <w:sz w:val="24"/>
      <w:lang w:val="ru-RU" w:eastAsia="ru-RU"/>
    </w:rPr>
  </w:style>
  <w:style w:type="character" w:customStyle="1" w:styleId="2">
    <w:name w:val="Заголовок №2_"/>
    <w:link w:val="20"/>
    <w:uiPriority w:val="99"/>
    <w:locked/>
    <w:rsid w:val="00343762"/>
    <w:rPr>
      <w:b/>
      <w:spacing w:val="4"/>
      <w:sz w:val="23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spacing w:val="4"/>
      <w:sz w:val="23"/>
      <w:szCs w:val="20"/>
    </w:rPr>
  </w:style>
  <w:style w:type="character" w:customStyle="1" w:styleId="21">
    <w:name w:val="Основной текст (2)_"/>
    <w:link w:val="210"/>
    <w:uiPriority w:val="99"/>
    <w:locked/>
    <w:rsid w:val="00343762"/>
    <w:rPr>
      <w:noProof/>
      <w:sz w:val="24"/>
      <w:shd w:val="clear" w:color="auto" w:fill="FFFFFF"/>
    </w:rPr>
  </w:style>
  <w:style w:type="paragraph" w:customStyle="1" w:styleId="210">
    <w:name w:val="Основной текст (2)1"/>
    <w:basedOn w:val="Normal"/>
    <w:link w:val="21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Cs w:val="20"/>
    </w:rPr>
  </w:style>
  <w:style w:type="character" w:customStyle="1" w:styleId="22">
    <w:name w:val="Основной текст (2)"/>
    <w:basedOn w:val="21"/>
    <w:uiPriority w:val="99"/>
    <w:rsid w:val="00343762"/>
    <w:rPr>
      <w:rFonts w:cs="Times New Roman"/>
      <w:szCs w:val="24"/>
    </w:rPr>
  </w:style>
  <w:style w:type="character" w:customStyle="1" w:styleId="110">
    <w:name w:val="Основной текст (11)_"/>
    <w:link w:val="111"/>
    <w:uiPriority w:val="99"/>
    <w:locked/>
    <w:rsid w:val="00343762"/>
    <w:rPr>
      <w:rFonts w:ascii="Trebuchet MS" w:hAnsi="Trebuchet MS"/>
      <w:spacing w:val="4"/>
      <w:sz w:val="22"/>
      <w:shd w:val="clear" w:color="auto" w:fill="FFFFFF"/>
    </w:rPr>
  </w:style>
  <w:style w:type="paragraph" w:customStyle="1" w:styleId="111">
    <w:name w:val="Основной текст (11)"/>
    <w:basedOn w:val="Normal"/>
    <w:link w:val="110"/>
    <w:uiPriority w:val="99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0"/>
    </w:rPr>
  </w:style>
  <w:style w:type="character" w:customStyle="1" w:styleId="100">
    <w:name w:val="Основной текст (10)_"/>
    <w:link w:val="101"/>
    <w:uiPriority w:val="99"/>
    <w:locked/>
    <w:rsid w:val="00343762"/>
    <w:rPr>
      <w:noProof/>
      <w:sz w:val="25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0"/>
    </w:rPr>
  </w:style>
  <w:style w:type="character" w:customStyle="1" w:styleId="30">
    <w:name w:val="Основной текст (3)_"/>
    <w:link w:val="31"/>
    <w:uiPriority w:val="99"/>
    <w:locked/>
    <w:rsid w:val="00343762"/>
    <w:rPr>
      <w:spacing w:val="4"/>
      <w:sz w:val="15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20"/>
    </w:rPr>
  </w:style>
  <w:style w:type="character" w:customStyle="1" w:styleId="38pt">
    <w:name w:val="Основной текст (3) + 8 pt"/>
    <w:basedOn w:val="30"/>
    <w:uiPriority w:val="99"/>
    <w:rsid w:val="00343762"/>
    <w:rPr>
      <w:rFonts w:cs="Times New Roman"/>
      <w:szCs w:val="15"/>
    </w:rPr>
  </w:style>
  <w:style w:type="character" w:customStyle="1" w:styleId="4">
    <w:name w:val="Основной текст (4)_"/>
    <w:link w:val="40"/>
    <w:uiPriority w:val="99"/>
    <w:locked/>
    <w:rsid w:val="00343762"/>
    <w:rPr>
      <w:spacing w:val="5"/>
      <w:sz w:val="1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20"/>
    </w:rPr>
  </w:style>
  <w:style w:type="character" w:customStyle="1" w:styleId="5">
    <w:name w:val="Основной текст (5)_"/>
    <w:link w:val="50"/>
    <w:uiPriority w:val="99"/>
    <w:locked/>
    <w:rsid w:val="00343762"/>
    <w:rPr>
      <w:b/>
      <w:spacing w:val="5"/>
      <w:sz w:val="19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spacing w:val="5"/>
      <w:sz w:val="19"/>
      <w:szCs w:val="20"/>
    </w:rPr>
  </w:style>
  <w:style w:type="paragraph" w:customStyle="1" w:styleId="13">
    <w:name w:val="Знак Знак1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3">
    <w:name w:val="Знак2"/>
    <w:basedOn w:val="Normal"/>
    <w:uiPriority w:val="99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1F73"/>
    <w:rPr>
      <w:rFonts w:ascii="Courier New" w:hAnsi="Courier New" w:cs="Times New Roman"/>
    </w:rPr>
  </w:style>
  <w:style w:type="paragraph" w:customStyle="1" w:styleId="rteleft">
    <w:name w:val="rteleft"/>
    <w:basedOn w:val="Normal"/>
    <w:uiPriority w:val="99"/>
    <w:rsid w:val="0076591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LineNumber">
    <w:name w:val="line number"/>
    <w:basedOn w:val="DefaultParagraphFont"/>
    <w:uiPriority w:val="99"/>
    <w:semiHidden/>
    <w:rsid w:val="0049173B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25B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2</Pages>
  <Words>278</Words>
  <Characters>1589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27</cp:revision>
  <cp:lastPrinted>2017-09-13T01:58:00Z</cp:lastPrinted>
  <dcterms:created xsi:type="dcterms:W3CDTF">2015-08-03T12:59:00Z</dcterms:created>
  <dcterms:modified xsi:type="dcterms:W3CDTF">2017-09-20T02:35:00Z</dcterms:modified>
</cp:coreProperties>
</file>