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33" w:rsidRDefault="00C47533" w:rsidP="00052CD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</w:p>
    <w:p w:rsidR="00C47533" w:rsidRDefault="00C47533" w:rsidP="00052CD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Утверждена:</w:t>
      </w:r>
    </w:p>
    <w:p w:rsidR="00C47533" w:rsidRPr="006C2213" w:rsidRDefault="00C47533" w:rsidP="00052CD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</w:t>
      </w:r>
      <w:r w:rsidRPr="006C2213">
        <w:rPr>
          <w:rStyle w:val="FontStyle93"/>
          <w:sz w:val="28"/>
          <w:szCs w:val="28"/>
        </w:rPr>
        <w:t>Постановлени</w:t>
      </w:r>
      <w:r>
        <w:rPr>
          <w:rStyle w:val="FontStyle93"/>
          <w:sz w:val="28"/>
          <w:szCs w:val="28"/>
        </w:rPr>
        <w:t xml:space="preserve">ем 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Pr="006C2213">
        <w:rPr>
          <w:rStyle w:val="FontStyle93"/>
          <w:sz w:val="28"/>
          <w:szCs w:val="28"/>
        </w:rPr>
        <w:t xml:space="preserve">Администрации </w:t>
      </w:r>
      <w:r>
        <w:rPr>
          <w:rStyle w:val="FontStyle93"/>
          <w:sz w:val="28"/>
          <w:szCs w:val="28"/>
        </w:rPr>
        <w:t>сельского</w:t>
      </w:r>
      <w:r w:rsidRPr="006C2213">
        <w:rPr>
          <w:rStyle w:val="FontStyle93"/>
          <w:sz w:val="28"/>
          <w:szCs w:val="28"/>
        </w:rPr>
        <w:t xml:space="preserve"> 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  <w:t xml:space="preserve">          поселения «Целиннинское»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  <w:t xml:space="preserve">                                       </w:t>
      </w:r>
      <w:r w:rsidRPr="006C2213">
        <w:rPr>
          <w:rStyle w:val="FontStyle93"/>
          <w:sz w:val="28"/>
          <w:szCs w:val="28"/>
        </w:rPr>
        <w:t xml:space="preserve"> от «</w:t>
      </w:r>
      <w:r>
        <w:rPr>
          <w:rStyle w:val="FontStyle93"/>
          <w:sz w:val="28"/>
          <w:szCs w:val="28"/>
        </w:rPr>
        <w:t xml:space="preserve">    </w:t>
      </w:r>
      <w:r w:rsidRPr="006C2213">
        <w:rPr>
          <w:rStyle w:val="FontStyle93"/>
          <w:sz w:val="28"/>
          <w:szCs w:val="28"/>
        </w:rPr>
        <w:t xml:space="preserve">» </w:t>
      </w:r>
      <w:r>
        <w:rPr>
          <w:rStyle w:val="FontStyle93"/>
          <w:sz w:val="28"/>
          <w:szCs w:val="28"/>
        </w:rPr>
        <w:t xml:space="preserve">              </w:t>
      </w:r>
      <w:r w:rsidRPr="006C2213">
        <w:rPr>
          <w:rStyle w:val="FontStyle93"/>
          <w:sz w:val="28"/>
          <w:szCs w:val="28"/>
        </w:rPr>
        <w:t>201</w:t>
      </w:r>
      <w:r>
        <w:rPr>
          <w:rStyle w:val="FontStyle93"/>
          <w:sz w:val="28"/>
          <w:szCs w:val="28"/>
        </w:rPr>
        <w:t>7</w:t>
      </w:r>
      <w:r w:rsidRPr="006C2213">
        <w:rPr>
          <w:rStyle w:val="FontStyle93"/>
          <w:sz w:val="28"/>
          <w:szCs w:val="28"/>
        </w:rPr>
        <w:t xml:space="preserve"> №</w:t>
      </w:r>
    </w:p>
    <w:p w:rsidR="00C47533" w:rsidRDefault="00C47533" w:rsidP="00052CDE">
      <w:pPr>
        <w:jc w:val="right"/>
        <w:rPr>
          <w:sz w:val="21"/>
          <w:szCs w:val="21"/>
        </w:rPr>
      </w:pPr>
    </w:p>
    <w:p w:rsidR="00C47533" w:rsidRDefault="00C47533" w:rsidP="00052CDE">
      <w:pPr>
        <w:jc w:val="right"/>
        <w:rPr>
          <w:sz w:val="21"/>
          <w:szCs w:val="21"/>
        </w:rPr>
      </w:pPr>
    </w:p>
    <w:p w:rsidR="00C47533" w:rsidRDefault="00C47533" w:rsidP="00883D1F">
      <w:pPr>
        <w:rPr>
          <w:sz w:val="21"/>
          <w:szCs w:val="21"/>
        </w:rPr>
      </w:pPr>
    </w:p>
    <w:p w:rsidR="00C47533" w:rsidRDefault="00C47533" w:rsidP="00883D1F">
      <w:pPr>
        <w:rPr>
          <w:sz w:val="21"/>
          <w:szCs w:val="21"/>
        </w:rPr>
      </w:pPr>
    </w:p>
    <w:p w:rsidR="00C47533" w:rsidRDefault="00C47533" w:rsidP="00883D1F">
      <w:pPr>
        <w:rPr>
          <w:sz w:val="21"/>
          <w:szCs w:val="21"/>
        </w:rPr>
      </w:pPr>
    </w:p>
    <w:p w:rsidR="00C47533" w:rsidRDefault="00C47533" w:rsidP="00883D1F">
      <w:pPr>
        <w:rPr>
          <w:sz w:val="21"/>
          <w:szCs w:val="21"/>
        </w:rPr>
      </w:pPr>
    </w:p>
    <w:p w:rsidR="00C47533" w:rsidRDefault="00C47533" w:rsidP="00883D1F">
      <w:pPr>
        <w:rPr>
          <w:b/>
          <w:sz w:val="52"/>
          <w:szCs w:val="52"/>
        </w:rPr>
      </w:pPr>
    </w:p>
    <w:p w:rsidR="00C47533" w:rsidRDefault="00C47533" w:rsidP="00883D1F">
      <w:pPr>
        <w:rPr>
          <w:b/>
          <w:sz w:val="52"/>
          <w:szCs w:val="52"/>
        </w:rPr>
      </w:pPr>
    </w:p>
    <w:p w:rsidR="00C47533" w:rsidRDefault="00C47533" w:rsidP="00883D1F">
      <w:pPr>
        <w:rPr>
          <w:b/>
          <w:sz w:val="52"/>
          <w:szCs w:val="52"/>
        </w:rPr>
      </w:pPr>
    </w:p>
    <w:p w:rsidR="00C47533" w:rsidRPr="002869F7" w:rsidRDefault="00C47533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ПРОЕКТ</w:t>
      </w:r>
    </w:p>
    <w:p w:rsidR="00C47533" w:rsidRPr="0040459C" w:rsidRDefault="00C47533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 У Н И Ц И П А Л Ь Н О Й     П Р О Г Р А М М Ы</w:t>
      </w:r>
    </w:p>
    <w:p w:rsidR="00C47533" w:rsidRPr="002869F7" w:rsidRDefault="00C47533" w:rsidP="00883D1F">
      <w:pPr>
        <w:rPr>
          <w:b/>
          <w:sz w:val="52"/>
          <w:szCs w:val="52"/>
        </w:rPr>
      </w:pPr>
    </w:p>
    <w:p w:rsidR="00C47533" w:rsidRPr="002869F7" w:rsidRDefault="00C47533" w:rsidP="00883D1F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C47533" w:rsidRPr="0040459C" w:rsidRDefault="00C47533" w:rsidP="00883D1F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Формирование современной городской среды на территории сельского</w:t>
      </w:r>
      <w:r w:rsidRPr="0040459C">
        <w:rPr>
          <w:b/>
          <w:i/>
          <w:sz w:val="40"/>
          <w:szCs w:val="40"/>
        </w:rPr>
        <w:t xml:space="preserve"> поселени</w:t>
      </w:r>
      <w:r>
        <w:rPr>
          <w:b/>
          <w:i/>
          <w:sz w:val="40"/>
          <w:szCs w:val="40"/>
        </w:rPr>
        <w:t xml:space="preserve">я </w:t>
      </w: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Целиннинское</w:t>
      </w:r>
      <w:r w:rsidRPr="0040459C">
        <w:rPr>
          <w:b/>
          <w:i/>
          <w:sz w:val="40"/>
          <w:szCs w:val="40"/>
        </w:rPr>
        <w:t>»</w:t>
      </w:r>
      <w:r>
        <w:rPr>
          <w:b/>
          <w:i/>
          <w:sz w:val="40"/>
          <w:szCs w:val="40"/>
        </w:rPr>
        <w:t xml:space="preserve"> муниципального района «Город Краснокаменск и Краснокаменский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</w:p>
    <w:p w:rsidR="00C47533" w:rsidRPr="0040459C" w:rsidRDefault="00C47533" w:rsidP="00883D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2018 -2022 годы»</w:t>
      </w:r>
    </w:p>
    <w:p w:rsidR="00C47533" w:rsidRDefault="00C47533" w:rsidP="00883D1F">
      <w:pPr>
        <w:rPr>
          <w:b/>
          <w:i/>
          <w:sz w:val="72"/>
          <w:szCs w:val="72"/>
        </w:rPr>
      </w:pPr>
    </w:p>
    <w:p w:rsidR="00C47533" w:rsidRDefault="00C47533" w:rsidP="00883D1F">
      <w:pPr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Default="00C4753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47533" w:rsidRPr="00290160" w:rsidRDefault="00C47533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C47533" w:rsidRPr="00290160" w:rsidRDefault="00C47533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C47533" w:rsidRDefault="00C47533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Целиннинское» муниципального района «Город Краснокаменск и Краснокаменский район» Забайкальского края на  2018 – 2022 годы»</w:t>
      </w:r>
    </w:p>
    <w:p w:rsidR="00C47533" w:rsidRPr="00A93B89" w:rsidRDefault="00C47533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Pr="00A93B89">
        <w:rPr>
          <w:color w:val="000000"/>
          <w:sz w:val="28"/>
          <w:szCs w:val="28"/>
        </w:rPr>
        <w:t xml:space="preserve"> </w:t>
      </w:r>
    </w:p>
    <w:p w:rsidR="00C47533" w:rsidRPr="00290160" w:rsidRDefault="00C47533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C47533" w:rsidRPr="00E9608C" w:rsidTr="00AF5CC5">
        <w:tc>
          <w:tcPr>
            <w:tcW w:w="4503" w:type="dxa"/>
          </w:tcPr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C47533" w:rsidRPr="00456FAC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C47533" w:rsidRPr="00E9608C" w:rsidTr="00AF5CC5">
        <w:tc>
          <w:tcPr>
            <w:tcW w:w="4503" w:type="dxa"/>
          </w:tcPr>
          <w:p w:rsidR="00C47533" w:rsidRPr="00E9608C" w:rsidRDefault="00C47533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7533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C47533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их объединения, заинтересованные лица,  организации, не зависящие от формы собственности, осуществляющие свою деятельность на территории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C47533" w:rsidRPr="00EF4025" w:rsidRDefault="00C47533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C47533" w:rsidRPr="00E9608C" w:rsidTr="00AF5CC5">
        <w:tc>
          <w:tcPr>
            <w:tcW w:w="4503" w:type="dxa"/>
          </w:tcPr>
          <w:p w:rsidR="00C47533" w:rsidRPr="00916AC7" w:rsidRDefault="00C47533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C47533" w:rsidRPr="00E9608C" w:rsidTr="00AF5CC5">
        <w:tc>
          <w:tcPr>
            <w:tcW w:w="4503" w:type="dxa"/>
          </w:tcPr>
          <w:p w:rsidR="00C47533" w:rsidRPr="00FA00EF" w:rsidRDefault="00C47533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C47533" w:rsidRPr="00456FAC" w:rsidRDefault="00C47533" w:rsidP="00456F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E9608C" w:rsidRDefault="00C47533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C47533" w:rsidRPr="00E9608C" w:rsidTr="00AF5CC5">
        <w:tc>
          <w:tcPr>
            <w:tcW w:w="4503" w:type="dxa"/>
          </w:tcPr>
          <w:p w:rsidR="00C47533" w:rsidRPr="00FA00EF" w:rsidRDefault="00C47533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C47533" w:rsidRPr="007B41B8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C47533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7B41B8">
              <w:rPr>
                <w:sz w:val="28"/>
                <w:szCs w:val="28"/>
              </w:rPr>
              <w:t>;</w:t>
            </w:r>
          </w:p>
          <w:p w:rsidR="00C47533" w:rsidRPr="007B41B8" w:rsidRDefault="00C47533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 холодной водой в теплый период времени года;</w:t>
            </w:r>
            <w:r w:rsidRPr="007B41B8">
              <w:rPr>
                <w:sz w:val="28"/>
                <w:szCs w:val="28"/>
              </w:rPr>
              <w:t xml:space="preserve"> </w:t>
            </w:r>
          </w:p>
          <w:p w:rsidR="00C47533" w:rsidRPr="00033668" w:rsidRDefault="00C47533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поселения.</w:t>
            </w:r>
            <w:r w:rsidRPr="007B41B8">
              <w:rPr>
                <w:sz w:val="28"/>
                <w:szCs w:val="28"/>
              </w:rPr>
              <w:t xml:space="preserve"> </w:t>
            </w:r>
          </w:p>
        </w:tc>
      </w:tr>
      <w:tr w:rsidR="00C47533" w:rsidRPr="00E9608C" w:rsidTr="00AF5CC5">
        <w:tc>
          <w:tcPr>
            <w:tcW w:w="4503" w:type="dxa"/>
          </w:tcPr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7533" w:rsidRPr="00F53E5F" w:rsidRDefault="00C47533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C47533" w:rsidRDefault="00C47533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C47533" w:rsidRPr="00F53E5F" w:rsidRDefault="00C47533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</w:t>
            </w:r>
            <w:r w:rsidRPr="00F53E5F">
              <w:rPr>
                <w:sz w:val="28"/>
                <w:szCs w:val="28"/>
              </w:rPr>
              <w:t>;</w:t>
            </w:r>
          </w:p>
          <w:p w:rsidR="00C47533" w:rsidRPr="00F53E5F" w:rsidRDefault="00C47533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C47533" w:rsidRDefault="00C47533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C47533" w:rsidRDefault="00C47533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созданных (восстановленных, реконструируемых) объектов (нелинейных)  централизованной (нецентрализованной)  системы холодного водоснабжения от общего количества таких объектов на территории поселения;</w:t>
            </w:r>
          </w:p>
          <w:p w:rsidR="00C47533" w:rsidRPr="00F53E5F" w:rsidRDefault="00C47533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C47533" w:rsidRPr="00F53E5F" w:rsidRDefault="00C47533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F53E5F">
              <w:rPr>
                <w:sz w:val="28"/>
                <w:szCs w:val="28"/>
              </w:rPr>
              <w:t>;</w:t>
            </w:r>
          </w:p>
          <w:p w:rsidR="00C47533" w:rsidRPr="008C58B0" w:rsidRDefault="00C47533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C47533" w:rsidRPr="00E9608C" w:rsidTr="00AF5CC5">
        <w:tc>
          <w:tcPr>
            <w:tcW w:w="4503" w:type="dxa"/>
          </w:tcPr>
          <w:p w:rsidR="00C47533" w:rsidRPr="002356D2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</w:t>
            </w:r>
            <w:r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7533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C47533" w:rsidRPr="00E9608C" w:rsidRDefault="00C4753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C47533" w:rsidRPr="00E9608C" w:rsidTr="00AF5CC5">
        <w:tc>
          <w:tcPr>
            <w:tcW w:w="4503" w:type="dxa"/>
          </w:tcPr>
          <w:p w:rsidR="00C47533" w:rsidRPr="00E9608C" w:rsidRDefault="00C47533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C47533" w:rsidRPr="00E9608C" w:rsidRDefault="00C47533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7533" w:rsidRPr="00F53E5F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t xml:space="preserve">           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Default="00C47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C47533" w:rsidRPr="00F53E5F" w:rsidRDefault="00C47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Pr="00F53E5F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C47533" w:rsidRPr="00F53E5F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Pr="00F53E5F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C47533" w:rsidRPr="00456FAC" w:rsidRDefault="00C47533" w:rsidP="00456FAC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C47533" w:rsidRPr="00F53E5F" w:rsidRDefault="00C4753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47533" w:rsidRDefault="00C47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C47533" w:rsidRPr="00E9608C" w:rsidRDefault="00C47533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C47533" w:rsidRPr="00E9608C" w:rsidTr="00AF5CC5">
        <w:tc>
          <w:tcPr>
            <w:tcW w:w="4503" w:type="dxa"/>
          </w:tcPr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C47533" w:rsidRPr="00E9608C" w:rsidRDefault="00C4753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7533" w:rsidRPr="00F53E5F" w:rsidRDefault="00C47533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C47533" w:rsidRPr="00F53E5F" w:rsidRDefault="00C47533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Pr="00F53E5F">
              <w:rPr>
                <w:sz w:val="28"/>
                <w:szCs w:val="28"/>
              </w:rPr>
              <w:t>комплект</w:t>
            </w:r>
            <w:r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проектно – сметной документации подготовлен</w:t>
            </w:r>
            <w:r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C47533" w:rsidRPr="00FF7F77" w:rsidRDefault="00C47533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>площадь отремонтированного</w:t>
            </w:r>
          </w:p>
          <w:p w:rsidR="00C47533" w:rsidRDefault="00C47533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F7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C47533" w:rsidRPr="00FF7F77" w:rsidRDefault="00C47533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освещение, составит    кв.км;</w:t>
            </w:r>
          </w:p>
          <w:p w:rsidR="00C47533" w:rsidRPr="00F53E5F" w:rsidRDefault="00C47533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C47533" w:rsidRDefault="00C47533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C47533" w:rsidRPr="00F20857" w:rsidRDefault="00C47533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установлено на дворовых территориях МКД;</w:t>
            </w:r>
          </w:p>
          <w:p w:rsidR="00C47533" w:rsidRPr="00F53E5F" w:rsidRDefault="00C47533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людей муниципального образования, составит </w:t>
            </w:r>
            <w:r>
              <w:rPr>
                <w:sz w:val="28"/>
                <w:szCs w:val="28"/>
              </w:rPr>
              <w:t xml:space="preserve">   объектов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C47533" w:rsidRDefault="00C47533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C47533" w:rsidRDefault="00C47533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</w:p>
          <w:p w:rsidR="00C47533" w:rsidRPr="00F53E5F" w:rsidRDefault="00C47533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км;</w:t>
            </w:r>
          </w:p>
          <w:p w:rsidR="00C47533" w:rsidRPr="00F53E5F" w:rsidRDefault="00C47533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    </w:t>
            </w:r>
            <w:r w:rsidRPr="00F53E5F">
              <w:rPr>
                <w:sz w:val="28"/>
                <w:szCs w:val="28"/>
              </w:rPr>
              <w:t>%;</w:t>
            </w:r>
          </w:p>
          <w:p w:rsidR="00C47533" w:rsidRPr="008A25AF" w:rsidRDefault="00C47533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C47533" w:rsidRDefault="00C47533" w:rsidP="00332E69">
      <w:pPr>
        <w:jc w:val="center"/>
        <w:rPr>
          <w:b/>
          <w:sz w:val="28"/>
          <w:szCs w:val="28"/>
        </w:rPr>
        <w:sectPr w:rsidR="00C47533" w:rsidSect="00C30962">
          <w:footerReference w:type="even" r:id="rId7"/>
          <w:footerReference w:type="default" r:id="rId8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47533" w:rsidRPr="00456FAC" w:rsidRDefault="00C47533" w:rsidP="00456FAC">
      <w:pPr>
        <w:jc w:val="both"/>
        <w:rPr>
          <w:sz w:val="28"/>
          <w:szCs w:val="28"/>
        </w:rPr>
      </w:pPr>
      <w:r w:rsidRPr="00332E69">
        <w:rPr>
          <w:b/>
          <w:sz w:val="28"/>
          <w:szCs w:val="28"/>
        </w:rPr>
        <w:t xml:space="preserve">1. Характеристика текущего состояния сферы благоустройства в </w:t>
      </w:r>
      <w:r>
        <w:rPr>
          <w:sz w:val="28"/>
          <w:szCs w:val="28"/>
        </w:rPr>
        <w:t>сельском поселении</w:t>
      </w:r>
      <w:r w:rsidRPr="00456FAC">
        <w:rPr>
          <w:sz w:val="28"/>
          <w:szCs w:val="28"/>
        </w:rPr>
        <w:t xml:space="preserve">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Pr="00FB3B01" w:rsidRDefault="00C47533" w:rsidP="00E363A3">
      <w:pPr>
        <w:pStyle w:val="BodyText"/>
        <w:ind w:firstLine="540"/>
        <w:jc w:val="both"/>
        <w:rPr>
          <w:b w:val="0"/>
          <w:szCs w:val="28"/>
          <w:u w:val="none"/>
        </w:rPr>
      </w:pPr>
      <w:r w:rsidRPr="00FB3B01">
        <w:rPr>
          <w:b w:val="0"/>
          <w:u w:val="none"/>
        </w:rPr>
        <w:t>Поселок Целинный был создан в 1963 году на базе второго отделения госплемзавода им. Карла Маркса, св</w:t>
      </w:r>
      <w:r>
        <w:rPr>
          <w:b w:val="0"/>
          <w:u w:val="none"/>
        </w:rPr>
        <w:t>о</w:t>
      </w:r>
      <w:r w:rsidRPr="00FB3B01">
        <w:rPr>
          <w:b w:val="0"/>
          <w:u w:val="none"/>
        </w:rPr>
        <w:t>е название п</w:t>
      </w:r>
      <w:r>
        <w:rPr>
          <w:b w:val="0"/>
          <w:u w:val="none"/>
        </w:rPr>
        <w:t>олучил в честь освоения целинных</w:t>
      </w:r>
      <w:r w:rsidRPr="00FB3B01">
        <w:rPr>
          <w:b w:val="0"/>
          <w:u w:val="none"/>
        </w:rPr>
        <w:t xml:space="preserve"> земель. Создавался он как современный поселок. Основная масса жилых домов с печным отоплением, с централизованным отоплением 25 домов</w:t>
      </w:r>
      <w:r>
        <w:rPr>
          <w:b w:val="0"/>
          <w:u w:val="none"/>
        </w:rPr>
        <w:t xml:space="preserve">, </w:t>
      </w:r>
      <w:r w:rsidRPr="00FB3B01">
        <w:rPr>
          <w:b w:val="0"/>
          <w:u w:val="none"/>
        </w:rPr>
        <w:t xml:space="preserve">МКД 4 дома (тепло-водо-электро снабжение, канализация), а также социально значимые объекты подключены к центральному водоснабжению) Суровый климат, периодические сильные ветры обусловили создание замкнутых жилых групп. </w:t>
      </w:r>
      <w:r w:rsidRPr="00FB3B01">
        <w:rPr>
          <w:b w:val="0"/>
          <w:szCs w:val="28"/>
          <w:u w:val="none"/>
        </w:rPr>
        <w:t>Благоустройство территорий соответствовало действующим на тот период правилам благоустройства на территории сельского  поселения «Целиннинское» (далее - поселение).</w:t>
      </w:r>
    </w:p>
    <w:p w:rsidR="00C47533" w:rsidRDefault="00C47533" w:rsidP="00E363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Благоустройство территории поселения </w:t>
      </w:r>
      <w:r>
        <w:rPr>
          <w:sz w:val="28"/>
          <w:szCs w:val="28"/>
        </w:rPr>
        <w:t xml:space="preserve">на данный период </w:t>
      </w:r>
      <w:r w:rsidRPr="000F7CBE">
        <w:rPr>
          <w:sz w:val="28"/>
          <w:szCs w:val="28"/>
        </w:rPr>
        <w:t>не о</w:t>
      </w:r>
      <w:r>
        <w:rPr>
          <w:sz w:val="28"/>
          <w:szCs w:val="28"/>
        </w:rPr>
        <w:t>твечает современным требованиям законодательства:</w:t>
      </w:r>
    </w:p>
    <w:p w:rsidR="00C47533" w:rsidRPr="005976EB" w:rsidRDefault="00C47533" w:rsidP="00E363A3">
      <w:pPr>
        <w:pStyle w:val="BodyTextIndent"/>
        <w:spacing w:after="0"/>
        <w:ind w:left="0" w:right="-28" w:firstLine="567"/>
        <w:jc w:val="both"/>
        <w:rPr>
          <w:sz w:val="28"/>
          <w:szCs w:val="28"/>
        </w:rPr>
      </w:pPr>
      <w:r w:rsidRPr="005976EB">
        <w:rPr>
          <w:sz w:val="28"/>
          <w:szCs w:val="28"/>
        </w:rPr>
        <w:t>-На сегодняшний день в поселении не устроены контейнерные площадки под контейнеры в соответствии с требованиями санитарного законодательства. Вывоз бытового мусора производится самовывозом на полигон Т</w:t>
      </w:r>
      <w:r>
        <w:rPr>
          <w:sz w:val="28"/>
          <w:szCs w:val="28"/>
        </w:rPr>
        <w:t>К</w:t>
      </w:r>
      <w:r w:rsidRPr="005976EB">
        <w:rPr>
          <w:sz w:val="28"/>
          <w:szCs w:val="28"/>
        </w:rPr>
        <w:t>О.</w:t>
      </w:r>
    </w:p>
    <w:p w:rsidR="00C47533" w:rsidRPr="005976EB" w:rsidRDefault="00C47533" w:rsidP="00E363A3">
      <w:pPr>
        <w:widowControl/>
        <w:jc w:val="both"/>
        <w:rPr>
          <w:sz w:val="28"/>
          <w:szCs w:val="28"/>
        </w:rPr>
      </w:pPr>
      <w:r w:rsidRPr="005976EB">
        <w:rPr>
          <w:sz w:val="28"/>
          <w:szCs w:val="28"/>
        </w:rPr>
        <w:tab/>
        <w:t>- Дорожное покрытие улиц с момента основания поселка не ремонтировалось, не соответствует нормам и требует ремонта.</w:t>
      </w:r>
    </w:p>
    <w:p w:rsidR="00C47533" w:rsidRPr="005976EB" w:rsidRDefault="00C47533" w:rsidP="00E363A3">
      <w:pPr>
        <w:widowControl/>
        <w:jc w:val="both"/>
        <w:rPr>
          <w:sz w:val="28"/>
          <w:szCs w:val="28"/>
        </w:rPr>
      </w:pPr>
      <w:r w:rsidRPr="005976EB">
        <w:rPr>
          <w:sz w:val="28"/>
          <w:szCs w:val="28"/>
        </w:rPr>
        <w:tab/>
        <w:t>- Во дворах и местах массового скопления людей при строительстве поселка не было выполнено проектное наружное освещение. От жителей поселка поступает много жалоб на темные дворы.</w:t>
      </w:r>
    </w:p>
    <w:p w:rsidR="00C47533" w:rsidRPr="00456FAC" w:rsidRDefault="00C47533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C47533" w:rsidRPr="00B86B2F" w:rsidRDefault="00C47533" w:rsidP="00E363A3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86B2F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Pr="00B86B2F">
        <w:rPr>
          <w:rFonts w:ascii="Times New Roman" w:hAnsi="Times New Roman"/>
          <w:sz w:val="28"/>
          <w:szCs w:val="28"/>
        </w:rPr>
        <w:t>сельского поселения «Целиннинское»</w:t>
      </w:r>
      <w:r w:rsidRPr="00B86B2F">
        <w:rPr>
          <w:sz w:val="28"/>
          <w:szCs w:val="28"/>
        </w:rPr>
        <w:t xml:space="preserve"> </w:t>
      </w:r>
      <w:r w:rsidRPr="00B86B2F">
        <w:rPr>
          <w:rFonts w:ascii="Times New Roman" w:hAnsi="Times New Roman"/>
          <w:spacing w:val="2"/>
          <w:sz w:val="28"/>
          <w:szCs w:val="28"/>
        </w:rPr>
        <w:t xml:space="preserve">имеются 4 многоквартирных жилых дома (площадь жилых домов составляет 1 156,12 тыс. кв.м), включенных в </w:t>
      </w:r>
      <w:r w:rsidRPr="00B86B2F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Забайкальского края, утвержденную  постановлением Правительства Забайкальского края от 30 декабря 2013 года № 590.</w:t>
      </w:r>
      <w:r w:rsidRPr="00B86B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На сегодняшний день количество жителей, проживающих в жилом фонде с благоустроенными дворовыми территориями, составляет 119 человек.</w:t>
      </w:r>
    </w:p>
    <w:p w:rsidR="00C47533" w:rsidRPr="00F0638E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Общая площадь сельского поселения составляет 554,22 кв.м.</w:t>
      </w:r>
    </w:p>
    <w:p w:rsidR="00C47533" w:rsidRPr="00F0638E" w:rsidRDefault="00C47533" w:rsidP="00E363A3">
      <w:pPr>
        <w:jc w:val="both"/>
        <w:rPr>
          <w:spacing w:val="2"/>
          <w:sz w:val="28"/>
          <w:szCs w:val="28"/>
        </w:rPr>
      </w:pPr>
      <w:r w:rsidRPr="00F0638E">
        <w:rPr>
          <w:spacing w:val="2"/>
          <w:sz w:val="28"/>
          <w:szCs w:val="28"/>
        </w:rPr>
        <w:tab/>
        <w:t xml:space="preserve">В </w:t>
      </w:r>
      <w:r>
        <w:rPr>
          <w:spacing w:val="2"/>
          <w:sz w:val="28"/>
          <w:szCs w:val="28"/>
        </w:rPr>
        <w:t>сельском</w:t>
      </w:r>
      <w:r w:rsidRPr="00F0638E">
        <w:rPr>
          <w:spacing w:val="2"/>
          <w:sz w:val="28"/>
          <w:szCs w:val="28"/>
        </w:rPr>
        <w:t xml:space="preserve"> поселении имеются </w:t>
      </w:r>
      <w:r>
        <w:rPr>
          <w:spacing w:val="2"/>
          <w:sz w:val="28"/>
          <w:szCs w:val="28"/>
        </w:rPr>
        <w:t>2 дворовых территории</w:t>
      </w:r>
      <w:r w:rsidRPr="00F0638E">
        <w:rPr>
          <w:spacing w:val="2"/>
          <w:sz w:val="28"/>
          <w:szCs w:val="28"/>
        </w:rPr>
        <w:t>, при этом:</w:t>
      </w:r>
    </w:p>
    <w:p w:rsidR="00C47533" w:rsidRPr="00B86B2F" w:rsidRDefault="00C47533" w:rsidP="00E363A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86B2F">
        <w:rPr>
          <w:spacing w:val="2"/>
          <w:sz w:val="28"/>
          <w:szCs w:val="28"/>
        </w:rPr>
        <w:t>полностью освещенных – 0 %; оборудованных детскими и спортивными площадками, малыми архитектурными формами – 0 %;</w:t>
      </w:r>
    </w:p>
    <w:p w:rsidR="00C47533" w:rsidRPr="00B86B2F" w:rsidRDefault="00C47533" w:rsidP="00E363A3">
      <w:pPr>
        <w:jc w:val="both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ab/>
        <w:t>доля благоустроенных дворовых территорий многоквартирных домов от общего количества дворовых территорий многоквартирных домов составляет 0 %;</w:t>
      </w:r>
    </w:p>
    <w:p w:rsidR="00C47533" w:rsidRPr="00B86B2F" w:rsidRDefault="00C47533" w:rsidP="00E363A3">
      <w:pPr>
        <w:jc w:val="both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ab/>
        <w:t>доля населения, проживающего в жилом фонде с благоустроенными дворовыми территориями, от общей численности населения составляет  0 %;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 и т.д., малые архитектурные формы) – 0 ед.;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поселения – 0 %.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Количество и площадь муниципальных территорий общего пользования (парки, скверы, и т.д.) – 1 ед/33 га.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В поселении установлена одна детская площадка на территории  Дома Культуры за счет средств сельского поселения «Целиннинское»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Весной и осенью проводится месячник по санитарной очистке поселка. </w:t>
      </w:r>
    </w:p>
    <w:p w:rsidR="00C47533" w:rsidRPr="00B86B2F" w:rsidRDefault="00C47533" w:rsidP="00E363A3">
      <w:pPr>
        <w:ind w:firstLine="708"/>
        <w:jc w:val="both"/>
        <w:rPr>
          <w:sz w:val="28"/>
          <w:szCs w:val="28"/>
        </w:rPr>
      </w:pP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ремонт асфальтобетонного покрытия дворовых территорий и проездов к ним;</w:t>
      </w: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ремонт конструктивных элементов, расположенных в дворовых территориях жилых домов;</w:t>
      </w: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озеленение дворовых территорий;</w:t>
      </w:r>
      <w:r w:rsidRPr="00B86B2F">
        <w:rPr>
          <w:spacing w:val="2"/>
          <w:sz w:val="28"/>
          <w:szCs w:val="28"/>
        </w:rPr>
        <w:tab/>
      </w:r>
    </w:p>
    <w:p w:rsidR="00C47533" w:rsidRPr="00B86B2F" w:rsidRDefault="00C47533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установка дворового освещения;</w:t>
      </w:r>
    </w:p>
    <w:p w:rsidR="00C47533" w:rsidRPr="00B86B2F" w:rsidRDefault="00C47533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86B2F">
        <w:rPr>
          <w:color w:val="2D2D2D"/>
          <w:spacing w:val="2"/>
          <w:sz w:val="28"/>
          <w:szCs w:val="28"/>
        </w:rPr>
        <w:tab/>
        <w:t xml:space="preserve"> </w:t>
      </w:r>
      <w:r w:rsidRPr="00B86B2F">
        <w:rPr>
          <w:sz w:val="28"/>
          <w:szCs w:val="28"/>
        </w:rPr>
        <w:t>повышение уровня благоустройства муниципальных территорий общего пользования (парков, скверов и т.д.).</w:t>
      </w:r>
    </w:p>
    <w:p w:rsidR="00C47533" w:rsidRPr="00B86B2F" w:rsidRDefault="00C47533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86B2F">
        <w:rPr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C47533" w:rsidRPr="00B86B2F" w:rsidRDefault="00C47533" w:rsidP="00E363A3">
      <w:pPr>
        <w:ind w:firstLine="851"/>
        <w:jc w:val="both"/>
        <w:rPr>
          <w:spacing w:val="-4"/>
          <w:sz w:val="28"/>
          <w:szCs w:val="28"/>
        </w:rPr>
      </w:pPr>
      <w:r w:rsidRPr="00B86B2F">
        <w:rPr>
          <w:spacing w:val="-4"/>
          <w:sz w:val="28"/>
          <w:szCs w:val="28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Pr="00B86B2F">
        <w:rPr>
          <w:sz w:val="28"/>
          <w:szCs w:val="28"/>
        </w:rPr>
        <w:t>сельского поселения</w:t>
      </w:r>
      <w:r w:rsidRPr="00B86B2F">
        <w:rPr>
          <w:spacing w:val="-4"/>
          <w:sz w:val="28"/>
          <w:szCs w:val="28"/>
        </w:rPr>
        <w:t>.</w:t>
      </w:r>
    </w:p>
    <w:p w:rsidR="00C47533" w:rsidRPr="00B86B2F" w:rsidRDefault="00C47533" w:rsidP="00E363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C47533" w:rsidRPr="00B86B2F" w:rsidRDefault="00C47533" w:rsidP="00E363A3">
      <w:pPr>
        <w:widowControl/>
        <w:ind w:firstLine="540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C47533" w:rsidRPr="00B86B2F" w:rsidRDefault="00C47533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C47533" w:rsidRPr="00B86B2F" w:rsidRDefault="00C47533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C47533" w:rsidRPr="00B86B2F" w:rsidRDefault="00C47533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47533" w:rsidRDefault="00C47533" w:rsidP="00E363A3">
      <w:pPr>
        <w:jc w:val="both"/>
        <w:rPr>
          <w:sz w:val="28"/>
          <w:szCs w:val="28"/>
        </w:rPr>
      </w:pPr>
      <w:r w:rsidRPr="00B86B2F">
        <w:rPr>
          <w:sz w:val="28"/>
          <w:szCs w:val="28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 «Формирование современной городской среды на территории сельского поселения «Целиннинское» на  </w:t>
      </w:r>
      <w:smartTag w:uri="urn:schemas-microsoft-com:office:smarttags" w:element="metricconverter">
        <w:smartTagPr>
          <w:attr w:name="ProductID" w:val="2017 г"/>
        </w:smartTagPr>
        <w:r w:rsidRPr="00B86B2F">
          <w:rPr>
            <w:sz w:val="28"/>
            <w:szCs w:val="28"/>
          </w:rPr>
          <w:t>2017 г</w:t>
        </w:r>
      </w:smartTag>
      <w:r w:rsidRPr="00B86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533" w:rsidRDefault="00C47533" w:rsidP="00E3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холодного водоснабжения в теплое время года в п.Целинный состоит из четырех скважин. Трубопровод практически отсутствует, население своими силами частично смонтировало трубопроводы, но их количество крайне недостаточно. </w:t>
      </w:r>
    </w:p>
    <w:p w:rsidR="00C47533" w:rsidRDefault="00C47533" w:rsidP="00E363A3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«Целиннинское» находятся скважины:</w:t>
      </w:r>
    </w:p>
    <w:p w:rsidR="00C47533" w:rsidRDefault="00C47533" w:rsidP="00E363A3">
      <w:pPr>
        <w:jc w:val="both"/>
        <w:rPr>
          <w:sz w:val="28"/>
          <w:szCs w:val="28"/>
        </w:rPr>
      </w:pPr>
    </w:p>
    <w:p w:rsidR="00C47533" w:rsidRPr="00226CB1" w:rsidRDefault="00C47533" w:rsidP="002E170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163B5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Приоритеты</w:t>
      </w:r>
      <w:r w:rsidRPr="00781574">
        <w:rPr>
          <w:sz w:val="28"/>
          <w:szCs w:val="28"/>
        </w:rPr>
        <w:t xml:space="preserve"> </w:t>
      </w:r>
      <w:r w:rsidRPr="00E737ED">
        <w:rPr>
          <w:b/>
          <w:sz w:val="28"/>
          <w:szCs w:val="28"/>
        </w:rPr>
        <w:t>политики благоустройства</w:t>
      </w:r>
      <w:r w:rsidRPr="00E737ED"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цели, задачи </w:t>
      </w:r>
      <w:r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2.1. 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 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C47533" w:rsidRDefault="00C47533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С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C47533" w:rsidRPr="005163B5" w:rsidRDefault="00C47533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 xml:space="preserve">ю Программы является: </w:t>
      </w:r>
    </w:p>
    <w:p w:rsidR="00C47533" w:rsidRPr="00456FAC" w:rsidRDefault="00C47533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1006E">
        <w:rPr>
          <w:sz w:val="28"/>
          <w:szCs w:val="28"/>
        </w:rPr>
        <w:t xml:space="preserve">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Pr="00B1006E" w:rsidRDefault="00C47533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>2.3. Реализация поставленн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C47533" w:rsidRPr="007B41B8" w:rsidRDefault="00C47533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7B41B8">
        <w:rPr>
          <w:sz w:val="28"/>
          <w:szCs w:val="28"/>
        </w:rPr>
        <w:t xml:space="preserve">; </w:t>
      </w:r>
    </w:p>
    <w:p w:rsidR="00C47533" w:rsidRDefault="00C47533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r>
        <w:rPr>
          <w:sz w:val="28"/>
          <w:szCs w:val="28"/>
        </w:rPr>
        <w:t xml:space="preserve"> поселения</w:t>
      </w:r>
      <w:r w:rsidRPr="007B41B8">
        <w:rPr>
          <w:sz w:val="28"/>
          <w:szCs w:val="28"/>
        </w:rPr>
        <w:t xml:space="preserve">; </w:t>
      </w:r>
    </w:p>
    <w:p w:rsidR="00C47533" w:rsidRPr="007B41B8" w:rsidRDefault="00C47533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C47533" w:rsidRDefault="00C47533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8"/>
          <w:szCs w:val="28"/>
        </w:rPr>
        <w:t>поселения.</w:t>
      </w:r>
      <w:r w:rsidRPr="007B41B8">
        <w:rPr>
          <w:sz w:val="28"/>
          <w:szCs w:val="28"/>
        </w:rPr>
        <w:t xml:space="preserve"> </w:t>
      </w:r>
    </w:p>
    <w:p w:rsidR="00C47533" w:rsidRPr="00F53E5F" w:rsidRDefault="00C47533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47533" w:rsidRDefault="00C47533" w:rsidP="00CD55E4">
      <w:pPr>
        <w:jc w:val="both"/>
        <w:rPr>
          <w:sz w:val="28"/>
          <w:szCs w:val="28"/>
        </w:rPr>
      </w:pPr>
    </w:p>
    <w:p w:rsidR="00C47533" w:rsidRDefault="00C47533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>
        <w:rPr>
          <w:b/>
          <w:sz w:val="28"/>
          <w:szCs w:val="28"/>
        </w:rPr>
        <w:t>.</w:t>
      </w:r>
    </w:p>
    <w:p w:rsidR="00C47533" w:rsidRDefault="00C47533" w:rsidP="00456FAC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397258">
        <w:rPr>
          <w:rStyle w:val="FontStyle30"/>
          <w:sz w:val="28"/>
          <w:szCs w:val="28"/>
        </w:rPr>
        <w:t>.</w:t>
      </w:r>
    </w:p>
    <w:p w:rsidR="00C47533" w:rsidRDefault="00C47533" w:rsidP="00456FAC">
      <w:pPr>
        <w:jc w:val="both"/>
        <w:rPr>
          <w:rStyle w:val="FontStyle30"/>
          <w:sz w:val="28"/>
          <w:szCs w:val="28"/>
        </w:rPr>
      </w:pPr>
    </w:p>
    <w:p w:rsidR="00C47533" w:rsidRPr="00456FAC" w:rsidRDefault="00C47533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0F7CBE">
        <w:rPr>
          <w:sz w:val="28"/>
          <w:szCs w:val="28"/>
        </w:rPr>
        <w:t xml:space="preserve">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F7CBE">
        <w:rPr>
          <w:sz w:val="28"/>
          <w:szCs w:val="28"/>
        </w:rPr>
        <w:t>:</w:t>
      </w:r>
    </w:p>
    <w:p w:rsidR="00C47533" w:rsidRDefault="00C47533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C47533" w:rsidRDefault="00C47533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C47533" w:rsidRDefault="00C47533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C47533" w:rsidRDefault="00C47533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C47533" w:rsidRDefault="00C47533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экологической обстановки в поселении.</w:t>
      </w:r>
    </w:p>
    <w:p w:rsidR="00C47533" w:rsidRDefault="00C47533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C47533" w:rsidRDefault="00C47533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- </w:t>
      </w:r>
      <w:r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Pr="00FF7F77">
        <w:rPr>
          <w:sz w:val="28"/>
          <w:szCs w:val="28"/>
        </w:rPr>
        <w:t xml:space="preserve">дорожного покрытия дворовых территорий  МКД, составит </w:t>
      </w:r>
      <w:r>
        <w:rPr>
          <w:sz w:val="28"/>
          <w:szCs w:val="28"/>
        </w:rPr>
        <w:t xml:space="preserve">       </w:t>
      </w:r>
      <w:r w:rsidRPr="00FF7F77">
        <w:rPr>
          <w:sz w:val="28"/>
          <w:szCs w:val="28"/>
        </w:rPr>
        <w:t xml:space="preserve"> кв. м;</w:t>
      </w:r>
    </w:p>
    <w:p w:rsidR="00C47533" w:rsidRPr="00FF7F77" w:rsidRDefault="00C47533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>
        <w:rPr>
          <w:sz w:val="28"/>
          <w:szCs w:val="28"/>
        </w:rPr>
        <w:t>будет обеспечено нормативное освещение, составит        кв.км;</w:t>
      </w:r>
    </w:p>
    <w:p w:rsidR="00C47533" w:rsidRPr="00520748" w:rsidRDefault="00C47533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</w:t>
      </w:r>
      <w:r w:rsidRPr="00A11895">
        <w:rPr>
          <w:sz w:val="28"/>
          <w:szCs w:val="28"/>
        </w:rPr>
        <w:t xml:space="preserve"> малых архитектурных</w:t>
      </w:r>
      <w:r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C47533" w:rsidRDefault="00C47533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Pr="00F53E5F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     объект</w:t>
      </w:r>
      <w:r w:rsidRPr="00F53E5F">
        <w:rPr>
          <w:sz w:val="28"/>
          <w:szCs w:val="28"/>
        </w:rPr>
        <w:t xml:space="preserve"> знаковых и социально значимых мест;</w:t>
      </w:r>
    </w:p>
    <w:p w:rsidR="00C47533" w:rsidRDefault="00C47533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созданных (восстановленных, реконструируемых) объектов (нелинейных) централизованных (нецентрализованных) систем холодного водоснабжения составит 1 единицу;</w:t>
      </w:r>
    </w:p>
    <w:p w:rsidR="00C47533" w:rsidRPr="00F53E5F" w:rsidRDefault="00C47533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протяженность созданных (восстановленных, реконструируемых) сетей централизованных (нецентрализованных) систем холодного водоснабжения составит   </w:t>
      </w:r>
      <w:smartTag w:uri="urn:schemas-microsoft-com:office:smarttags" w:element="metricconverter">
        <w:smartTagPr>
          <w:attr w:name="ProductID" w:val="11580 м"/>
        </w:smartTagPr>
        <w:r w:rsidRPr="003A3C1A">
          <w:rPr>
            <w:sz w:val="28"/>
            <w:szCs w:val="28"/>
          </w:rPr>
          <w:t>11580 м</w:t>
        </w:r>
      </w:smartTag>
      <w:r w:rsidRPr="003A3C1A">
        <w:rPr>
          <w:sz w:val="28"/>
          <w:szCs w:val="28"/>
        </w:rPr>
        <w:t>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Социальные риски, связанные с низкой социальной активностью населения, от</w:t>
      </w:r>
      <w:r>
        <w:rPr>
          <w:sz w:val="28"/>
          <w:szCs w:val="28"/>
        </w:rPr>
        <w:t>сутствием  массовой культуры со</w:t>
      </w:r>
      <w:r w:rsidRPr="00A74D99">
        <w:rPr>
          <w:sz w:val="28"/>
          <w:szCs w:val="28"/>
        </w:rPr>
        <w:t>участия в благоустройств</w:t>
      </w:r>
      <w:r>
        <w:rPr>
          <w:sz w:val="28"/>
          <w:szCs w:val="28"/>
        </w:rPr>
        <w:t xml:space="preserve">е </w:t>
      </w:r>
      <w:r w:rsidRPr="00A74D99">
        <w:rPr>
          <w:sz w:val="28"/>
          <w:szCs w:val="28"/>
        </w:rPr>
        <w:t xml:space="preserve">дворовых территорий; 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C47533" w:rsidRPr="00A74D99" w:rsidRDefault="00C47533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C47533" w:rsidRPr="0003114F" w:rsidRDefault="00C47533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Pr="0003114F"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C47533" w:rsidRPr="0003114F" w:rsidRDefault="00C47533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4. Проведение оценки качества городской среды.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5. Принятие новых правил благоустройства.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C47533" w:rsidRPr="00A74D99" w:rsidRDefault="00C47533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</w:t>
      </w:r>
      <w:r>
        <w:rPr>
          <w:sz w:val="28"/>
          <w:szCs w:val="28"/>
        </w:rPr>
        <w:t>»</w:t>
      </w:r>
      <w:r w:rsidRPr="00A74D99">
        <w:rPr>
          <w:sz w:val="28"/>
          <w:szCs w:val="28"/>
        </w:rPr>
        <w:t xml:space="preserve"> связи с гражданами.</w:t>
      </w:r>
    </w:p>
    <w:p w:rsidR="00C47533" w:rsidRPr="00A74D99" w:rsidRDefault="00C47533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C47533" w:rsidRPr="005163B5" w:rsidRDefault="00C47533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>
        <w:rPr>
          <w:b/>
          <w:bCs/>
          <w:color w:val="000000"/>
          <w:spacing w:val="2"/>
          <w:sz w:val="28"/>
          <w:szCs w:val="28"/>
        </w:rPr>
        <w:t>П</w:t>
      </w:r>
      <w:r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C47533" w:rsidRPr="00456FAC" w:rsidRDefault="00C47533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>
        <w:rPr>
          <w:bCs/>
          <w:color w:val="000000"/>
          <w:sz w:val="28"/>
          <w:szCs w:val="28"/>
        </w:rPr>
        <w:t xml:space="preserve">в 2018-2022 годы 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бюджета Забайкальского края, бюджета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Default="00C4753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163B5">
        <w:rPr>
          <w:bCs/>
          <w:color w:val="000000"/>
          <w:sz w:val="28"/>
          <w:szCs w:val="28"/>
        </w:rPr>
        <w:t xml:space="preserve">в объеме – </w:t>
      </w:r>
      <w:r>
        <w:rPr>
          <w:bCs/>
          <w:sz w:val="28"/>
          <w:szCs w:val="28"/>
        </w:rPr>
        <w:t xml:space="preserve">     </w:t>
      </w:r>
      <w:r w:rsidRPr="00E9608C">
        <w:rPr>
          <w:sz w:val="28"/>
          <w:szCs w:val="28"/>
        </w:rPr>
        <w:t xml:space="preserve"> </w:t>
      </w:r>
      <w:r w:rsidRPr="00E9608C">
        <w:rPr>
          <w:bCs/>
          <w:color w:val="000000"/>
          <w:sz w:val="28"/>
          <w:szCs w:val="28"/>
        </w:rPr>
        <w:t>тыс. руб</w:t>
      </w:r>
      <w:r>
        <w:rPr>
          <w:bCs/>
          <w:color w:val="000000"/>
          <w:sz w:val="28"/>
          <w:szCs w:val="28"/>
        </w:rPr>
        <w:t>.</w:t>
      </w:r>
      <w:r w:rsidRPr="00F53E5F">
        <w:rPr>
          <w:sz w:val="28"/>
          <w:szCs w:val="28"/>
        </w:rPr>
        <w:t>, в том числе:</w:t>
      </w:r>
    </w:p>
    <w:p w:rsidR="00C47533" w:rsidRDefault="00C47533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C47533" w:rsidRPr="00F53E5F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C47533" w:rsidRPr="00F53E5F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C47533" w:rsidRPr="00F53E5F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C47533" w:rsidRPr="00F53E5F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47533" w:rsidRPr="00456FAC" w:rsidRDefault="00C47533" w:rsidP="0003114F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Default="00C47533" w:rsidP="00FB1ABA">
      <w:pPr>
        <w:jc w:val="both"/>
        <w:rPr>
          <w:sz w:val="28"/>
          <w:szCs w:val="28"/>
        </w:rPr>
      </w:pP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C47533" w:rsidRPr="00F53E5F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C47533" w:rsidRDefault="00C47533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47533" w:rsidRDefault="00C47533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47533" w:rsidRDefault="00C47533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C47533" w:rsidRPr="00AA0F4F" w:rsidRDefault="00C47533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0F4F">
        <w:rPr>
          <w:b/>
          <w:sz w:val="28"/>
          <w:szCs w:val="28"/>
        </w:rPr>
        <w:t>. Мероприятия Программы.</w:t>
      </w:r>
    </w:p>
    <w:p w:rsidR="00C47533" w:rsidRPr="00C30962" w:rsidRDefault="00C47533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ремонт дворовых проездов;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установка урн;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установка скамеек.</w:t>
      </w:r>
    </w:p>
    <w:p w:rsidR="00C47533" w:rsidRPr="00C30962" w:rsidRDefault="00C47533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Дворовые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проведенной </w:t>
      </w:r>
      <w:r w:rsidRPr="00FB2458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>
        <w:rPr>
          <w:sz w:val="28"/>
          <w:szCs w:val="28"/>
        </w:rPr>
        <w:t xml:space="preserve"> разработанным Правительством Забайкальского края,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47533" w:rsidRDefault="00C47533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47533" w:rsidRPr="005265F0" w:rsidRDefault="00C47533" w:rsidP="00CE1B87">
      <w:pPr>
        <w:jc w:val="both"/>
        <w:rPr>
          <w:sz w:val="28"/>
          <w:szCs w:val="28"/>
        </w:rPr>
      </w:pPr>
      <w:r w:rsidRPr="005265F0">
        <w:rPr>
          <w:sz w:val="28"/>
          <w:szCs w:val="28"/>
        </w:rPr>
        <w:t xml:space="preserve">Адресный перечень дворовых территорий в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265F0">
        <w:rPr>
          <w:sz w:val="28"/>
          <w:szCs w:val="28"/>
        </w:rPr>
        <w:t>:</w:t>
      </w:r>
    </w:p>
    <w:p w:rsidR="00C47533" w:rsidRPr="00BA70ED" w:rsidRDefault="00C47533" w:rsidP="00D12F1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ул.Железнодорожная, жилые дома № 2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>4;</w:t>
      </w:r>
    </w:p>
    <w:p w:rsidR="00C47533" w:rsidRPr="00BA70ED" w:rsidRDefault="00C47533" w:rsidP="00D12F1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70ED">
        <w:rPr>
          <w:rFonts w:ascii="Times New Roman" w:hAnsi="Times New Roman"/>
          <w:sz w:val="28"/>
          <w:szCs w:val="28"/>
        </w:rPr>
        <w:t>ул. Железнодорожная, жилые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>6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0ED">
        <w:rPr>
          <w:rFonts w:ascii="Times New Roman" w:hAnsi="Times New Roman"/>
          <w:sz w:val="28"/>
          <w:szCs w:val="28"/>
        </w:rPr>
        <w:t>8</w:t>
      </w:r>
    </w:p>
    <w:p w:rsidR="00C47533" w:rsidRDefault="00C47533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</w:p>
    <w:p w:rsidR="00C47533" w:rsidRDefault="00C47533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C47533" w:rsidRPr="008F1AD6" w:rsidRDefault="00C47533" w:rsidP="00CE1B87">
      <w:pPr>
        <w:ind w:firstLine="708"/>
        <w:jc w:val="both"/>
        <w:rPr>
          <w:sz w:val="28"/>
          <w:szCs w:val="28"/>
        </w:rPr>
      </w:pPr>
      <w:r w:rsidRPr="008F1AD6">
        <w:rPr>
          <w:sz w:val="28"/>
          <w:szCs w:val="28"/>
        </w:rPr>
        <w:t xml:space="preserve">1. </w:t>
      </w:r>
      <w:r>
        <w:rPr>
          <w:sz w:val="28"/>
          <w:szCs w:val="28"/>
        </w:rPr>
        <w:t>Парк Дома Культуры</w:t>
      </w:r>
      <w:r w:rsidRPr="008F1AD6">
        <w:rPr>
          <w:sz w:val="28"/>
          <w:szCs w:val="28"/>
        </w:rPr>
        <w:t>;</w:t>
      </w:r>
    </w:p>
    <w:p w:rsidR="00C47533" w:rsidRPr="008F1AD6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Сквер на ул.Центральная</w:t>
      </w:r>
      <w:r w:rsidRPr="008F1AD6">
        <w:rPr>
          <w:rFonts w:ascii="Times New Roman" w:hAnsi="Times New Roman" w:cs="Times New Roman"/>
          <w:sz w:val="28"/>
          <w:szCs w:val="28"/>
        </w:rPr>
        <w:t>;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Спортивная площадка на ул.Центральная.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Адресный перечень системы холодного водоснабжения в летнее время года (Летний водопровод) :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Скважина №28-70;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Скважина №4125;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Скважина №74-м-66;</w:t>
      </w:r>
    </w:p>
    <w:p w:rsidR="00C47533" w:rsidRPr="008F1AD6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Скважина №51/5255</w:t>
      </w:r>
    </w:p>
    <w:p w:rsidR="00C47533" w:rsidRPr="002965EA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65EA">
        <w:rPr>
          <w:rFonts w:ascii="Times New Roman" w:hAnsi="Times New Roman" w:cs="Times New Roman"/>
          <w:sz w:val="28"/>
          <w:szCs w:val="28"/>
          <w:highlight w:val="yellow"/>
        </w:rPr>
        <w:t xml:space="preserve">5.3. </w:t>
      </w:r>
      <w:r>
        <w:rPr>
          <w:rFonts w:ascii="Times New Roman" w:hAnsi="Times New Roman" w:cs="Times New Roman"/>
          <w:sz w:val="28"/>
          <w:szCs w:val="28"/>
          <w:highlight w:val="yellow"/>
        </w:rPr>
        <w:t>Смонтировать л</w:t>
      </w:r>
      <w:r w:rsidRPr="002965EA">
        <w:rPr>
          <w:rFonts w:ascii="Times New Roman" w:hAnsi="Times New Roman" w:cs="Times New Roman"/>
          <w:sz w:val="28"/>
          <w:szCs w:val="28"/>
          <w:highlight w:val="yellow"/>
        </w:rPr>
        <w:t>етний водопровод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на территории сельского поселения «Целиннинское»</w:t>
      </w: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8F2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2965EA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 От скважины № 28-70, трубопровод: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159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-800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Железнодорожная</w:t>
      </w:r>
    </w:p>
    <w:p w:rsidR="00C47533" w:rsidRDefault="00C47533" w:rsidP="0021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133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300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Железнодорожная до ул.Новой</w:t>
      </w:r>
    </w:p>
    <w:p w:rsidR="00C47533" w:rsidRDefault="00C47533" w:rsidP="0021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108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-800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Центральная, ул. Новая</w:t>
      </w:r>
    </w:p>
    <w:p w:rsidR="00C47533" w:rsidRDefault="00C47533" w:rsidP="0021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-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250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Целинная</w:t>
      </w:r>
    </w:p>
    <w:p w:rsidR="00C47533" w:rsidRPr="002965EA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533" w:rsidRDefault="00C47533" w:rsidP="00D1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 От скважины  № 4125, трубопровод: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89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-2000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Железнодорожная</w:t>
      </w:r>
    </w:p>
    <w:p w:rsidR="00C47533" w:rsidRDefault="00C47533" w:rsidP="00D1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 От скважина № 74-м-66, трубопровод: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159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-2260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ул. Строительная, ул. Мира</w:t>
      </w:r>
    </w:p>
    <w:p w:rsidR="00C47533" w:rsidRDefault="00C47533" w:rsidP="00D1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4 От скважина № 51/5255, трубопровод: диаметр 159 мм-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1000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ул. Железнодорожная,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133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1000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ул. Целинная, ул. Центральная</w:t>
      </w:r>
    </w:p>
    <w:p w:rsidR="00C47533" w:rsidRDefault="00C47533" w:rsidP="00D1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Перспективная скважина, трубопровод: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159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800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ул. Центральная, ул. Школьная; диаметр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108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1000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 улицы Клубная, Степная, Молодежная, Нагорная.</w:t>
      </w:r>
    </w:p>
    <w:p w:rsidR="00C47533" w:rsidRDefault="00C47533" w:rsidP="00CA0EB5">
      <w:pPr>
        <w:pStyle w:val="ConsPlusNormal"/>
        <w:ind w:left="141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Протяженность всего водопровода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11580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47533" w:rsidRDefault="00C47533" w:rsidP="00CA0EB5">
      <w:pPr>
        <w:pStyle w:val="ConsPlusNormal"/>
        <w:ind w:left="141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Требуются трубы диаметром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159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4860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.; </w:t>
      </w:r>
    </w:p>
    <w:p w:rsidR="00C47533" w:rsidRDefault="00C47533" w:rsidP="00CA0EB5">
      <w:pPr>
        <w:pStyle w:val="ConsPlusNormal"/>
        <w:ind w:left="141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133 мм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1550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47533" w:rsidRDefault="00C47533" w:rsidP="00CA0EB5">
      <w:pPr>
        <w:pStyle w:val="ConsPlusNormal"/>
        <w:ind w:left="141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108мм. – </w:t>
      </w:r>
      <w:smartTag w:uri="urn:schemas-microsoft-com:office:smarttags" w:element="metricconverter">
        <w:smartTagPr>
          <w:attr w:name="ProductID" w:val="11580 м"/>
        </w:smartTagPr>
        <w:r>
          <w:rPr>
            <w:rFonts w:ascii="Times New Roman" w:hAnsi="Times New Roman" w:cs="Times New Roman"/>
            <w:sz w:val="28"/>
            <w:szCs w:val="28"/>
            <w:highlight w:val="yellow"/>
          </w:rPr>
          <w:t>2480 м</w:t>
        </w:r>
      </w:smartTag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47533" w:rsidRPr="002965EA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533" w:rsidRDefault="00C47533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33" w:rsidRPr="00C30962" w:rsidRDefault="00C47533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C30962">
        <w:rPr>
          <w:sz w:val="28"/>
          <w:szCs w:val="28"/>
        </w:rPr>
        <w:t>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C47533" w:rsidRPr="00C30962" w:rsidRDefault="00C47533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47533" w:rsidRDefault="00C47533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территории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представлены в приложении № 5</w:t>
      </w:r>
      <w:r w:rsidRPr="00F53E5F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C47533" w:rsidRDefault="00C47533" w:rsidP="00440121">
      <w:pPr>
        <w:ind w:right="98"/>
        <w:rPr>
          <w:sz w:val="28"/>
          <w:szCs w:val="28"/>
        </w:rPr>
      </w:pPr>
    </w:p>
    <w:p w:rsidR="00C47533" w:rsidRPr="0003114F" w:rsidRDefault="00C47533" w:rsidP="0003114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 xml:space="preserve">аккумулирования </w:t>
      </w:r>
      <w:r>
        <w:rPr>
          <w:b/>
          <w:bCs/>
          <w:sz w:val="28"/>
          <w:szCs w:val="28"/>
        </w:rPr>
        <w:t xml:space="preserve">и расходования </w:t>
      </w:r>
      <w:r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Pr="00350DC6"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Pr="00350DC6"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Pr="0003114F">
        <w:rPr>
          <w:b/>
          <w:sz w:val="28"/>
          <w:szCs w:val="28"/>
        </w:rPr>
        <w:t>сельского поселения «</w:t>
      </w:r>
      <w:r w:rsidRPr="00015F10">
        <w:rPr>
          <w:b/>
          <w:sz w:val="28"/>
          <w:szCs w:val="28"/>
        </w:rPr>
        <w:t>Целиннинское</w:t>
      </w:r>
      <w:r w:rsidRPr="0003114F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b/>
          <w:bCs/>
          <w:sz w:val="28"/>
          <w:szCs w:val="28"/>
        </w:rPr>
        <w:t>, включенных в Программу</w:t>
      </w:r>
    </w:p>
    <w:p w:rsidR="00C47533" w:rsidRPr="000D1A3C" w:rsidRDefault="00C47533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6.1. Общие положения</w:t>
      </w:r>
    </w:p>
    <w:p w:rsidR="00C47533" w:rsidRPr="00456FAC" w:rsidRDefault="00C47533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благоустройству дворовых территорий на 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Pr="00D701F1" w:rsidRDefault="00C4753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</w:p>
    <w:p w:rsidR="00C47533" w:rsidRPr="00D701F1" w:rsidRDefault="00C4753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1.2. Под заинтересованными лицами понимаются: собственники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D701F1">
        <w:rPr>
          <w:sz w:val="28"/>
          <w:szCs w:val="28"/>
        </w:rPr>
        <w:t>.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деятельность </w:t>
      </w:r>
      <w:r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30C2">
        <w:rPr>
          <w:sz w:val="28"/>
          <w:szCs w:val="28"/>
        </w:rPr>
        <w:t>1.4. Под формой финансового участия понимается: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C47533" w:rsidRPr="00AF30C2" w:rsidRDefault="00C47533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C47533" w:rsidRPr="00553B1A" w:rsidRDefault="00C47533" w:rsidP="00440121">
      <w:pPr>
        <w:jc w:val="both"/>
        <w:rPr>
          <w:bCs/>
          <w:sz w:val="28"/>
          <w:szCs w:val="28"/>
        </w:rPr>
      </w:pPr>
      <w:r w:rsidRPr="00553B1A">
        <w:rPr>
          <w:bCs/>
          <w:sz w:val="28"/>
          <w:szCs w:val="28"/>
        </w:rPr>
        <w:t>6.2. Условия аккумулирования и расходования средств</w:t>
      </w:r>
    </w:p>
    <w:p w:rsidR="00C47533" w:rsidRDefault="00C47533" w:rsidP="007C6D9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6.2</w:t>
      </w:r>
      <w:r w:rsidRPr="00AF30C2">
        <w:rPr>
          <w:bCs/>
          <w:sz w:val="28"/>
          <w:szCs w:val="28"/>
        </w:rPr>
        <w:t xml:space="preserve">.1. В случае, если </w:t>
      </w:r>
      <w:r w:rsidRPr="00AF30C2">
        <w:rPr>
          <w:kern w:val="3"/>
          <w:sz w:val="28"/>
          <w:szCs w:val="28"/>
        </w:rPr>
        <w:t xml:space="preserve">заинтересованными лицами </w:t>
      </w:r>
      <w:r w:rsidRPr="00AF30C2">
        <w:rPr>
          <w:bCs/>
          <w:sz w:val="28"/>
          <w:szCs w:val="28"/>
        </w:rPr>
        <w:t>будет принято р</w:t>
      </w:r>
      <w:r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>
        <w:rPr>
          <w:kern w:val="3"/>
          <w:sz w:val="28"/>
          <w:szCs w:val="28"/>
        </w:rPr>
        <w:t>П</w:t>
      </w:r>
      <w:r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Pr="00686FA7">
        <w:rPr>
          <w:bCs/>
          <w:sz w:val="28"/>
          <w:szCs w:val="28"/>
        </w:rPr>
        <w:t xml:space="preserve">средств </w:t>
      </w:r>
      <w:r w:rsidRPr="00686FA7">
        <w:rPr>
          <w:sz w:val="28"/>
          <w:szCs w:val="28"/>
        </w:rPr>
        <w:t>Администрацию сельского поселения «</w:t>
      </w:r>
      <w:r>
        <w:rPr>
          <w:sz w:val="28"/>
          <w:szCs w:val="28"/>
        </w:rPr>
        <w:t>Целиннинское</w:t>
      </w:r>
      <w:r w:rsidRPr="00686FA7">
        <w:rPr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C47533" w:rsidRPr="00141397" w:rsidRDefault="00C47533" w:rsidP="007C6D94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6.2.2.</w:t>
      </w:r>
      <w:r w:rsidRPr="00401E64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Целиннинское»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C47533" w:rsidRDefault="00C47533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софинансирования</w:t>
      </w:r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C47533" w:rsidRDefault="00C47533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предложено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C47533" w:rsidRPr="0097327D" w:rsidRDefault="00C47533" w:rsidP="007C6D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6.2.3. С</w:t>
      </w:r>
      <w:r w:rsidRPr="0097327D">
        <w:rPr>
          <w:sz w:val="28"/>
          <w:szCs w:val="28"/>
        </w:rPr>
        <w:t xml:space="preserve">бор средств </w:t>
      </w:r>
      <w:r>
        <w:rPr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sz w:val="28"/>
          <w:szCs w:val="28"/>
        </w:rPr>
        <w:t>. Инициативная группа</w:t>
      </w:r>
      <w:r>
        <w:rPr>
          <w:sz w:val="28"/>
          <w:szCs w:val="28"/>
        </w:rPr>
        <w:t xml:space="preserve"> либо Управляющая компания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97327D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7327D">
        <w:rPr>
          <w:sz w:val="28"/>
          <w:szCs w:val="28"/>
        </w:rPr>
        <w:t xml:space="preserve"> средств в соответствии с порядком</w:t>
      </w:r>
      <w:r>
        <w:rPr>
          <w:sz w:val="28"/>
          <w:szCs w:val="28"/>
        </w:rPr>
        <w:t>,</w:t>
      </w:r>
      <w:r w:rsidRPr="0097327D">
        <w:rPr>
          <w:sz w:val="28"/>
          <w:szCs w:val="28"/>
        </w:rPr>
        <w:t xml:space="preserve"> определенным на собрании </w:t>
      </w:r>
      <w:r>
        <w:rPr>
          <w:sz w:val="28"/>
          <w:szCs w:val="28"/>
        </w:rPr>
        <w:t>собственников МКД</w:t>
      </w:r>
      <w:r w:rsidRPr="0097327D">
        <w:rPr>
          <w:sz w:val="28"/>
          <w:szCs w:val="28"/>
        </w:rPr>
        <w:t>.</w:t>
      </w:r>
    </w:p>
    <w:p w:rsidR="00C47533" w:rsidRPr="00F929D5" w:rsidRDefault="00C47533" w:rsidP="007C6D94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У</w:t>
      </w:r>
      <w:r w:rsidRPr="00F929D5">
        <w:rPr>
          <w:sz w:val="28"/>
          <w:szCs w:val="28"/>
        </w:rPr>
        <w:t xml:space="preserve">правляющей компанией </w:t>
      </w:r>
      <w:r w:rsidRPr="00F929D5">
        <w:rPr>
          <w:color w:val="000000"/>
          <w:sz w:val="28"/>
          <w:szCs w:val="28"/>
        </w:rPr>
        <w:t>в бюджет поселения по следующим реквизитам: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>Получатель</w:t>
      </w:r>
      <w:r>
        <w:rPr>
          <w:sz w:val="28"/>
          <w:szCs w:val="28"/>
          <w:highlight w:val="yellow"/>
        </w:rPr>
        <w:t>:</w:t>
      </w:r>
      <w:r w:rsidRPr="005960E3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«Отдел № 12 Управления Федерального казначейства (ОК12. Администрация сельского поселения «Целиннинское» л/с 03913011090)</w:t>
      </w:r>
      <w:r w:rsidRPr="005960E3">
        <w:rPr>
          <w:sz w:val="28"/>
          <w:szCs w:val="28"/>
          <w:highlight w:val="yellow"/>
        </w:rPr>
        <w:t>,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>ИНН</w:t>
      </w:r>
      <w:r>
        <w:rPr>
          <w:sz w:val="28"/>
          <w:szCs w:val="28"/>
          <w:highlight w:val="yellow"/>
        </w:rPr>
        <w:t xml:space="preserve"> 7530010783</w:t>
      </w:r>
      <w:r w:rsidRPr="005960E3">
        <w:rPr>
          <w:sz w:val="28"/>
          <w:szCs w:val="28"/>
          <w:highlight w:val="yellow"/>
        </w:rPr>
        <w:t xml:space="preserve"> 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 xml:space="preserve">КПП </w:t>
      </w:r>
      <w:r>
        <w:rPr>
          <w:sz w:val="28"/>
          <w:szCs w:val="28"/>
          <w:highlight w:val="yellow"/>
        </w:rPr>
        <w:t>753001001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 xml:space="preserve">р/с </w:t>
      </w:r>
      <w:r>
        <w:rPr>
          <w:sz w:val="28"/>
          <w:szCs w:val="28"/>
          <w:highlight w:val="yellow"/>
        </w:rPr>
        <w:t>4020481060000000123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 xml:space="preserve">банк получателя </w:t>
      </w:r>
      <w:r>
        <w:rPr>
          <w:sz w:val="28"/>
          <w:szCs w:val="28"/>
          <w:highlight w:val="yellow"/>
        </w:rPr>
        <w:t>ОТДЕЛЕНИЕ ЧИТА</w:t>
      </w:r>
      <w:r w:rsidRPr="005960E3">
        <w:rPr>
          <w:color w:val="000000"/>
          <w:sz w:val="28"/>
          <w:szCs w:val="28"/>
          <w:highlight w:val="yellow"/>
        </w:rPr>
        <w:t xml:space="preserve">  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 xml:space="preserve">БИК </w:t>
      </w:r>
      <w:r>
        <w:rPr>
          <w:sz w:val="28"/>
          <w:szCs w:val="28"/>
          <w:highlight w:val="yellow"/>
        </w:rPr>
        <w:t>047601001</w:t>
      </w:r>
    </w:p>
    <w:p w:rsidR="00C47533" w:rsidRPr="005960E3" w:rsidRDefault="00C47533" w:rsidP="007C6D94">
      <w:pPr>
        <w:ind w:right="-2" w:firstLine="851"/>
        <w:jc w:val="both"/>
        <w:rPr>
          <w:sz w:val="28"/>
          <w:szCs w:val="28"/>
          <w:highlight w:val="yellow"/>
        </w:rPr>
      </w:pPr>
      <w:r w:rsidRPr="005960E3">
        <w:rPr>
          <w:sz w:val="28"/>
          <w:szCs w:val="28"/>
          <w:highlight w:val="yellow"/>
        </w:rPr>
        <w:t xml:space="preserve">ОКТМО </w:t>
      </w:r>
      <w:r>
        <w:rPr>
          <w:sz w:val="28"/>
          <w:szCs w:val="28"/>
          <w:highlight w:val="yellow"/>
        </w:rPr>
        <w:t>76621445</w:t>
      </w:r>
    </w:p>
    <w:p w:rsidR="00C47533" w:rsidRDefault="00C47533" w:rsidP="007C6D94">
      <w:pPr>
        <w:ind w:right="-2" w:firstLine="851"/>
        <w:jc w:val="both"/>
        <w:rPr>
          <w:sz w:val="28"/>
          <w:szCs w:val="28"/>
        </w:rPr>
      </w:pPr>
      <w:r w:rsidRPr="005960E3">
        <w:rPr>
          <w:sz w:val="28"/>
          <w:szCs w:val="28"/>
          <w:highlight w:val="yellow"/>
        </w:rPr>
        <w:t>КБК _______________________________________________</w:t>
      </w:r>
    </w:p>
    <w:p w:rsidR="00C47533" w:rsidRPr="00B722BF" w:rsidRDefault="00C47533" w:rsidP="007C6D9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</w:t>
      </w:r>
      <w:r w:rsidRPr="00B722BF">
        <w:rPr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Pr="00F767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22BF">
        <w:rPr>
          <w:sz w:val="28"/>
          <w:szCs w:val="28"/>
        </w:rPr>
        <w:t xml:space="preserve">ли </w:t>
      </w:r>
    </w:p>
    <w:p w:rsidR="00C47533" w:rsidRDefault="00C47533" w:rsidP="005960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6.2.4. Платежный до</w:t>
      </w:r>
      <w:r w:rsidRPr="00401E64">
        <w:rPr>
          <w:sz w:val="28"/>
          <w:szCs w:val="28"/>
        </w:rPr>
        <w:t xml:space="preserve">кумент </w:t>
      </w:r>
      <w:r>
        <w:rPr>
          <w:sz w:val="28"/>
          <w:szCs w:val="28"/>
        </w:rPr>
        <w:t>о внесении</w:t>
      </w:r>
      <w:r w:rsidRPr="00401E64">
        <w:rPr>
          <w:sz w:val="28"/>
          <w:szCs w:val="28"/>
        </w:rPr>
        <w:t xml:space="preserve"> средств на счет </w:t>
      </w:r>
      <w:r>
        <w:rPr>
          <w:sz w:val="28"/>
          <w:szCs w:val="28"/>
        </w:rPr>
        <w:t xml:space="preserve">получателя средств передается </w:t>
      </w:r>
      <w:r w:rsidRPr="00401E64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>А</w:t>
      </w:r>
      <w:r w:rsidRPr="00401E64">
        <w:rPr>
          <w:sz w:val="28"/>
          <w:szCs w:val="28"/>
        </w:rPr>
        <w:t>дминистрации. Ведо</w:t>
      </w:r>
      <w:r>
        <w:rPr>
          <w:sz w:val="28"/>
          <w:szCs w:val="28"/>
        </w:rPr>
        <w:t>мость сбора средств хранится в 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C47533" w:rsidRPr="00867715" w:rsidRDefault="00C47533" w:rsidP="007C6D94">
      <w:pPr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 xml:space="preserve">Администрации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средств для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C47533" w:rsidRDefault="00C47533" w:rsidP="005960E3">
      <w:pPr>
        <w:jc w:val="both"/>
        <w:rPr>
          <w:sz w:val="28"/>
          <w:szCs w:val="28"/>
        </w:rPr>
      </w:pPr>
      <w:r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C47533" w:rsidRDefault="00C4753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237964">
        <w:rPr>
          <w:sz w:val="28"/>
          <w:szCs w:val="28"/>
        </w:rPr>
        <w:t>Расходы осуществляются на основании заключенных муни</w:t>
      </w:r>
      <w:r>
        <w:rPr>
          <w:sz w:val="28"/>
          <w:szCs w:val="28"/>
        </w:rPr>
        <w:t>ци</w:t>
      </w:r>
      <w:r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C47533" w:rsidRPr="00052CDE" w:rsidRDefault="00C47533" w:rsidP="00052CDE">
      <w:pPr>
        <w:shd w:val="clear" w:color="auto" w:fill="FFFFFF"/>
        <w:ind w:firstLine="539"/>
        <w:jc w:val="both"/>
        <w:rPr>
          <w:sz w:val="28"/>
        </w:rPr>
      </w:pPr>
      <w:r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сельского поселения «Целиннинское» муниципального района «Город Краснокаменск и Краснокаменский район» Забайкальского края .</w:t>
      </w:r>
    </w:p>
    <w:p w:rsidR="00C47533" w:rsidRDefault="00C47533" w:rsidP="007C6D94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C47533" w:rsidRDefault="00C47533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20C4E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420C4E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C47533" w:rsidRPr="00F53E5F" w:rsidRDefault="00C47533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C47533" w:rsidRPr="00F53E5F" w:rsidRDefault="00C47533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C47533" w:rsidRPr="00F53E5F" w:rsidRDefault="00C47533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C47533" w:rsidRPr="00F53E5F" w:rsidRDefault="00C47533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C47533" w:rsidRDefault="00C47533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C47533" w:rsidRPr="00D069C3" w:rsidRDefault="00C47533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</w:t>
      </w:r>
      <w:r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многоквартирных домов утверждается </w:t>
      </w:r>
      <w:r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35769">
        <w:rPr>
          <w:sz w:val="28"/>
          <w:szCs w:val="28"/>
        </w:rPr>
        <w:t xml:space="preserve">, после проведении отбора многоквартирных домов в соответствии с порядком, утвержденным </w:t>
      </w:r>
      <w:r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C47533" w:rsidRPr="00456FAC" w:rsidRDefault="00C47533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предложений, при условии соответствия установленным требованиям в порядке, утвержденным П</w:t>
      </w:r>
      <w:r w:rsidRPr="00DF587C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C47533" w:rsidRDefault="00C47533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C47533" w:rsidRPr="004306C0" w:rsidRDefault="00C47533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>
        <w:rPr>
          <w:bCs/>
          <w:color w:val="000000"/>
          <w:spacing w:val="2"/>
          <w:sz w:val="28"/>
          <w:szCs w:val="28"/>
        </w:rPr>
        <w:t xml:space="preserve">Глава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C47533" w:rsidRPr="004306C0" w:rsidRDefault="00C47533" w:rsidP="004306C0">
      <w:pPr>
        <w:jc w:val="both"/>
        <w:rPr>
          <w:sz w:val="28"/>
          <w:szCs w:val="28"/>
        </w:rPr>
        <w:sectPr w:rsidR="00C47533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 Приложение №4.</w:t>
      </w: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</w:t>
      </w:r>
    </w:p>
    <w:p w:rsidR="00C47533" w:rsidRDefault="00C47533" w:rsidP="00052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</w:t>
      </w:r>
      <w:r w:rsidRPr="00456FAC">
        <w:rPr>
          <w:sz w:val="28"/>
          <w:szCs w:val="28"/>
        </w:rPr>
        <w:t xml:space="preserve">сельского поселения 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 xml:space="preserve">» 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муниципального района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«Город Краснокаменск и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Краснокаменский район»</w:t>
      </w:r>
    </w:p>
    <w:p w:rsidR="00C47533" w:rsidRDefault="00C47533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Забайкальского края</w:t>
      </w:r>
    </w:p>
    <w:p w:rsidR="00C47533" w:rsidRPr="00F53E5F" w:rsidRDefault="00C47533" w:rsidP="00052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2018-2022 годы»</w:t>
      </w:r>
    </w:p>
    <w:p w:rsidR="00C47533" w:rsidRDefault="00C47533" w:rsidP="004A7C12">
      <w:pPr>
        <w:jc w:val="center"/>
        <w:rPr>
          <w:b/>
          <w:bCs/>
          <w:color w:val="000000"/>
          <w:sz w:val="28"/>
          <w:szCs w:val="28"/>
        </w:rPr>
      </w:pPr>
    </w:p>
    <w:p w:rsidR="00C47533" w:rsidRPr="00C63C60" w:rsidRDefault="00C47533" w:rsidP="004A7C12">
      <w:pPr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>С В Е Д Е Н И Я</w:t>
      </w:r>
    </w:p>
    <w:p w:rsidR="00C47533" w:rsidRPr="00C63C60" w:rsidRDefault="00C47533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Pr="00C63C60">
        <w:rPr>
          <w:b/>
          <w:sz w:val="28"/>
          <w:szCs w:val="28"/>
        </w:rPr>
        <w:t>Муниципальной программы</w:t>
      </w:r>
    </w:p>
    <w:p w:rsidR="00C47533" w:rsidRPr="004306C0" w:rsidRDefault="00C47533" w:rsidP="004306C0">
      <w:pPr>
        <w:jc w:val="both"/>
        <w:rPr>
          <w:b/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Pr="004306C0">
        <w:rPr>
          <w:b/>
          <w:sz w:val="28"/>
          <w:szCs w:val="28"/>
        </w:rPr>
        <w:t>сельского поселения «</w:t>
      </w:r>
      <w:r w:rsidRPr="00E75323">
        <w:rPr>
          <w:b/>
          <w:sz w:val="28"/>
          <w:szCs w:val="28"/>
        </w:rPr>
        <w:t>Целиннинское</w:t>
      </w:r>
      <w:r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Pr="00C63C60" w:rsidRDefault="00C47533" w:rsidP="00893E29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C47533" w:rsidRDefault="00C47533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C47533" w:rsidRPr="00D227BA" w:rsidTr="004A7C12">
        <w:trPr>
          <w:jc w:val="center"/>
        </w:trPr>
        <w:tc>
          <w:tcPr>
            <w:tcW w:w="616" w:type="dxa"/>
            <w:vMerge w:val="restart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C47533" w:rsidRPr="00D227BA" w:rsidTr="00F76C8B">
        <w:trPr>
          <w:jc w:val="center"/>
        </w:trPr>
        <w:tc>
          <w:tcPr>
            <w:tcW w:w="616" w:type="dxa"/>
            <w:vMerge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47533" w:rsidRPr="00CD7B86" w:rsidRDefault="00C47533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объектов(нелинейных)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созданных (восстановленных, реконструируемых) 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7533" w:rsidRPr="00D227BA" w:rsidTr="00465E15">
        <w:trPr>
          <w:jc w:val="center"/>
        </w:trPr>
        <w:tc>
          <w:tcPr>
            <w:tcW w:w="616" w:type="dxa"/>
          </w:tcPr>
          <w:p w:rsidR="00C47533" w:rsidRPr="00CD7B86" w:rsidRDefault="00C47533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C47533" w:rsidRPr="00CD7B86" w:rsidRDefault="00C47533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C47533" w:rsidRPr="00CD7B86" w:rsidRDefault="00C4753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7533" w:rsidRDefault="00C47533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C47533" w:rsidRDefault="00C47533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C47533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C47533" w:rsidRPr="00F53E5F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C47533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сельского</w:t>
      </w:r>
    </w:p>
    <w:p w:rsidR="00C47533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«Целиннинское»</w:t>
      </w:r>
    </w:p>
    <w:p w:rsidR="00C47533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C47533" w:rsidRDefault="00C47533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«Город Краснокаменск и Краснокаменский район»</w:t>
      </w:r>
    </w:p>
    <w:p w:rsidR="00C47533" w:rsidRDefault="00C47533" w:rsidP="00052CDE">
      <w:pPr>
        <w:ind w:left="11424" w:firstLine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на </w:t>
      </w:r>
    </w:p>
    <w:p w:rsidR="00C47533" w:rsidRPr="00F53E5F" w:rsidRDefault="00C47533" w:rsidP="00052CDE">
      <w:pPr>
        <w:ind w:left="12132" w:firstLine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>
        <w:rPr>
          <w:sz w:val="28"/>
          <w:szCs w:val="28"/>
        </w:rPr>
        <w:tab/>
        <w:t>годы»</w:t>
      </w:r>
    </w:p>
    <w:p w:rsidR="00C47533" w:rsidRPr="00D257FE" w:rsidRDefault="00C47533" w:rsidP="00CF7054">
      <w:pPr>
        <w:jc w:val="center"/>
        <w:rPr>
          <w:sz w:val="28"/>
          <w:szCs w:val="28"/>
        </w:rPr>
      </w:pPr>
    </w:p>
    <w:p w:rsidR="00C47533" w:rsidRPr="00D257FE" w:rsidRDefault="00C47533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C47533" w:rsidRPr="00290160" w:rsidRDefault="00C47533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Pr="00290160">
        <w:rPr>
          <w:b/>
          <w:color w:val="000000"/>
          <w:sz w:val="28"/>
          <w:szCs w:val="28"/>
        </w:rPr>
        <w:t>Муниципальной программы</w:t>
      </w:r>
    </w:p>
    <w:p w:rsidR="00C47533" w:rsidRPr="00456FAC" w:rsidRDefault="00C47533" w:rsidP="004306C0">
      <w:pPr>
        <w:jc w:val="both"/>
        <w:rPr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Pr="004306C0">
        <w:rPr>
          <w:b/>
          <w:sz w:val="28"/>
          <w:szCs w:val="28"/>
        </w:rPr>
        <w:t>сельского поселения «</w:t>
      </w:r>
      <w:r w:rsidRPr="00E75323">
        <w:rPr>
          <w:b/>
          <w:sz w:val="28"/>
          <w:szCs w:val="28"/>
        </w:rPr>
        <w:t>Целиннинское</w:t>
      </w:r>
      <w:r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47533" w:rsidRDefault="00C47533" w:rsidP="00BA077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2018-2022годы»</w:t>
      </w:r>
      <w:r w:rsidRPr="005163B5">
        <w:rPr>
          <w:color w:val="000000"/>
          <w:sz w:val="28"/>
          <w:szCs w:val="28"/>
        </w:rPr>
        <w:t xml:space="preserve"> </w:t>
      </w:r>
    </w:p>
    <w:p w:rsidR="00C47533" w:rsidRPr="00D257FE" w:rsidRDefault="00C47533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C47533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C47533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Pr="001F62EE">
              <w:rPr>
                <w:sz w:val="28"/>
                <w:szCs w:val="28"/>
              </w:rPr>
              <w:t xml:space="preserve">Ремонт дворовых проездов на дворовых территориях МКД </w:t>
            </w:r>
          </w:p>
        </w:tc>
      </w:tr>
      <w:tr w:rsidR="00C47533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FB41B8" w:rsidRDefault="00C47533" w:rsidP="004306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C47533" w:rsidRPr="00FB41B8" w:rsidRDefault="00C47533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Default="00C47533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C47533" w:rsidRPr="00D257FE" w:rsidRDefault="00C47533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1.2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FB41B8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FB41B8" w:rsidRDefault="00C47533" w:rsidP="00B2395A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D257FE" w:rsidRDefault="00C47533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Обеспечение освещения дворовых территорий МКД </w:t>
            </w:r>
            <w:r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B41B8">
              <w:rPr>
                <w:color w:val="000000"/>
                <w:sz w:val="28"/>
                <w:szCs w:val="28"/>
              </w:rPr>
              <w:t xml:space="preserve">.1. </w:t>
            </w:r>
            <w:r w:rsidRPr="00FB41B8">
              <w:rPr>
                <w:sz w:val="28"/>
                <w:szCs w:val="28"/>
              </w:rPr>
              <w:t xml:space="preserve">Мероприятия: Разработка проектно– сметной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Pr="00FB41B8">
              <w:rPr>
                <w:sz w:val="28"/>
                <w:szCs w:val="28"/>
              </w:rPr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C47533" w:rsidRDefault="00C47533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41B8" w:rsidRDefault="00C47533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Default="00C47533" w:rsidP="00E728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FB41B8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Default="00C47533" w:rsidP="009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>обеспечено нормативное освещение, составит               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Default="00C47533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C47533" w:rsidRPr="00FB41B8" w:rsidRDefault="00C47533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3.  Устройство малых архитектурных форм на дворовых территориях МКД</w:t>
            </w:r>
            <w:r>
              <w:rPr>
                <w:sz w:val="28"/>
                <w:szCs w:val="28"/>
              </w:rPr>
              <w:t xml:space="preserve"> </w:t>
            </w:r>
            <w:r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3659B4" w:rsidRDefault="00C47533" w:rsidP="00E728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FB718F" w:rsidRDefault="00C47533" w:rsidP="009D1984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малых архитектурных формы, из них </w:t>
            </w:r>
            <w:r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скамеек</w:t>
            </w:r>
            <w:r w:rsidRPr="00FB718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</w:t>
            </w:r>
            <w:r w:rsidRPr="00FB718F">
              <w:rPr>
                <w:sz w:val="28"/>
                <w:szCs w:val="28"/>
              </w:rPr>
              <w:t xml:space="preserve"> урн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Pr="003659B4">
              <w:rPr>
                <w:rStyle w:val="FontStyle11"/>
                <w:sz w:val="28"/>
                <w:szCs w:val="28"/>
              </w:rPr>
              <w:t>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3659B4" w:rsidRDefault="00C4753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659B4" w:rsidRDefault="00C4753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Pr="00FF665E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лены</w:t>
            </w:r>
            <w:r w:rsidRPr="00FF665E">
              <w:rPr>
                <w:sz w:val="28"/>
                <w:szCs w:val="28"/>
              </w:rPr>
              <w:t xml:space="preserve"> отдельны</w:t>
            </w:r>
            <w:r>
              <w:rPr>
                <w:sz w:val="28"/>
                <w:szCs w:val="28"/>
              </w:rPr>
              <w:t>е</w:t>
            </w:r>
            <w:r w:rsidRPr="00FF665E">
              <w:rPr>
                <w:sz w:val="28"/>
                <w:szCs w:val="28"/>
              </w:rPr>
              <w:t xml:space="preserve"> элемент</w:t>
            </w:r>
            <w:r>
              <w:rPr>
                <w:sz w:val="28"/>
                <w:szCs w:val="28"/>
              </w:rPr>
              <w:t>ы</w:t>
            </w:r>
            <w:r w:rsidRPr="00FF665E">
              <w:rPr>
                <w:sz w:val="28"/>
                <w:szCs w:val="28"/>
              </w:rPr>
              <w:t xml:space="preserve"> спортивной инфраструктуры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озеленение</w:t>
            </w:r>
            <w:r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3659B4" w:rsidRDefault="00C47533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D257F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C47533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C47533" w:rsidRPr="0065692E" w:rsidRDefault="00C47533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9637C2" w:rsidRDefault="00C47533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>
              <w:rPr>
                <w:rStyle w:val="FontStyle11"/>
                <w:sz w:val="28"/>
                <w:szCs w:val="28"/>
              </w:rPr>
              <w:t xml:space="preserve">      </w:t>
            </w:r>
            <w:r w:rsidRPr="009637C2">
              <w:rPr>
                <w:rStyle w:val="FontStyle11"/>
                <w:sz w:val="28"/>
                <w:szCs w:val="28"/>
              </w:rPr>
              <w:t xml:space="preserve"> Га,</w:t>
            </w:r>
          </w:p>
          <w:p w:rsidR="00C47533" w:rsidRPr="0065692E" w:rsidRDefault="00C47533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65692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C47533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65692E" w:rsidRDefault="00C47533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65692E" w:rsidRDefault="00C47533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65692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456FAC" w:rsidRDefault="00C47533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C47533" w:rsidRPr="0065692E" w:rsidRDefault="00C47533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65692E" w:rsidRDefault="00C4753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C47533" w:rsidRPr="0065692E" w:rsidTr="00D650BC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306C0" w:rsidRDefault="00C47533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 xml:space="preserve">Задача 8. Создание(восстановление,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C47533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Default="00C47533" w:rsidP="009D4FB7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9D4FB7">
              <w:rPr>
                <w:color w:val="000000"/>
                <w:sz w:val="28"/>
                <w:szCs w:val="28"/>
              </w:rPr>
              <w:t>8.1.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C47533" w:rsidRPr="004306C0" w:rsidRDefault="00C47533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создание(восстановление,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56FAC" w:rsidRDefault="00C47533" w:rsidP="009D4F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5B1213" w:rsidRDefault="00C47533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5B1213" w:rsidRDefault="00C47533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FB41B8" w:rsidRDefault="00C47533" w:rsidP="005B1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47533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Default="00C47533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 Мероприятия:</w:t>
            </w:r>
          </w:p>
          <w:p w:rsidR="00C47533" w:rsidRPr="009D4FB7" w:rsidRDefault="00C47533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ремонтно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56FAC" w:rsidRDefault="00C47533" w:rsidP="00D650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47533" w:rsidRDefault="00C47533" w:rsidP="009D4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5B1213" w:rsidRDefault="00C47533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5B1213" w:rsidRDefault="00C47533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Монтаж трубопровода </w:t>
            </w:r>
          </w:p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- От скважины № 28-70, трубопровод: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159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-800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Железнодорожная</w:t>
            </w:r>
          </w:p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133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300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Железнодорожная до ул.Новой</w:t>
            </w:r>
          </w:p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108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-800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Центральная, ул. Новая</w:t>
            </w:r>
          </w:p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250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Целинная</w:t>
            </w:r>
          </w:p>
          <w:p w:rsidR="00C47533" w:rsidRPr="003A5D9D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33" w:rsidRPr="003A5D9D" w:rsidRDefault="00C47533" w:rsidP="003A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- от скважины  № 4125, трубопровод: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89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-2000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Железнодорожная</w:t>
            </w:r>
          </w:p>
          <w:p w:rsidR="00C47533" w:rsidRPr="003A5D9D" w:rsidRDefault="00C47533" w:rsidP="003A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- от скважины № 74-м-66, трубопровод: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159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-2260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ул. Строительная, ул. Мира</w:t>
            </w:r>
          </w:p>
          <w:p w:rsidR="00C47533" w:rsidRPr="003A5D9D" w:rsidRDefault="00C47533" w:rsidP="003A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- от скважины № 51/5255, трубопровод: диаметр 159 мм-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Железнодорожная,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133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ул. Целинная, ул. Центральная</w:t>
            </w:r>
          </w:p>
          <w:p w:rsidR="00C47533" w:rsidRPr="003A5D9D" w:rsidRDefault="00C47533" w:rsidP="003A5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перспективной скважины и от нее трубопровод: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159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800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. ул. Центральная, ул. Школьная; диаметр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108 мм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 улицы Клубная, Степная, Молодежная, Нагорная.</w:t>
            </w:r>
          </w:p>
          <w:p w:rsidR="00C47533" w:rsidRPr="003A5D9D" w:rsidRDefault="00C47533" w:rsidP="003A5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всего водопровода </w:t>
            </w:r>
            <w:smartTag w:uri="urn:schemas-microsoft-com:office:smarttags" w:element="metricconverter">
              <w:smartTagPr>
                <w:attr w:name="ProductID" w:val="11580 м"/>
              </w:smartTagPr>
              <w:r w:rsidRPr="003A5D9D">
                <w:rPr>
                  <w:rFonts w:ascii="Times New Roman" w:hAnsi="Times New Roman" w:cs="Times New Roman"/>
                  <w:sz w:val="28"/>
                  <w:szCs w:val="28"/>
                </w:rPr>
                <w:t>11580 м</w:t>
              </w:r>
            </w:smartTag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533" w:rsidRPr="002965EA" w:rsidRDefault="00C47533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7533" w:rsidRDefault="00C47533" w:rsidP="005B1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33" w:rsidRPr="004306C0" w:rsidRDefault="00C47533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47533" w:rsidRPr="0065692E" w:rsidRDefault="00C47533" w:rsidP="00A0502B">
      <w:pPr>
        <w:rPr>
          <w:sz w:val="28"/>
          <w:szCs w:val="28"/>
        </w:rPr>
      </w:pPr>
    </w:p>
    <w:p w:rsidR="00C47533" w:rsidRPr="0065692E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Pr="0065692E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Pr="0065692E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Pr="0065692E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Default="00C47533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C47533" w:rsidRPr="00F53E5F" w:rsidRDefault="00C47533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C47533" w:rsidRPr="00F53E5F" w:rsidRDefault="00C47533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C47533" w:rsidRPr="00F53E5F" w:rsidRDefault="00C47533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C47533" w:rsidRDefault="00C47533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городского</w:t>
      </w:r>
    </w:p>
    <w:p w:rsidR="00C47533" w:rsidRDefault="00C47533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«Город </w:t>
      </w:r>
    </w:p>
    <w:p w:rsidR="00C47533" w:rsidRPr="005E20E7" w:rsidRDefault="00C47533" w:rsidP="005E20E7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Краснокаменск» на 2018-2022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годы»</w:t>
      </w:r>
    </w:p>
    <w:p w:rsidR="00C47533" w:rsidRDefault="00C47533" w:rsidP="00B523E9">
      <w:pPr>
        <w:jc w:val="center"/>
      </w:pPr>
    </w:p>
    <w:tbl>
      <w:tblPr>
        <w:tblW w:w="5095" w:type="pct"/>
        <w:tblLayout w:type="fixed"/>
        <w:tblLook w:val="00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C47533" w:rsidTr="00EC2B89">
        <w:trPr>
          <w:trHeight w:val="748"/>
        </w:trPr>
        <w:tc>
          <w:tcPr>
            <w:tcW w:w="804" w:type="pct"/>
          </w:tcPr>
          <w:p w:rsidR="00C47533" w:rsidRDefault="00C47533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</w:tcPr>
          <w:p w:rsidR="00C47533" w:rsidRPr="00290160" w:rsidRDefault="00C47533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C47533" w:rsidRPr="00B87FB7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D650BC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«</w:t>
            </w:r>
            <w:r w:rsidRPr="00E75323">
              <w:rPr>
                <w:b/>
                <w:sz w:val="28"/>
                <w:szCs w:val="28"/>
              </w:rPr>
              <w:t>Целиннинское</w:t>
            </w:r>
            <w:r>
              <w:rPr>
                <w:b/>
                <w:sz w:val="28"/>
                <w:szCs w:val="28"/>
              </w:rPr>
              <w:t>»</w:t>
            </w:r>
            <w:r w:rsidRPr="00E753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D650BC">
              <w:rPr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на  2018-2022 годы»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7533" w:rsidTr="00EC2B89">
        <w:trPr>
          <w:trHeight w:val="173"/>
        </w:trPr>
        <w:tc>
          <w:tcPr>
            <w:tcW w:w="804" w:type="pct"/>
          </w:tcPr>
          <w:p w:rsidR="00C47533" w:rsidRDefault="00C47533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</w:tcPr>
          <w:p w:rsidR="00C47533" w:rsidRDefault="00C47533" w:rsidP="00EC2B89"/>
        </w:tc>
      </w:tr>
      <w:tr w:rsidR="00C47533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C47533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Рз  </w:t>
            </w:r>
            <w:r w:rsidRPr="00BD04B5">
              <w:rPr>
                <w:color w:val="000000"/>
                <w:sz w:val="28"/>
                <w:szCs w:val="28"/>
              </w:rPr>
              <w:br/>
              <w:t>Пр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533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533" w:rsidRPr="00BD04B5" w:rsidRDefault="00C47533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C47533" w:rsidRPr="00BD04B5" w:rsidRDefault="00C47533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______________ муниципального района «Город Краснокаменск и Краснокаменский район» Забайкальского края </w:t>
            </w:r>
            <w:r w:rsidRPr="00BD04B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533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302080" w:rsidRDefault="00C47533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533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887ED7" w:rsidRDefault="00C47533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336582" w:rsidRDefault="00C47533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15610C" w:rsidRDefault="00C47533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533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______________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3" w:rsidRPr="00BD04B5" w:rsidRDefault="00C47533" w:rsidP="00D650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сельского поселения ___________</w:t>
            </w:r>
            <w:r>
              <w:rPr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3" w:rsidRPr="00BD04B5" w:rsidRDefault="00C47533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47533" w:rsidRDefault="00C47533" w:rsidP="00B523E9">
      <w:pPr>
        <w:jc w:val="center"/>
      </w:pPr>
    </w:p>
    <w:p w:rsidR="00C47533" w:rsidRDefault="00C47533" w:rsidP="00B523E9">
      <w:pPr>
        <w:jc w:val="center"/>
      </w:pPr>
    </w:p>
    <w:p w:rsidR="00C47533" w:rsidRDefault="00C47533" w:rsidP="00B523E9">
      <w:pPr>
        <w:jc w:val="center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E75323"/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Pr="00F53E5F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C47533" w:rsidRPr="00F53E5F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C47533" w:rsidRPr="00F53E5F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C47533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городского</w:t>
      </w:r>
    </w:p>
    <w:p w:rsidR="00C47533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«Город </w:t>
      </w:r>
    </w:p>
    <w:p w:rsidR="00C47533" w:rsidRPr="005E20E7" w:rsidRDefault="00C47533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Краснокаменск» на 2018-2022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годы»</w:t>
      </w:r>
    </w:p>
    <w:p w:rsidR="00C47533" w:rsidRDefault="00C47533" w:rsidP="008702BD">
      <w:pPr>
        <w:contextualSpacing/>
        <w:jc w:val="center"/>
      </w:pPr>
    </w:p>
    <w:p w:rsidR="00C47533" w:rsidRDefault="00C47533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C47533" w:rsidRPr="005C088A" w:rsidRDefault="00C47533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городского </w:t>
      </w:r>
      <w:r>
        <w:rPr>
          <w:sz w:val="28"/>
          <w:szCs w:val="27"/>
        </w:rPr>
        <w:t>поселения «Город Краснокаменск» на 2018-2022</w:t>
      </w:r>
      <w:r w:rsidRPr="005C088A">
        <w:rPr>
          <w:sz w:val="28"/>
          <w:szCs w:val="27"/>
        </w:rPr>
        <w:t xml:space="preserve"> год</w:t>
      </w:r>
      <w:r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C47533" w:rsidRDefault="00C47533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C47533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32659E">
                <w:rPr>
                  <w:rStyle w:val="Hyperlink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Hyperlink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47533" w:rsidRPr="0032659E" w:rsidTr="001D25E7">
        <w:trPr>
          <w:trHeight w:val="255"/>
        </w:trPr>
        <w:tc>
          <w:tcPr>
            <w:tcW w:w="5638" w:type="dxa"/>
            <w:vMerge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C47533" w:rsidRPr="0032659E" w:rsidRDefault="00C47533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C47533" w:rsidRPr="00A40A71" w:rsidTr="00887D11">
        <w:trPr>
          <w:trHeight w:val="255"/>
        </w:trPr>
        <w:tc>
          <w:tcPr>
            <w:tcW w:w="5638" w:type="dxa"/>
          </w:tcPr>
          <w:p w:rsidR="00C47533" w:rsidRPr="00A40A71" w:rsidRDefault="00C47533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47533" w:rsidRPr="00A40A71" w:rsidTr="00887D11">
        <w:tc>
          <w:tcPr>
            <w:tcW w:w="5638" w:type="dxa"/>
          </w:tcPr>
          <w:p w:rsidR="00C47533" w:rsidRDefault="00C47533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C47533" w:rsidRPr="00A40A71" w:rsidRDefault="00C4753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C47533" w:rsidRPr="00A40A71" w:rsidRDefault="00C47533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2B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___________________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C47533" w:rsidRPr="00A40A71" w:rsidTr="00887D11">
        <w:tc>
          <w:tcPr>
            <w:tcW w:w="5638" w:type="dxa"/>
          </w:tcPr>
          <w:p w:rsidR="00C47533" w:rsidRPr="00A40A71" w:rsidRDefault="00C47533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C47533" w:rsidRPr="00A40A71" w:rsidRDefault="00C47533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5D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___________________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C47533" w:rsidRPr="00A40A71" w:rsidTr="00887D11">
        <w:trPr>
          <w:trHeight w:val="985"/>
        </w:trPr>
        <w:tc>
          <w:tcPr>
            <w:tcW w:w="5638" w:type="dxa"/>
          </w:tcPr>
          <w:p w:rsidR="00C47533" w:rsidRPr="00A40A71" w:rsidRDefault="00C47533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C47533" w:rsidRPr="00A40A71" w:rsidRDefault="00C47533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C47533" w:rsidRPr="00A40A71" w:rsidTr="00887D11">
        <w:tc>
          <w:tcPr>
            <w:tcW w:w="5638" w:type="dxa"/>
          </w:tcPr>
          <w:p w:rsidR="00C47533" w:rsidRDefault="00C47533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C47533" w:rsidRPr="00A40A71" w:rsidRDefault="00C47533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r w:rsidRPr="00A40A7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ы, включающей дворовые территории, общественные территории 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193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C47533" w:rsidRPr="00A40A71" w:rsidTr="00887D11">
        <w:tc>
          <w:tcPr>
            <w:tcW w:w="5638" w:type="dxa"/>
          </w:tcPr>
          <w:p w:rsidR="00C47533" w:rsidRPr="00A40A71" w:rsidRDefault="00C47533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5:</w:t>
            </w:r>
          </w:p>
          <w:p w:rsidR="00C47533" w:rsidRPr="00A40A71" w:rsidRDefault="00C47533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6D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7533" w:rsidRPr="00A40A71" w:rsidTr="00887D11">
        <w:tc>
          <w:tcPr>
            <w:tcW w:w="5638" w:type="dxa"/>
          </w:tcPr>
          <w:p w:rsidR="00C47533" w:rsidRDefault="00C47533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C47533" w:rsidRPr="00A40A71" w:rsidRDefault="00C47533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5D3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7533" w:rsidRPr="00A40A71" w:rsidTr="00887D11">
        <w:tc>
          <w:tcPr>
            <w:tcW w:w="5638" w:type="dxa"/>
          </w:tcPr>
          <w:p w:rsidR="00C47533" w:rsidRPr="00A40A71" w:rsidRDefault="00C47533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Default="00C47533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7533" w:rsidRPr="00A40A71" w:rsidTr="00887D11">
        <w:tc>
          <w:tcPr>
            <w:tcW w:w="5638" w:type="dxa"/>
          </w:tcPr>
          <w:p w:rsidR="00C47533" w:rsidRPr="00A40A71" w:rsidRDefault="00C4753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:rsidR="00C47533" w:rsidRPr="00A40A71" w:rsidRDefault="00C47533" w:rsidP="00215CF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Pr="00A40A71" w:rsidRDefault="00C47533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7533" w:rsidRPr="00A40A71" w:rsidTr="00887D11">
        <w:tc>
          <w:tcPr>
            <w:tcW w:w="5638" w:type="dxa"/>
          </w:tcPr>
          <w:p w:rsidR="00C47533" w:rsidRDefault="00C4753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№9:</w:t>
            </w:r>
          </w:p>
          <w:p w:rsidR="00C47533" w:rsidRDefault="00C4753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</w:t>
            </w:r>
          </w:p>
          <w:p w:rsidR="00C47533" w:rsidRDefault="00C47533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47533" w:rsidRDefault="00C47533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7533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C47533" w:rsidRPr="00A40A71" w:rsidRDefault="00C4753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47533" w:rsidRPr="00A40A71" w:rsidRDefault="00C47533" w:rsidP="008702BD">
      <w:pPr>
        <w:rPr>
          <w:sz w:val="24"/>
          <w:szCs w:val="24"/>
        </w:rPr>
      </w:pPr>
    </w:p>
    <w:p w:rsidR="00C47533" w:rsidRPr="00A40A71" w:rsidRDefault="00C47533" w:rsidP="008702BD">
      <w:pPr>
        <w:jc w:val="both"/>
        <w:rPr>
          <w:sz w:val="24"/>
          <w:szCs w:val="24"/>
        </w:rPr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</w:pPr>
    </w:p>
    <w:p w:rsidR="00C47533" w:rsidRDefault="00C47533" w:rsidP="00891877">
      <w:pPr>
        <w:ind w:left="5760"/>
        <w:rPr>
          <w:sz w:val="28"/>
          <w:szCs w:val="28"/>
        </w:rPr>
        <w:sectPr w:rsidR="00C47533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C47533" w:rsidRDefault="00C47533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C47533" w:rsidRPr="00976191" w:rsidRDefault="00C47533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 xml:space="preserve">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47533" w:rsidRPr="00976191" w:rsidRDefault="00C47533" w:rsidP="00891877">
      <w:pPr>
        <w:ind w:left="5760"/>
        <w:rPr>
          <w:sz w:val="28"/>
          <w:szCs w:val="28"/>
        </w:rPr>
      </w:pPr>
    </w:p>
    <w:p w:rsidR="00C47533" w:rsidRPr="00976191" w:rsidRDefault="00C47533" w:rsidP="00891877">
      <w:pPr>
        <w:ind w:left="5760"/>
        <w:rPr>
          <w:sz w:val="28"/>
          <w:szCs w:val="28"/>
        </w:rPr>
      </w:pPr>
    </w:p>
    <w:p w:rsidR="00C47533" w:rsidRPr="00976191" w:rsidRDefault="00C47533" w:rsidP="00891877">
      <w:pPr>
        <w:ind w:left="5760"/>
        <w:rPr>
          <w:sz w:val="28"/>
          <w:szCs w:val="28"/>
        </w:rPr>
      </w:pPr>
    </w:p>
    <w:p w:rsidR="00C47533" w:rsidRPr="00976191" w:rsidRDefault="00C47533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C47533" w:rsidRPr="00976191" w:rsidRDefault="00C47533" w:rsidP="00996370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>-проектов благоустройства</w:t>
      </w:r>
      <w:r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общественной территории</w:t>
      </w:r>
      <w:r w:rsidRPr="00976191">
        <w:rPr>
          <w:b/>
          <w:sz w:val="28"/>
          <w:szCs w:val="28"/>
        </w:rPr>
        <w:t xml:space="preserve"> включаемых в муниципальную программу  </w:t>
      </w:r>
      <w:r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>
        <w:rPr>
          <w:b/>
          <w:sz w:val="28"/>
          <w:szCs w:val="28"/>
        </w:rPr>
        <w:t xml:space="preserve">сельского поселения </w:t>
      </w:r>
      <w:r w:rsidRPr="00E75323">
        <w:rPr>
          <w:b/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  на 2018-2022</w:t>
      </w:r>
      <w:r w:rsidRPr="009761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C47533" w:rsidRPr="00976191" w:rsidRDefault="00C47533" w:rsidP="00996370">
      <w:pPr>
        <w:jc w:val="center"/>
        <w:rPr>
          <w:b/>
          <w:bCs/>
          <w:sz w:val="28"/>
          <w:szCs w:val="28"/>
        </w:rPr>
      </w:pPr>
    </w:p>
    <w:p w:rsidR="00C47533" w:rsidRPr="0086749C" w:rsidRDefault="00C47533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, а также дизайн – проекта благоустройства общественной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, а также их утверждение  в рамках реализации муниципальной   программы 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  (далее  - Порядок).</w:t>
      </w:r>
    </w:p>
    <w:p w:rsidR="00C47533" w:rsidRPr="0086749C" w:rsidRDefault="00C47533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47533" w:rsidRPr="0086749C" w:rsidRDefault="00C47533" w:rsidP="00996370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C47533" w:rsidRPr="0086749C" w:rsidRDefault="00C47533" w:rsidP="009963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47533" w:rsidRPr="0086749C" w:rsidRDefault="00C47533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47533" w:rsidRPr="0086749C" w:rsidRDefault="00C47533" w:rsidP="009963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3. Разработку дизайн - проекта осуществляет  </w:t>
      </w:r>
      <w:r>
        <w:rPr>
          <w:sz w:val="28"/>
          <w:szCs w:val="28"/>
        </w:rPr>
        <w:t>Администрация 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.  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C47533" w:rsidRPr="0086749C" w:rsidRDefault="00C47533" w:rsidP="00FF30D9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>В составе дизайн-проекта благоустройства дворовой или общественной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C47533" w:rsidRPr="0086749C" w:rsidRDefault="00C47533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C47533" w:rsidRPr="0086749C" w:rsidRDefault="00C47533" w:rsidP="003E4AE3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годы».</w:t>
      </w:r>
    </w:p>
    <w:p w:rsidR="00C47533" w:rsidRPr="0086749C" w:rsidRDefault="00C47533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C47533" w:rsidRPr="0086749C" w:rsidRDefault="00C47533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6.6. Дизайн-проект на благоустройство общественной территории утверждается в одном экземпляре и хранится в </w:t>
      </w:r>
      <w:r>
        <w:rPr>
          <w:sz w:val="28"/>
          <w:szCs w:val="28"/>
        </w:rPr>
        <w:t>Администрации 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>.</w:t>
      </w:r>
    </w:p>
    <w:p w:rsidR="00C47533" w:rsidRPr="0086749C" w:rsidRDefault="00C47533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C47533" w:rsidRPr="0086749C" w:rsidRDefault="00C47533" w:rsidP="0086749C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территорий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rStyle w:val="FontStyle12"/>
          <w:sz w:val="28"/>
          <w:szCs w:val="28"/>
        </w:rPr>
        <w:t xml:space="preserve"> включаются в перечень мероприятий программы </w:t>
      </w:r>
      <w:r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годы».</w:t>
      </w:r>
    </w:p>
    <w:p w:rsidR="00C47533" w:rsidRPr="0086749C" w:rsidRDefault="00C47533" w:rsidP="0086749C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C47533" w:rsidRPr="0086749C" w:rsidRDefault="00C47533">
      <w:pPr>
        <w:ind w:left="5760"/>
        <w:rPr>
          <w:sz w:val="28"/>
          <w:szCs w:val="28"/>
        </w:rPr>
      </w:pPr>
    </w:p>
    <w:p w:rsidR="00C47533" w:rsidRDefault="00C47533">
      <w:pPr>
        <w:ind w:left="5760"/>
      </w:pPr>
    </w:p>
    <w:p w:rsidR="00C47533" w:rsidRPr="00D42464" w:rsidRDefault="00C47533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C47533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33" w:rsidRDefault="00C47533">
      <w:r>
        <w:separator/>
      </w:r>
    </w:p>
  </w:endnote>
  <w:endnote w:type="continuationSeparator" w:id="1">
    <w:p w:rsidR="00C47533" w:rsidRDefault="00C4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33" w:rsidRDefault="00C47533" w:rsidP="0075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533" w:rsidRDefault="00C47533" w:rsidP="000D61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33" w:rsidRDefault="00C47533" w:rsidP="0075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47533" w:rsidRDefault="00C47533" w:rsidP="000D61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33" w:rsidRDefault="00C47533">
      <w:r>
        <w:separator/>
      </w:r>
    </w:p>
  </w:footnote>
  <w:footnote w:type="continuationSeparator" w:id="1">
    <w:p w:rsidR="00C47533" w:rsidRDefault="00C4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3C74"/>
    <w:multiLevelType w:val="hybridMultilevel"/>
    <w:tmpl w:val="E6909ECE"/>
    <w:lvl w:ilvl="0" w:tplc="E35E09E4">
      <w:start w:val="2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1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5E5"/>
    <w:rsid w:val="00015F10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2CD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CEC"/>
    <w:rsid w:val="00094E6E"/>
    <w:rsid w:val="00095B0A"/>
    <w:rsid w:val="000A034D"/>
    <w:rsid w:val="000A08AC"/>
    <w:rsid w:val="000A1061"/>
    <w:rsid w:val="000A1C42"/>
    <w:rsid w:val="000A20E6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1CF2"/>
    <w:rsid w:val="000D3757"/>
    <w:rsid w:val="000D4036"/>
    <w:rsid w:val="000D4680"/>
    <w:rsid w:val="000D51EE"/>
    <w:rsid w:val="000D5651"/>
    <w:rsid w:val="000D615A"/>
    <w:rsid w:val="000D62B5"/>
    <w:rsid w:val="000D6943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386A"/>
    <w:rsid w:val="000F38CF"/>
    <w:rsid w:val="000F41D1"/>
    <w:rsid w:val="000F5297"/>
    <w:rsid w:val="000F6BE2"/>
    <w:rsid w:val="000F7CBE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16B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D8D"/>
    <w:rsid w:val="00136617"/>
    <w:rsid w:val="00141397"/>
    <w:rsid w:val="00142AE0"/>
    <w:rsid w:val="00142F8E"/>
    <w:rsid w:val="0014407A"/>
    <w:rsid w:val="001449FA"/>
    <w:rsid w:val="00146056"/>
    <w:rsid w:val="00147565"/>
    <w:rsid w:val="00147C53"/>
    <w:rsid w:val="0015377A"/>
    <w:rsid w:val="0015610C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3EC8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48F2"/>
    <w:rsid w:val="00215CF9"/>
    <w:rsid w:val="002160BA"/>
    <w:rsid w:val="0021674A"/>
    <w:rsid w:val="00217930"/>
    <w:rsid w:val="00220B58"/>
    <w:rsid w:val="0022442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964"/>
    <w:rsid w:val="00237F17"/>
    <w:rsid w:val="00240010"/>
    <w:rsid w:val="00240908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9F7"/>
    <w:rsid w:val="0028778F"/>
    <w:rsid w:val="00287C23"/>
    <w:rsid w:val="00290160"/>
    <w:rsid w:val="00292E34"/>
    <w:rsid w:val="002939A0"/>
    <w:rsid w:val="0029593A"/>
    <w:rsid w:val="00295CDC"/>
    <w:rsid w:val="002965EA"/>
    <w:rsid w:val="00296EB0"/>
    <w:rsid w:val="00297073"/>
    <w:rsid w:val="0029771C"/>
    <w:rsid w:val="00297A9E"/>
    <w:rsid w:val="002A1184"/>
    <w:rsid w:val="002A224C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2D1C"/>
    <w:rsid w:val="002C3A52"/>
    <w:rsid w:val="002C3BD7"/>
    <w:rsid w:val="002C4271"/>
    <w:rsid w:val="002C5318"/>
    <w:rsid w:val="002C7285"/>
    <w:rsid w:val="002C7F63"/>
    <w:rsid w:val="002D0327"/>
    <w:rsid w:val="002D1514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2080"/>
    <w:rsid w:val="0030342A"/>
    <w:rsid w:val="00303533"/>
    <w:rsid w:val="003048E2"/>
    <w:rsid w:val="00306517"/>
    <w:rsid w:val="00306A25"/>
    <w:rsid w:val="00306C18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59E"/>
    <w:rsid w:val="00326B3A"/>
    <w:rsid w:val="003274EB"/>
    <w:rsid w:val="003317E3"/>
    <w:rsid w:val="00331D8C"/>
    <w:rsid w:val="00332E69"/>
    <w:rsid w:val="0033439C"/>
    <w:rsid w:val="00335D20"/>
    <w:rsid w:val="00336582"/>
    <w:rsid w:val="00336A06"/>
    <w:rsid w:val="0033792C"/>
    <w:rsid w:val="003400A4"/>
    <w:rsid w:val="00340926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0DC6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4757"/>
    <w:rsid w:val="003659B4"/>
    <w:rsid w:val="003660C6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3C1A"/>
    <w:rsid w:val="003A45C0"/>
    <w:rsid w:val="003A47B3"/>
    <w:rsid w:val="003A5D9D"/>
    <w:rsid w:val="003A5E8D"/>
    <w:rsid w:val="003A68F1"/>
    <w:rsid w:val="003A6959"/>
    <w:rsid w:val="003A78FB"/>
    <w:rsid w:val="003B177A"/>
    <w:rsid w:val="003B2224"/>
    <w:rsid w:val="003B41E7"/>
    <w:rsid w:val="003B578E"/>
    <w:rsid w:val="003B77F0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1E64"/>
    <w:rsid w:val="004024E5"/>
    <w:rsid w:val="00402876"/>
    <w:rsid w:val="00402CC5"/>
    <w:rsid w:val="00403497"/>
    <w:rsid w:val="0040359C"/>
    <w:rsid w:val="004043CE"/>
    <w:rsid w:val="0040459C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839"/>
    <w:rsid w:val="00420C4E"/>
    <w:rsid w:val="00420CCC"/>
    <w:rsid w:val="0042142F"/>
    <w:rsid w:val="004221F7"/>
    <w:rsid w:val="00424683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56FAC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0D6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2C5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3D0"/>
    <w:rsid w:val="005960E3"/>
    <w:rsid w:val="00596CBD"/>
    <w:rsid w:val="00596E5C"/>
    <w:rsid w:val="005972D2"/>
    <w:rsid w:val="005976EB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5B8F"/>
    <w:rsid w:val="005B6280"/>
    <w:rsid w:val="005B69CA"/>
    <w:rsid w:val="005B7218"/>
    <w:rsid w:val="005B74B3"/>
    <w:rsid w:val="005C088A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E82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3CD3"/>
    <w:rsid w:val="00664865"/>
    <w:rsid w:val="00665064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4352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213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5F9C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4B6"/>
    <w:rsid w:val="007C39A6"/>
    <w:rsid w:val="007C4156"/>
    <w:rsid w:val="007C415B"/>
    <w:rsid w:val="007C6D94"/>
    <w:rsid w:val="007D0BC5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D7C71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00A"/>
    <w:rsid w:val="008063B5"/>
    <w:rsid w:val="00810068"/>
    <w:rsid w:val="0081135A"/>
    <w:rsid w:val="00813626"/>
    <w:rsid w:val="00814F2C"/>
    <w:rsid w:val="008165E8"/>
    <w:rsid w:val="00816C02"/>
    <w:rsid w:val="00817038"/>
    <w:rsid w:val="008171C5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67715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87ED7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2F6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8F7BFE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5DBF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27D"/>
    <w:rsid w:val="00973591"/>
    <w:rsid w:val="00973737"/>
    <w:rsid w:val="00974AF8"/>
    <w:rsid w:val="00976191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3C06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769"/>
    <w:rsid w:val="00A35D39"/>
    <w:rsid w:val="00A35FCC"/>
    <w:rsid w:val="00A3704F"/>
    <w:rsid w:val="00A40A71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2547"/>
    <w:rsid w:val="00A74D99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0C2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CA6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14D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574D7"/>
    <w:rsid w:val="00B604E6"/>
    <w:rsid w:val="00B6176E"/>
    <w:rsid w:val="00B633AB"/>
    <w:rsid w:val="00B637AA"/>
    <w:rsid w:val="00B6626D"/>
    <w:rsid w:val="00B66414"/>
    <w:rsid w:val="00B664AB"/>
    <w:rsid w:val="00B67E3E"/>
    <w:rsid w:val="00B71001"/>
    <w:rsid w:val="00B71502"/>
    <w:rsid w:val="00B722BF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3E68"/>
    <w:rsid w:val="00B86B2F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0ED"/>
    <w:rsid w:val="00BA7781"/>
    <w:rsid w:val="00BB0AE6"/>
    <w:rsid w:val="00BB1A65"/>
    <w:rsid w:val="00BB1CBA"/>
    <w:rsid w:val="00BB2190"/>
    <w:rsid w:val="00BB2393"/>
    <w:rsid w:val="00BB3071"/>
    <w:rsid w:val="00BB3161"/>
    <w:rsid w:val="00BB364F"/>
    <w:rsid w:val="00BB3804"/>
    <w:rsid w:val="00BB79F9"/>
    <w:rsid w:val="00BC14A7"/>
    <w:rsid w:val="00BC18E1"/>
    <w:rsid w:val="00BC3432"/>
    <w:rsid w:val="00BC72A5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2E5"/>
    <w:rsid w:val="00C4540E"/>
    <w:rsid w:val="00C46026"/>
    <w:rsid w:val="00C46E03"/>
    <w:rsid w:val="00C47533"/>
    <w:rsid w:val="00C47C96"/>
    <w:rsid w:val="00C50E17"/>
    <w:rsid w:val="00C5149D"/>
    <w:rsid w:val="00C51697"/>
    <w:rsid w:val="00C51D75"/>
    <w:rsid w:val="00C52746"/>
    <w:rsid w:val="00C5329B"/>
    <w:rsid w:val="00C54AA4"/>
    <w:rsid w:val="00C556DC"/>
    <w:rsid w:val="00C55EDE"/>
    <w:rsid w:val="00C5661A"/>
    <w:rsid w:val="00C613C8"/>
    <w:rsid w:val="00C627D5"/>
    <w:rsid w:val="00C62C68"/>
    <w:rsid w:val="00C63BC7"/>
    <w:rsid w:val="00C63C60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0EB5"/>
    <w:rsid w:val="00CA19A8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87"/>
    <w:rsid w:val="00CE4B9F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23AE"/>
    <w:rsid w:val="00D12F1A"/>
    <w:rsid w:val="00D14630"/>
    <w:rsid w:val="00D154ED"/>
    <w:rsid w:val="00D15C65"/>
    <w:rsid w:val="00D170DD"/>
    <w:rsid w:val="00D175E4"/>
    <w:rsid w:val="00D17CA2"/>
    <w:rsid w:val="00D20940"/>
    <w:rsid w:val="00D21584"/>
    <w:rsid w:val="00D227BA"/>
    <w:rsid w:val="00D241CD"/>
    <w:rsid w:val="00D2469F"/>
    <w:rsid w:val="00D257FE"/>
    <w:rsid w:val="00D26DA9"/>
    <w:rsid w:val="00D279DD"/>
    <w:rsid w:val="00D30B2B"/>
    <w:rsid w:val="00D31442"/>
    <w:rsid w:val="00D319C4"/>
    <w:rsid w:val="00D3202F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1F1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4448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587C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1AE4"/>
    <w:rsid w:val="00E725C0"/>
    <w:rsid w:val="00E72853"/>
    <w:rsid w:val="00E73557"/>
    <w:rsid w:val="00E737ED"/>
    <w:rsid w:val="00E73CF5"/>
    <w:rsid w:val="00E75323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2CB8"/>
    <w:rsid w:val="00F334F7"/>
    <w:rsid w:val="00F33A70"/>
    <w:rsid w:val="00F33EAB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E5F"/>
    <w:rsid w:val="00F53F78"/>
    <w:rsid w:val="00F54ACE"/>
    <w:rsid w:val="00F55449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7C5"/>
    <w:rsid w:val="00F76C8B"/>
    <w:rsid w:val="00F77A56"/>
    <w:rsid w:val="00F813E2"/>
    <w:rsid w:val="00F81516"/>
    <w:rsid w:val="00F817A2"/>
    <w:rsid w:val="00F84A33"/>
    <w:rsid w:val="00F85038"/>
    <w:rsid w:val="00F86481"/>
    <w:rsid w:val="00F929D5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152A"/>
    <w:rsid w:val="00FB1ABA"/>
    <w:rsid w:val="00FB1E01"/>
    <w:rsid w:val="00FB2458"/>
    <w:rsid w:val="00FB3B01"/>
    <w:rsid w:val="00FB3C35"/>
    <w:rsid w:val="00FB41B8"/>
    <w:rsid w:val="00FB4BC5"/>
    <w:rsid w:val="00FB565A"/>
    <w:rsid w:val="00FB671D"/>
    <w:rsid w:val="00FB718F"/>
    <w:rsid w:val="00FC104B"/>
    <w:rsid w:val="00FC1E73"/>
    <w:rsid w:val="00FC2121"/>
    <w:rsid w:val="00FC294B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5605"/>
    <w:rsid w:val="00FD6617"/>
    <w:rsid w:val="00FD7E3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926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7568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61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9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615A"/>
    <w:rPr>
      <w:rFonts w:cs="Times New Roman"/>
    </w:rPr>
  </w:style>
  <w:style w:type="paragraph" w:customStyle="1" w:styleId="ConsPlusNonformat">
    <w:name w:val="ConsPlusNonformat"/>
    <w:uiPriority w:val="99"/>
    <w:rsid w:val="00554E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092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8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26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8653DF"/>
    <w:rPr>
      <w:sz w:val="24"/>
      <w:szCs w:val="24"/>
    </w:rPr>
  </w:style>
  <w:style w:type="paragraph" w:customStyle="1" w:styleId="Style15">
    <w:name w:val="Style15"/>
    <w:basedOn w:val="Normal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efaultParagraphFont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Normal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Normal"/>
    <w:uiPriority w:val="99"/>
    <w:rsid w:val="00DB2154"/>
    <w:rPr>
      <w:sz w:val="24"/>
      <w:szCs w:val="24"/>
    </w:rPr>
  </w:style>
  <w:style w:type="paragraph" w:customStyle="1" w:styleId="Style24">
    <w:name w:val="Style24"/>
    <w:basedOn w:val="Normal"/>
    <w:uiPriority w:val="99"/>
    <w:rsid w:val="00DB2154"/>
    <w:rPr>
      <w:sz w:val="24"/>
      <w:szCs w:val="24"/>
    </w:rPr>
  </w:style>
  <w:style w:type="paragraph" w:customStyle="1" w:styleId="Style25">
    <w:name w:val="Style25"/>
    <w:basedOn w:val="Normal"/>
    <w:uiPriority w:val="99"/>
    <w:rsid w:val="00DB2154"/>
    <w:rPr>
      <w:sz w:val="24"/>
      <w:szCs w:val="24"/>
    </w:rPr>
  </w:style>
  <w:style w:type="paragraph" w:customStyle="1" w:styleId="Style26">
    <w:name w:val="Style26"/>
    <w:basedOn w:val="Normal"/>
    <w:uiPriority w:val="99"/>
    <w:rsid w:val="00DB2154"/>
    <w:rPr>
      <w:sz w:val="24"/>
      <w:szCs w:val="24"/>
    </w:rPr>
  </w:style>
  <w:style w:type="paragraph" w:customStyle="1" w:styleId="Style27">
    <w:name w:val="Style27"/>
    <w:basedOn w:val="Normal"/>
    <w:uiPriority w:val="99"/>
    <w:rsid w:val="00DB2154"/>
    <w:rPr>
      <w:sz w:val="24"/>
      <w:szCs w:val="24"/>
    </w:rPr>
  </w:style>
  <w:style w:type="paragraph" w:customStyle="1" w:styleId="Style28">
    <w:name w:val="Style28"/>
    <w:basedOn w:val="Normal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E66"/>
    <w:rPr>
      <w:rFonts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808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08FF"/>
    <w:rPr>
      <w:rFonts w:cs="Times New Roman"/>
    </w:rPr>
  </w:style>
  <w:style w:type="paragraph" w:styleId="NormalWeb">
    <w:name w:val="Normal (Web)"/>
    <w:basedOn w:val="Normal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1B6140"/>
    <w:rPr>
      <w:sz w:val="24"/>
      <w:szCs w:val="24"/>
    </w:rPr>
  </w:style>
  <w:style w:type="paragraph" w:customStyle="1" w:styleId="Style5">
    <w:name w:val="Style5"/>
    <w:basedOn w:val="Normal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DefaultParagraphFont"/>
    <w:uiPriority w:val="99"/>
    <w:rsid w:val="00541B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C12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7C12"/>
    <w:rPr>
      <w:rFonts w:ascii="Calibri" w:hAnsi="Calibri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4A7C1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523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23E9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005F03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005F03"/>
    <w:rPr>
      <w:rFonts w:ascii="Calibri" w:hAnsi="Calibri"/>
      <w:sz w:val="22"/>
    </w:rPr>
  </w:style>
  <w:style w:type="paragraph" w:customStyle="1" w:styleId="Standard">
    <w:name w:val="Standard"/>
    <w:uiPriority w:val="99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05C5B"/>
    <w:rPr>
      <w:rFonts w:cs="Times New Roman"/>
    </w:rPr>
  </w:style>
  <w:style w:type="paragraph" w:customStyle="1" w:styleId="10">
    <w:name w:val="Абзац списка1"/>
    <w:basedOn w:val="Normal"/>
    <w:uiPriority w:val="99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uiPriority w:val="99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35</Pages>
  <Words>7916</Words>
  <Characters>-32766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KozmD</dc:creator>
  <cp:keywords/>
  <dc:description/>
  <cp:lastModifiedBy>user</cp:lastModifiedBy>
  <cp:revision>3</cp:revision>
  <cp:lastPrinted>2017-06-21T01:18:00Z</cp:lastPrinted>
  <dcterms:created xsi:type="dcterms:W3CDTF">2017-09-15T04:37:00Z</dcterms:created>
  <dcterms:modified xsi:type="dcterms:W3CDTF">2017-09-17T23:46:00Z</dcterms:modified>
</cp:coreProperties>
</file>