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48" w:rsidRPr="00B3411A" w:rsidRDefault="007B0248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проект</w:t>
      </w:r>
    </w:p>
    <w:p w:rsidR="007B0248" w:rsidRPr="00B3411A" w:rsidRDefault="007B0248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B3411A">
        <w:rPr>
          <w:rFonts w:eastAsia="Times New Roman"/>
          <w:b/>
          <w:bCs/>
          <w:sz w:val="28"/>
          <w:szCs w:val="28"/>
          <w:lang w:eastAsia="ru-RU"/>
        </w:rPr>
        <w:t>СОВЕТ СЕЛЬСКОГО ПОСЕЛЕНИЯ «</w:t>
      </w:r>
      <w:r>
        <w:rPr>
          <w:rFonts w:eastAsia="Times New Roman"/>
          <w:b/>
          <w:bCs/>
          <w:sz w:val="28"/>
          <w:szCs w:val="28"/>
          <w:lang w:eastAsia="ru-RU"/>
        </w:rPr>
        <w:t>ЦЕЛИННИНСКОЕ</w:t>
      </w:r>
      <w:r w:rsidRPr="00B3411A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7B0248" w:rsidRPr="00B3411A" w:rsidRDefault="007B0248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B0248" w:rsidRPr="00B3411A" w:rsidRDefault="007B0248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3411A"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7B0248" w:rsidRPr="00B3411A" w:rsidRDefault="007B0248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B0248" w:rsidRPr="00B3411A" w:rsidRDefault="007B0248" w:rsidP="001E4FC0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7B0248" w:rsidRPr="00B3411A" w:rsidRDefault="007B0248" w:rsidP="001E4FC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3411A">
        <w:rPr>
          <w:rFonts w:eastAsia="Times New Roman"/>
          <w:b/>
          <w:bCs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 xml:space="preserve">  » марта</w:t>
      </w:r>
      <w:r w:rsidRPr="00B3411A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17</w:t>
      </w:r>
      <w:r w:rsidRPr="00B3411A">
        <w:rPr>
          <w:rFonts w:eastAsia="Times New Roman"/>
          <w:sz w:val="28"/>
          <w:szCs w:val="28"/>
          <w:lang w:eastAsia="ru-RU"/>
        </w:rPr>
        <w:t>г.</w:t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  <w:t xml:space="preserve">                 №</w:t>
      </w:r>
    </w:p>
    <w:p w:rsidR="007B0248" w:rsidRPr="00B3411A" w:rsidRDefault="007B0248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п. Целинный</w:t>
      </w:r>
    </w:p>
    <w:p w:rsidR="007B0248" w:rsidRPr="00B3411A" w:rsidRDefault="007B0248" w:rsidP="001E4FC0">
      <w:pPr>
        <w:autoSpaceDE w:val="0"/>
        <w:autoSpaceDN w:val="0"/>
        <w:adjustRightInd w:val="0"/>
        <w:spacing w:line="293" w:lineRule="exact"/>
        <w:ind w:firstLine="634"/>
        <w:jc w:val="both"/>
        <w:rPr>
          <w:rFonts w:ascii="Verdana" w:hAnsi="Verdana"/>
          <w:sz w:val="28"/>
          <w:szCs w:val="28"/>
          <w:lang w:eastAsia="ru-RU"/>
        </w:rPr>
      </w:pPr>
    </w:p>
    <w:p w:rsidR="007B0248" w:rsidRPr="00B3411A" w:rsidRDefault="007B0248" w:rsidP="001E4FC0">
      <w:pPr>
        <w:autoSpaceDE w:val="0"/>
        <w:autoSpaceDN w:val="0"/>
        <w:adjustRightInd w:val="0"/>
        <w:spacing w:line="293" w:lineRule="exact"/>
        <w:ind w:firstLine="634"/>
        <w:jc w:val="both"/>
        <w:rPr>
          <w:rFonts w:ascii="Verdana" w:hAnsi="Verdana"/>
          <w:sz w:val="28"/>
          <w:szCs w:val="28"/>
          <w:lang w:eastAsia="ru-RU"/>
        </w:rPr>
      </w:pPr>
    </w:p>
    <w:p w:rsidR="007B0248" w:rsidRPr="00B3411A" w:rsidRDefault="007B0248" w:rsidP="001E4FC0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/>
          <w:b/>
          <w:lang w:eastAsia="ru-RU"/>
        </w:rPr>
      </w:pPr>
      <w:r w:rsidRPr="00B3411A">
        <w:rPr>
          <w:rFonts w:eastAsia="Times New Roman"/>
          <w:b/>
          <w:sz w:val="28"/>
          <w:szCs w:val="28"/>
          <w:lang w:eastAsia="ru-RU"/>
        </w:rPr>
        <w:t>О  внесении изменений  и дополнений в Устав сельског</w:t>
      </w:r>
      <w:r>
        <w:rPr>
          <w:rFonts w:eastAsia="Times New Roman"/>
          <w:b/>
          <w:sz w:val="28"/>
          <w:szCs w:val="28"/>
          <w:lang w:eastAsia="ru-RU"/>
        </w:rPr>
        <w:t>о поселения «Целиннинское»</w:t>
      </w:r>
      <w:r>
        <w:rPr>
          <w:rFonts w:eastAsia="Times New Roman"/>
          <w:b/>
          <w:sz w:val="28"/>
          <w:szCs w:val="28"/>
          <w:lang w:eastAsia="ru-RU"/>
        </w:rPr>
        <w:tab/>
        <w:t>муниципального</w:t>
      </w:r>
      <w:r>
        <w:rPr>
          <w:rFonts w:eastAsia="Times New Roman"/>
          <w:b/>
          <w:sz w:val="28"/>
          <w:szCs w:val="28"/>
          <w:lang w:eastAsia="ru-RU"/>
        </w:rPr>
        <w:tab/>
        <w:t>района</w:t>
      </w:r>
      <w:r>
        <w:rPr>
          <w:rFonts w:eastAsia="Times New Roman"/>
          <w:b/>
          <w:sz w:val="28"/>
          <w:szCs w:val="28"/>
          <w:lang w:eastAsia="ru-RU"/>
        </w:rPr>
        <w:tab/>
      </w:r>
      <w:r w:rsidRPr="00B3411A">
        <w:rPr>
          <w:rFonts w:eastAsia="Times New Roman"/>
          <w:b/>
          <w:sz w:val="28"/>
          <w:szCs w:val="28"/>
          <w:lang w:eastAsia="ru-RU"/>
        </w:rPr>
        <w:t>«Г</w:t>
      </w:r>
      <w:r>
        <w:rPr>
          <w:rFonts w:eastAsia="Times New Roman"/>
          <w:b/>
          <w:sz w:val="28"/>
          <w:szCs w:val="28"/>
          <w:lang w:eastAsia="ru-RU"/>
        </w:rPr>
        <w:t xml:space="preserve">ород  </w:t>
      </w:r>
      <w:r w:rsidRPr="00B3411A">
        <w:rPr>
          <w:rFonts w:eastAsia="Times New Roman"/>
          <w:b/>
          <w:sz w:val="28"/>
          <w:szCs w:val="28"/>
          <w:lang w:eastAsia="ru-RU"/>
        </w:rPr>
        <w:t xml:space="preserve">Краснокаменск и Краснокаменский район» Забайкальского края.   </w:t>
      </w:r>
    </w:p>
    <w:p w:rsidR="007B0248" w:rsidRPr="00E748C5" w:rsidRDefault="007B0248" w:rsidP="001E4FC0">
      <w:pPr>
        <w:suppressAutoHyphens/>
        <w:spacing w:line="360" w:lineRule="exact"/>
        <w:jc w:val="center"/>
        <w:rPr>
          <w:sz w:val="28"/>
          <w:szCs w:val="28"/>
        </w:rPr>
      </w:pPr>
    </w:p>
    <w:p w:rsidR="007B0248" w:rsidRPr="00E748C5" w:rsidRDefault="007B0248" w:rsidP="001E4FC0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7B0248" w:rsidRDefault="007B0248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>
        <w:rPr>
          <w:sz w:val="28"/>
          <w:szCs w:val="28"/>
        </w:rPr>
        <w:t>«Целиннинское»</w:t>
      </w:r>
      <w:r w:rsidRPr="00E748C5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 xml:space="preserve">«Целиннинское» </w:t>
      </w:r>
    </w:p>
    <w:p w:rsidR="007B0248" w:rsidRPr="002D7492" w:rsidRDefault="007B0248" w:rsidP="001E4FC0">
      <w:pPr>
        <w:suppressAutoHyphens/>
        <w:spacing w:line="360" w:lineRule="exact"/>
        <w:ind w:firstLine="720"/>
        <w:jc w:val="both"/>
        <w:rPr>
          <w:b/>
          <w:sz w:val="28"/>
          <w:szCs w:val="28"/>
        </w:rPr>
      </w:pPr>
      <w:r w:rsidRPr="002D7492">
        <w:rPr>
          <w:b/>
          <w:bCs/>
          <w:sz w:val="28"/>
          <w:szCs w:val="28"/>
        </w:rPr>
        <w:t>РЕШИЛ:</w:t>
      </w:r>
    </w:p>
    <w:p w:rsidR="007B0248" w:rsidRPr="00E748C5" w:rsidRDefault="007B0248" w:rsidP="001E4FC0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7B0248" w:rsidRPr="00E748C5" w:rsidRDefault="007B0248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1. Внести изменения в Устав</w:t>
      </w:r>
      <w:r>
        <w:rPr>
          <w:sz w:val="28"/>
          <w:szCs w:val="28"/>
        </w:rPr>
        <w:t xml:space="preserve"> </w:t>
      </w:r>
      <w:r w:rsidRPr="00E748C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«Целиннинское»</w:t>
      </w:r>
      <w:r w:rsidRPr="00E748C5">
        <w:rPr>
          <w:sz w:val="28"/>
          <w:szCs w:val="28"/>
        </w:rPr>
        <w:t>, следующего содержания:</w:t>
      </w:r>
    </w:p>
    <w:p w:rsidR="007B0248" w:rsidRDefault="007B0248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  </w:t>
      </w:r>
      <w:r w:rsidRPr="002D7492">
        <w:rPr>
          <w:b/>
          <w:sz w:val="28"/>
          <w:szCs w:val="28"/>
        </w:rPr>
        <w:t>статью 8 части 1 добавить пункт 14</w:t>
      </w:r>
      <w:r>
        <w:rPr>
          <w:sz w:val="28"/>
          <w:szCs w:val="28"/>
        </w:rPr>
        <w:t xml:space="preserve"> </w:t>
      </w:r>
      <w:r w:rsidRPr="002D7492">
        <w:rPr>
          <w:b/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7B0248" w:rsidRPr="00E748C5" w:rsidRDefault="007B0248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 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7B0248" w:rsidRPr="00E748C5" w:rsidRDefault="007B0248" w:rsidP="001E4FC0">
      <w:pPr>
        <w:pStyle w:val="ConsPlusNormal"/>
        <w:numPr>
          <w:ilvl w:val="0"/>
          <w:numId w:val="1"/>
        </w:numPr>
        <w:spacing w:line="360" w:lineRule="exact"/>
        <w:jc w:val="both"/>
        <w:rPr>
          <w:i w:val="0"/>
        </w:rPr>
      </w:pPr>
      <w:r w:rsidRPr="002D7492">
        <w:rPr>
          <w:b/>
          <w:i w:val="0"/>
        </w:rPr>
        <w:t>пункт 1 части 3 статьи 19 Устава изложить в новой редакции</w:t>
      </w:r>
      <w:r w:rsidRPr="00E748C5">
        <w:rPr>
          <w:i w:val="0"/>
        </w:rPr>
        <w:t>: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E748C5">
        <w:rPr>
          <w:iCs/>
          <w:sz w:val="28"/>
          <w:szCs w:val="28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</w:t>
      </w:r>
      <w:r w:rsidRPr="002D7492">
        <w:rPr>
          <w:b/>
          <w:iCs/>
          <w:sz w:val="28"/>
          <w:szCs w:val="28"/>
        </w:rPr>
        <w:t>часть 7 статьи 25</w:t>
      </w:r>
      <w:r w:rsidRPr="00E748C5">
        <w:rPr>
          <w:iCs/>
          <w:sz w:val="28"/>
          <w:szCs w:val="28"/>
        </w:rPr>
        <w:t xml:space="preserve"> </w:t>
      </w:r>
      <w:r w:rsidRPr="002D7492">
        <w:rPr>
          <w:b/>
          <w:iCs/>
          <w:sz w:val="28"/>
          <w:szCs w:val="28"/>
        </w:rPr>
        <w:t>Устава изложить в новой редакции</w:t>
      </w:r>
      <w:r w:rsidRPr="00E748C5">
        <w:rPr>
          <w:iCs/>
          <w:sz w:val="28"/>
          <w:szCs w:val="28"/>
        </w:rPr>
        <w:t>:</w:t>
      </w:r>
    </w:p>
    <w:p w:rsidR="007B0248" w:rsidRPr="00E748C5" w:rsidRDefault="007B0248" w:rsidP="001E4FC0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«7.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главы поселения или невозможности исполнения им своих должностных обязанностей его полномочия временно исполняет должностное лицо админи</w:t>
      </w:r>
      <w:r>
        <w:rPr>
          <w:sz w:val="28"/>
          <w:szCs w:val="28"/>
        </w:rPr>
        <w:t>страции сельского поселения «Целиннинское»</w:t>
      </w:r>
      <w:r w:rsidRPr="00E748C5">
        <w:rPr>
          <w:sz w:val="28"/>
          <w:szCs w:val="28"/>
        </w:rPr>
        <w:t>, установленное согласно распределению обязанностей, утвержденному главой поселения.»;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p w:rsidR="007B0248" w:rsidRPr="002D7492" w:rsidRDefault="007B0248" w:rsidP="001E4FC0">
      <w:pPr>
        <w:suppressAutoHyphens/>
        <w:spacing w:line="360" w:lineRule="exac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D7492">
        <w:rPr>
          <w:b/>
          <w:sz w:val="28"/>
          <w:szCs w:val="28"/>
        </w:rPr>
        <w:t>статью 26 Устава дополнить часть 6 следующего содержания: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48C5">
        <w:rPr>
          <w:sz w:val="28"/>
          <w:szCs w:val="28"/>
        </w:rPr>
        <w:t>6. В случае досрочного прекращения полномочий главы местной администрации</w:t>
      </w:r>
      <w:r>
        <w:rPr>
          <w:sz w:val="28"/>
          <w:szCs w:val="28"/>
        </w:rPr>
        <w:t xml:space="preserve"> сельского поселения «Целиннинское»</w:t>
      </w:r>
      <w:r w:rsidRPr="00E748C5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</w:t>
      </w:r>
      <w:r>
        <w:rPr>
          <w:sz w:val="28"/>
          <w:szCs w:val="28"/>
        </w:rPr>
        <w:t>я «Целиннинское»</w:t>
      </w:r>
      <w:r w:rsidRPr="00E748C5">
        <w:rPr>
          <w:sz w:val="28"/>
          <w:szCs w:val="28"/>
        </w:rPr>
        <w:t>, установленное согласно распределению обязанностей.»;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D7492">
        <w:rPr>
          <w:b/>
          <w:sz w:val="28"/>
          <w:szCs w:val="28"/>
        </w:rPr>
        <w:t>пункты 1, 3 части 3 статьи 27 Устава изложить в новой редакции</w:t>
      </w:r>
      <w:r w:rsidRPr="00E748C5">
        <w:rPr>
          <w:sz w:val="28"/>
          <w:szCs w:val="28"/>
        </w:rPr>
        <w:t>: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</w:t>
      </w:r>
      <w:r>
        <w:rPr>
          <w:sz w:val="28"/>
          <w:szCs w:val="28"/>
        </w:rPr>
        <w:t>становленном Советом сельского поселения «Целиннинское»</w:t>
      </w:r>
      <w:r w:rsidRPr="00E748C5">
        <w:rPr>
          <w:sz w:val="28"/>
          <w:szCs w:val="28"/>
        </w:rPr>
        <w:t>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</w:t>
      </w:r>
      <w:r>
        <w:rPr>
          <w:sz w:val="28"/>
          <w:szCs w:val="28"/>
        </w:rPr>
        <w:t>и Забайкальского края</w:t>
      </w:r>
      <w:r w:rsidRPr="00E748C5">
        <w:rPr>
          <w:sz w:val="28"/>
          <w:szCs w:val="28"/>
        </w:rPr>
        <w:t>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</w:t>
      </w:r>
      <w:r>
        <w:rPr>
          <w:sz w:val="28"/>
          <w:szCs w:val="28"/>
        </w:rPr>
        <w:t>и органами власти Забайкальского края;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D7492">
        <w:rPr>
          <w:b/>
          <w:sz w:val="28"/>
          <w:szCs w:val="28"/>
        </w:rPr>
        <w:t>статью 30 Устава изложить в новой редакции</w:t>
      </w:r>
      <w:r w:rsidRPr="00E748C5">
        <w:rPr>
          <w:sz w:val="28"/>
          <w:szCs w:val="28"/>
        </w:rPr>
        <w:t>:</w:t>
      </w:r>
    </w:p>
    <w:p w:rsidR="007B0248" w:rsidRPr="00E748C5" w:rsidRDefault="007B0248" w:rsidP="001E4FC0">
      <w:pPr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«Статья 30. Гарантии осуществления полномочий депутата</w:t>
      </w:r>
      <w:r>
        <w:rPr>
          <w:sz w:val="28"/>
          <w:szCs w:val="28"/>
        </w:rPr>
        <w:t xml:space="preserve"> Совета сельского поселения «Целиннинское», главы сельского поселения «Целиннинское»</w:t>
      </w:r>
      <w:r w:rsidRPr="00E748C5">
        <w:rPr>
          <w:sz w:val="28"/>
          <w:szCs w:val="28"/>
        </w:rPr>
        <w:t xml:space="preserve"> 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1. Лицам, замещающим муниципальные должности, гарантируются: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</w:t>
      </w:r>
      <w:r>
        <w:rPr>
          <w:sz w:val="28"/>
          <w:szCs w:val="28"/>
        </w:rPr>
        <w:t>женные на территории сельского поселения «Целиннинское»</w:t>
      </w:r>
      <w:r w:rsidRPr="00E748C5">
        <w:rPr>
          <w:sz w:val="28"/>
          <w:szCs w:val="28"/>
        </w:rPr>
        <w:t>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служебное удостоверение и нагрудный знак;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2. Главе сельского поселения</w:t>
      </w:r>
      <w:r>
        <w:rPr>
          <w:sz w:val="28"/>
          <w:szCs w:val="28"/>
        </w:rPr>
        <w:t xml:space="preserve"> «Целиннинское»</w:t>
      </w:r>
      <w:r w:rsidRPr="00E748C5">
        <w:rPr>
          <w:sz w:val="28"/>
          <w:szCs w:val="28"/>
        </w:rPr>
        <w:t>, замещающему муниципальную должность на постоянной основе, кроме гарантий, установленных частью 1 настоящей статьи, гарантируются: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денежное вознаграждение;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ежегодный оплачиваемый отпуск;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3. Главе сельского поселения</w:t>
      </w:r>
      <w:r>
        <w:rPr>
          <w:sz w:val="28"/>
          <w:szCs w:val="28"/>
        </w:rPr>
        <w:t xml:space="preserve"> «Целиннинское»</w:t>
      </w:r>
      <w:r w:rsidRPr="00E748C5">
        <w:rPr>
          <w:sz w:val="28"/>
          <w:szCs w:val="28"/>
        </w:rPr>
        <w:t>, замещающему муниципальную должность на постоянной основе, кроме гарантий, установленных частями 1 и 2 настоящей статьи, могут быть гарантированы: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получение дополнительного профессионального образования;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ежемесячная доплата к страховой пенсии по старости (инвалидности);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ежегодная диспансеризация в медицинских организациях;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4) санаторно-курортное лечение.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0" w:name="Par19"/>
      <w:bookmarkEnd w:id="0"/>
      <w:r w:rsidRPr="00E748C5">
        <w:rPr>
          <w:sz w:val="28"/>
          <w:szCs w:val="28"/>
        </w:rPr>
        <w:t>4. Депутатам,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5. Депутату, кроме гарантий, установленных частями 1 и 4 настоящей статьи, гарантируются: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право на объединение в депутатские группы и другие объединения депутатов;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право иметь помощников.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_GoBack"/>
      <w:bookmarkEnd w:id="1"/>
      <w:r w:rsidRPr="00E748C5">
        <w:rPr>
          <w:sz w:val="28"/>
          <w:szCs w:val="28"/>
        </w:rPr>
        <w:t xml:space="preserve">6. Финансирование расходов, связанных с предоставлением гарантий депутату, главе сельского поселения, установленных настоящим уставом в соответствии с федеральными законами и </w:t>
      </w:r>
      <w:r>
        <w:rPr>
          <w:sz w:val="28"/>
          <w:szCs w:val="28"/>
        </w:rPr>
        <w:t>з</w:t>
      </w:r>
      <w:r w:rsidRPr="00E748C5">
        <w:rPr>
          <w:sz w:val="28"/>
          <w:szCs w:val="28"/>
        </w:rPr>
        <w:t>аконом Забайкальского края, осуществляется за счет средств местного бюджета с соблюдением требований бюджетного законодательства.»;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7) </w:t>
      </w:r>
      <w:r w:rsidRPr="002D7492">
        <w:rPr>
          <w:b/>
          <w:iCs/>
          <w:sz w:val="28"/>
          <w:szCs w:val="28"/>
        </w:rPr>
        <w:t>абзац 2 части 3 статьи 33 Устава исключить</w:t>
      </w:r>
      <w:r w:rsidRPr="00E748C5">
        <w:rPr>
          <w:iCs/>
          <w:sz w:val="28"/>
          <w:szCs w:val="28"/>
        </w:rPr>
        <w:t>;</w:t>
      </w:r>
    </w:p>
    <w:p w:rsidR="007B0248" w:rsidRDefault="007B0248" w:rsidP="001E4FC0">
      <w:pPr>
        <w:suppressAutoHyphens/>
        <w:spacing w:line="360" w:lineRule="exact"/>
        <w:jc w:val="both"/>
        <w:rPr>
          <w:sz w:val="28"/>
          <w:szCs w:val="28"/>
        </w:rPr>
      </w:pPr>
    </w:p>
    <w:p w:rsidR="007B0248" w:rsidRPr="00E748C5" w:rsidRDefault="007B0248" w:rsidP="001E4FC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</w:t>
      </w:r>
      <w:r w:rsidRPr="002D7492">
        <w:rPr>
          <w:b/>
          <w:sz w:val="28"/>
          <w:szCs w:val="28"/>
        </w:rPr>
        <w:t>второе предложение части 2  статьи 34 Устава изложить в новой редакции</w:t>
      </w:r>
      <w:r w:rsidRPr="00E748C5">
        <w:rPr>
          <w:sz w:val="28"/>
          <w:szCs w:val="28"/>
        </w:rPr>
        <w:t>:</w:t>
      </w:r>
    </w:p>
    <w:p w:rsidR="007B0248" w:rsidRPr="00E748C5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7B0248" w:rsidRPr="00E748C5" w:rsidRDefault="007B0248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7B0248" w:rsidRPr="00E748C5" w:rsidRDefault="007B0248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D7492">
        <w:rPr>
          <w:b/>
          <w:sz w:val="28"/>
          <w:szCs w:val="28"/>
        </w:rPr>
        <w:t>статью 34 Устава дополнить частью 4 следующего содержания</w:t>
      </w:r>
      <w:r w:rsidRPr="00E748C5">
        <w:rPr>
          <w:sz w:val="28"/>
          <w:szCs w:val="28"/>
        </w:rPr>
        <w:t>:</w:t>
      </w:r>
    </w:p>
    <w:p w:rsidR="007B0248" w:rsidRDefault="007B0248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«4. Приведение у</w:t>
      </w:r>
      <w:r>
        <w:rPr>
          <w:sz w:val="28"/>
          <w:szCs w:val="28"/>
        </w:rPr>
        <w:t>става сельского поселения «Целиннинское»</w:t>
      </w:r>
      <w:r w:rsidRPr="00E748C5">
        <w:rPr>
          <w:sz w:val="28"/>
          <w:szCs w:val="28"/>
        </w:rPr>
        <w:t xml:space="preserve"> в соответствие с федеральным законом, закон</w:t>
      </w:r>
      <w:r>
        <w:rPr>
          <w:sz w:val="28"/>
          <w:szCs w:val="28"/>
        </w:rPr>
        <w:t>ом Забайкальского края</w:t>
      </w:r>
      <w:r w:rsidRPr="00E748C5">
        <w:rPr>
          <w:sz w:val="28"/>
          <w:szCs w:val="28"/>
        </w:rPr>
        <w:t xml:space="preserve"> осуществляется в установленный этими законодательными актами срок. В случае, если федеральным законом, закон</w:t>
      </w:r>
      <w:r>
        <w:rPr>
          <w:sz w:val="28"/>
          <w:szCs w:val="28"/>
        </w:rPr>
        <w:t>ом Забайкальского края</w:t>
      </w:r>
      <w:r w:rsidRPr="00E748C5">
        <w:rPr>
          <w:sz w:val="28"/>
          <w:szCs w:val="28"/>
        </w:rPr>
        <w:t xml:space="preserve"> указанный срок не установлен, срок приведения у</w:t>
      </w:r>
      <w:r>
        <w:rPr>
          <w:sz w:val="28"/>
          <w:szCs w:val="28"/>
        </w:rPr>
        <w:t>става сельского поселения «Целиннинское»</w:t>
      </w:r>
      <w:r w:rsidRPr="00E748C5">
        <w:rPr>
          <w:sz w:val="28"/>
          <w:szCs w:val="28"/>
        </w:rPr>
        <w:t xml:space="preserve"> в соответствие с феде</w:t>
      </w:r>
      <w:r>
        <w:rPr>
          <w:sz w:val="28"/>
          <w:szCs w:val="28"/>
        </w:rPr>
        <w:t>ральным законом, законом Забайкальского края</w:t>
      </w:r>
      <w:r w:rsidRPr="00E748C5">
        <w:rPr>
          <w:sz w:val="28"/>
          <w:szCs w:val="28"/>
        </w:rPr>
        <w:t xml:space="preserve"> определяется с учетом даты вступления в силу соответствующего федерального закона, зако</w:t>
      </w:r>
      <w:r>
        <w:rPr>
          <w:sz w:val="28"/>
          <w:szCs w:val="28"/>
        </w:rPr>
        <w:t>на Забайкальского края</w:t>
      </w:r>
      <w:r w:rsidRPr="00E748C5">
        <w:rPr>
          <w:sz w:val="28"/>
          <w:szCs w:val="28"/>
        </w:rPr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>
        <w:rPr>
          <w:sz w:val="28"/>
          <w:szCs w:val="28"/>
        </w:rPr>
        <w:t>устав сельского поселения «Целиннинское»</w:t>
      </w:r>
      <w:r w:rsidRPr="00E748C5">
        <w:rPr>
          <w:sz w:val="28"/>
          <w:szCs w:val="28"/>
        </w:rPr>
        <w:t>, учета предложений граждан по нему, периодичности заседаний представительного о</w:t>
      </w:r>
      <w:r>
        <w:rPr>
          <w:sz w:val="28"/>
          <w:szCs w:val="28"/>
        </w:rPr>
        <w:t>ргана сельского поселения «Целиннинское»</w:t>
      </w:r>
      <w:r w:rsidRPr="00E748C5">
        <w:rPr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</w:t>
      </w:r>
      <w:r>
        <w:rPr>
          <w:sz w:val="28"/>
          <w:szCs w:val="28"/>
        </w:rPr>
        <w:t>.</w:t>
      </w:r>
    </w:p>
    <w:p w:rsidR="007B0248" w:rsidRDefault="007B0248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2D7492">
        <w:rPr>
          <w:b/>
          <w:sz w:val="28"/>
          <w:szCs w:val="28"/>
        </w:rPr>
        <w:t>статью 50 Устава дополнить частью 4 следующего содержания</w:t>
      </w:r>
      <w:r w:rsidRPr="00E748C5">
        <w:rPr>
          <w:sz w:val="28"/>
          <w:szCs w:val="28"/>
        </w:rPr>
        <w:t>:</w:t>
      </w:r>
    </w:p>
    <w:p w:rsidR="007B0248" w:rsidRPr="00E748C5" w:rsidRDefault="007B0248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Положения настоящей статьи не применяется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безопасности». </w:t>
      </w:r>
    </w:p>
    <w:p w:rsidR="007B0248" w:rsidRPr="00E748C5" w:rsidRDefault="007B0248" w:rsidP="001E4FC0">
      <w:pPr>
        <w:suppressAutoHyphens/>
        <w:spacing w:line="360" w:lineRule="exact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2. Настоящее решение о внесении изменений в Устав сельского поселения </w:t>
      </w:r>
      <w:r>
        <w:rPr>
          <w:sz w:val="28"/>
          <w:szCs w:val="28"/>
        </w:rPr>
        <w:t>«Целиннинское»</w:t>
      </w:r>
      <w:r w:rsidRPr="00E748C5">
        <w:rPr>
          <w:sz w:val="28"/>
          <w:szCs w:val="28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7B0248" w:rsidRPr="00E748C5" w:rsidRDefault="007B0248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3. После государственной регистрации изменения и дополнения в Устав обнародовать в порядке, установленном Уставом сельского поселения </w:t>
      </w:r>
      <w:r>
        <w:rPr>
          <w:sz w:val="28"/>
          <w:szCs w:val="28"/>
        </w:rPr>
        <w:t>«Целиннинское»</w:t>
      </w:r>
      <w:r w:rsidRPr="00E748C5">
        <w:rPr>
          <w:sz w:val="28"/>
          <w:szCs w:val="28"/>
        </w:rPr>
        <w:t>.</w:t>
      </w:r>
    </w:p>
    <w:p w:rsidR="007B0248" w:rsidRPr="00E748C5" w:rsidRDefault="007B0248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7B0248" w:rsidRPr="002568B1" w:rsidRDefault="007B0248" w:rsidP="001E4FC0">
      <w:pPr>
        <w:suppressAutoHyphens/>
        <w:spacing w:line="360" w:lineRule="exact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Л.Н.Парыгина</w:t>
      </w:r>
    </w:p>
    <w:p w:rsidR="007B0248" w:rsidRDefault="007B0248"/>
    <w:sectPr w:rsidR="007B0248" w:rsidSect="0086319C">
      <w:footerReference w:type="even" r:id="rId7"/>
      <w:footerReference w:type="default" r:id="rId8"/>
      <w:pgSz w:w="11906" w:h="16838"/>
      <w:pgMar w:top="1134" w:right="567" w:bottom="102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48" w:rsidRDefault="007B0248">
      <w:r>
        <w:separator/>
      </w:r>
    </w:p>
  </w:endnote>
  <w:endnote w:type="continuationSeparator" w:id="1">
    <w:p w:rsidR="007B0248" w:rsidRDefault="007B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48" w:rsidRDefault="007B0248" w:rsidP="00521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248" w:rsidRDefault="007B0248" w:rsidP="005210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48" w:rsidRDefault="007B0248" w:rsidP="005210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48" w:rsidRDefault="007B0248">
      <w:r>
        <w:separator/>
      </w:r>
    </w:p>
  </w:footnote>
  <w:footnote w:type="continuationSeparator" w:id="1">
    <w:p w:rsidR="007B0248" w:rsidRDefault="007B0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F2D"/>
    <w:multiLevelType w:val="hybridMultilevel"/>
    <w:tmpl w:val="38E62B92"/>
    <w:lvl w:ilvl="0" w:tplc="5832CAB6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FC0"/>
    <w:rsid w:val="0002449C"/>
    <w:rsid w:val="00077CE1"/>
    <w:rsid w:val="00157A77"/>
    <w:rsid w:val="001C50DF"/>
    <w:rsid w:val="001E4FC0"/>
    <w:rsid w:val="002568B1"/>
    <w:rsid w:val="002D7492"/>
    <w:rsid w:val="003142FF"/>
    <w:rsid w:val="003E3DD0"/>
    <w:rsid w:val="004F3122"/>
    <w:rsid w:val="0052103D"/>
    <w:rsid w:val="0055371E"/>
    <w:rsid w:val="00643FD6"/>
    <w:rsid w:val="00672691"/>
    <w:rsid w:val="006E1A29"/>
    <w:rsid w:val="00703710"/>
    <w:rsid w:val="00706A1E"/>
    <w:rsid w:val="00716229"/>
    <w:rsid w:val="007661D3"/>
    <w:rsid w:val="007B0248"/>
    <w:rsid w:val="007F24ED"/>
    <w:rsid w:val="00852ADC"/>
    <w:rsid w:val="0086319C"/>
    <w:rsid w:val="008C34C0"/>
    <w:rsid w:val="008D19A7"/>
    <w:rsid w:val="008D579E"/>
    <w:rsid w:val="0090370C"/>
    <w:rsid w:val="009825F6"/>
    <w:rsid w:val="009F37F2"/>
    <w:rsid w:val="00A036D4"/>
    <w:rsid w:val="00A65CE4"/>
    <w:rsid w:val="00A6681F"/>
    <w:rsid w:val="00A67EF6"/>
    <w:rsid w:val="00AC0124"/>
    <w:rsid w:val="00B11C87"/>
    <w:rsid w:val="00B24D83"/>
    <w:rsid w:val="00B3411A"/>
    <w:rsid w:val="00B8109C"/>
    <w:rsid w:val="00C23BF6"/>
    <w:rsid w:val="00C40DE2"/>
    <w:rsid w:val="00C61FF5"/>
    <w:rsid w:val="00C931A0"/>
    <w:rsid w:val="00D06980"/>
    <w:rsid w:val="00D24974"/>
    <w:rsid w:val="00DA106D"/>
    <w:rsid w:val="00DF0A46"/>
    <w:rsid w:val="00E50B77"/>
    <w:rsid w:val="00E71822"/>
    <w:rsid w:val="00E73EA1"/>
    <w:rsid w:val="00E748C5"/>
    <w:rsid w:val="00E9357A"/>
    <w:rsid w:val="00EA6A5A"/>
    <w:rsid w:val="00F25682"/>
    <w:rsid w:val="00F70EC8"/>
    <w:rsid w:val="00F766C8"/>
    <w:rsid w:val="00F81B1A"/>
    <w:rsid w:val="00FD3B1D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C0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4F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4FC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1E4FC0"/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uiPriority w:val="99"/>
    <w:rsid w:val="001E4FC0"/>
    <w:pPr>
      <w:autoSpaceDE w:val="0"/>
      <w:autoSpaceDN w:val="0"/>
      <w:adjustRightInd w:val="0"/>
    </w:pPr>
    <w:rPr>
      <w:rFonts w:ascii="Times New Roman" w:eastAsia="Times New Roman" w:hAnsi="Times New Roman"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2D74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1307</Words>
  <Characters>7453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Александрович</dc:creator>
  <cp:keywords/>
  <dc:description/>
  <cp:lastModifiedBy>user</cp:lastModifiedBy>
  <cp:revision>4</cp:revision>
  <dcterms:created xsi:type="dcterms:W3CDTF">2017-03-01T07:47:00Z</dcterms:created>
  <dcterms:modified xsi:type="dcterms:W3CDTF">2017-03-17T00:15:00Z</dcterms:modified>
</cp:coreProperties>
</file>