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F4" w:rsidRDefault="00BD4BF4" w:rsidP="00CC20FE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4BF4" w:rsidRPr="00B01085" w:rsidRDefault="00BD4BF4" w:rsidP="00CC20FE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BD4BF4" w:rsidRDefault="00BD4BF4" w:rsidP="00CC20FE">
      <w:pPr>
        <w:ind w:left="2700"/>
        <w:jc w:val="center"/>
        <w:rPr>
          <w:b/>
          <w:sz w:val="20"/>
          <w:szCs w:val="20"/>
        </w:rPr>
      </w:pPr>
    </w:p>
    <w:p w:rsidR="00BD4BF4" w:rsidRPr="00287E62" w:rsidRDefault="00BD4BF4" w:rsidP="00CC20FE">
      <w:pPr>
        <w:ind w:left="2700"/>
        <w:jc w:val="center"/>
        <w:rPr>
          <w:b/>
          <w:sz w:val="20"/>
          <w:szCs w:val="20"/>
        </w:rPr>
      </w:pPr>
    </w:p>
    <w:p w:rsidR="00BD4BF4" w:rsidRDefault="00BD4BF4" w:rsidP="00CC20FE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BD4BF4" w:rsidRPr="00405C76" w:rsidRDefault="00BD4BF4" w:rsidP="00CC20FE">
      <w:pPr>
        <w:rPr>
          <w:sz w:val="28"/>
          <w:szCs w:val="28"/>
        </w:rPr>
      </w:pPr>
      <w:r>
        <w:rPr>
          <w:sz w:val="28"/>
          <w:szCs w:val="28"/>
        </w:rPr>
        <w:t>26 мая</w:t>
      </w:r>
      <w:r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8</w:t>
      </w:r>
      <w:r w:rsidRPr="00405C76">
        <w:rPr>
          <w:sz w:val="28"/>
          <w:szCs w:val="28"/>
        </w:rPr>
        <w:t>4</w:t>
      </w:r>
    </w:p>
    <w:p w:rsidR="00BD4BF4" w:rsidRPr="00DE7BC6" w:rsidRDefault="00BD4BF4" w:rsidP="00CC20FE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BD4BF4" w:rsidRPr="00495497" w:rsidRDefault="00BD4BF4" w:rsidP="00CC20FE">
      <w:pPr>
        <w:jc w:val="both"/>
        <w:rPr>
          <w:sz w:val="28"/>
          <w:szCs w:val="28"/>
        </w:rPr>
      </w:pPr>
    </w:p>
    <w:p w:rsidR="00BD4BF4" w:rsidRPr="006A72B6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«Целиннинское» от 26.02.2014 г. № 10 «</w:t>
      </w:r>
      <w:r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</w:t>
      </w:r>
      <w:r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>
        <w:rPr>
          <w:b/>
          <w:sz w:val="28"/>
          <w:szCs w:val="28"/>
        </w:rPr>
        <w:t xml:space="preserve"> жилищного </w:t>
      </w:r>
      <w:r w:rsidRPr="008C774B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онтроля на территории</w:t>
      </w:r>
      <w:r w:rsidRPr="006A72B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«Целиннинское»</w:t>
      </w:r>
    </w:p>
    <w:p w:rsidR="00BD4BF4" w:rsidRPr="006A72B6" w:rsidRDefault="00BD4BF4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BD4BF4" w:rsidRPr="008E1F73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 прокуратуры от 06.05.2016 года за № 07-23б-2016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 от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10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 xml:space="preserve"> </w:t>
      </w:r>
      <w:r w:rsidRPr="00491702">
        <w:rPr>
          <w:sz w:val="28"/>
          <w:szCs w:val="28"/>
        </w:rPr>
        <w:t xml:space="preserve">жилищного контроля на территории сельского поселения </w:t>
      </w:r>
      <w:r>
        <w:rPr>
          <w:sz w:val="28"/>
          <w:szCs w:val="28"/>
        </w:rPr>
        <w:t>«Целиннинское», А</w:t>
      </w:r>
      <w:r w:rsidRPr="008F501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«Целиннинское» </w:t>
      </w:r>
    </w:p>
    <w:p w:rsidR="00BD4BF4" w:rsidRPr="008F501D" w:rsidRDefault="00BD4BF4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4BF4" w:rsidRDefault="00BD4BF4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D4BF4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8F501D">
        <w:rPr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bCs/>
          <w:color w:val="000000"/>
          <w:sz w:val="28"/>
          <w:szCs w:val="28"/>
        </w:rPr>
        <w:t>«Целиннинское»</w:t>
      </w:r>
      <w:r w:rsidRPr="000E6DDE">
        <w:rPr>
          <w:bCs/>
          <w:color w:val="000000"/>
          <w:sz w:val="28"/>
          <w:szCs w:val="28"/>
        </w:rPr>
        <w:t xml:space="preserve"> от</w:t>
      </w:r>
      <w:r>
        <w:rPr>
          <w:bCs/>
          <w:color w:val="000000"/>
          <w:sz w:val="28"/>
          <w:szCs w:val="28"/>
        </w:rPr>
        <w:t xml:space="preserve"> 26.02</w:t>
      </w:r>
      <w:r w:rsidRPr="000E6DDE">
        <w:rPr>
          <w:bCs/>
          <w:color w:val="000000"/>
          <w:sz w:val="28"/>
          <w:szCs w:val="28"/>
        </w:rPr>
        <w:t xml:space="preserve">.2014 г. </w:t>
      </w:r>
      <w:r>
        <w:rPr>
          <w:bCs/>
          <w:color w:val="000000"/>
          <w:sz w:val="28"/>
          <w:szCs w:val="28"/>
        </w:rPr>
        <w:t xml:space="preserve">№ 10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>
        <w:rPr>
          <w:sz w:val="28"/>
          <w:szCs w:val="28"/>
        </w:rPr>
        <w:t xml:space="preserve"> </w:t>
      </w:r>
      <w:r w:rsidRPr="00491702">
        <w:rPr>
          <w:sz w:val="28"/>
          <w:szCs w:val="28"/>
        </w:rPr>
        <w:t xml:space="preserve">жилищного контроля на территории сельского поселения </w:t>
      </w:r>
      <w:r>
        <w:rPr>
          <w:sz w:val="28"/>
          <w:szCs w:val="28"/>
        </w:rPr>
        <w:t>«Целиннинское»,  следующие изменения и дополнения:</w:t>
      </w:r>
    </w:p>
    <w:p w:rsidR="00BD4BF4" w:rsidRPr="00623F30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1.1.пункт 3.10.5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дополнить абзацем: </w:t>
      </w:r>
    </w:p>
    <w:p w:rsidR="00BD4BF4" w:rsidRPr="00623F30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«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BD4BF4" w:rsidRPr="00623F30" w:rsidRDefault="00BD4BF4" w:rsidP="00CC20FE">
      <w:pPr>
        <w:autoSpaceDE w:val="0"/>
        <w:autoSpaceDN w:val="0"/>
        <w:adjustRightInd w:val="0"/>
        <w:ind w:right="-144" w:firstLine="708"/>
        <w:jc w:val="both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1.2. пункт 3.10.</w:t>
      </w:r>
      <w:r>
        <w:rPr>
          <w:sz w:val="28"/>
          <w:szCs w:val="28"/>
        </w:rPr>
        <w:t>8</w:t>
      </w:r>
      <w:r w:rsidRPr="00623F30">
        <w:rPr>
          <w:sz w:val="28"/>
          <w:szCs w:val="28"/>
        </w:rPr>
        <w:t xml:space="preserve">  </w:t>
      </w:r>
      <w:r w:rsidRPr="00623F30">
        <w:rPr>
          <w:b/>
          <w:sz w:val="28"/>
          <w:szCs w:val="28"/>
        </w:rPr>
        <w:t>дополнить абзацем</w:t>
      </w:r>
      <w:r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 w:rsidRPr="00623F30">
        <w:rPr>
          <w:bCs/>
          <w:color w:val="000000"/>
          <w:sz w:val="28"/>
          <w:szCs w:val="28"/>
        </w:rPr>
        <w:t>»;</w:t>
      </w:r>
    </w:p>
    <w:p w:rsidR="00BD4BF4" w:rsidRPr="00623F30" w:rsidRDefault="00BD4BF4" w:rsidP="00CC20FE">
      <w:pPr>
        <w:autoSpaceDE w:val="0"/>
        <w:autoSpaceDN w:val="0"/>
        <w:adjustRightInd w:val="0"/>
        <w:ind w:right="-144"/>
        <w:jc w:val="both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BD4BF4" w:rsidRPr="00623F30" w:rsidRDefault="00BD4BF4" w:rsidP="00CC20F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 </w:t>
      </w:r>
    </w:p>
    <w:p w:rsidR="00BD4BF4" w:rsidRPr="00623F30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</w:p>
    <w:p w:rsidR="00BD4BF4" w:rsidRPr="00623F30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</w:p>
    <w:p w:rsidR="00BD4BF4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 xml:space="preserve">     М.В.Сидоров</w:t>
      </w:r>
    </w:p>
    <w:p w:rsidR="00BD4BF4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</w:p>
    <w:p w:rsidR="00BD4BF4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</w:p>
    <w:p w:rsidR="00BD4BF4" w:rsidRPr="008F501D" w:rsidRDefault="00BD4BF4" w:rsidP="00CC20FE">
      <w:pPr>
        <w:tabs>
          <w:tab w:val="left" w:pos="1418"/>
        </w:tabs>
        <w:jc w:val="both"/>
        <w:rPr>
          <w:sz w:val="28"/>
          <w:szCs w:val="28"/>
        </w:rPr>
      </w:pPr>
    </w:p>
    <w:p w:rsidR="00BD4BF4" w:rsidRDefault="00BD4BF4" w:rsidP="00CC20FE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BD4BF4" w:rsidRDefault="00BD4BF4" w:rsidP="00CC20FE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BD4BF4" w:rsidRDefault="00BD4BF4" w:rsidP="00CC20FE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BD4BF4" w:rsidRDefault="00BD4BF4" w:rsidP="00CC20FE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BD4BF4" w:rsidRPr="008F501D" w:rsidRDefault="00BD4BF4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BD4BF4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BF4" w:rsidRDefault="00BD4BF4" w:rsidP="00795955">
      <w:r>
        <w:separator/>
      </w:r>
    </w:p>
  </w:endnote>
  <w:endnote w:type="continuationSeparator" w:id="0">
    <w:p w:rsidR="00BD4BF4" w:rsidRDefault="00BD4BF4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F4" w:rsidRDefault="00BD4BF4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BF4" w:rsidRDefault="00BD4BF4" w:rsidP="00795955">
      <w:r>
        <w:separator/>
      </w:r>
    </w:p>
  </w:footnote>
  <w:footnote w:type="continuationSeparator" w:id="0">
    <w:p w:rsidR="00BD4BF4" w:rsidRDefault="00BD4BF4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A2928"/>
    <w:rsid w:val="001B77D5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05C76"/>
    <w:rsid w:val="00423624"/>
    <w:rsid w:val="00433860"/>
    <w:rsid w:val="00441A82"/>
    <w:rsid w:val="004449FB"/>
    <w:rsid w:val="004859DC"/>
    <w:rsid w:val="00491702"/>
    <w:rsid w:val="0049173B"/>
    <w:rsid w:val="00495497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5208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01085"/>
    <w:rsid w:val="00B22C07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4BF4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20FE"/>
    <w:rsid w:val="00CC3AC7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DF3426"/>
    <w:rsid w:val="00DF677E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 w:cs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 w:cs="Times New Roman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spacing w:val="4"/>
      <w:sz w:val="23"/>
      <w:szCs w:val="20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Cs w:val="20"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0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0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20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20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spacing w:val="5"/>
      <w:sz w:val="19"/>
      <w:szCs w:val="20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 w:cs="Times New Roman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360</Words>
  <Characters>2056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паапрпо</cp:lastModifiedBy>
  <cp:revision>2</cp:revision>
  <cp:lastPrinted>2016-05-28T10:59:00Z</cp:lastPrinted>
  <dcterms:created xsi:type="dcterms:W3CDTF">2016-06-20T04:59:00Z</dcterms:created>
  <dcterms:modified xsi:type="dcterms:W3CDTF">2016-06-20T04:59:00Z</dcterms:modified>
</cp:coreProperties>
</file>