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7" w:rsidRDefault="00E004A7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04A7" w:rsidRPr="00B01085" w:rsidRDefault="00E004A7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E004A7" w:rsidRDefault="00E004A7" w:rsidP="00FC6209">
      <w:pPr>
        <w:ind w:left="2700"/>
        <w:jc w:val="center"/>
        <w:rPr>
          <w:b/>
          <w:sz w:val="20"/>
          <w:szCs w:val="20"/>
        </w:rPr>
      </w:pPr>
    </w:p>
    <w:p w:rsidR="00E004A7" w:rsidRDefault="00E004A7" w:rsidP="00FC6209">
      <w:pPr>
        <w:ind w:left="2700"/>
        <w:jc w:val="center"/>
        <w:rPr>
          <w:b/>
          <w:sz w:val="20"/>
          <w:szCs w:val="20"/>
        </w:rPr>
      </w:pPr>
    </w:p>
    <w:p w:rsidR="00E004A7" w:rsidRPr="00287E62" w:rsidRDefault="00E004A7" w:rsidP="00FC6209">
      <w:pPr>
        <w:ind w:left="2700"/>
        <w:jc w:val="center"/>
        <w:rPr>
          <w:b/>
          <w:sz w:val="20"/>
          <w:szCs w:val="20"/>
        </w:rPr>
      </w:pPr>
    </w:p>
    <w:p w:rsidR="00E004A7" w:rsidRDefault="00E004A7" w:rsidP="00FC6209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E004A7" w:rsidRDefault="00E004A7" w:rsidP="00FC6209">
      <w:pPr>
        <w:rPr>
          <w:sz w:val="28"/>
          <w:szCs w:val="28"/>
        </w:rPr>
      </w:pPr>
      <w:r>
        <w:rPr>
          <w:sz w:val="28"/>
          <w:szCs w:val="28"/>
        </w:rPr>
        <w:t>14 сентября 2017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50</w:t>
      </w:r>
    </w:p>
    <w:p w:rsidR="00E004A7" w:rsidRPr="00DE7BC6" w:rsidRDefault="00E004A7" w:rsidP="00FC620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E004A7" w:rsidRPr="00495497" w:rsidRDefault="00E004A7" w:rsidP="00FC6209">
      <w:pPr>
        <w:jc w:val="both"/>
        <w:rPr>
          <w:sz w:val="28"/>
          <w:szCs w:val="28"/>
        </w:rPr>
      </w:pPr>
    </w:p>
    <w:p w:rsidR="00E004A7" w:rsidRPr="00891FAB" w:rsidRDefault="00E004A7" w:rsidP="00891FAB">
      <w:pPr>
        <w:pStyle w:val="BodyText"/>
        <w:spacing w:after="0"/>
        <w:jc w:val="both"/>
        <w:rPr>
          <w:b/>
          <w:sz w:val="28"/>
          <w:szCs w:val="28"/>
        </w:rPr>
      </w:pPr>
      <w:r w:rsidRPr="00891FAB">
        <w:rPr>
          <w:b/>
          <w:sz w:val="28"/>
          <w:szCs w:val="28"/>
        </w:rPr>
        <w:t>О внесении изменений в</w:t>
      </w:r>
      <w:r w:rsidRPr="00891FAB">
        <w:rPr>
          <w:sz w:val="28"/>
          <w:szCs w:val="28"/>
        </w:rPr>
        <w:t xml:space="preserve"> </w:t>
      </w:r>
      <w:r w:rsidRPr="00891FAB">
        <w:rPr>
          <w:b/>
          <w:sz w:val="28"/>
          <w:szCs w:val="28"/>
        </w:rPr>
        <w:t xml:space="preserve">административный регламент по предоставлению </w:t>
      </w:r>
      <w:r w:rsidRPr="00891FAB">
        <w:rPr>
          <w:b/>
          <w:bCs/>
          <w:sz w:val="28"/>
          <w:szCs w:val="28"/>
        </w:rPr>
        <w:t xml:space="preserve">муниципальной услуги </w:t>
      </w:r>
      <w:r w:rsidRPr="00891FAB">
        <w:rPr>
          <w:b/>
          <w:sz w:val="28"/>
          <w:szCs w:val="28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«Целиннинское», и земельных участков на территории сельского поселения «Целиннинское», государственная собственность на которые не разграничена, для индивидуального жилищного строительства»</w:t>
      </w:r>
    </w:p>
    <w:p w:rsidR="00E004A7" w:rsidRDefault="00E004A7" w:rsidP="00891FAB">
      <w:pPr>
        <w:pStyle w:val="ConsPlusTitle"/>
        <w:widowControl/>
        <w:jc w:val="both"/>
      </w:pPr>
    </w:p>
    <w:p w:rsidR="00E004A7" w:rsidRPr="00025EAF" w:rsidRDefault="00E004A7" w:rsidP="00FC6209">
      <w:pPr>
        <w:pStyle w:val="ConsPlusTitle"/>
        <w:widowControl/>
        <w:jc w:val="both"/>
      </w:pP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Краснокаменской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№ 07-22б-2017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11.09.2017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«Н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отдельные нормы постановления</w:t>
      </w:r>
      <w:r w:rsidRPr="0069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«Целиннинское» №  331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25.12.2015 и утвержденного им Административного регламента, администрация сельского поселения «Целиннинское:</w:t>
      </w:r>
    </w:p>
    <w:p w:rsidR="00E004A7" w:rsidRPr="00B23F59" w:rsidRDefault="00E004A7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74A35">
        <w:rPr>
          <w:b/>
          <w:sz w:val="28"/>
          <w:szCs w:val="28"/>
        </w:rPr>
        <w:t>постановляет:</w:t>
      </w:r>
    </w:p>
    <w:p w:rsidR="00E004A7" w:rsidRDefault="00E004A7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956E1">
        <w:rPr>
          <w:sz w:val="28"/>
          <w:szCs w:val="28"/>
        </w:rPr>
        <w:t>1.</w:t>
      </w:r>
      <w:r>
        <w:rPr>
          <w:sz w:val="28"/>
          <w:szCs w:val="28"/>
        </w:rPr>
        <w:t xml:space="preserve">  Протест удовлетворить в полном объеме</w:t>
      </w:r>
    </w:p>
    <w:p w:rsidR="00E004A7" w:rsidRPr="00FE02F8" w:rsidRDefault="00E004A7" w:rsidP="00891FA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bookmarkStart w:id="0" w:name="_GoBack"/>
      <w:bookmarkEnd w:id="0"/>
      <w:r w:rsidRPr="00FE02F8">
        <w:rPr>
          <w:sz w:val="28"/>
          <w:szCs w:val="28"/>
        </w:rPr>
        <w:t xml:space="preserve">Внести изменения в наименование и п.1 Постановления </w:t>
      </w:r>
      <w:r w:rsidRPr="00FE02F8">
        <w:rPr>
          <w:color w:val="000000"/>
          <w:sz w:val="28"/>
          <w:szCs w:val="28"/>
        </w:rPr>
        <w:t>администрации сельского поселения «Целиннинское» №  331 от 25.12.2015</w:t>
      </w:r>
      <w:r w:rsidRPr="00FE02F8">
        <w:rPr>
          <w:sz w:val="28"/>
          <w:szCs w:val="28"/>
        </w:rPr>
        <w:t xml:space="preserve"> наименование и в п.п. 1.1.1, 1.1.2, 2.1 административного регламента по предоставлению муниципальной услуги</w:t>
      </w:r>
      <w:r>
        <w:rPr>
          <w:szCs w:val="28"/>
        </w:rPr>
        <w:t xml:space="preserve"> </w:t>
      </w:r>
      <w:r w:rsidRPr="00891FAB">
        <w:rPr>
          <w:sz w:val="28"/>
          <w:szCs w:val="28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«Целиннинское», и земельных участков на территории сельского поселения «Целиннинское»,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 xml:space="preserve"> </w:t>
      </w:r>
      <w:r w:rsidRPr="00FE02F8">
        <w:rPr>
          <w:b/>
          <w:sz w:val="28"/>
          <w:szCs w:val="28"/>
        </w:rPr>
        <w:t>исключить слова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E02F8">
        <w:rPr>
          <w:sz w:val="28"/>
          <w:szCs w:val="28"/>
        </w:rPr>
        <w:t>и земельных участков на территории сельского поселения «Целиннинское», государственная собственность на которые не разграничена»</w:t>
      </w:r>
    </w:p>
    <w:p w:rsidR="00E004A7" w:rsidRPr="00891FAB" w:rsidRDefault="00E004A7" w:rsidP="00FC6209">
      <w:pPr>
        <w:pStyle w:val="NoSpacing"/>
        <w:rPr>
          <w:szCs w:val="28"/>
        </w:rPr>
      </w:pPr>
    </w:p>
    <w:p w:rsidR="00E004A7" w:rsidRPr="00623F30" w:rsidRDefault="00E004A7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 </w:t>
      </w:r>
    </w:p>
    <w:p w:rsidR="00E004A7" w:rsidRPr="00623F30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E004A7" w:rsidRPr="00623F30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E004A7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 xml:space="preserve">     Л.Н.Парыгина</w:t>
      </w:r>
    </w:p>
    <w:p w:rsidR="00E004A7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E004A7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E004A7" w:rsidRPr="008F501D" w:rsidRDefault="00E004A7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E004A7" w:rsidRDefault="00E004A7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E004A7" w:rsidRDefault="00E004A7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E004A7" w:rsidRPr="008F501D" w:rsidRDefault="00E004A7" w:rsidP="00FC6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04A7" w:rsidRPr="008F501D" w:rsidRDefault="00E004A7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E004A7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A7" w:rsidRDefault="00E004A7" w:rsidP="00795955">
      <w:r>
        <w:separator/>
      </w:r>
    </w:p>
  </w:endnote>
  <w:endnote w:type="continuationSeparator" w:id="1">
    <w:p w:rsidR="00E004A7" w:rsidRDefault="00E004A7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A7" w:rsidRDefault="00E004A7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A7" w:rsidRDefault="00E004A7" w:rsidP="00795955">
      <w:r>
        <w:separator/>
      </w:r>
    </w:p>
  </w:footnote>
  <w:footnote w:type="continuationSeparator" w:id="1">
    <w:p w:rsidR="00E004A7" w:rsidRDefault="00E004A7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25EAF"/>
    <w:rsid w:val="000273A0"/>
    <w:rsid w:val="00042DBD"/>
    <w:rsid w:val="00057EBE"/>
    <w:rsid w:val="00062A35"/>
    <w:rsid w:val="000933FC"/>
    <w:rsid w:val="000B08FF"/>
    <w:rsid w:val="000B35B6"/>
    <w:rsid w:val="000B7559"/>
    <w:rsid w:val="000D4534"/>
    <w:rsid w:val="000D59EF"/>
    <w:rsid w:val="000D5CA0"/>
    <w:rsid w:val="000D6EB0"/>
    <w:rsid w:val="000E6DDE"/>
    <w:rsid w:val="00100455"/>
    <w:rsid w:val="00112094"/>
    <w:rsid w:val="0012154B"/>
    <w:rsid w:val="00125BA1"/>
    <w:rsid w:val="00151704"/>
    <w:rsid w:val="00164650"/>
    <w:rsid w:val="0017434D"/>
    <w:rsid w:val="001744D1"/>
    <w:rsid w:val="00174F3A"/>
    <w:rsid w:val="00191C9C"/>
    <w:rsid w:val="001B77D5"/>
    <w:rsid w:val="001C363C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17CF"/>
    <w:rsid w:val="002D6F0A"/>
    <w:rsid w:val="002E4E84"/>
    <w:rsid w:val="002E633F"/>
    <w:rsid w:val="0030602D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256B4"/>
    <w:rsid w:val="00433860"/>
    <w:rsid w:val="00441A82"/>
    <w:rsid w:val="004449FB"/>
    <w:rsid w:val="004859DC"/>
    <w:rsid w:val="00491702"/>
    <w:rsid w:val="0049173B"/>
    <w:rsid w:val="00495497"/>
    <w:rsid w:val="0049737A"/>
    <w:rsid w:val="004A08A4"/>
    <w:rsid w:val="004A2D8A"/>
    <w:rsid w:val="004A3A41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85342"/>
    <w:rsid w:val="005C24FE"/>
    <w:rsid w:val="005D000B"/>
    <w:rsid w:val="005D2E26"/>
    <w:rsid w:val="006072A5"/>
    <w:rsid w:val="00610B98"/>
    <w:rsid w:val="00623F30"/>
    <w:rsid w:val="00631B16"/>
    <w:rsid w:val="00644B0A"/>
    <w:rsid w:val="00694643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46D4D"/>
    <w:rsid w:val="0075299D"/>
    <w:rsid w:val="00755EC3"/>
    <w:rsid w:val="00765913"/>
    <w:rsid w:val="00770B2D"/>
    <w:rsid w:val="00776FE5"/>
    <w:rsid w:val="00783CE7"/>
    <w:rsid w:val="00786D6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3DF5"/>
    <w:rsid w:val="00806E15"/>
    <w:rsid w:val="0081170F"/>
    <w:rsid w:val="008210AA"/>
    <w:rsid w:val="00842911"/>
    <w:rsid w:val="0086336B"/>
    <w:rsid w:val="00865A2E"/>
    <w:rsid w:val="008712B5"/>
    <w:rsid w:val="00890ED3"/>
    <w:rsid w:val="00891FAB"/>
    <w:rsid w:val="00892CA7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195E"/>
    <w:rsid w:val="008F501D"/>
    <w:rsid w:val="00910BCD"/>
    <w:rsid w:val="009119AA"/>
    <w:rsid w:val="009142A3"/>
    <w:rsid w:val="009261A9"/>
    <w:rsid w:val="00933ABA"/>
    <w:rsid w:val="00940F4B"/>
    <w:rsid w:val="0094740D"/>
    <w:rsid w:val="0095208D"/>
    <w:rsid w:val="00971445"/>
    <w:rsid w:val="009779E3"/>
    <w:rsid w:val="0098379A"/>
    <w:rsid w:val="0099181F"/>
    <w:rsid w:val="00996863"/>
    <w:rsid w:val="009A432A"/>
    <w:rsid w:val="009B6891"/>
    <w:rsid w:val="009C0091"/>
    <w:rsid w:val="009C5357"/>
    <w:rsid w:val="009E3202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AE795D"/>
    <w:rsid w:val="00B01085"/>
    <w:rsid w:val="00B22C07"/>
    <w:rsid w:val="00B23F59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338FC"/>
    <w:rsid w:val="00C54E8E"/>
    <w:rsid w:val="00C64091"/>
    <w:rsid w:val="00C737A8"/>
    <w:rsid w:val="00C74A35"/>
    <w:rsid w:val="00C87F04"/>
    <w:rsid w:val="00C90F9F"/>
    <w:rsid w:val="00C93DAE"/>
    <w:rsid w:val="00C956E1"/>
    <w:rsid w:val="00CA4F9F"/>
    <w:rsid w:val="00CB620E"/>
    <w:rsid w:val="00CC0083"/>
    <w:rsid w:val="00CC20FE"/>
    <w:rsid w:val="00CC3AC7"/>
    <w:rsid w:val="00CD7EB8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8641E"/>
    <w:rsid w:val="00DB6C80"/>
    <w:rsid w:val="00DC542C"/>
    <w:rsid w:val="00DE7BC6"/>
    <w:rsid w:val="00DF3426"/>
    <w:rsid w:val="00E004A7"/>
    <w:rsid w:val="00E142BF"/>
    <w:rsid w:val="00E1651D"/>
    <w:rsid w:val="00E43862"/>
    <w:rsid w:val="00E53E5C"/>
    <w:rsid w:val="00E66213"/>
    <w:rsid w:val="00E849DE"/>
    <w:rsid w:val="00EB5442"/>
    <w:rsid w:val="00ED1A29"/>
    <w:rsid w:val="00EF4D5B"/>
    <w:rsid w:val="00EF5242"/>
    <w:rsid w:val="00EF6EF4"/>
    <w:rsid w:val="00F021E2"/>
    <w:rsid w:val="00F22046"/>
    <w:rsid w:val="00F240CE"/>
    <w:rsid w:val="00F43354"/>
    <w:rsid w:val="00F4341B"/>
    <w:rsid w:val="00F5366D"/>
    <w:rsid w:val="00F5631C"/>
    <w:rsid w:val="00F90EE1"/>
    <w:rsid w:val="00F91B46"/>
    <w:rsid w:val="00F97D1B"/>
    <w:rsid w:val="00FA436E"/>
    <w:rsid w:val="00FA4DE5"/>
    <w:rsid w:val="00FB17C8"/>
    <w:rsid w:val="00FC6209"/>
    <w:rsid w:val="00FE02F8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 w:cs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 w:cs="Times New Roman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spacing w:val="4"/>
      <w:sz w:val="23"/>
      <w:szCs w:val="20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Cs w:val="20"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0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0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20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20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spacing w:val="5"/>
      <w:sz w:val="19"/>
      <w:szCs w:val="20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 w:cs="Times New Roman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</Pages>
  <Words>278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26</cp:revision>
  <cp:lastPrinted>2017-09-13T01:58:00Z</cp:lastPrinted>
  <dcterms:created xsi:type="dcterms:W3CDTF">2015-08-03T12:59:00Z</dcterms:created>
  <dcterms:modified xsi:type="dcterms:W3CDTF">2017-09-13T02:01:00Z</dcterms:modified>
</cp:coreProperties>
</file>