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7F" w:rsidRPr="00A61A5F" w:rsidRDefault="00897C7F" w:rsidP="0043618B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РОССИЙСКАЯ  ФЕДЕРАЦИЯ</w:t>
      </w:r>
    </w:p>
    <w:p w:rsidR="00897C7F" w:rsidRPr="00A61A5F" w:rsidRDefault="00897C7F" w:rsidP="0043618B">
      <w:pPr>
        <w:jc w:val="center"/>
        <w:rPr>
          <w:b/>
          <w:sz w:val="28"/>
          <w:szCs w:val="28"/>
        </w:rPr>
      </w:pPr>
    </w:p>
    <w:p w:rsidR="00897C7F" w:rsidRPr="00A61A5F" w:rsidRDefault="00897C7F" w:rsidP="0043618B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СЕЛЬСКОГО ПОСЕЛЕНИЯ «ЦЕЛИННИНСКОЕ» </w:t>
      </w:r>
      <w:r w:rsidRPr="00A61A5F">
        <w:rPr>
          <w:b/>
          <w:sz w:val="28"/>
          <w:szCs w:val="28"/>
        </w:rPr>
        <w:t>МУНИЦИПАЛЬНОГО РАЙОНА</w:t>
      </w:r>
    </w:p>
    <w:p w:rsidR="00897C7F" w:rsidRPr="00A61A5F" w:rsidRDefault="00897C7F" w:rsidP="0043618B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«ГОРОД КРАСНОКАМЕНСК И КРАСНОКАМЕНСКИЙ РАЙОН»</w:t>
      </w:r>
    </w:p>
    <w:p w:rsidR="00897C7F" w:rsidRPr="00A61A5F" w:rsidRDefault="00897C7F" w:rsidP="0043618B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ЗАБАЙКАЛЬСКОГО КРАЯ</w:t>
      </w:r>
    </w:p>
    <w:p w:rsidR="00897C7F" w:rsidRPr="00A61A5F" w:rsidRDefault="00897C7F" w:rsidP="0043618B">
      <w:pPr>
        <w:rPr>
          <w:sz w:val="28"/>
          <w:szCs w:val="28"/>
        </w:rPr>
      </w:pPr>
    </w:p>
    <w:p w:rsidR="00897C7F" w:rsidRPr="00A61A5F" w:rsidRDefault="00897C7F" w:rsidP="0043618B">
      <w:pPr>
        <w:rPr>
          <w:sz w:val="28"/>
          <w:szCs w:val="28"/>
        </w:rPr>
      </w:pPr>
    </w:p>
    <w:p w:rsidR="00897C7F" w:rsidRPr="00A61A5F" w:rsidRDefault="00897C7F" w:rsidP="004361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7C7F" w:rsidRDefault="00897C7F" w:rsidP="0043618B">
      <w:pPr>
        <w:rPr>
          <w:sz w:val="28"/>
          <w:szCs w:val="28"/>
        </w:rPr>
      </w:pPr>
      <w:r>
        <w:rPr>
          <w:sz w:val="28"/>
          <w:szCs w:val="28"/>
        </w:rPr>
        <w:t xml:space="preserve">«30» мая </w:t>
      </w:r>
      <w:smartTag w:uri="urn:schemas-microsoft-com:office:smarttags" w:element="metricconverter">
        <w:smartTagPr>
          <w:attr w:name="ProductID" w:val="2017 г"/>
        </w:smartTagPr>
        <w:r w:rsidRPr="00A61A5F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A61A5F">
          <w:rPr>
            <w:sz w:val="28"/>
            <w:szCs w:val="28"/>
          </w:rPr>
          <w:t xml:space="preserve"> г</w:t>
        </w:r>
      </w:smartTag>
      <w:r w:rsidRPr="00A61A5F">
        <w:rPr>
          <w:sz w:val="28"/>
          <w:szCs w:val="28"/>
        </w:rPr>
        <w:t xml:space="preserve">.                                                           </w:t>
      </w:r>
      <w:r>
        <w:rPr>
          <w:sz w:val="28"/>
          <w:szCs w:val="28"/>
        </w:rPr>
        <w:t xml:space="preserve">                   №  34</w:t>
      </w:r>
    </w:p>
    <w:p w:rsidR="00897C7F" w:rsidRPr="00A61A5F" w:rsidRDefault="00897C7F" w:rsidP="0043618B">
      <w:pPr>
        <w:jc w:val="center"/>
        <w:rPr>
          <w:sz w:val="28"/>
          <w:szCs w:val="28"/>
        </w:rPr>
      </w:pPr>
      <w:r>
        <w:rPr>
          <w:sz w:val="28"/>
          <w:szCs w:val="28"/>
        </w:rPr>
        <w:t>п.Целинный</w:t>
      </w:r>
    </w:p>
    <w:p w:rsidR="00897C7F" w:rsidRPr="00A61A5F" w:rsidRDefault="00897C7F" w:rsidP="0043618B">
      <w:pPr>
        <w:rPr>
          <w:sz w:val="28"/>
          <w:szCs w:val="28"/>
        </w:rPr>
      </w:pPr>
    </w:p>
    <w:p w:rsidR="00897C7F" w:rsidRDefault="00897C7F" w:rsidP="00EF6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муниципальной программы</w:t>
      </w:r>
    </w:p>
    <w:p w:rsidR="00897C7F" w:rsidRDefault="00897C7F" w:rsidP="00EF6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ремонта общего имущества в многоквартирных домах,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края.</w:t>
      </w:r>
    </w:p>
    <w:p w:rsidR="00897C7F" w:rsidRDefault="00897C7F" w:rsidP="0043618B">
      <w:pPr>
        <w:rPr>
          <w:sz w:val="28"/>
          <w:szCs w:val="28"/>
        </w:rPr>
      </w:pPr>
    </w:p>
    <w:p w:rsidR="00897C7F" w:rsidRDefault="00897C7F" w:rsidP="0043618B">
      <w:pPr>
        <w:rPr>
          <w:sz w:val="28"/>
          <w:szCs w:val="28"/>
        </w:rPr>
      </w:pPr>
    </w:p>
    <w:p w:rsidR="00897C7F" w:rsidRDefault="00897C7F" w:rsidP="0043618B">
      <w:pPr>
        <w:rPr>
          <w:sz w:val="28"/>
          <w:szCs w:val="28"/>
        </w:rPr>
      </w:pPr>
    </w:p>
    <w:p w:rsidR="00897C7F" w:rsidRPr="00A61A5F" w:rsidRDefault="00897C7F" w:rsidP="0043618B">
      <w:pPr>
        <w:ind w:firstLine="708"/>
        <w:jc w:val="both"/>
        <w:rPr>
          <w:sz w:val="28"/>
          <w:szCs w:val="28"/>
        </w:rPr>
      </w:pPr>
      <w:r w:rsidRPr="004801C5">
        <w:rPr>
          <w:sz w:val="28"/>
          <w:szCs w:val="28"/>
        </w:rPr>
        <w:t xml:space="preserve">В соответствии с пунктом 1 статьи 168 </w:t>
      </w:r>
      <w:r w:rsidRPr="004801C5">
        <w:rPr>
          <w:color w:val="000000"/>
          <w:sz w:val="28"/>
          <w:szCs w:val="28"/>
        </w:rPr>
        <w:t>Жилищного кодекса Российской Федерации, со статьей 15 Федерального закона от 06.10.2003г. № 131 – ФЗ «Об общих принципах организации местного самоуправления в Российской Федерации</w:t>
      </w:r>
      <w:r w:rsidRPr="009068A1">
        <w:rPr>
          <w:color w:val="000000"/>
          <w:sz w:val="28"/>
          <w:szCs w:val="28"/>
        </w:rPr>
        <w:t>», Законом Забайкальского края от 29.10.2013 г. № 875 – ЗЗК «О регулировании отдельных вопросов проведения капитального ремонта общего имущества в многоквартирных домах, расположенных на территории Забайкальского края», Постановлением Правительства Забайкальского края от 30.12.2013 г. №590 «Об утверждении Региональной программы капитального ремонта общего имущества в многоквартирных домах, расположенных на территории Забайкальского края»</w:t>
      </w:r>
      <w:r>
        <w:rPr>
          <w:color w:val="000000"/>
          <w:sz w:val="28"/>
          <w:szCs w:val="28"/>
        </w:rPr>
        <w:t>,</w:t>
      </w:r>
      <w:r w:rsidRPr="004801C5">
        <w:rPr>
          <w:color w:val="000000"/>
          <w:sz w:val="28"/>
          <w:szCs w:val="28"/>
        </w:rPr>
        <w:t xml:space="preserve"> </w:t>
      </w:r>
      <w:r w:rsidRPr="004801C5">
        <w:rPr>
          <w:sz w:val="28"/>
          <w:szCs w:val="28"/>
        </w:rP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</w:t>
      </w:r>
      <w:r w:rsidRPr="004801C5">
        <w:rPr>
          <w:bCs/>
          <w:sz w:val="28"/>
          <w:szCs w:val="28"/>
        </w:rPr>
        <w:t>сельск</w:t>
      </w:r>
      <w:r>
        <w:rPr>
          <w:bCs/>
          <w:sz w:val="28"/>
          <w:szCs w:val="28"/>
        </w:rPr>
        <w:t>ого</w:t>
      </w:r>
      <w:r w:rsidRPr="004801C5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 «Целиннинское»</w:t>
      </w:r>
      <w:r w:rsidRPr="004801C5">
        <w:rPr>
          <w:bCs/>
          <w:sz w:val="28"/>
          <w:szCs w:val="28"/>
        </w:rPr>
        <w:t xml:space="preserve"> муниципального района «</w:t>
      </w:r>
      <w:r>
        <w:rPr>
          <w:bCs/>
          <w:sz w:val="28"/>
          <w:szCs w:val="28"/>
        </w:rPr>
        <w:t>Город Краснокаменск и Краснокаменский</w:t>
      </w:r>
      <w:r w:rsidRPr="004801C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Забайкальского края</w:t>
      </w:r>
      <w:r w:rsidRPr="004801C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руководствуясь Уставом сельского поселения «Целиннинское» муниципального района «Город Краснокаменск и Краснокаменский район» Забайкальского края, </w:t>
      </w:r>
      <w:r>
        <w:rPr>
          <w:sz w:val="28"/>
          <w:szCs w:val="28"/>
        </w:rPr>
        <w:t>Администрация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897C7F" w:rsidRPr="00A61A5F" w:rsidRDefault="00897C7F" w:rsidP="0043618B">
      <w:pPr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61A5F">
        <w:rPr>
          <w:b/>
          <w:sz w:val="28"/>
          <w:szCs w:val="28"/>
        </w:rPr>
        <w:t>:</w:t>
      </w:r>
    </w:p>
    <w:p w:rsidR="00897C7F" w:rsidRDefault="00897C7F" w:rsidP="0043618B">
      <w:pPr>
        <w:pStyle w:val="1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bCs/>
          <w:spacing w:val="40"/>
          <w:sz w:val="20"/>
          <w:szCs w:val="20"/>
        </w:rPr>
      </w:pPr>
    </w:p>
    <w:p w:rsidR="00897C7F" w:rsidRDefault="00897C7F" w:rsidP="0059227C">
      <w:pPr>
        <w:pStyle w:val="1"/>
        <w:shd w:val="clear" w:color="auto" w:fill="auto"/>
        <w:tabs>
          <w:tab w:val="left" w:pos="0"/>
        </w:tabs>
        <w:spacing w:before="0" w:after="0" w:line="240" w:lineRule="auto"/>
        <w:jc w:val="both"/>
        <w:rPr>
          <w:bCs/>
        </w:rPr>
      </w:pPr>
      <w:r>
        <w:t xml:space="preserve">1.Утвердить прилагаемую Муниципальную программу капитального ремонта общего имущества в многоквартирных домах, расположенных на территории </w:t>
      </w:r>
      <w:r w:rsidRPr="00151C02">
        <w:rPr>
          <w:bCs/>
        </w:rPr>
        <w:t>сельск</w:t>
      </w:r>
      <w:r>
        <w:rPr>
          <w:bCs/>
        </w:rPr>
        <w:t>ого</w:t>
      </w:r>
      <w:r w:rsidRPr="00151C02">
        <w:rPr>
          <w:bCs/>
        </w:rPr>
        <w:t xml:space="preserve"> поселени</w:t>
      </w:r>
      <w:r>
        <w:rPr>
          <w:bCs/>
        </w:rPr>
        <w:t>я «Целиннинское» муниципального района «Город Краснокаменск и Краснокаменский район» Забайкальского края.</w:t>
      </w:r>
    </w:p>
    <w:p w:rsidR="00897C7F" w:rsidRPr="006B224E" w:rsidRDefault="00897C7F" w:rsidP="006B224E">
      <w:pPr>
        <w:jc w:val="both"/>
        <w:rPr>
          <w:sz w:val="28"/>
          <w:szCs w:val="28"/>
        </w:rPr>
      </w:pPr>
      <w:r>
        <w:t xml:space="preserve">2. </w:t>
      </w:r>
      <w:r w:rsidRPr="009068A1">
        <w:rPr>
          <w:sz w:val="28"/>
          <w:szCs w:val="28"/>
        </w:rPr>
        <w:t>Признать утратившим силу постановление администрации сельского поселения «Целиннинское» от 19 января 2016 года № 3 «Об утверждении  муниципальной программы капитального ремонта общего имущества в многоквартирных домах,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края.</w:t>
      </w:r>
    </w:p>
    <w:p w:rsidR="00897C7F" w:rsidRDefault="00897C7F" w:rsidP="006B224E">
      <w:pPr>
        <w:pStyle w:val="1"/>
        <w:shd w:val="clear" w:color="auto" w:fill="auto"/>
        <w:tabs>
          <w:tab w:val="left" w:pos="0"/>
        </w:tabs>
        <w:spacing w:before="0" w:after="0" w:line="240" w:lineRule="auto"/>
        <w:jc w:val="both"/>
      </w:pPr>
      <w:r>
        <w:t xml:space="preserve">3. Настоящее постановление обнародовать на информационном стенде администрации сельского поселения «Целиннинское» в информационном бюллетене библиотеки  сельского поселения «Целиннинское» и в информационно-телекоммуникационной сети Интернет: </w:t>
      </w:r>
      <w:r w:rsidRPr="00074BAA">
        <w:rPr>
          <w:lang w:val="en-US"/>
        </w:rPr>
        <w:t>http</w:t>
      </w:r>
      <w:r w:rsidRPr="00074BAA">
        <w:t>://</w:t>
      </w:r>
      <w:r w:rsidRPr="00074BAA">
        <w:rPr>
          <w:lang w:val="en-US"/>
        </w:rPr>
        <w:t>www</w:t>
      </w:r>
      <w:r w:rsidRPr="00074BAA">
        <w:t>.</w:t>
      </w:r>
      <w:r w:rsidRPr="00074BAA">
        <w:rPr>
          <w:lang w:val="en-US"/>
        </w:rPr>
        <w:t>celiadm</w:t>
      </w:r>
      <w:r w:rsidRPr="00074BAA">
        <w:t>.</w:t>
      </w:r>
      <w:r w:rsidRPr="00074BAA">
        <w:rPr>
          <w:lang w:val="en-US"/>
        </w:rPr>
        <w:t>ru</w:t>
      </w:r>
    </w:p>
    <w:p w:rsidR="00897C7F" w:rsidRPr="00081139" w:rsidRDefault="00897C7F" w:rsidP="000F75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1139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Главу администрации сельского поселения «Целиннинское» </w:t>
      </w:r>
      <w:r w:rsidRPr="00081139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</w:t>
      </w:r>
      <w:r>
        <w:rPr>
          <w:sz w:val="28"/>
          <w:szCs w:val="28"/>
        </w:rPr>
        <w:t>Л.Н.Парыгина</w:t>
      </w:r>
      <w:r w:rsidRPr="00081139">
        <w:rPr>
          <w:sz w:val="28"/>
          <w:szCs w:val="28"/>
        </w:rPr>
        <w:t>).</w:t>
      </w:r>
    </w:p>
    <w:p w:rsidR="00897C7F" w:rsidRDefault="00897C7F" w:rsidP="0043618B">
      <w:pPr>
        <w:suppressAutoHyphens/>
        <w:ind w:right="98"/>
        <w:jc w:val="both"/>
        <w:rPr>
          <w:sz w:val="28"/>
          <w:szCs w:val="28"/>
        </w:rPr>
      </w:pPr>
    </w:p>
    <w:p w:rsidR="00897C7F" w:rsidRDefault="00897C7F" w:rsidP="0043618B">
      <w:pPr>
        <w:suppressAutoHyphens/>
        <w:ind w:right="98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Л.Н.Парыгина</w:t>
      </w: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43618B">
      <w:pPr>
        <w:suppressAutoHyphens/>
        <w:ind w:right="-2"/>
        <w:rPr>
          <w:sz w:val="28"/>
          <w:szCs w:val="28"/>
        </w:rPr>
      </w:pPr>
    </w:p>
    <w:p w:rsidR="00897C7F" w:rsidRDefault="00897C7F" w:rsidP="00E419D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 постановлением администрации</w:t>
      </w:r>
    </w:p>
    <w:p w:rsidR="00897C7F" w:rsidRDefault="00897C7F" w:rsidP="00E419D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«Целиннинское»</w:t>
      </w:r>
    </w:p>
    <w:p w:rsidR="00897C7F" w:rsidRDefault="00897C7F" w:rsidP="00E419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897C7F" w:rsidRDefault="00897C7F" w:rsidP="00E419DB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Краснокаменск и Краснокаменский</w:t>
      </w:r>
    </w:p>
    <w:p w:rsidR="00897C7F" w:rsidRDefault="00897C7F" w:rsidP="00E419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район» Забайкальского края</w:t>
      </w:r>
    </w:p>
    <w:p w:rsidR="00897C7F" w:rsidRDefault="00897C7F" w:rsidP="00E419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«30» мая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34</w:t>
      </w:r>
    </w:p>
    <w:p w:rsidR="00897C7F" w:rsidRDefault="00897C7F" w:rsidP="00E419DB">
      <w:pPr>
        <w:jc w:val="right"/>
        <w:rPr>
          <w:sz w:val="28"/>
          <w:szCs w:val="28"/>
        </w:rPr>
      </w:pPr>
    </w:p>
    <w:p w:rsidR="00897C7F" w:rsidRDefault="00897C7F" w:rsidP="00E41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897C7F" w:rsidRDefault="00897C7F" w:rsidP="00E41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ремонта общего имущества в многоквартирных домах,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897C7F" w:rsidRDefault="00897C7F" w:rsidP="00E419DB">
      <w:pPr>
        <w:tabs>
          <w:tab w:val="left" w:pos="7938"/>
        </w:tabs>
        <w:ind w:right="566"/>
        <w:jc w:val="center"/>
        <w:rPr>
          <w:sz w:val="28"/>
          <w:szCs w:val="28"/>
        </w:rPr>
      </w:pPr>
    </w:p>
    <w:p w:rsidR="00897C7F" w:rsidRDefault="00897C7F" w:rsidP="00E419DB">
      <w:pPr>
        <w:tabs>
          <w:tab w:val="left" w:pos="7938"/>
        </w:tabs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97C7F" w:rsidRDefault="00897C7F" w:rsidP="00E41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897C7F" w:rsidRDefault="00897C7F" w:rsidP="00E41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ремонта общего имущества в многоквартирных домах,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897C7F" w:rsidRDefault="00897C7F" w:rsidP="00E419D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518"/>
        <w:gridCol w:w="7053"/>
      </w:tblGrid>
      <w:tr w:rsidR="00897C7F" w:rsidTr="00E419DB">
        <w:tc>
          <w:tcPr>
            <w:tcW w:w="2518" w:type="dxa"/>
          </w:tcPr>
          <w:p w:rsidR="00897C7F" w:rsidRDefault="00897C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программа капитального ремонта общего имущества в многоквартирных домах,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 (далее - Программа).</w:t>
            </w:r>
          </w:p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7C7F" w:rsidTr="00E419DB">
        <w:tc>
          <w:tcPr>
            <w:tcW w:w="2518" w:type="dxa"/>
          </w:tcPr>
          <w:p w:rsidR="00897C7F" w:rsidRDefault="00897C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053" w:type="dxa"/>
          </w:tcPr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Постановление администрации сельского поселения «Целиннинское» муниципального района «Город Краснокаменск и Краснокаменский район» Забайкальского края от 19 января 2016 года № 2 «Об утверждении Муниципальной программы капитального ремонта общего имущества в многоквартирных домах,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края.</w:t>
            </w:r>
          </w:p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7C7F" w:rsidTr="00E419DB">
        <w:tc>
          <w:tcPr>
            <w:tcW w:w="2518" w:type="dxa"/>
          </w:tcPr>
          <w:p w:rsidR="00897C7F" w:rsidRDefault="00897C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Часть 4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897C7F" w:rsidRDefault="00897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 Жилищного кодекса Российской Федерации</w:t>
            </w:r>
          </w:p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7C7F" w:rsidTr="00E419DB">
        <w:tc>
          <w:tcPr>
            <w:tcW w:w="2518" w:type="dxa"/>
          </w:tcPr>
          <w:p w:rsidR="00897C7F" w:rsidRDefault="00897C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Государственный заказчик программы</w:t>
            </w:r>
          </w:p>
          <w:p w:rsidR="00897C7F" w:rsidRDefault="00897C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Правительство Забайкальского края</w:t>
            </w:r>
          </w:p>
        </w:tc>
      </w:tr>
      <w:tr w:rsidR="00897C7F" w:rsidTr="00E419DB">
        <w:tc>
          <w:tcPr>
            <w:tcW w:w="2518" w:type="dxa"/>
          </w:tcPr>
          <w:p w:rsidR="00897C7F" w:rsidRDefault="00897C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053" w:type="dxa"/>
          </w:tcPr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сельского поселения «Целиннинское»  муниципального района «Город Краснокаменск и Краснокаменский район» Забайкальского края.</w:t>
            </w:r>
          </w:p>
        </w:tc>
      </w:tr>
      <w:tr w:rsidR="00897C7F" w:rsidTr="00E419DB">
        <w:tc>
          <w:tcPr>
            <w:tcW w:w="2518" w:type="dxa"/>
          </w:tcPr>
          <w:p w:rsidR="00897C7F" w:rsidRDefault="00897C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и задача программы</w:t>
            </w:r>
          </w:p>
        </w:tc>
        <w:tc>
          <w:tcPr>
            <w:tcW w:w="7053" w:type="dxa"/>
          </w:tcPr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Цель: улучшение технического состояния многоквартирных домов,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 (в том числе многоквартирных домов, все помещения в которых принадлежат одному собственнику), за исключением домов, признанных аварийными и подлежащими сносу или реконструкции.</w:t>
            </w:r>
          </w:p>
          <w:p w:rsidR="00897C7F" w:rsidRDefault="00897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аварийными и подлежащими сносу или реконструкции.</w:t>
            </w:r>
          </w:p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7C7F" w:rsidTr="00E419DB">
        <w:tc>
          <w:tcPr>
            <w:tcW w:w="2518" w:type="dxa"/>
          </w:tcPr>
          <w:p w:rsidR="00897C7F" w:rsidRDefault="00897C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053" w:type="dxa"/>
          </w:tcPr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работ).</w:t>
            </w:r>
          </w:p>
          <w:p w:rsidR="00897C7F" w:rsidRDefault="00897C7F">
            <w:pPr>
              <w:jc w:val="both"/>
              <w:rPr>
                <w:sz w:val="28"/>
                <w:szCs w:val="28"/>
              </w:rPr>
            </w:pPr>
          </w:p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7C7F" w:rsidTr="00E419DB">
        <w:tc>
          <w:tcPr>
            <w:tcW w:w="2518" w:type="dxa"/>
          </w:tcPr>
          <w:p w:rsidR="00897C7F" w:rsidRDefault="00897C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  <w:p w:rsidR="00897C7F" w:rsidRDefault="00897C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2016-2043 годы</w:t>
            </w:r>
          </w:p>
        </w:tc>
      </w:tr>
      <w:tr w:rsidR="00897C7F" w:rsidTr="00E419DB">
        <w:tc>
          <w:tcPr>
            <w:tcW w:w="2518" w:type="dxa"/>
          </w:tcPr>
          <w:p w:rsidR="00897C7F" w:rsidRDefault="00897C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3" w:type="dxa"/>
          </w:tcPr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результате выполнения мероприятий программы ожидается: </w:t>
            </w:r>
          </w:p>
          <w:p w:rsidR="00897C7F" w:rsidRDefault="00897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своевременного капитального ремонта общего имущества во всех многоквартирных домах, расположенных на территории сельского поселения «Целиннинское» муниципального района «Город Краснокаменск и Краснокменский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аварийными и подлежащими сносу или реконструкции;</w:t>
            </w:r>
          </w:p>
          <w:p w:rsidR="00897C7F" w:rsidRDefault="00897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создание безопасных и благоприятных условий проживания граждан на территории сельского поселения «Целиннинское» муниципального района «Город Краснокаменск и Краснокаменский район» Забайкальского края. </w:t>
            </w:r>
          </w:p>
        </w:tc>
      </w:tr>
    </w:tbl>
    <w:p w:rsidR="00897C7F" w:rsidRDefault="00897C7F" w:rsidP="00E419DB">
      <w:pPr>
        <w:jc w:val="center"/>
        <w:rPr>
          <w:sz w:val="28"/>
          <w:szCs w:val="28"/>
          <w:lang w:eastAsia="en-US"/>
        </w:rPr>
      </w:pPr>
    </w:p>
    <w:p w:rsidR="00897C7F" w:rsidRDefault="00897C7F" w:rsidP="00E419DB">
      <w:pPr>
        <w:tabs>
          <w:tab w:val="left" w:pos="7938"/>
        </w:tabs>
        <w:ind w:right="566"/>
        <w:jc w:val="center"/>
        <w:rPr>
          <w:sz w:val="28"/>
          <w:szCs w:val="28"/>
        </w:rPr>
      </w:pPr>
    </w:p>
    <w:p w:rsidR="00897C7F" w:rsidRDefault="00897C7F" w:rsidP="00E419DB">
      <w:pPr>
        <w:tabs>
          <w:tab w:val="left" w:pos="52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Характеристика текущего состояния, основные проблемы в сфере реализации Программы</w:t>
      </w:r>
    </w:p>
    <w:p w:rsidR="00897C7F" w:rsidRDefault="00897C7F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техническое состояние большого количества многоквартирных домов в сельском поселении «Целиннинское» муниципального района «Город Краснокаменск и Краснокаменский район» Забайкальского края не соответствует современным требованиям, предъявляемым к техническим характеристикам жилищного фонда – многолетнее отсутствие надлежащего технического обслуживания. </w:t>
      </w:r>
    </w:p>
    <w:p w:rsidR="00897C7F" w:rsidRDefault="00897C7F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– с высокими эксплуатационными затратами на его содержание.</w:t>
      </w:r>
    </w:p>
    <w:p w:rsidR="00897C7F" w:rsidRDefault="00897C7F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897C7F" w:rsidRDefault="00897C7F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897C7F" w:rsidRDefault="00897C7F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Забайкальского края в рамках реализации Федерального закона от 21 июля 2007 года № 185-ФЗ «О Фонде содействия реформированию жилищно-коммунального хозяйства» в 2008-2013 годах было отремонтировано 1232 многоквартирных дома общей площадью 2448,32 тыс. кв.м. Несмотря на серьезные меры, принятые в Забайкальском крае за последние годы, динамика роста количества домов, требующих ремонта, опережает динамику роста количества отремонтированных многоквартирных домов.</w:t>
      </w:r>
    </w:p>
    <w:p w:rsidR="00897C7F" w:rsidRDefault="00897C7F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подход представляется наиболее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897C7F" w:rsidRDefault="00897C7F" w:rsidP="00E419DB">
      <w:pPr>
        <w:tabs>
          <w:tab w:val="left" w:pos="52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Цели и задачи Программы</w:t>
      </w:r>
    </w:p>
    <w:p w:rsidR="00897C7F" w:rsidRDefault="00897C7F" w:rsidP="00E419DB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897C7F" w:rsidRDefault="00897C7F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улучшение технического состояния многоквартирных домов,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 (в том числе многоквартирных домов, все помещения в которых принадлежат одному собственнику), за исключением домов, признанных аварийными и подлежащими сносу или реконструкции.</w:t>
      </w:r>
    </w:p>
    <w:p w:rsidR="00897C7F" w:rsidRDefault="00897C7F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планируется выполнение мероприятий, направленных на решение следующей задачи:</w:t>
      </w:r>
    </w:p>
    <w:p w:rsidR="00897C7F" w:rsidRDefault="00897C7F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аварийными и подлежащими сносу или реконструкции.</w:t>
      </w:r>
    </w:p>
    <w:p w:rsidR="00897C7F" w:rsidRDefault="00897C7F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края. </w:t>
      </w:r>
    </w:p>
    <w:p w:rsidR="00897C7F" w:rsidRDefault="00897C7F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897C7F" w:rsidRDefault="00897C7F" w:rsidP="00E419DB">
      <w:pPr>
        <w:tabs>
          <w:tab w:val="left" w:pos="52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Перечень услуг и (или) работ по капитальному ремонту общего имущества в многоквартирных домах,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края.</w:t>
      </w:r>
    </w:p>
    <w:p w:rsidR="00897C7F" w:rsidRDefault="00897C7F" w:rsidP="00E419DB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897C7F" w:rsidRPr="005B205A" w:rsidRDefault="00897C7F" w:rsidP="00193088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B205A">
        <w:rPr>
          <w:color w:val="2D2D2D"/>
          <w:spacing w:val="2"/>
          <w:sz w:val="28"/>
          <w:szCs w:val="28"/>
          <w:shd w:val="clear" w:color="auto" w:fill="FFFFFF"/>
        </w:rPr>
        <w:t>3.1. Перечень услуг и (или) работ по капитальному ремонту общего имущества в многоквартирных домах,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897C7F" w:rsidRPr="005B205A" w:rsidRDefault="00897C7F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B205A">
        <w:rPr>
          <w:color w:val="2D2D2D"/>
          <w:spacing w:val="2"/>
          <w:sz w:val="28"/>
          <w:szCs w:val="28"/>
          <w:shd w:val="clear" w:color="auto" w:fill="FFFFFF"/>
        </w:rPr>
        <w:t>1) ремонт внутридомовых инженерных систем электро-, тепло-, газо-, водоснабжения, водоотведения;</w:t>
      </w:r>
    </w:p>
    <w:p w:rsidR="00897C7F" w:rsidRPr="005B205A" w:rsidRDefault="00897C7F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B205A">
        <w:rPr>
          <w:color w:val="2D2D2D"/>
          <w:spacing w:val="2"/>
          <w:sz w:val="28"/>
          <w:szCs w:val="28"/>
          <w:shd w:val="clear" w:color="auto" w:fill="FFFFFF"/>
        </w:rPr>
        <w:t>2) ремонт крыши;</w:t>
      </w:r>
    </w:p>
    <w:p w:rsidR="00897C7F" w:rsidRPr="005B205A" w:rsidRDefault="00897C7F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B205A">
        <w:rPr>
          <w:color w:val="2D2D2D"/>
          <w:spacing w:val="2"/>
          <w:sz w:val="28"/>
          <w:szCs w:val="28"/>
          <w:shd w:val="clear" w:color="auto" w:fill="FFFFFF"/>
        </w:rPr>
        <w:t>3) ремонт подвальных помещений, относящихся к общему имуществу в многоквартирном доме;</w:t>
      </w:r>
    </w:p>
    <w:p w:rsidR="00897C7F" w:rsidRPr="005B205A" w:rsidRDefault="00897C7F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B205A">
        <w:rPr>
          <w:color w:val="2D2D2D"/>
          <w:spacing w:val="2"/>
          <w:sz w:val="28"/>
          <w:szCs w:val="28"/>
          <w:shd w:val="clear" w:color="auto" w:fill="FFFFFF"/>
        </w:rPr>
        <w:t>4) ремонт фасада;</w:t>
      </w:r>
    </w:p>
    <w:p w:rsidR="00897C7F" w:rsidRPr="005B205A" w:rsidRDefault="00897C7F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B205A">
        <w:rPr>
          <w:color w:val="2D2D2D"/>
          <w:spacing w:val="2"/>
          <w:sz w:val="28"/>
          <w:szCs w:val="28"/>
          <w:shd w:val="clear" w:color="auto" w:fill="FFFFFF"/>
        </w:rPr>
        <w:t>5) ремонт фундамента многоквартирного дома.</w:t>
      </w:r>
    </w:p>
    <w:p w:rsidR="00897C7F" w:rsidRPr="005B205A" w:rsidRDefault="00897C7F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B205A">
        <w:rPr>
          <w:color w:val="2D2D2D"/>
          <w:spacing w:val="2"/>
          <w:sz w:val="28"/>
          <w:szCs w:val="28"/>
          <w:shd w:val="clear" w:color="auto" w:fill="FFFFFF"/>
        </w:rPr>
        <w:t>3.2. 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</w:p>
    <w:p w:rsidR="00897C7F" w:rsidRPr="005B205A" w:rsidRDefault="00897C7F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B205A">
        <w:rPr>
          <w:color w:val="2D2D2D"/>
          <w:spacing w:val="2"/>
          <w:sz w:val="28"/>
          <w:szCs w:val="28"/>
          <w:shd w:val="clear" w:color="auto" w:fill="FFFFFF"/>
        </w:rPr>
        <w:t>1) разработка проектной документации в случае, если законодательством Российской Федерации требуется ее разработка;</w:t>
      </w:r>
    </w:p>
    <w:p w:rsidR="00897C7F" w:rsidRPr="005B205A" w:rsidRDefault="00897C7F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B205A">
        <w:rPr>
          <w:color w:val="2D2D2D"/>
          <w:spacing w:val="2"/>
          <w:sz w:val="28"/>
          <w:szCs w:val="28"/>
          <w:shd w:val="clear" w:color="auto" w:fill="FFFFFF"/>
        </w:rPr>
        <w:t>2) 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архитектуры, в случае, если законодательством Российской Федерации требуется проведение таких экспертиз;</w:t>
      </w:r>
    </w:p>
    <w:p w:rsidR="00897C7F" w:rsidRPr="005B205A" w:rsidRDefault="00897C7F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B205A">
        <w:rPr>
          <w:color w:val="2D2D2D"/>
          <w:spacing w:val="2"/>
          <w:sz w:val="28"/>
          <w:szCs w:val="28"/>
          <w:shd w:val="clear" w:color="auto" w:fill="FFFFFF"/>
        </w:rPr>
        <w:t>3) осуществление строительного контроля;</w:t>
      </w:r>
    </w:p>
    <w:p w:rsidR="00897C7F" w:rsidRPr="005B205A" w:rsidRDefault="00897C7F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B205A">
        <w:rPr>
          <w:color w:val="2D2D2D"/>
          <w:spacing w:val="2"/>
          <w:sz w:val="28"/>
          <w:szCs w:val="28"/>
          <w:shd w:val="clear" w:color="auto" w:fill="FFFFFF"/>
        </w:rPr>
        <w:t>4) услуги и (или) работы по утеплению фасада;</w:t>
      </w:r>
    </w:p>
    <w:p w:rsidR="00897C7F" w:rsidRPr="005B205A" w:rsidRDefault="00897C7F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B205A">
        <w:rPr>
          <w:color w:val="2D2D2D"/>
          <w:spacing w:val="2"/>
          <w:sz w:val="28"/>
          <w:szCs w:val="28"/>
          <w:shd w:val="clear" w:color="auto" w:fill="FFFFFF"/>
        </w:rPr>
        <w:t>5) услуги и (или) работы по переустройству невентилируемой крыши на вентилируемую крышу, устройству выходов на кровлю.</w:t>
      </w:r>
    </w:p>
    <w:p w:rsidR="00897C7F" w:rsidRPr="005B205A" w:rsidRDefault="00897C7F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B205A">
        <w:rPr>
          <w:color w:val="2D2D2D"/>
          <w:spacing w:val="2"/>
          <w:sz w:val="28"/>
          <w:szCs w:val="28"/>
          <w:shd w:val="clear" w:color="auto" w:fill="FFFFFF"/>
        </w:rPr>
        <w:t>3.3. 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услуг и (или) работ по капитальному ремонту общего имущества, не предусмотренных частью п. 3.1. раздела 3.</w:t>
      </w:r>
    </w:p>
    <w:p w:rsidR="00897C7F" w:rsidRPr="00E17F70" w:rsidRDefault="00897C7F" w:rsidP="004A66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05A">
        <w:rPr>
          <w:color w:val="2D2D2D"/>
          <w:spacing w:val="2"/>
          <w:sz w:val="28"/>
          <w:szCs w:val="28"/>
          <w:shd w:val="clear" w:color="auto" w:fill="FFFFFF"/>
        </w:rPr>
        <w:t>3.4. Иные, не предусмотренные пунктами 3.1.и 3.2. раздела 3 услуги и (или) работы по капитальному ремонту общего имущества, в том числе в многоквартирных домах, признанных памятниками архитектуры, не могут финансироваться за счет средств фонда капитального ремонта, сформированного исходя из минимального размера взноса на капитальный ремонт, и выполняются за счет иных источников финансирования, в том числе средств собственников помещений в таких домах, а также средств, предоставленных в качестве государственной и (или) муниципальной поддержки на данные цели.</w:t>
      </w:r>
    </w:p>
    <w:p w:rsidR="00897C7F" w:rsidRPr="00E17F70" w:rsidRDefault="00897C7F" w:rsidP="00E419DB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897C7F" w:rsidRDefault="00897C7F" w:rsidP="00E419DB">
      <w:pPr>
        <w:tabs>
          <w:tab w:val="left" w:pos="52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Перечень программных мероприятий</w:t>
      </w:r>
    </w:p>
    <w:p w:rsidR="00897C7F" w:rsidRDefault="00897C7F" w:rsidP="00E419DB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897C7F" w:rsidRDefault="00897C7F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по сельскому поселению перечень многоквартирных домов,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края, в отношении которых на период реализации Программы планируется проведение капитального ремонта общего имущества, приведен в приложении № 1 к настоящей программе.</w:t>
      </w:r>
    </w:p>
    <w:p w:rsidR="00897C7F" w:rsidRDefault="00897C7F" w:rsidP="00E419DB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897C7F" w:rsidRDefault="00897C7F" w:rsidP="00E419DB">
      <w:pPr>
        <w:tabs>
          <w:tab w:val="left" w:pos="52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Порядок актуализации Программы</w:t>
      </w:r>
    </w:p>
    <w:p w:rsidR="00897C7F" w:rsidRDefault="00897C7F" w:rsidP="00E419DB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897C7F" w:rsidRPr="005B205A" w:rsidRDefault="00897C7F" w:rsidP="00E419DB">
      <w:pPr>
        <w:pStyle w:val="1"/>
        <w:shd w:val="clear" w:color="auto" w:fill="auto"/>
        <w:spacing w:before="0" w:after="0" w:line="276" w:lineRule="auto"/>
        <w:ind w:left="40" w:firstLine="720"/>
        <w:jc w:val="both"/>
      </w:pPr>
      <w:r w:rsidRPr="005B205A">
        <w:t>Основаниями для актуализации Программы могут являться:</w:t>
      </w:r>
    </w:p>
    <w:p w:rsidR="00897C7F" w:rsidRPr="005B205A" w:rsidRDefault="00897C7F" w:rsidP="00E419DB">
      <w:pPr>
        <w:pStyle w:val="1"/>
        <w:shd w:val="clear" w:color="auto" w:fill="auto"/>
        <w:spacing w:before="0" w:after="0" w:line="276" w:lineRule="auto"/>
        <w:ind w:left="40" w:right="40" w:firstLine="720"/>
        <w:jc w:val="both"/>
      </w:pPr>
      <w:r w:rsidRPr="005B205A">
        <w:t>выбытие или появление многоквартирных домов, подлежащих исключению (включению) из Программы (в Программу);</w:t>
      </w:r>
    </w:p>
    <w:p w:rsidR="00897C7F" w:rsidRPr="005B205A" w:rsidRDefault="00897C7F" w:rsidP="00E419DB">
      <w:pPr>
        <w:pStyle w:val="1"/>
        <w:shd w:val="clear" w:color="auto" w:fill="auto"/>
        <w:spacing w:before="0" w:after="0" w:line="276" w:lineRule="auto"/>
        <w:ind w:left="40" w:right="20" w:firstLine="720"/>
        <w:jc w:val="both"/>
      </w:pPr>
      <w:r w:rsidRPr="005B205A"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897C7F" w:rsidRPr="005B205A" w:rsidRDefault="00897C7F" w:rsidP="00E419DB">
      <w:pPr>
        <w:pStyle w:val="1"/>
        <w:shd w:val="clear" w:color="auto" w:fill="auto"/>
        <w:spacing w:before="0" w:after="0" w:line="276" w:lineRule="auto"/>
        <w:ind w:left="40" w:right="20" w:firstLine="720"/>
        <w:jc w:val="both"/>
      </w:pPr>
      <w:r w:rsidRPr="005B205A"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897C7F" w:rsidRPr="005B205A" w:rsidRDefault="00897C7F" w:rsidP="00E419DB">
      <w:pPr>
        <w:pStyle w:val="1"/>
        <w:shd w:val="clear" w:color="auto" w:fill="auto"/>
        <w:spacing w:before="0" w:after="0" w:line="276" w:lineRule="auto"/>
        <w:ind w:left="40" w:right="20" w:firstLine="720"/>
        <w:jc w:val="both"/>
      </w:pPr>
      <w:r w:rsidRPr="005B205A">
        <w:t>иные основания, влекущие необходимость внесения изменений в Программу.</w:t>
      </w:r>
    </w:p>
    <w:p w:rsidR="00897C7F" w:rsidRPr="005B205A" w:rsidRDefault="00897C7F" w:rsidP="00E419DB">
      <w:pPr>
        <w:pStyle w:val="1"/>
        <w:shd w:val="clear" w:color="auto" w:fill="auto"/>
        <w:spacing w:before="0" w:after="0" w:line="276" w:lineRule="auto"/>
        <w:ind w:left="40" w:right="20" w:firstLine="720"/>
        <w:jc w:val="both"/>
      </w:pPr>
      <w:r w:rsidRPr="005B205A">
        <w:t>Программа подлежит актуализации не реже, чем один раз в год в срок не позднее 30 апреля года, предшествующего году реализации Программы. 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897C7F" w:rsidRPr="005B205A" w:rsidRDefault="00897C7F" w:rsidP="00B07B28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 w:rsidRPr="005B205A">
        <w:t>Внесение в Программу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случая, если:</w:t>
      </w:r>
    </w:p>
    <w:p w:rsidR="00897C7F" w:rsidRPr="005B205A" w:rsidRDefault="00897C7F" w:rsidP="00B07B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6841"/>
      <w:r w:rsidRPr="005B205A">
        <w:rPr>
          <w:sz w:val="28"/>
          <w:szCs w:val="28"/>
        </w:rPr>
        <w:t>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:rsidR="00897C7F" w:rsidRPr="005B205A" w:rsidRDefault="00897C7F" w:rsidP="00B07B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842"/>
      <w:bookmarkEnd w:id="0"/>
      <w:r w:rsidRPr="005B205A">
        <w:rPr>
          <w:sz w:val="28"/>
          <w:szCs w:val="28"/>
        </w:rPr>
        <w:t>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повторные оказание таких услуг и (или) выполнение таких работ в срок, установленный Программой, не требуются;</w:t>
      </w:r>
    </w:p>
    <w:p w:rsidR="00897C7F" w:rsidRPr="005B205A" w:rsidRDefault="00897C7F" w:rsidP="00B07B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6843"/>
      <w:bookmarkEnd w:id="1"/>
      <w:r w:rsidRPr="005B205A">
        <w:rPr>
          <w:sz w:val="28"/>
          <w:szCs w:val="28"/>
        </w:rPr>
        <w:t>изменение способа формирования фонда капитального ремонта произошло по основаниям, предусмотренным частью 7 статьи 189 Жилищного кодекса Российской Федерации.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доме.</w:t>
      </w:r>
      <w:bookmarkEnd w:id="2"/>
    </w:p>
    <w:p w:rsidR="00897C7F" w:rsidRDefault="00897C7F" w:rsidP="00B07B28">
      <w:pPr>
        <w:pStyle w:val="1"/>
        <w:shd w:val="clear" w:color="auto" w:fill="auto"/>
        <w:spacing w:before="0" w:after="0" w:line="276" w:lineRule="auto"/>
        <w:ind w:left="40" w:right="40" w:firstLine="720"/>
        <w:jc w:val="both"/>
      </w:pPr>
      <w:r w:rsidRPr="005B205A">
        <w:t>Решения о внесении изменений в Программу принимаются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left="40" w:right="20" w:firstLine="720"/>
        <w:jc w:val="both"/>
      </w:pP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>Раздел 6. Порядок разработки и утверждения краткосрочных планов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left="3140"/>
        <w:jc w:val="both"/>
        <w:rPr>
          <w:b/>
          <w:bCs/>
        </w:rPr>
      </w:pPr>
      <w:r>
        <w:rPr>
          <w:b/>
          <w:bCs/>
        </w:rPr>
        <w:t>реализации Программы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left="3140"/>
        <w:jc w:val="both"/>
        <w:rPr>
          <w:b/>
          <w:bCs/>
        </w:rPr>
      </w:pP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right="20" w:firstLine="709"/>
        <w:jc w:val="both"/>
      </w:pPr>
      <w:r>
        <w:t>Разработка и утверждение краткосрочных планов реализации Программы направлены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поддержки, муниципальной поддержки капитального ремонта.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right="40" w:firstLine="709"/>
        <w:jc w:val="both"/>
      </w:pPr>
      <w:r>
        <w:t>Методическое обеспечение разработки, утверждения региональных и муниципальных краткосрочных планов реализации региональной программы капитального ремонта осуществляется исполнительным органом государственной власти Забайкальского края, реализующим единую государственную политику в сфере жилищно-коммунального хозяйства Забайкальского края.</w:t>
      </w:r>
    </w:p>
    <w:p w:rsidR="00897C7F" w:rsidRPr="005B205A" w:rsidRDefault="00897C7F" w:rsidP="00E419DB">
      <w:pPr>
        <w:pStyle w:val="1"/>
        <w:shd w:val="clear" w:color="auto" w:fill="auto"/>
        <w:spacing w:before="0" w:after="0" w:line="276" w:lineRule="auto"/>
        <w:ind w:right="40" w:firstLine="709"/>
        <w:jc w:val="both"/>
      </w:pPr>
      <w:r>
        <w:t xml:space="preserve">Краткосрочные планы реализации Программы разрабатываются на </w:t>
      </w:r>
      <w:r w:rsidRPr="005B205A">
        <w:t>двухлетний период.</w:t>
      </w:r>
    </w:p>
    <w:p w:rsidR="00897C7F" w:rsidRPr="005B205A" w:rsidRDefault="00897C7F" w:rsidP="00E419DB">
      <w:pPr>
        <w:pStyle w:val="1"/>
        <w:shd w:val="clear" w:color="auto" w:fill="auto"/>
        <w:spacing w:before="0" w:after="0" w:line="276" w:lineRule="auto"/>
        <w:ind w:right="40" w:firstLine="709"/>
        <w:jc w:val="both"/>
      </w:pPr>
      <w:r w:rsidRPr="005B205A">
        <w:t>Подготовка и утверждение краткосрочных планов реализации Программы включают в себя следующие этапы:</w:t>
      </w:r>
    </w:p>
    <w:p w:rsidR="00897C7F" w:rsidRPr="005B205A" w:rsidRDefault="00897C7F" w:rsidP="00E419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205A">
        <w:rPr>
          <w:sz w:val="28"/>
          <w:szCs w:val="28"/>
        </w:rPr>
        <w:t>Администрация сельского поселения «Целиннинское» муниципального района «Город Краснокаменск и Краснокаменский район»  Забайкальского края не позднее двух календарных месяцев со дня официального опубликования Программы (актуализации) разрабатывает и утверждает муниципальный краткосрочный план реализации Программы и направляет его в Министерство территориального развития Забайкальского края в срок не позднее двух недель со дня опубликования муниципального краткосрочного плана реализации Программы. Администрация сельского поселения «Целиннинское» муниципального района «Город Краснокаменск и Краснокаменский район»  Забайкальского края устанавливает условия включения многоквартирных домов в муниципальный краткосрочный план реализации Программы;</w:t>
      </w:r>
    </w:p>
    <w:p w:rsidR="00897C7F" w:rsidRDefault="00897C7F" w:rsidP="00E419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205A">
        <w:rPr>
          <w:sz w:val="28"/>
          <w:szCs w:val="28"/>
        </w:rPr>
        <w:t>на основании муниципальных краткосрочных планов реализации Программы Министерство территориального развития Забайкальского края формирует региональный краткосрочный план реализации Программы и не позднее четырех календарных месяцев со дня официального опубликования Программы либо ее актуализации направляет его для утверждения Правительству Забайкальского края.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right="40" w:firstLine="709"/>
        <w:jc w:val="both"/>
      </w:pPr>
      <w:r>
        <w:t>Форма муниципального краткосрочного плана реализации Программы приведена в таблицах 1, 2, 3 приложения № 2 к настоящей Программе, форма регионального краткосрочного плана реализации Программы в таблицах 1, 2, 3 приложения № 3 к настоящей Программе.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right="40" w:firstLine="709"/>
        <w:jc w:val="both"/>
      </w:pPr>
      <w:r>
        <w:t xml:space="preserve">Краткосрочные планы разрабатываются на основе фактических смет, разработанных для каждого дома, включенного в краткосрочный план. Краткосрочный план содержит следующие данные: 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right="40" w:firstLine="709"/>
        <w:jc w:val="both"/>
      </w:pPr>
      <w:r>
        <w:t>многоквартирный дом, его адрес;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right="40" w:firstLine="709"/>
        <w:jc w:val="both"/>
      </w:pPr>
      <w:r>
        <w:t>вид работ (услуг) по капитальному ремонту с указанием технических/конструктивных элементов объекта общего имущества, подлежащих такому ремонту, исходя из сметы, составленной на такие работы;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firstLine="709"/>
        <w:jc w:val="both"/>
      </w:pPr>
      <w:r>
        <w:t>объем финансирования на проведение капитального ремонта.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right="40" w:firstLine="709"/>
        <w:jc w:val="both"/>
      </w:pPr>
      <w:r>
        <w:t>Порядок и условия предоставления мер государственной поддержки, муниципальной поддержки на проведение капитального ремонта устанавливаются отдельными нормативными правовыми актами органов государственной власти Забайкальского края, муниципальными правовыми актами соответственно.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right="40" w:firstLine="709"/>
        <w:jc w:val="both"/>
      </w:pPr>
      <w:r>
        <w:t>Региональный краткосрочный план реализации Программы составляется дифференцированно по муниципальным образованиям Забайкальского края.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right="20" w:firstLine="709"/>
        <w:jc w:val="both"/>
      </w:pPr>
      <w:r>
        <w:t>Региональный и муниципальные краткосрочные планы реализации Программы подлежат опубликованию.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right="40" w:firstLine="709"/>
        <w:jc w:val="both"/>
      </w:pP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>Раздел 7. Организация контроля за ходом исполнения Программы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jc w:val="center"/>
        <w:rPr>
          <w:b/>
          <w:bCs/>
        </w:rPr>
      </w:pP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left="20" w:right="40" w:firstLine="720"/>
        <w:jc w:val="both"/>
      </w:pPr>
      <w:r>
        <w:t>Общий контроль за ходом реализации Программы осуществляет Администрация сельского поселения «Целиннинское» муниципального района «Город Краснокаменск и Краснокаменский район» Забайкальского края в соответствии с действующим законодательством.</w:t>
      </w:r>
    </w:p>
    <w:p w:rsidR="00897C7F" w:rsidRDefault="00897C7F" w:rsidP="00E419DB">
      <w:pPr>
        <w:pStyle w:val="1"/>
        <w:shd w:val="clear" w:color="auto" w:fill="auto"/>
        <w:spacing w:before="0" w:after="0" w:line="276" w:lineRule="auto"/>
        <w:ind w:left="20" w:right="40" w:firstLine="720"/>
        <w:jc w:val="both"/>
      </w:pPr>
      <w:r>
        <w:t>По результатам проведения ежегодного мониторинга хода реализации Программы, при необходимости, заказчик муниципальной программы -  Администрация сельского поселения «Целиннинское» муниципального района «Город Краснокаменск и Краснокаменский район» Забайкальского края подготавливает проект постановления о внесении изменений в Программу, организует согласование и утверждение в установленном порядке.</w:t>
      </w:r>
    </w:p>
    <w:p w:rsidR="00897C7F" w:rsidRDefault="00897C7F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897C7F" w:rsidRDefault="00897C7F" w:rsidP="00E419DB">
      <w:pPr>
        <w:rPr>
          <w:sz w:val="28"/>
          <w:szCs w:val="28"/>
        </w:rPr>
        <w:sectPr w:rsidR="00897C7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474" w:type="dxa"/>
        <w:tblInd w:w="93" w:type="dxa"/>
        <w:tblLook w:val="00A0"/>
      </w:tblPr>
      <w:tblGrid>
        <w:gridCol w:w="780"/>
        <w:gridCol w:w="2900"/>
        <w:gridCol w:w="8560"/>
        <w:gridCol w:w="2234"/>
      </w:tblGrid>
      <w:tr w:rsidR="00897C7F" w:rsidTr="00E419DB">
        <w:trPr>
          <w:trHeight w:val="133"/>
        </w:trPr>
        <w:tc>
          <w:tcPr>
            <w:tcW w:w="780" w:type="dxa"/>
            <w:noWrap/>
            <w:vAlign w:val="center"/>
          </w:tcPr>
          <w:p w:rsidR="00897C7F" w:rsidRDefault="00897C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897C7F" w:rsidRDefault="00897C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94" w:type="dxa"/>
            <w:gridSpan w:val="2"/>
            <w:vAlign w:val="center"/>
          </w:tcPr>
          <w:p w:rsidR="00897C7F" w:rsidRDefault="00897C7F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</w:rPr>
              <w:t>Приложение № 1</w:t>
            </w:r>
          </w:p>
        </w:tc>
      </w:tr>
      <w:tr w:rsidR="00897C7F" w:rsidTr="00E419DB">
        <w:trPr>
          <w:trHeight w:val="68"/>
        </w:trPr>
        <w:tc>
          <w:tcPr>
            <w:tcW w:w="780" w:type="dxa"/>
            <w:noWrap/>
            <w:vAlign w:val="center"/>
          </w:tcPr>
          <w:p w:rsidR="00897C7F" w:rsidRDefault="00897C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897C7F" w:rsidRDefault="00897C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94" w:type="dxa"/>
            <w:gridSpan w:val="2"/>
            <w:vAlign w:val="center"/>
          </w:tcPr>
          <w:p w:rsidR="00897C7F" w:rsidRDefault="00897C7F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</w:rPr>
              <w:t>к Муниципальной программе капитального ремонта</w:t>
            </w:r>
          </w:p>
        </w:tc>
      </w:tr>
      <w:tr w:rsidR="00897C7F" w:rsidTr="00E419DB">
        <w:trPr>
          <w:trHeight w:val="99"/>
        </w:trPr>
        <w:tc>
          <w:tcPr>
            <w:tcW w:w="780" w:type="dxa"/>
            <w:noWrap/>
            <w:vAlign w:val="center"/>
          </w:tcPr>
          <w:p w:rsidR="00897C7F" w:rsidRDefault="00897C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897C7F" w:rsidRDefault="00897C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94" w:type="dxa"/>
            <w:gridSpan w:val="2"/>
            <w:vAlign w:val="center"/>
          </w:tcPr>
          <w:p w:rsidR="00897C7F" w:rsidRDefault="00897C7F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</w:rPr>
              <w:t>общего имущества в многоквартирных домах,</w:t>
            </w:r>
          </w:p>
        </w:tc>
      </w:tr>
      <w:tr w:rsidR="00897C7F" w:rsidTr="00E419DB">
        <w:trPr>
          <w:trHeight w:val="310"/>
        </w:trPr>
        <w:tc>
          <w:tcPr>
            <w:tcW w:w="780" w:type="dxa"/>
            <w:noWrap/>
            <w:vAlign w:val="center"/>
          </w:tcPr>
          <w:p w:rsidR="00897C7F" w:rsidRDefault="00897C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897C7F" w:rsidRDefault="00897C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94" w:type="dxa"/>
            <w:gridSpan w:val="2"/>
            <w:vAlign w:val="center"/>
          </w:tcPr>
          <w:p w:rsidR="00897C7F" w:rsidRDefault="00897C7F">
            <w:pPr>
              <w:jc w:val="right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расположенных на территории сельского поселения «</w:t>
            </w:r>
            <w:r>
              <w:t>Целиннинское</w:t>
            </w:r>
            <w:r>
              <w:rPr>
                <w:color w:val="000000"/>
              </w:rPr>
              <w:t>»</w:t>
            </w:r>
          </w:p>
          <w:p w:rsidR="00897C7F" w:rsidRDefault="00897C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муниципального района «Город Краснокаменск и Краснокаменский район»</w:t>
            </w:r>
          </w:p>
          <w:p w:rsidR="00897C7F" w:rsidRDefault="00897C7F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</w:rPr>
              <w:t xml:space="preserve"> Забайкальского края,</w:t>
            </w:r>
          </w:p>
        </w:tc>
      </w:tr>
      <w:tr w:rsidR="00897C7F" w:rsidTr="00E419DB">
        <w:trPr>
          <w:trHeight w:val="300"/>
        </w:trPr>
        <w:tc>
          <w:tcPr>
            <w:tcW w:w="780" w:type="dxa"/>
            <w:noWrap/>
            <w:vAlign w:val="center"/>
          </w:tcPr>
          <w:p w:rsidR="00897C7F" w:rsidRDefault="00897C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897C7F" w:rsidRDefault="00897C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94" w:type="dxa"/>
            <w:gridSpan w:val="2"/>
            <w:vAlign w:val="center"/>
          </w:tcPr>
          <w:p w:rsidR="00897C7F" w:rsidRDefault="00897C7F">
            <w:pPr>
              <w:jc w:val="right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утвержденной постановлением администрации сельского поселения «</w:t>
            </w:r>
            <w:r>
              <w:t>Целиннинское</w:t>
            </w:r>
            <w:r>
              <w:rPr>
                <w:color w:val="000000"/>
              </w:rPr>
              <w:t>»</w:t>
            </w:r>
          </w:p>
          <w:p w:rsidR="00897C7F" w:rsidRDefault="00897C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муниципального района «Город Краснокаменск и Краснокаменский район»</w:t>
            </w:r>
          </w:p>
          <w:p w:rsidR="00897C7F" w:rsidRDefault="00897C7F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</w:rPr>
              <w:t xml:space="preserve">Забайкальского края </w:t>
            </w:r>
          </w:p>
        </w:tc>
      </w:tr>
      <w:tr w:rsidR="00897C7F" w:rsidTr="00E419DB">
        <w:trPr>
          <w:trHeight w:val="375"/>
        </w:trPr>
        <w:tc>
          <w:tcPr>
            <w:tcW w:w="780" w:type="dxa"/>
            <w:noWrap/>
            <w:vAlign w:val="center"/>
          </w:tcPr>
          <w:p w:rsidR="00897C7F" w:rsidRDefault="00897C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897C7F" w:rsidRDefault="00897C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94" w:type="dxa"/>
            <w:gridSpan w:val="2"/>
            <w:vAlign w:val="center"/>
          </w:tcPr>
          <w:p w:rsidR="00897C7F" w:rsidRDefault="00897C7F" w:rsidP="00E17F70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</w:rPr>
              <w:t xml:space="preserve">от _________________года №  _______     </w:t>
            </w:r>
          </w:p>
        </w:tc>
      </w:tr>
      <w:tr w:rsidR="00897C7F" w:rsidTr="00E419DB">
        <w:trPr>
          <w:trHeight w:val="300"/>
        </w:trPr>
        <w:tc>
          <w:tcPr>
            <w:tcW w:w="780" w:type="dxa"/>
            <w:noWrap/>
            <w:vAlign w:val="center"/>
          </w:tcPr>
          <w:p w:rsidR="00897C7F" w:rsidRDefault="00897C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897C7F" w:rsidRDefault="00897C7F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  <w:noWrap/>
            <w:vAlign w:val="center"/>
          </w:tcPr>
          <w:p w:rsidR="00897C7F" w:rsidRDefault="00897C7F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Align w:val="center"/>
          </w:tcPr>
          <w:p w:rsidR="00897C7F" w:rsidRDefault="00897C7F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97C7F" w:rsidTr="00E419DB">
        <w:trPr>
          <w:trHeight w:val="15"/>
        </w:trPr>
        <w:tc>
          <w:tcPr>
            <w:tcW w:w="780" w:type="dxa"/>
            <w:vAlign w:val="bottom"/>
          </w:tcPr>
          <w:p w:rsidR="00897C7F" w:rsidRDefault="00897C7F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897C7F" w:rsidRDefault="00897C7F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  <w:noWrap/>
            <w:vAlign w:val="center"/>
          </w:tcPr>
          <w:p w:rsidR="00897C7F" w:rsidRDefault="00897C7F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noWrap/>
            <w:vAlign w:val="center"/>
          </w:tcPr>
          <w:p w:rsidR="00897C7F" w:rsidRDefault="00897C7F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97C7F" w:rsidTr="00E419DB">
        <w:trPr>
          <w:trHeight w:val="1185"/>
        </w:trPr>
        <w:tc>
          <w:tcPr>
            <w:tcW w:w="14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C7F" w:rsidRDefault="00897C7F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Перечень многоквартирных домов, расположенных на территории сельского поселения «</w:t>
            </w:r>
            <w:r>
              <w:rPr>
                <w:b/>
              </w:rPr>
              <w:t>Целиннинское</w:t>
            </w:r>
            <w:r>
              <w:rPr>
                <w:b/>
                <w:bCs/>
                <w:color w:val="000000"/>
              </w:rPr>
              <w:t>» муниципального района «Город Краснокаменск и Краснокаменский район» Забайкальского края, в отношении которых, на период реализации Муниципальной программы капитального ремонта общего имущества в многоквартирных домах, расположенных на территории сельского поселения «</w:t>
            </w:r>
            <w:r>
              <w:rPr>
                <w:b/>
              </w:rPr>
              <w:t>Целиннинское</w:t>
            </w:r>
            <w:r>
              <w:rPr>
                <w:b/>
                <w:bCs/>
                <w:color w:val="000000"/>
              </w:rPr>
              <w:t>» муниципального района «Город Краснокаменск и Краснокаменский район» Забайкальского края, планируется проведение капитального ремонта общего имущества</w:t>
            </w:r>
          </w:p>
        </w:tc>
      </w:tr>
      <w:tr w:rsidR="00897C7F" w:rsidTr="00E419DB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C7F" w:rsidRDefault="00897C7F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C7F" w:rsidRDefault="00897C7F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C7F" w:rsidRDefault="00897C7F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Вид ремонта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C7F" w:rsidRDefault="00897C7F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</w:tr>
      <w:tr w:rsidR="00897C7F" w:rsidTr="00E419D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C7F" w:rsidRDefault="00897C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C7F" w:rsidRDefault="00897C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C7F" w:rsidRDefault="00897C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C7F" w:rsidRDefault="00897C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897C7F" w:rsidTr="00E419D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7F" w:rsidRDefault="00897C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C7F" w:rsidRDefault="00897C7F">
            <w:pPr>
              <w:spacing w:after="200" w:line="276" w:lineRule="auto"/>
              <w:rPr>
                <w:lang w:eastAsia="en-US"/>
              </w:rPr>
            </w:pPr>
            <w:r>
              <w:t>п. Целинный, ул. Железнодорожная, д. 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7F" w:rsidRDefault="00897C7F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7F" w:rsidRDefault="00897C7F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</w:rPr>
              <w:t>2016-2043</w:t>
            </w:r>
          </w:p>
        </w:tc>
      </w:tr>
      <w:tr w:rsidR="00897C7F" w:rsidTr="00E419D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7F" w:rsidRDefault="00897C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C7F" w:rsidRDefault="00897C7F">
            <w:pPr>
              <w:spacing w:after="200" w:line="276" w:lineRule="auto"/>
              <w:rPr>
                <w:lang w:eastAsia="en-US"/>
              </w:rPr>
            </w:pPr>
            <w:r>
              <w:t>п. Целинный, ул. Железнодорожная, д. 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7F" w:rsidRDefault="00897C7F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7F" w:rsidRDefault="00897C7F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</w:rPr>
              <w:t>2016-2043</w:t>
            </w:r>
          </w:p>
        </w:tc>
      </w:tr>
      <w:tr w:rsidR="00897C7F" w:rsidTr="00E419D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7F" w:rsidRDefault="00897C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C7F" w:rsidRDefault="00897C7F">
            <w:pPr>
              <w:spacing w:after="200" w:line="276" w:lineRule="auto"/>
              <w:rPr>
                <w:lang w:eastAsia="en-US"/>
              </w:rPr>
            </w:pPr>
            <w:r>
              <w:t>п. Целинный, ул. Железнодорожная, д. 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7F" w:rsidRDefault="00897C7F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7F" w:rsidRDefault="00897C7F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</w:rPr>
              <w:t>2016-2043</w:t>
            </w:r>
          </w:p>
        </w:tc>
      </w:tr>
      <w:tr w:rsidR="00897C7F" w:rsidTr="00E419D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7F" w:rsidRDefault="00897C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C7F" w:rsidRDefault="00897C7F">
            <w:pPr>
              <w:spacing w:after="200" w:line="276" w:lineRule="auto"/>
              <w:rPr>
                <w:lang w:eastAsia="en-US"/>
              </w:rPr>
            </w:pPr>
            <w:r>
              <w:t>п. Целинный, ул. Железнодорожная, д. 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7F" w:rsidRDefault="00897C7F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7F" w:rsidRDefault="00897C7F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</w:rPr>
              <w:t>2016-2043</w:t>
            </w:r>
          </w:p>
        </w:tc>
      </w:tr>
    </w:tbl>
    <w:p w:rsidR="00897C7F" w:rsidRDefault="00897C7F" w:rsidP="00E419DB">
      <w:pPr>
        <w:rPr>
          <w:sz w:val="28"/>
          <w:szCs w:val="28"/>
        </w:rPr>
        <w:sectPr w:rsidR="00897C7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97C7F" w:rsidRDefault="00897C7F" w:rsidP="00E419DB">
      <w:pPr>
        <w:pStyle w:val="Heading1"/>
      </w:pPr>
      <w:r>
        <w:t>Муниципальный краткосрочный план реализации муниципальной</w:t>
      </w:r>
      <w:r>
        <w:tab/>
      </w:r>
      <w:r>
        <w:br/>
        <w:t>программы капитального ремонта общего имущества в</w:t>
      </w:r>
      <w:r>
        <w:br/>
        <w:t>многоквартирных домах, расположенных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Целиннинское</w:t>
      </w:r>
      <w:r>
        <w:t>»</w:t>
      </w:r>
      <w:r>
        <w:br/>
        <w:t>муниципального района «Город Краснокаменск и Краснокаменский район»</w:t>
      </w:r>
    </w:p>
    <w:p w:rsidR="00897C7F" w:rsidRDefault="00897C7F" w:rsidP="00E419DB">
      <w:pPr>
        <w:pStyle w:val="Heading1"/>
      </w:pPr>
      <w:r>
        <w:t>Забайкальского края, на _____ годы</w:t>
      </w:r>
    </w:p>
    <w:p w:rsidR="00897C7F" w:rsidRDefault="00897C7F" w:rsidP="00E419DB"/>
    <w:p w:rsidR="00897C7F" w:rsidRDefault="00897C7F" w:rsidP="00CB5F99">
      <w:pPr>
        <w:ind w:firstLine="698"/>
        <w:jc w:val="right"/>
      </w:pPr>
      <w:bookmarkStart w:id="3" w:name="sub_10004"/>
      <w:r>
        <w:rPr>
          <w:rStyle w:val="a1"/>
          <w:bCs/>
        </w:rPr>
        <w:t xml:space="preserve">Таблица </w:t>
      </w:r>
      <w:bookmarkEnd w:id="3"/>
      <w:r>
        <w:rPr>
          <w:rStyle w:val="a1"/>
          <w:bCs/>
        </w:rPr>
        <w:t>1</w:t>
      </w:r>
    </w:p>
    <w:p w:rsidR="00897C7F" w:rsidRDefault="00897C7F" w:rsidP="00E419DB">
      <w:pPr>
        <w:pStyle w:val="Heading1"/>
      </w:pPr>
      <w:r>
        <w:t>Перечень многоквартирных домов, которые подлежат</w:t>
      </w:r>
      <w:r>
        <w:br/>
        <w:t>капитальному ремонту, которым планируется предоставление</w:t>
      </w:r>
      <w:r>
        <w:br/>
        <w:t>финансовой поддержки за счет средств государственной</w:t>
      </w:r>
      <w:r>
        <w:br/>
        <w:t>корпорации -Фонда содействия реформированию жилищно-коммунального</w:t>
      </w:r>
      <w:r>
        <w:br/>
        <w:t>хозяйства, средств долевого финансирования бюджета</w:t>
      </w:r>
      <w:r>
        <w:br/>
        <w:t>Забайкальского края и (или) средств местных бюджетов</w:t>
      </w:r>
      <w:r>
        <w:br/>
        <w:t>на проведение капитального ремонта многоквартирных домов,</w:t>
      </w:r>
      <w:r>
        <w:br/>
        <w:t>и которые включены в муниципальный краткосрочный план</w:t>
      </w:r>
      <w:r>
        <w:br/>
        <w:t>реализации муниципальной программы капитального ремонта</w:t>
      </w:r>
      <w:r>
        <w:br/>
        <w:t>общего имущества в многоквартирных домах, расположенных</w:t>
      </w:r>
      <w:r>
        <w:br/>
        <w:t>на территории  сельского поселения «</w:t>
      </w:r>
      <w:r>
        <w:rPr>
          <w:rFonts w:ascii="Times New Roman" w:hAnsi="Times New Roman" w:cs="Times New Roman"/>
          <w:sz w:val="28"/>
          <w:szCs w:val="28"/>
        </w:rPr>
        <w:t>Целиннинское</w:t>
      </w:r>
      <w:r>
        <w:t>»</w:t>
      </w:r>
      <w:r>
        <w:br/>
        <w:t>муниципального района «Город Краснокаменск и Краснокаменский район»</w:t>
      </w:r>
    </w:p>
    <w:p w:rsidR="00897C7F" w:rsidRDefault="00897C7F" w:rsidP="00E419DB">
      <w:pPr>
        <w:pStyle w:val="Heading1"/>
      </w:pPr>
      <w:r>
        <w:t>Забайкальского края, на ________ годы</w:t>
      </w:r>
    </w:p>
    <w:p w:rsidR="00897C7F" w:rsidRDefault="00897C7F" w:rsidP="00E419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60"/>
        <w:gridCol w:w="567"/>
        <w:gridCol w:w="850"/>
        <w:gridCol w:w="709"/>
        <w:gridCol w:w="850"/>
        <w:gridCol w:w="567"/>
        <w:gridCol w:w="709"/>
        <w:gridCol w:w="567"/>
        <w:gridCol w:w="709"/>
        <w:gridCol w:w="567"/>
        <w:gridCol w:w="567"/>
        <w:gridCol w:w="525"/>
        <w:gridCol w:w="708"/>
        <w:gridCol w:w="567"/>
        <w:gridCol w:w="1277"/>
        <w:gridCol w:w="1134"/>
        <w:gridCol w:w="992"/>
        <w:gridCol w:w="851"/>
      </w:tblGrid>
      <w:tr w:rsidR="00897C7F" w:rsidTr="00E419D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N</w:t>
            </w:r>
          </w:p>
          <w:p w:rsidR="00897C7F" w:rsidRDefault="00897C7F">
            <w:pPr>
              <w:pStyle w:val="a0"/>
              <w:jc w:val="center"/>
            </w:pPr>
            <w:r>
              <w:t>п/п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Материал стен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Количество подъездов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общая площадь МКД,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Стоимость капитального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Удельная стоимость капитального ремонта 1 кв. м.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Плановая дата завершения работ</w:t>
            </w:r>
          </w:p>
        </w:tc>
      </w:tr>
      <w:tr w:rsidR="00897C7F" w:rsidTr="00E419D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ввода в эксплуатацию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завершение последнего капитального ремонта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всего: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</w:tr>
      <w:tr w:rsidR="00897C7F" w:rsidTr="00E419D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за счет средств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за счет средств местного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</w:tr>
      <w:tr w:rsidR="00897C7F" w:rsidTr="00E419D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руб.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руб./кв.м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руб./кв.м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</w:tr>
      <w:tr w:rsidR="00897C7F" w:rsidTr="00E419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19</w:t>
            </w:r>
          </w:p>
        </w:tc>
      </w:tr>
      <w:tr w:rsidR="00897C7F" w:rsidTr="00E419D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  <w:r>
              <w:t>Итого по субъекту: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</w:tr>
      <w:tr w:rsidR="00897C7F" w:rsidTr="00E419D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  <w:r>
              <w:t>Итого по МО1: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</w:tr>
      <w:tr w:rsidR="00897C7F" w:rsidTr="00E419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</w:pPr>
          </w:p>
        </w:tc>
      </w:tr>
      <w:tr w:rsidR="00897C7F" w:rsidTr="00E419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_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</w:pPr>
          </w:p>
        </w:tc>
      </w:tr>
      <w:tr w:rsidR="00897C7F" w:rsidTr="00E419D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  <w:r>
              <w:t>Итого по МО...: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X</w:t>
            </w:r>
          </w:p>
        </w:tc>
      </w:tr>
      <w:tr w:rsidR="00897C7F" w:rsidTr="00E419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</w:pPr>
          </w:p>
        </w:tc>
      </w:tr>
      <w:tr w:rsidR="00897C7F" w:rsidTr="00E419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_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</w:pPr>
          </w:p>
        </w:tc>
      </w:tr>
    </w:tbl>
    <w:p w:rsidR="00897C7F" w:rsidRDefault="00897C7F" w:rsidP="00E419DB">
      <w:pPr>
        <w:rPr>
          <w:rFonts w:ascii="Calibri" w:hAnsi="Calibri"/>
          <w:sz w:val="22"/>
          <w:szCs w:val="22"/>
          <w:lang w:eastAsia="en-US"/>
        </w:rPr>
      </w:pPr>
    </w:p>
    <w:p w:rsidR="00897C7F" w:rsidRDefault="00897C7F" w:rsidP="00E419DB">
      <w:pPr>
        <w:ind w:firstLine="698"/>
        <w:jc w:val="right"/>
      </w:pPr>
      <w:bookmarkStart w:id="4" w:name="sub_10005"/>
      <w:r>
        <w:rPr>
          <w:rStyle w:val="a1"/>
          <w:bCs/>
        </w:rPr>
        <w:t>Таблица 2</w:t>
      </w:r>
    </w:p>
    <w:bookmarkEnd w:id="4"/>
    <w:p w:rsidR="00897C7F" w:rsidRDefault="00897C7F" w:rsidP="00E419DB"/>
    <w:p w:rsidR="00897C7F" w:rsidRDefault="00897C7F" w:rsidP="00E419DB">
      <w:pPr>
        <w:pStyle w:val="Heading1"/>
      </w:pPr>
      <w:r>
        <w:t>Планируемые показатели выполнения муниципального краткосрочного плана</w:t>
      </w:r>
      <w:r>
        <w:br/>
        <w:t>реализации муниципальной программы капитального ремонта общего имущества</w:t>
      </w:r>
      <w:r>
        <w:br/>
        <w:t xml:space="preserve">в многоквартирных домах, расположенных на территории </w:t>
      </w:r>
    </w:p>
    <w:p w:rsidR="00897C7F" w:rsidRDefault="00897C7F" w:rsidP="00E419DB">
      <w:pPr>
        <w:pStyle w:val="Heading1"/>
      </w:pPr>
      <w: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Целиннинское</w:t>
      </w:r>
      <w:r>
        <w:t>»</w:t>
      </w:r>
      <w:r>
        <w:br/>
        <w:t>муниципального района «Город Краснокаменск и Краснокаменский район»Забайкальского края,</w:t>
      </w:r>
      <w:r>
        <w:br/>
        <w:t>на _________ годы</w:t>
      </w:r>
    </w:p>
    <w:p w:rsidR="00897C7F" w:rsidRDefault="00897C7F" w:rsidP="00E419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2004"/>
        <w:gridCol w:w="1056"/>
        <w:gridCol w:w="1476"/>
        <w:gridCol w:w="758"/>
        <w:gridCol w:w="759"/>
        <w:gridCol w:w="804"/>
        <w:gridCol w:w="804"/>
        <w:gridCol w:w="732"/>
        <w:gridCol w:w="938"/>
        <w:gridCol w:w="1027"/>
        <w:gridCol w:w="1102"/>
        <w:gridCol w:w="1245"/>
        <w:gridCol w:w="1386"/>
      </w:tblGrid>
      <w:tr w:rsidR="00897C7F" w:rsidTr="00E419DB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N</w:t>
            </w:r>
          </w:p>
          <w:p w:rsidR="00897C7F" w:rsidRDefault="00897C7F">
            <w:pPr>
              <w:pStyle w:val="a0"/>
              <w:jc w:val="center"/>
            </w:pPr>
            <w:r>
              <w:t>п/п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Наименование МО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общая</w:t>
            </w:r>
          </w:p>
          <w:p w:rsidR="00897C7F" w:rsidRDefault="00897C7F">
            <w:pPr>
              <w:pStyle w:val="a0"/>
              <w:jc w:val="center"/>
            </w:pPr>
            <w:r>
              <w:t>площадь</w:t>
            </w:r>
          </w:p>
          <w:p w:rsidR="00897C7F" w:rsidRDefault="00897C7F">
            <w:pPr>
              <w:pStyle w:val="a0"/>
              <w:jc w:val="center"/>
            </w:pPr>
            <w:r>
              <w:t>МКД, всего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Количество</w:t>
            </w:r>
          </w:p>
          <w:p w:rsidR="00897C7F" w:rsidRDefault="00897C7F">
            <w:pPr>
              <w:pStyle w:val="a0"/>
              <w:jc w:val="center"/>
            </w:pPr>
            <w:r>
              <w:t>жителей,</w:t>
            </w:r>
          </w:p>
          <w:p w:rsidR="00897C7F" w:rsidRDefault="00897C7F">
            <w:pPr>
              <w:pStyle w:val="a0"/>
              <w:jc w:val="center"/>
            </w:pPr>
            <w:r>
              <w:t>зарегистриров</w:t>
            </w:r>
          </w:p>
          <w:p w:rsidR="00897C7F" w:rsidRDefault="00897C7F">
            <w:pPr>
              <w:pStyle w:val="a0"/>
              <w:jc w:val="center"/>
            </w:pPr>
            <w:r>
              <w:t>анных в МКД</w:t>
            </w:r>
          </w:p>
          <w:p w:rsidR="00897C7F" w:rsidRDefault="00897C7F">
            <w:pPr>
              <w:pStyle w:val="a0"/>
              <w:jc w:val="center"/>
            </w:pPr>
            <w:r>
              <w:t>на дату утверждения плана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Количество МКД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Стоимость капитального ремонта</w:t>
            </w:r>
          </w:p>
        </w:tc>
      </w:tr>
      <w:tr w:rsidR="00897C7F" w:rsidTr="00E419DB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I квартал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II квартал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III квартал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IV квартал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Всего 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I квартал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II квартал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III квартал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IV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Всего:</w:t>
            </w:r>
          </w:p>
        </w:tc>
      </w:tr>
      <w:tr w:rsidR="00897C7F" w:rsidTr="00E419DB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кв.м.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чел.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ед.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ед.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ед.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ед.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ед.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руб.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руб.</w:t>
            </w:r>
          </w:p>
        </w:tc>
      </w:tr>
      <w:tr w:rsidR="00897C7F" w:rsidTr="00E419DB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14</w:t>
            </w:r>
          </w:p>
        </w:tc>
      </w:tr>
      <w:tr w:rsidR="00897C7F" w:rsidTr="00E419DB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</w:pPr>
          </w:p>
        </w:tc>
      </w:tr>
      <w:tr w:rsidR="00897C7F" w:rsidTr="00E419DB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</w:pPr>
          </w:p>
        </w:tc>
      </w:tr>
      <w:tr w:rsidR="00897C7F" w:rsidTr="00E419DB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</w:pPr>
          </w:p>
        </w:tc>
      </w:tr>
      <w:tr w:rsidR="00897C7F" w:rsidTr="00E419DB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</w:pPr>
            <w:r>
              <w:t>_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</w:pPr>
          </w:p>
        </w:tc>
      </w:tr>
    </w:tbl>
    <w:p w:rsidR="00897C7F" w:rsidRDefault="00897C7F" w:rsidP="00E419DB">
      <w:pPr>
        <w:rPr>
          <w:rFonts w:ascii="Calibri" w:hAnsi="Calibri"/>
          <w:sz w:val="22"/>
          <w:szCs w:val="22"/>
          <w:lang w:eastAsia="en-US"/>
        </w:rPr>
      </w:pPr>
    </w:p>
    <w:p w:rsidR="00897C7F" w:rsidRDefault="00897C7F" w:rsidP="00E419DB">
      <w:pPr>
        <w:ind w:firstLine="698"/>
        <w:jc w:val="right"/>
      </w:pPr>
      <w:bookmarkStart w:id="5" w:name="sub_10006"/>
      <w:r>
        <w:rPr>
          <w:rStyle w:val="a1"/>
          <w:bCs/>
        </w:rPr>
        <w:t>Таблица 3</w:t>
      </w:r>
    </w:p>
    <w:bookmarkEnd w:id="5"/>
    <w:p w:rsidR="00897C7F" w:rsidRDefault="00897C7F" w:rsidP="00E419DB"/>
    <w:p w:rsidR="00897C7F" w:rsidRDefault="00897C7F" w:rsidP="00E419DB">
      <w:pPr>
        <w:pStyle w:val="Heading1"/>
      </w:pPr>
      <w:r>
        <w:t>Реестр многоквартирных домов, которые подлежат капитальному ремонту,</w:t>
      </w:r>
      <w:r>
        <w:br/>
        <w:t>которым планируется предоставление финансовой поддержки за счет средств</w:t>
      </w:r>
      <w:r>
        <w:br/>
        <w:t>государственной корпорации - Фонда содействия реформированию</w:t>
      </w:r>
      <w:r>
        <w:br/>
        <w:t>жилищно-коммунального хозяйства, средств долевого финансирования бюджета</w:t>
      </w:r>
      <w:r>
        <w:br/>
        <w:t>Забайкальского края и (или) местных бюджетов на проведение капитального</w:t>
      </w:r>
      <w:r>
        <w:br/>
        <w:t>ремонта многоквартирных домов, и которые включены в муниципальный</w:t>
      </w:r>
      <w:r>
        <w:br/>
        <w:t>краткосрочный план реализации муниципальной программы капитального ремонта</w:t>
      </w:r>
      <w:r>
        <w:br/>
        <w:t>в многоквартирных домах, расположенных на территории  сельского поселения «</w:t>
      </w:r>
      <w:r>
        <w:rPr>
          <w:rFonts w:ascii="Times New Roman" w:hAnsi="Times New Roman" w:cs="Times New Roman"/>
          <w:sz w:val="28"/>
          <w:szCs w:val="28"/>
        </w:rPr>
        <w:t>Целиннинское</w:t>
      </w:r>
      <w:r>
        <w:t>»</w:t>
      </w:r>
      <w:r>
        <w:br/>
        <w:t>муниципального района «Город Краснокаменск и Краснокаменский район»</w:t>
      </w:r>
    </w:p>
    <w:p w:rsidR="00897C7F" w:rsidRDefault="00897C7F" w:rsidP="00E419DB">
      <w:pPr>
        <w:pStyle w:val="Heading1"/>
      </w:pPr>
      <w:r>
        <w:t>Забайкальского края,</w:t>
      </w:r>
      <w:r>
        <w:br/>
        <w:t>на ________ годы по видам ремонта</w:t>
      </w:r>
    </w:p>
    <w:p w:rsidR="00897C7F" w:rsidRDefault="00897C7F" w:rsidP="00E419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"/>
        <w:gridCol w:w="1319"/>
        <w:gridCol w:w="745"/>
        <w:gridCol w:w="1018"/>
        <w:gridCol w:w="702"/>
        <w:gridCol w:w="717"/>
        <w:gridCol w:w="697"/>
        <w:gridCol w:w="723"/>
        <w:gridCol w:w="757"/>
        <w:gridCol w:w="643"/>
        <w:gridCol w:w="679"/>
        <w:gridCol w:w="587"/>
        <w:gridCol w:w="736"/>
        <w:gridCol w:w="782"/>
        <w:gridCol w:w="816"/>
        <w:gridCol w:w="1012"/>
        <w:gridCol w:w="969"/>
        <w:gridCol w:w="1021"/>
        <w:gridCol w:w="887"/>
      </w:tblGrid>
      <w:tr w:rsidR="00897C7F" w:rsidTr="00E419DB">
        <w:tc>
          <w:tcPr>
            <w:tcW w:w="4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п/п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Адрес МКД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Стоимость капитального ремонта ВСЕГО</w:t>
            </w:r>
          </w:p>
        </w:tc>
        <w:tc>
          <w:tcPr>
            <w:tcW w:w="8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Виды, установленные </w:t>
            </w:r>
            <w:hyperlink r:id="rId5" w:history="1">
              <w:r>
                <w:rPr>
                  <w:rStyle w:val="a2"/>
                  <w:rFonts w:ascii="Arial" w:hAnsi="Arial"/>
                  <w:sz w:val="15"/>
                  <w:szCs w:val="15"/>
                </w:rPr>
                <w:t>частью 1 статьи 166</w:t>
              </w:r>
            </w:hyperlink>
            <w:r>
              <w:rPr>
                <w:sz w:val="15"/>
                <w:szCs w:val="15"/>
              </w:rPr>
              <w:t xml:space="preserve"> Жилищного Кодекса Российской Федерации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Виды, установленные нормативным правовым актом Забайкальского края</w:t>
            </w:r>
          </w:p>
        </w:tc>
      </w:tr>
      <w:tr w:rsidR="00897C7F" w:rsidTr="00E419DB">
        <w:tc>
          <w:tcPr>
            <w:tcW w:w="4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ремонт крыши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ремонт фасада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ремонт фундамента многоквартирного дома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услуги и (или) работы по утеплению фасада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разработка проектной документации в случае, если законодательством Российской Федерации требуется ее разработка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осуществление строительного контроля</w:t>
            </w:r>
          </w:p>
        </w:tc>
      </w:tr>
      <w:tr w:rsidR="00897C7F" w:rsidTr="00E419DB">
        <w:tc>
          <w:tcPr>
            <w:tcW w:w="4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кв.м.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кв.м.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кв.м.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куб.м.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</w:tr>
      <w:tr w:rsidR="00897C7F" w:rsidTr="00E419DB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F" w:rsidRDefault="00897C7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</w:tr>
      <w:tr w:rsidR="00897C7F" w:rsidTr="00E419DB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субъекту: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</w:tr>
      <w:tr w:rsidR="00897C7F" w:rsidTr="00E419DB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МО 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</w:tr>
      <w:tr w:rsidR="00897C7F" w:rsidTr="00E419DB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</w:tr>
      <w:tr w:rsidR="00897C7F" w:rsidTr="00E419DB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</w:tr>
      <w:tr w:rsidR="00897C7F" w:rsidTr="00E419DB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МО _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</w:tr>
      <w:tr w:rsidR="00897C7F" w:rsidTr="00E419DB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</w:tr>
      <w:tr w:rsidR="00897C7F" w:rsidTr="00E419DB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7F" w:rsidRDefault="00897C7F">
            <w:pPr>
              <w:pStyle w:val="a0"/>
              <w:rPr>
                <w:sz w:val="15"/>
                <w:szCs w:val="15"/>
              </w:rPr>
            </w:pPr>
          </w:p>
        </w:tc>
      </w:tr>
    </w:tbl>
    <w:p w:rsidR="00897C7F" w:rsidRDefault="00897C7F" w:rsidP="00E419DB">
      <w:pPr>
        <w:rPr>
          <w:rFonts w:ascii="Calibri" w:hAnsi="Calibri"/>
          <w:sz w:val="22"/>
          <w:szCs w:val="22"/>
          <w:lang w:eastAsia="en-US"/>
        </w:rPr>
      </w:pPr>
    </w:p>
    <w:p w:rsidR="00897C7F" w:rsidRDefault="00897C7F" w:rsidP="00E419DB"/>
    <w:p w:rsidR="00897C7F" w:rsidRDefault="00897C7F" w:rsidP="00E419DB">
      <w:pPr>
        <w:tabs>
          <w:tab w:val="left" w:pos="5235"/>
        </w:tabs>
        <w:jc w:val="both"/>
        <w:rPr>
          <w:sz w:val="28"/>
          <w:szCs w:val="28"/>
        </w:rPr>
      </w:pPr>
    </w:p>
    <w:p w:rsidR="00897C7F" w:rsidRDefault="00897C7F"/>
    <w:sectPr w:rsidR="00897C7F" w:rsidSect="00CB5F9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3EB"/>
    <w:multiLevelType w:val="hybridMultilevel"/>
    <w:tmpl w:val="6B8C73CA"/>
    <w:lvl w:ilvl="0" w:tplc="AEE87A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E21606"/>
    <w:multiLevelType w:val="hybridMultilevel"/>
    <w:tmpl w:val="B6F08564"/>
    <w:lvl w:ilvl="0" w:tplc="F7262B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0F2E6B"/>
    <w:multiLevelType w:val="hybridMultilevel"/>
    <w:tmpl w:val="3CD4E892"/>
    <w:lvl w:ilvl="0" w:tplc="BFEC4188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18B"/>
    <w:rsid w:val="00074BAA"/>
    <w:rsid w:val="00081139"/>
    <w:rsid w:val="000F75F1"/>
    <w:rsid w:val="00151C02"/>
    <w:rsid w:val="00193088"/>
    <w:rsid w:val="003F6A2A"/>
    <w:rsid w:val="0041613D"/>
    <w:rsid w:val="0043618B"/>
    <w:rsid w:val="004801C5"/>
    <w:rsid w:val="004A66B5"/>
    <w:rsid w:val="004D31F4"/>
    <w:rsid w:val="0059227C"/>
    <w:rsid w:val="005B205A"/>
    <w:rsid w:val="006B224E"/>
    <w:rsid w:val="0084710D"/>
    <w:rsid w:val="00897C7F"/>
    <w:rsid w:val="009068A1"/>
    <w:rsid w:val="009171A0"/>
    <w:rsid w:val="009D28FE"/>
    <w:rsid w:val="00A61A5F"/>
    <w:rsid w:val="00AB5216"/>
    <w:rsid w:val="00AE470C"/>
    <w:rsid w:val="00B07B28"/>
    <w:rsid w:val="00C75DD4"/>
    <w:rsid w:val="00CA172B"/>
    <w:rsid w:val="00CB5F99"/>
    <w:rsid w:val="00D135D0"/>
    <w:rsid w:val="00E17F70"/>
    <w:rsid w:val="00E419DB"/>
    <w:rsid w:val="00E513EB"/>
    <w:rsid w:val="00EF638D"/>
    <w:rsid w:val="00F83BBF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9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9DB"/>
    <w:rPr>
      <w:rFonts w:ascii="Arial" w:eastAsia="Times New Roman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3618B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43618B"/>
    <w:pPr>
      <w:shd w:val="clear" w:color="auto" w:fill="FFFFFF"/>
      <w:spacing w:before="420" w:after="1020" w:line="240" w:lineRule="atLeast"/>
    </w:pPr>
    <w:rPr>
      <w:sz w:val="28"/>
      <w:szCs w:val="28"/>
      <w:shd w:val="clear" w:color="auto" w:fill="FFFFFF"/>
    </w:rPr>
  </w:style>
  <w:style w:type="paragraph" w:customStyle="1" w:styleId="a0">
    <w:name w:val="Нормальный (таблица)"/>
    <w:basedOn w:val="Normal"/>
    <w:next w:val="Normal"/>
    <w:uiPriority w:val="99"/>
    <w:rsid w:val="00E4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1">
    <w:name w:val="Цветовое выделение"/>
    <w:uiPriority w:val="99"/>
    <w:rsid w:val="00E419DB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E419DB"/>
    <w:rPr>
      <w:rFonts w:ascii="Times New Roman" w:hAnsi="Times New Roman"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0F7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B2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A66B5"/>
    <w:rPr>
      <w:rFonts w:cs="Times New Roman"/>
    </w:rPr>
  </w:style>
  <w:style w:type="character" w:styleId="Hyperlink">
    <w:name w:val="Hyperlink"/>
    <w:basedOn w:val="DefaultParagraphFont"/>
    <w:uiPriority w:val="99"/>
    <w:rsid w:val="004A66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91.16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17</Pages>
  <Words>4067</Words>
  <Characters>23182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user</cp:lastModifiedBy>
  <cp:revision>4</cp:revision>
  <cp:lastPrinted>2017-06-02T00:03:00Z</cp:lastPrinted>
  <dcterms:created xsi:type="dcterms:W3CDTF">2017-05-31T08:10:00Z</dcterms:created>
  <dcterms:modified xsi:type="dcterms:W3CDTF">2017-06-02T00:06:00Z</dcterms:modified>
</cp:coreProperties>
</file>