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CA" w:rsidRPr="00E25B5D" w:rsidRDefault="005C63CA" w:rsidP="00353DA4">
      <w:pPr>
        <w:ind w:left="708" w:firstLine="708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 xml:space="preserve">           </w:t>
      </w:r>
      <w:r>
        <w:rPr>
          <w:rFonts w:ascii="Times New Roman" w:hAnsi="Times New Roman"/>
          <w:b/>
          <w:bCs/>
          <w:sz w:val="28"/>
        </w:rPr>
        <w:t xml:space="preserve">    </w:t>
      </w:r>
      <w:r w:rsidRPr="00E25B5D">
        <w:rPr>
          <w:rFonts w:ascii="Times New Roman" w:hAnsi="Times New Roman"/>
          <w:b/>
          <w:bCs/>
          <w:sz w:val="28"/>
        </w:rPr>
        <w:t xml:space="preserve">  РОССИЙСКАЯ ФЕДЕРАЦИЯ </w:t>
      </w:r>
    </w:p>
    <w:p w:rsidR="005C63CA" w:rsidRPr="00E25B5D" w:rsidRDefault="005C63CA" w:rsidP="00353DA4">
      <w:pPr>
        <w:ind w:left="708" w:firstLine="708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>АДМИНИСТРАЦИЯ СЕЛЬСКОГО ПОСЕЛЕНИЯ</w:t>
      </w:r>
    </w:p>
    <w:p w:rsidR="005C63CA" w:rsidRPr="00E25B5D" w:rsidRDefault="005C63CA" w:rsidP="00353DA4">
      <w:pPr>
        <w:ind w:left="708"/>
        <w:jc w:val="center"/>
        <w:rPr>
          <w:rFonts w:ascii="Times New Roman" w:hAnsi="Times New Roman"/>
          <w:b/>
          <w:bCs/>
          <w:sz w:val="28"/>
        </w:rPr>
      </w:pPr>
      <w:r w:rsidRPr="00E25B5D">
        <w:rPr>
          <w:rFonts w:ascii="Times New Roman" w:hAnsi="Times New Roman"/>
          <w:b/>
          <w:bCs/>
          <w:sz w:val="28"/>
        </w:rPr>
        <w:t>«ЦЕЛИННИНСКОЕ» МУНИЦИПАЛЬНОГО РАЙОНА</w:t>
      </w:r>
      <w:r>
        <w:rPr>
          <w:rFonts w:ascii="Times New Roman" w:hAnsi="Times New Roman"/>
          <w:b/>
          <w:bCs/>
          <w:sz w:val="28"/>
        </w:rPr>
        <w:t xml:space="preserve">     </w:t>
      </w:r>
      <w:r w:rsidRPr="00E25B5D">
        <w:rPr>
          <w:rFonts w:ascii="Times New Roman" w:hAnsi="Times New Roman"/>
          <w:b/>
          <w:bCs/>
          <w:sz w:val="28"/>
        </w:rPr>
        <w:t xml:space="preserve"> «ГОРОД КРАСНОКАМЕНСК И КРАСНОКАМЕНСКИЙ РАЙОН» </w:t>
      </w:r>
      <w:r>
        <w:rPr>
          <w:rFonts w:ascii="Times New Roman" w:hAnsi="Times New Roman"/>
          <w:b/>
          <w:bCs/>
          <w:sz w:val="28"/>
        </w:rPr>
        <w:t xml:space="preserve">          </w:t>
      </w:r>
      <w:r w:rsidRPr="00E25B5D">
        <w:rPr>
          <w:rFonts w:ascii="Times New Roman" w:hAnsi="Times New Roman"/>
          <w:b/>
          <w:bCs/>
          <w:sz w:val="28"/>
        </w:rPr>
        <w:t>ЗАБАЙКАЛЬСКОГО КРАЯ</w:t>
      </w:r>
    </w:p>
    <w:p w:rsidR="005C63CA" w:rsidRPr="00F94DD9" w:rsidRDefault="005C63CA" w:rsidP="00353DA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C63CA" w:rsidRPr="00F94DD9" w:rsidRDefault="005C63CA" w:rsidP="00353D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DD9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63CA" w:rsidRPr="00F94DD9" w:rsidRDefault="005C63CA" w:rsidP="00353DA4">
      <w:pPr>
        <w:rPr>
          <w:rFonts w:ascii="Times New Roman" w:hAnsi="Times New Roman"/>
          <w:sz w:val="28"/>
          <w:szCs w:val="28"/>
        </w:rPr>
      </w:pPr>
      <w:r w:rsidRPr="00F94DD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27</w:t>
      </w:r>
      <w:r w:rsidRPr="00F94DD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F94D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300</w:t>
      </w:r>
    </w:p>
    <w:p w:rsidR="005C63CA" w:rsidRDefault="005C63CA" w:rsidP="00353DA4">
      <w:pPr>
        <w:jc w:val="center"/>
        <w:rPr>
          <w:rFonts w:ascii="Times New Roman" w:hAnsi="Times New Roman"/>
          <w:sz w:val="28"/>
          <w:szCs w:val="28"/>
        </w:rPr>
      </w:pPr>
      <w:r w:rsidRPr="00F94DD9">
        <w:rPr>
          <w:rFonts w:ascii="Times New Roman" w:hAnsi="Times New Roman"/>
          <w:sz w:val="28"/>
          <w:szCs w:val="28"/>
        </w:rPr>
        <w:t>п. Целинны</w:t>
      </w:r>
      <w:r>
        <w:rPr>
          <w:rFonts w:ascii="Times New Roman" w:hAnsi="Times New Roman"/>
          <w:sz w:val="28"/>
          <w:szCs w:val="28"/>
        </w:rPr>
        <w:t>й</w:t>
      </w:r>
    </w:p>
    <w:p w:rsidR="005C63CA" w:rsidRDefault="005C63CA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63CA" w:rsidRPr="006855A2" w:rsidRDefault="005C63CA" w:rsidP="00636F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осуществления антикоррупционного мониторинга 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«Целиннинское»</w:t>
      </w:r>
      <w:r w:rsidRPr="006855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Default="005C63CA" w:rsidP="00636F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В соответствии 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</w:t>
      </w:r>
      <w:r>
        <w:rPr>
          <w:rFonts w:ascii="Times New Roman" w:hAnsi="Times New Roman"/>
          <w:color w:val="000000"/>
          <w:sz w:val="28"/>
          <w:szCs w:val="28"/>
        </w:rPr>
        <w:t>ции», Уставом сельского поселения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,</w:t>
      </w:r>
    </w:p>
    <w:p w:rsidR="005C63CA" w:rsidRPr="006855A2" w:rsidRDefault="005C63CA" w:rsidP="00636F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1.Утвердить Порядок осуществления антикоррупционного мониторинга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 xml:space="preserve"> му</w:t>
      </w:r>
      <w:r>
        <w:rPr>
          <w:rFonts w:ascii="Times New Roman" w:hAnsi="Times New Roman"/>
          <w:color w:val="000000"/>
          <w:sz w:val="28"/>
          <w:szCs w:val="28"/>
        </w:rPr>
        <w:t>ниципального района «Город Краснокаменск и Краснокаменский район»</w:t>
      </w:r>
      <w:r w:rsidRPr="006855A2">
        <w:rPr>
          <w:rFonts w:ascii="Times New Roman" w:hAnsi="Times New Roman"/>
          <w:color w:val="000000"/>
          <w:sz w:val="28"/>
          <w:szCs w:val="28"/>
        </w:rPr>
        <w:t>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 момента его официального опубликования.</w:t>
      </w:r>
      <w:r w:rsidRPr="006855A2">
        <w:rPr>
          <w:rFonts w:ascii="Times New Roman" w:hAnsi="Times New Roman"/>
          <w:color w:val="000000"/>
          <w:sz w:val="28"/>
          <w:szCs w:val="28"/>
        </w:rPr>
        <w:t>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М.В. Сидоров                             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1"/>
      <w:bookmarkEnd w:id="0"/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Default="005C63CA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3CA" w:rsidRDefault="005C63CA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3CA" w:rsidRDefault="005C63CA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3CA" w:rsidRDefault="005C63CA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3CA" w:rsidRDefault="005C63CA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3CA" w:rsidRDefault="005C63CA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3CA" w:rsidRDefault="005C63CA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3CA" w:rsidRDefault="005C63CA" w:rsidP="006855A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3CA" w:rsidRDefault="005C63CA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5C63CA" w:rsidRPr="006855A2" w:rsidRDefault="005C63CA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855A2">
        <w:rPr>
          <w:rFonts w:ascii="Times New Roman" w:hAnsi="Times New Roman"/>
          <w:sz w:val="28"/>
          <w:szCs w:val="28"/>
        </w:rPr>
        <w:t>Утверждено</w:t>
      </w:r>
    </w:p>
    <w:p w:rsidR="005C63CA" w:rsidRPr="006855A2" w:rsidRDefault="005C63CA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855A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C63CA" w:rsidRPr="006855A2" w:rsidRDefault="005C63CA" w:rsidP="006855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855A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6855A2">
        <w:rPr>
          <w:rFonts w:ascii="Times New Roman" w:hAnsi="Times New Roman"/>
          <w:sz w:val="28"/>
          <w:szCs w:val="28"/>
        </w:rPr>
        <w:t>»</w:t>
      </w:r>
    </w:p>
    <w:p w:rsidR="005C63CA" w:rsidRPr="006855A2" w:rsidRDefault="005C63CA" w:rsidP="006855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855A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от 27.11.</w:t>
      </w:r>
      <w:r w:rsidRPr="006855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6855A2">
        <w:rPr>
          <w:rFonts w:ascii="Times New Roman" w:hAnsi="Times New Roman"/>
          <w:sz w:val="28"/>
          <w:szCs w:val="28"/>
        </w:rPr>
        <w:t>г. № _</w:t>
      </w:r>
      <w:r>
        <w:rPr>
          <w:rFonts w:ascii="Times New Roman" w:hAnsi="Times New Roman"/>
          <w:sz w:val="28"/>
          <w:szCs w:val="28"/>
        </w:rPr>
        <w:t>300</w:t>
      </w:r>
      <w:r w:rsidRPr="006855A2">
        <w:rPr>
          <w:rFonts w:ascii="Times New Roman" w:hAnsi="Times New Roman"/>
          <w:sz w:val="28"/>
          <w:szCs w:val="28"/>
        </w:rPr>
        <w:t>______</w:t>
      </w:r>
    </w:p>
    <w:p w:rsidR="005C63CA" w:rsidRPr="006855A2" w:rsidRDefault="005C63CA" w:rsidP="006855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55A2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55A2">
        <w:rPr>
          <w:rFonts w:ascii="Times New Roman" w:hAnsi="Times New Roman"/>
          <w:b/>
          <w:color w:val="000000"/>
          <w:sz w:val="28"/>
          <w:szCs w:val="28"/>
        </w:rPr>
        <w:t>осуществления антикоррупционного мониторинга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территории сельского поселения «Целиннинское» муниципального района «Город Краснокаменск и Краснокаменский район»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55A2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1.Общие положения.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1.1.Настоящий муниципальный правовой акт разработан 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</w:t>
      </w:r>
      <w:r>
        <w:rPr>
          <w:rFonts w:ascii="Times New Roman" w:hAnsi="Times New Roman"/>
          <w:color w:val="000000"/>
          <w:sz w:val="28"/>
          <w:szCs w:val="28"/>
        </w:rPr>
        <w:t>дерации»</w:t>
      </w:r>
      <w:r w:rsidRPr="006855A2">
        <w:rPr>
          <w:rFonts w:ascii="Times New Roman" w:hAnsi="Times New Roman"/>
          <w:color w:val="000000"/>
          <w:sz w:val="28"/>
          <w:szCs w:val="28"/>
        </w:rPr>
        <w:t xml:space="preserve"> и определяет порядок осуществления антикоррупционного мо</w:t>
      </w:r>
      <w:r>
        <w:rPr>
          <w:rFonts w:ascii="Times New Roman" w:hAnsi="Times New Roman"/>
          <w:color w:val="000000"/>
          <w:sz w:val="28"/>
          <w:szCs w:val="28"/>
        </w:rPr>
        <w:t>ниторинга на территории сельского поселения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 1.2.Антикоррупционный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 1.3.Результаты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2.Проведение антикоррупционного мониторинга.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При проведении антикоррупционного мониторинга осуществляется сбор информации следующего характера: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Pr="006855A2">
        <w:rPr>
          <w:rFonts w:ascii="Times New Roman" w:hAnsi="Times New Roman"/>
          <w:color w:val="000000"/>
          <w:sz w:val="28"/>
          <w:szCs w:val="28"/>
        </w:rPr>
        <w:t>о состоянии работы по </w:t>
      </w:r>
      <w:hyperlink r:id="rId6" w:tooltip="Планы мероприятий" w:history="1">
        <w:r w:rsidRPr="006855A2">
          <w:rPr>
            <w:rFonts w:ascii="Times New Roman" w:hAnsi="Times New Roman"/>
            <w:color w:val="000000"/>
            <w:sz w:val="28"/>
            <w:szCs w:val="28"/>
          </w:rPr>
          <w:t>планированию мероприятий</w:t>
        </w:r>
      </w:hyperlink>
      <w:r w:rsidRPr="006855A2">
        <w:rPr>
          <w:rFonts w:ascii="Times New Roman" w:hAnsi="Times New Roman"/>
          <w:color w:val="000000"/>
          <w:sz w:val="28"/>
          <w:szCs w:val="28"/>
        </w:rPr>
        <w:t> антикоррупционной направленности и организации их исполнения админ</w:t>
      </w:r>
      <w:r>
        <w:rPr>
          <w:rFonts w:ascii="Times New Roman" w:hAnsi="Times New Roman"/>
          <w:color w:val="000000"/>
          <w:sz w:val="28"/>
          <w:szCs w:val="28"/>
        </w:rPr>
        <w:t>истрацией сельского поселения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</w:t>
      </w:r>
      <w:r>
        <w:rPr>
          <w:rFonts w:ascii="Times New Roman" w:hAnsi="Times New Roman"/>
          <w:color w:val="000000"/>
          <w:sz w:val="28"/>
          <w:szCs w:val="28"/>
        </w:rPr>
        <w:t>актов органов местного самоуправления сельского поселения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3)о соблюдении квалификационных требований для замещения должностей муниципальной службы;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4)о соблюдении ограничений и запретов, связанных с прохождением муниципальной службы;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5)о соблюдении требований к служебному поведению муниципальных служащих;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6)о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7)о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8)о проведении профессиональной подготовки, переподготовки, повышения квалификации лиц, замещающих муниципальные должности;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9)о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11)об обеспечении доступа граждан к информации о деятельности органов местного самоуправления;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16)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коррупциогенных факторов;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 xml:space="preserve">17) о практике рассмотрения администрацией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«Целиннинское» </w:t>
      </w:r>
      <w:r w:rsidRPr="006855A2">
        <w:rPr>
          <w:rFonts w:ascii="Times New Roman" w:hAnsi="Times New Roman"/>
          <w:color w:val="000000"/>
          <w:sz w:val="28"/>
          <w:szCs w:val="28"/>
        </w:rPr>
        <w:t>обращений граждан и юридических лиц, в том числе содержащих сведения о коррупциогенных правонарушениях;</w:t>
      </w:r>
    </w:p>
    <w:p w:rsidR="005C63CA" w:rsidRPr="000635DA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 xml:space="preserve">18) </w:t>
      </w:r>
      <w:r w:rsidRPr="000635DA">
        <w:rPr>
          <w:rFonts w:ascii="Times New Roman" w:hAnsi="Times New Roman"/>
          <w:color w:val="000000"/>
          <w:sz w:val="28"/>
          <w:szCs w:val="28"/>
        </w:rPr>
        <w:t>о формах и результатах участия </w:t>
      </w:r>
      <w:hyperlink r:id="rId7" w:tooltip="Общественно-Государственные объединения" w:history="1">
        <w:r w:rsidRPr="000635DA">
          <w:rPr>
            <w:rFonts w:ascii="Times New Roman" w:hAnsi="Times New Roman"/>
            <w:color w:val="000000"/>
            <w:sz w:val="28"/>
            <w:szCs w:val="28"/>
          </w:rPr>
          <w:t>общественных объединений</w:t>
        </w:r>
      </w:hyperlink>
      <w:r w:rsidRPr="000635DA">
        <w:rPr>
          <w:rFonts w:ascii="Times New Roman" w:hAnsi="Times New Roman"/>
          <w:color w:val="000000"/>
          <w:sz w:val="28"/>
          <w:szCs w:val="28"/>
        </w:rPr>
        <w:t>, граждан в противодействии коррупции;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19) о признаках коррупционных правонарушений, выявленных в админи</w:t>
      </w:r>
      <w:r>
        <w:rPr>
          <w:rFonts w:ascii="Times New Roman" w:hAnsi="Times New Roman"/>
          <w:color w:val="000000"/>
          <w:sz w:val="28"/>
          <w:szCs w:val="28"/>
        </w:rPr>
        <w:t>страции сельского поселения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, а также о фактах привлечения к ответственности лиц, замещающих должности муниципальной службы;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20)об организации и результатах проведения антикоррупционной пропаганды.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3.Результаты антикоррупционного мониторинга.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Сбор информации осуществляется уполномоченным лицом (лицами), секретарем комиссии по противодействию коррупции в администрации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4. Секретарь комиссии по противодействию коррупции запрашивает информацию, указанную в пункте 2 настоящего Порядка, у должностных лиц органов местного самоуправления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5.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 xml:space="preserve">6. Организация опроса общественного мнения об оценке качества предоставления населению муниципальных услуг администрацией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«Целиннинское» </w:t>
      </w:r>
      <w:r w:rsidRPr="006855A2">
        <w:rPr>
          <w:rFonts w:ascii="Times New Roman" w:hAnsi="Times New Roman"/>
          <w:color w:val="000000"/>
          <w:sz w:val="28"/>
          <w:szCs w:val="28"/>
        </w:rPr>
        <w:t>и о наличии в процедуре оказания муниципальных услуг коррупциогенных факторов осуществляется секретарем комиссии по противодействию к</w:t>
      </w:r>
      <w:r>
        <w:rPr>
          <w:rFonts w:ascii="Times New Roman" w:hAnsi="Times New Roman"/>
          <w:color w:val="000000"/>
          <w:sz w:val="28"/>
          <w:szCs w:val="28"/>
        </w:rPr>
        <w:t>оррупции</w:t>
      </w:r>
      <w:r w:rsidRPr="006855A2">
        <w:rPr>
          <w:rFonts w:ascii="Times New Roman" w:hAnsi="Times New Roman"/>
          <w:color w:val="000000"/>
          <w:sz w:val="28"/>
          <w:szCs w:val="28"/>
        </w:rPr>
        <w:t xml:space="preserve"> один раз в полугодие в срок соответственно до </w:t>
      </w:r>
      <w:hyperlink r:id="rId8" w:tooltip="20 июня" w:history="1">
        <w:r w:rsidRPr="000635DA">
          <w:rPr>
            <w:rFonts w:ascii="Times New Roman" w:hAnsi="Times New Roman"/>
            <w:sz w:val="28"/>
            <w:szCs w:val="28"/>
          </w:rPr>
          <w:t>20 июня</w:t>
        </w:r>
      </w:hyperlink>
      <w:r w:rsidRPr="000635DA">
        <w:rPr>
          <w:rFonts w:ascii="Times New Roman" w:hAnsi="Times New Roman"/>
          <w:color w:val="000000"/>
          <w:sz w:val="28"/>
          <w:szCs w:val="28"/>
        </w:rPr>
        <w:t> и </w:t>
      </w:r>
      <w:hyperlink r:id="rId9" w:tooltip="20 декабря" w:history="1">
        <w:r w:rsidRPr="000635DA">
          <w:rPr>
            <w:rFonts w:ascii="Times New Roman" w:hAnsi="Times New Roman"/>
            <w:sz w:val="28"/>
            <w:szCs w:val="28"/>
          </w:rPr>
          <w:t>20 декабря</w:t>
        </w:r>
      </w:hyperlink>
      <w:r w:rsidRPr="000635DA">
        <w:rPr>
          <w:rFonts w:ascii="Times New Roman" w:hAnsi="Times New Roman"/>
          <w:color w:val="000000"/>
          <w:sz w:val="28"/>
          <w:szCs w:val="28"/>
        </w:rPr>
        <w:t> отчетн</w:t>
      </w:r>
      <w:r w:rsidRPr="006855A2">
        <w:rPr>
          <w:rFonts w:ascii="Times New Roman" w:hAnsi="Times New Roman"/>
          <w:color w:val="000000"/>
          <w:sz w:val="28"/>
          <w:szCs w:val="28"/>
        </w:rPr>
        <w:t>ого года.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7. Информация, полученная по вопросам, указанным в пункте 2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5A2">
        <w:rPr>
          <w:rFonts w:ascii="Times New Roman" w:hAnsi="Times New Roman"/>
          <w:color w:val="000000"/>
          <w:sz w:val="28"/>
          <w:szCs w:val="28"/>
        </w:rPr>
        <w:t>Порядка, анализируется, обобщается и оформляется секретарем комиссии по противодействию коррупции в виде заключения не позднее</w:t>
      </w:r>
      <w:r w:rsidRPr="006855A2">
        <w:rPr>
          <w:rFonts w:ascii="Times New Roman" w:hAnsi="Times New Roman"/>
          <w:color w:val="000000"/>
          <w:sz w:val="28"/>
          <w:szCs w:val="28"/>
        </w:rPr>
        <w:br/>
        <w:t>25 числа последнего месяца отчетного периода.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 xml:space="preserve">Заключение рассматривается на комиссии по противодействию коррупции в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«Целиннинское» </w:t>
      </w:r>
      <w:r w:rsidRPr="006855A2">
        <w:rPr>
          <w:rFonts w:ascii="Times New Roman" w:hAnsi="Times New Roman"/>
          <w:color w:val="000000"/>
          <w:sz w:val="28"/>
          <w:szCs w:val="28"/>
        </w:rPr>
        <w:t>не позднее двух рабочих дней со дня подготовки заключения.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8. После рассмотрения на комиссии по противодействию коррупции заключение пр</w:t>
      </w:r>
      <w:r>
        <w:rPr>
          <w:rFonts w:ascii="Times New Roman" w:hAnsi="Times New Roman"/>
          <w:color w:val="000000"/>
          <w:sz w:val="28"/>
          <w:szCs w:val="28"/>
        </w:rPr>
        <w:t>едставляется главе</w:t>
      </w:r>
      <w:r w:rsidRPr="006855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«Целиннинское» </w:t>
      </w:r>
      <w:r w:rsidRPr="006855A2">
        <w:rPr>
          <w:rFonts w:ascii="Times New Roman" w:hAnsi="Times New Roman"/>
          <w:color w:val="000000"/>
          <w:sz w:val="28"/>
          <w:szCs w:val="28"/>
        </w:rPr>
        <w:t>для его утверждения.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Одновременно с</w:t>
      </w:r>
      <w:r>
        <w:rPr>
          <w:rFonts w:ascii="Times New Roman" w:hAnsi="Times New Roman"/>
          <w:color w:val="000000"/>
          <w:sz w:val="28"/>
          <w:szCs w:val="28"/>
        </w:rPr>
        <w:t xml:space="preserve"> заключением главе</w:t>
      </w:r>
      <w:r w:rsidRPr="006855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«Целиннинское» </w:t>
      </w:r>
      <w:r w:rsidRPr="006855A2">
        <w:rPr>
          <w:rFonts w:ascii="Times New Roman" w:hAnsi="Times New Roman"/>
          <w:color w:val="000000"/>
          <w:sz w:val="28"/>
          <w:szCs w:val="28"/>
        </w:rPr>
        <w:t>представляется информация о результатах проведения антикоррупционного мониторинга.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9. Заключение о результатах проведения антикоррупционного мониторинга мероприятий по противодействию коррупции в администрации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, у</w:t>
      </w:r>
      <w:r>
        <w:rPr>
          <w:rFonts w:ascii="Times New Roman" w:hAnsi="Times New Roman"/>
          <w:color w:val="000000"/>
          <w:sz w:val="28"/>
          <w:szCs w:val="28"/>
        </w:rPr>
        <w:t>твержденное главой</w:t>
      </w:r>
      <w:r w:rsidRPr="006855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«Целиннинское»</w:t>
      </w:r>
      <w:r w:rsidRPr="006855A2">
        <w:rPr>
          <w:rFonts w:ascii="Times New Roman" w:hAnsi="Times New Roman"/>
          <w:color w:val="000000"/>
          <w:sz w:val="28"/>
          <w:szCs w:val="28"/>
        </w:rPr>
        <w:t>, доводится до сведения граждан посредством размещения на официальном сайте орг</w:t>
      </w:r>
      <w:r>
        <w:rPr>
          <w:rFonts w:ascii="Times New Roman" w:hAnsi="Times New Roman"/>
          <w:color w:val="000000"/>
          <w:sz w:val="28"/>
          <w:szCs w:val="28"/>
        </w:rPr>
        <w:t>анов местного самоуправления сельского поселения «Целиннинское» в сети Интернет</w:t>
      </w:r>
      <w:r w:rsidRPr="006855A2">
        <w:rPr>
          <w:rFonts w:ascii="Times New Roman" w:hAnsi="Times New Roman"/>
          <w:color w:val="000000"/>
          <w:sz w:val="28"/>
          <w:szCs w:val="28"/>
        </w:rPr>
        <w:t>.</w:t>
      </w:r>
    </w:p>
    <w:p w:rsidR="005C63CA" w:rsidRPr="006855A2" w:rsidRDefault="005C63CA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5A2">
        <w:rPr>
          <w:rFonts w:ascii="Times New Roman" w:hAnsi="Times New Roman"/>
          <w:color w:val="000000"/>
          <w:sz w:val="28"/>
          <w:szCs w:val="28"/>
        </w:rPr>
        <w:t> </w:t>
      </w:r>
    </w:p>
    <w:p w:rsidR="005C63CA" w:rsidRPr="006855A2" w:rsidRDefault="005C63CA" w:rsidP="006855A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C63CA" w:rsidRPr="006855A2" w:rsidRDefault="005C63CA" w:rsidP="0068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63CA" w:rsidRPr="006855A2" w:rsidSect="000635D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CA" w:rsidRDefault="005C63CA" w:rsidP="000635DA">
      <w:pPr>
        <w:spacing w:after="0" w:line="240" w:lineRule="auto"/>
      </w:pPr>
      <w:r>
        <w:separator/>
      </w:r>
    </w:p>
  </w:endnote>
  <w:endnote w:type="continuationSeparator" w:id="1">
    <w:p w:rsidR="005C63CA" w:rsidRDefault="005C63CA" w:rsidP="000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CA" w:rsidRDefault="005C63CA" w:rsidP="000635DA">
      <w:pPr>
        <w:spacing w:after="0" w:line="240" w:lineRule="auto"/>
      </w:pPr>
      <w:r>
        <w:separator/>
      </w:r>
    </w:p>
  </w:footnote>
  <w:footnote w:type="continuationSeparator" w:id="1">
    <w:p w:rsidR="005C63CA" w:rsidRDefault="005C63CA" w:rsidP="000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CA" w:rsidRDefault="005C63CA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5C63CA" w:rsidRDefault="005C63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602"/>
    <w:rsid w:val="000635DA"/>
    <w:rsid w:val="00203081"/>
    <w:rsid w:val="00353DA4"/>
    <w:rsid w:val="00370B0A"/>
    <w:rsid w:val="004125DA"/>
    <w:rsid w:val="004950F7"/>
    <w:rsid w:val="00580BCB"/>
    <w:rsid w:val="00580F64"/>
    <w:rsid w:val="005C63CA"/>
    <w:rsid w:val="00636F98"/>
    <w:rsid w:val="006855A2"/>
    <w:rsid w:val="007F65DD"/>
    <w:rsid w:val="009333B6"/>
    <w:rsid w:val="00965789"/>
    <w:rsid w:val="009F2602"/>
    <w:rsid w:val="00D34198"/>
    <w:rsid w:val="00D87455"/>
    <w:rsid w:val="00E25B5D"/>
    <w:rsid w:val="00E75CB8"/>
    <w:rsid w:val="00F26559"/>
    <w:rsid w:val="00F74A8D"/>
    <w:rsid w:val="00F9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5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5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iyun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shestvenno_gosudarstvennie_obtzedin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1222</Words>
  <Characters>6971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2015-11-25T02:33:00Z</cp:lastPrinted>
  <dcterms:created xsi:type="dcterms:W3CDTF">2015-11-23T05:57:00Z</dcterms:created>
  <dcterms:modified xsi:type="dcterms:W3CDTF">2015-11-25T02:33:00Z</dcterms:modified>
</cp:coreProperties>
</file>