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DD" w:rsidRPr="00E25B5D" w:rsidRDefault="008A53DD" w:rsidP="00E25B5D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 xml:space="preserve">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Pr="00E25B5D">
        <w:rPr>
          <w:rFonts w:ascii="Times New Roman" w:hAnsi="Times New Roman"/>
          <w:b/>
          <w:bCs/>
          <w:sz w:val="28"/>
        </w:rPr>
        <w:t xml:space="preserve">  РОССИЙСКАЯ ФЕДЕРАЦИЯ </w:t>
      </w:r>
    </w:p>
    <w:p w:rsidR="008A53DD" w:rsidRPr="00E25B5D" w:rsidRDefault="008A53DD" w:rsidP="00E25B5D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АДМИНИСТРАЦИЯ СЕЛЬСКОГО ПОСЕЛЕНИЯ</w:t>
      </w:r>
    </w:p>
    <w:p w:rsidR="008A53DD" w:rsidRPr="00E25B5D" w:rsidRDefault="008A53DD" w:rsidP="00E25B5D">
      <w:pPr>
        <w:ind w:left="708"/>
        <w:jc w:val="center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«ЦЕЛИННИНСКОЕ» МУНИЦИПАЛЬНОГО РАЙОНА</w:t>
      </w:r>
      <w:r>
        <w:rPr>
          <w:rFonts w:ascii="Times New Roman" w:hAnsi="Times New Roman"/>
          <w:b/>
          <w:bCs/>
          <w:sz w:val="28"/>
        </w:rPr>
        <w:t xml:space="preserve">     </w:t>
      </w:r>
      <w:r w:rsidRPr="00E25B5D">
        <w:rPr>
          <w:rFonts w:ascii="Times New Roman" w:hAnsi="Times New Roman"/>
          <w:b/>
          <w:bCs/>
          <w:sz w:val="28"/>
        </w:rPr>
        <w:t xml:space="preserve"> «ГОРОД КРАСНОКАМЕНСК И КРАСНОКАМЕНСКИЙ РАЙОН» </w:t>
      </w:r>
      <w:r>
        <w:rPr>
          <w:rFonts w:ascii="Times New Roman" w:hAnsi="Times New Roman"/>
          <w:b/>
          <w:bCs/>
          <w:sz w:val="28"/>
        </w:rPr>
        <w:t xml:space="preserve">          </w:t>
      </w:r>
      <w:r w:rsidRPr="00E25B5D">
        <w:rPr>
          <w:rFonts w:ascii="Times New Roman" w:hAnsi="Times New Roman"/>
          <w:b/>
          <w:bCs/>
          <w:sz w:val="28"/>
        </w:rPr>
        <w:t>ЗАБАЙКАЛЬСКОГО КРАЯ</w:t>
      </w:r>
    </w:p>
    <w:p w:rsidR="008A53DD" w:rsidRPr="00F94DD9" w:rsidRDefault="008A53DD" w:rsidP="00F94D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53DD" w:rsidRPr="00F94DD9" w:rsidRDefault="008A53DD" w:rsidP="00F94D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DD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53DD" w:rsidRPr="00F94DD9" w:rsidRDefault="008A53DD" w:rsidP="00F94DD9">
      <w:pPr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23</w:t>
      </w:r>
      <w:r w:rsidRPr="00F94D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94D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297</w:t>
      </w:r>
    </w:p>
    <w:p w:rsidR="008A53DD" w:rsidRDefault="008A53DD" w:rsidP="002D18BD">
      <w:pPr>
        <w:jc w:val="center"/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п. Целинны</w:t>
      </w:r>
      <w:r>
        <w:rPr>
          <w:rFonts w:ascii="Times New Roman" w:hAnsi="Times New Roman"/>
          <w:sz w:val="28"/>
          <w:szCs w:val="28"/>
        </w:rPr>
        <w:t>й</w:t>
      </w:r>
    </w:p>
    <w:p w:rsidR="008A53DD" w:rsidRPr="002D18BD" w:rsidRDefault="008A53DD" w:rsidP="002D18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изменении адреса</w:t>
      </w:r>
    </w:p>
    <w:p w:rsidR="008A53DD" w:rsidRPr="00E25B5D" w:rsidRDefault="008A53DD" w:rsidP="00F94D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8A53DD" w:rsidRPr="000D3DE8" w:rsidRDefault="008A53DD" w:rsidP="00EE4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3DD" w:rsidRDefault="008A53DD" w:rsidP="007A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упорядочением наименования улиц и присвоения номеров жилым строениям и земельным участкам объектам недвижимости             </w:t>
      </w:r>
    </w:p>
    <w:p w:rsidR="008A53DD" w:rsidRDefault="008A53DD" w:rsidP="0099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Целинный утвержденным постановлением Главы Администрации города Краснокаменска и Краснокаменского района Читинской области от 19.10.20001 г. № 1703 и постановлением Главы Администрации города Краснокаменска и Краснокаменского района от 25.12.2001 г. № 2186-А</w:t>
      </w:r>
    </w:p>
    <w:p w:rsidR="008A53DD" w:rsidRDefault="008A53DD" w:rsidP="007A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2D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A53DD" w:rsidRDefault="008A53DD" w:rsidP="007A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Изменить адрес земельному участку  с кадастровым номером 75:09:050102:13 Забайкальский край Краснокаменский район       п. Целинный  дом 45 на адрес Забайкальский край Краснокаменский район  п. Целинный улица Мира  дом 45.  </w:t>
      </w:r>
    </w:p>
    <w:p w:rsidR="008A53DD" w:rsidRDefault="008A53DD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7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DD" w:rsidRDefault="008A53DD" w:rsidP="00550D3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</w:t>
      </w:r>
      <w:r w:rsidRPr="00FD472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53DD" w:rsidRPr="00BA6A98" w:rsidRDefault="008A53DD" w:rsidP="00550D3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М.В.Сидоров</w:t>
      </w:r>
    </w:p>
    <w:p w:rsidR="008A53DD" w:rsidRDefault="008A53DD" w:rsidP="00EE48BE">
      <w:r>
        <w:t xml:space="preserve">  </w:t>
      </w:r>
    </w:p>
    <w:sectPr w:rsidR="008A53DD" w:rsidSect="00EB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9DC"/>
    <w:multiLevelType w:val="hybridMultilevel"/>
    <w:tmpl w:val="86306D64"/>
    <w:lvl w:ilvl="0" w:tplc="3412EE8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13438B"/>
    <w:multiLevelType w:val="hybridMultilevel"/>
    <w:tmpl w:val="EAEE4B6C"/>
    <w:lvl w:ilvl="0" w:tplc="09C8C23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E6962C1"/>
    <w:multiLevelType w:val="hybridMultilevel"/>
    <w:tmpl w:val="B992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BE"/>
    <w:rsid w:val="00080D9D"/>
    <w:rsid w:val="000925DE"/>
    <w:rsid w:val="000D3DE8"/>
    <w:rsid w:val="00103F30"/>
    <w:rsid w:val="00117DD4"/>
    <w:rsid w:val="0014641E"/>
    <w:rsid w:val="001E3096"/>
    <w:rsid w:val="002175B3"/>
    <w:rsid w:val="00232FB7"/>
    <w:rsid w:val="00237A4F"/>
    <w:rsid w:val="0025018B"/>
    <w:rsid w:val="00257DC8"/>
    <w:rsid w:val="002D18BD"/>
    <w:rsid w:val="002E0229"/>
    <w:rsid w:val="002F6289"/>
    <w:rsid w:val="00344226"/>
    <w:rsid w:val="00371597"/>
    <w:rsid w:val="003E6B80"/>
    <w:rsid w:val="004D6824"/>
    <w:rsid w:val="004E4D80"/>
    <w:rsid w:val="00520079"/>
    <w:rsid w:val="00550D3D"/>
    <w:rsid w:val="00582130"/>
    <w:rsid w:val="005C29D1"/>
    <w:rsid w:val="005E0D5B"/>
    <w:rsid w:val="005F0AC5"/>
    <w:rsid w:val="007A3735"/>
    <w:rsid w:val="007A7C8E"/>
    <w:rsid w:val="007B77EE"/>
    <w:rsid w:val="007E5817"/>
    <w:rsid w:val="00812F14"/>
    <w:rsid w:val="00820209"/>
    <w:rsid w:val="00830251"/>
    <w:rsid w:val="00893887"/>
    <w:rsid w:val="008A30A0"/>
    <w:rsid w:val="008A53DD"/>
    <w:rsid w:val="008A7E3F"/>
    <w:rsid w:val="008F4732"/>
    <w:rsid w:val="009960B2"/>
    <w:rsid w:val="00AE7001"/>
    <w:rsid w:val="00B2610F"/>
    <w:rsid w:val="00B325CE"/>
    <w:rsid w:val="00B46EE7"/>
    <w:rsid w:val="00B93EE2"/>
    <w:rsid w:val="00BA6A98"/>
    <w:rsid w:val="00BE0BBC"/>
    <w:rsid w:val="00CA357C"/>
    <w:rsid w:val="00CF5240"/>
    <w:rsid w:val="00D34C30"/>
    <w:rsid w:val="00D45666"/>
    <w:rsid w:val="00D46ABD"/>
    <w:rsid w:val="00D65643"/>
    <w:rsid w:val="00D7660A"/>
    <w:rsid w:val="00DB55E0"/>
    <w:rsid w:val="00DC3256"/>
    <w:rsid w:val="00DE1654"/>
    <w:rsid w:val="00DF5F46"/>
    <w:rsid w:val="00DF6185"/>
    <w:rsid w:val="00E06A9E"/>
    <w:rsid w:val="00E241E2"/>
    <w:rsid w:val="00E25B5D"/>
    <w:rsid w:val="00E94482"/>
    <w:rsid w:val="00EA38CE"/>
    <w:rsid w:val="00EB6975"/>
    <w:rsid w:val="00EC493D"/>
    <w:rsid w:val="00EE48BE"/>
    <w:rsid w:val="00F224C6"/>
    <w:rsid w:val="00F94DD9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0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159</Words>
  <Characters>909</Characters>
  <Application>Microsoft Office Outlook</Application>
  <DocSecurity>0</DocSecurity>
  <Lines>0</Lines>
  <Paragraphs>0</Paragraphs>
  <ScaleCrop>false</ScaleCrop>
  <Company>rhall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13</cp:revision>
  <cp:lastPrinted>2015-11-23T07:23:00Z</cp:lastPrinted>
  <dcterms:created xsi:type="dcterms:W3CDTF">2014-07-15T02:35:00Z</dcterms:created>
  <dcterms:modified xsi:type="dcterms:W3CDTF">2015-11-23T07:24:00Z</dcterms:modified>
</cp:coreProperties>
</file>