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BA" w:rsidRDefault="00D40CBA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D40CBA" w:rsidRDefault="00D40CBA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«ЦЕЛИННИНСКОЕ»</w:t>
      </w:r>
    </w:p>
    <w:p w:rsidR="00D40CBA" w:rsidRDefault="00D40CBA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0CBA" w:rsidRDefault="00D40CBA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0CBA" w:rsidRDefault="00D40CB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40CBA" w:rsidRDefault="00D40CB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CBA" w:rsidRDefault="00D40CBA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CBA" w:rsidRDefault="00D40CBA" w:rsidP="00321B8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апреля 2018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  25</w:t>
      </w:r>
    </w:p>
    <w:p w:rsidR="00D40CBA" w:rsidRDefault="00D40CBA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Целинный</w:t>
      </w:r>
    </w:p>
    <w:p w:rsidR="00D40CBA" w:rsidRDefault="00D40CBA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CBA" w:rsidRDefault="00D40CBA" w:rsidP="00655E7E"/>
    <w:p w:rsidR="00D40CBA" w:rsidRPr="008313C5" w:rsidRDefault="00D40CBA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 по  предоставлению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», утвержденный постановлением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112 от 03.12.2013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40CBA" w:rsidRPr="004451E3" w:rsidRDefault="00D40CBA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D40CBA" w:rsidRDefault="00D40CBA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40CBA" w:rsidRPr="00720F3F" w:rsidRDefault="00D40CBA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«Целиннинское»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«Целиннинское»</w:t>
      </w:r>
    </w:p>
    <w:p w:rsidR="00D40CBA" w:rsidRDefault="00D40CBA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40CBA" w:rsidRPr="00720F3F" w:rsidRDefault="00D40CBA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0CBA" w:rsidRDefault="00D40CBA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изменения в пункт 2 постановления Администрации сельского поселения «Целиннинское» №112 от 03.12.2013 года изложив его в следующей редакции: «2. Настоящее постановление вступает в силу после официального опубликования (обнародования)»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40CBA" w:rsidRDefault="00D40CBA" w:rsidP="00821F59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пункте 14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</w:t>
      </w:r>
      <w:r w:rsidRPr="00FE7C1D">
        <w:rPr>
          <w:rFonts w:ascii="Times New Roman" w:hAnsi="Times New Roman" w:cs="Times New Roman"/>
          <w:bCs/>
          <w:sz w:val="28"/>
          <w:szCs w:val="28"/>
        </w:rPr>
        <w:t>» слова «</w:t>
      </w:r>
      <w:r w:rsidRPr="00FE7C1D">
        <w:rPr>
          <w:rFonts w:ascii="Times New Roman" w:hAnsi="Times New Roman" w:cs="Times New Roman"/>
          <w:sz w:val="28"/>
          <w:szCs w:val="28"/>
        </w:rPr>
        <w:t>Законом Российской Федерации </w:t>
      </w:r>
      <w:hyperlink r:id="rId7" w:tgtFrame="_blank" w:history="1">
        <w:r w:rsidRPr="00FE7C1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27 апреля 1993 года № 4866-1</w:t>
        </w:r>
      </w:hyperlink>
      <w:r w:rsidRPr="00FE7C1D">
        <w:rPr>
          <w:rFonts w:ascii="Times New Roman" w:hAnsi="Times New Roman" w:cs="Times New Roman"/>
          <w:sz w:val="28"/>
          <w:szCs w:val="28"/>
        </w:rPr>
        <w:t> «Об обжаловании в суд действий и решений, нарушающих права и свободы граждан» («Российская газета», 12 мая 1993 года, № 89)</w:t>
      </w:r>
      <w:r>
        <w:rPr>
          <w:rFonts w:ascii="Times New Roman" w:hAnsi="Times New Roman" w:cs="Times New Roman"/>
          <w:sz w:val="28"/>
          <w:szCs w:val="28"/>
        </w:rPr>
        <w:t>», исключить</w:t>
      </w:r>
      <w:r w:rsidRPr="00FE7C1D">
        <w:rPr>
          <w:rFonts w:ascii="Times New Roman" w:hAnsi="Times New Roman" w:cs="Times New Roman"/>
          <w:bCs/>
          <w:sz w:val="28"/>
          <w:szCs w:val="28"/>
        </w:rPr>
        <w:t>;</w:t>
      </w:r>
    </w:p>
    <w:p w:rsidR="00D40CBA" w:rsidRPr="00821F59" w:rsidRDefault="00D40CBA" w:rsidP="00821F59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3</w:t>
      </w:r>
      <w:r w:rsidRPr="007138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Pr="00504E21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10AF">
        <w:rPr>
          <w:rFonts w:ascii="Times New Roman" w:hAnsi="Times New Roman" w:cs="Times New Roman"/>
          <w:sz w:val="28"/>
          <w:szCs w:val="28"/>
        </w:rPr>
        <w:t xml:space="preserve">ункт 15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510A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Должностное лицо, ответственное за предоставление муниципальной услуги, не вправе требовать:</w:t>
      </w:r>
    </w:p>
    <w:p w:rsidR="00D40CBA" w:rsidRPr="009510AF" w:rsidRDefault="00D40CBA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40CBA" w:rsidRPr="009510AF" w:rsidRDefault="00D40CBA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Забайкальс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кого края, сельского поселения «Целиннинское» 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в распоряжении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инистрации сельского поселения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, иных государственных органов, органов местного самоуправления, участвующих в предоставлении государственных или муниципальных услуг, за исключением документов, предусмотренных Федеральным законом </w:t>
      </w:r>
      <w:hyperlink r:id="rId8" w:tgtFrame="_blank" w:history="1">
        <w:r w:rsidRPr="009510A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27 июля 2010 года № 210-ФЗ</w:t>
        </w:r>
      </w:hyperlink>
      <w:r w:rsidRPr="009510AF">
        <w:rPr>
          <w:rFonts w:ascii="Times New Roman" w:hAnsi="Times New Roman" w:cs="Times New Roman"/>
          <w:sz w:val="28"/>
          <w:szCs w:val="28"/>
        </w:rPr>
        <w:t> «Об организации предоставления гос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ударственных и муниципальных у</w:t>
      </w:r>
      <w:r>
        <w:rPr>
          <w:rFonts w:ascii="Times New Roman" w:hAnsi="Times New Roman" w:cs="Times New Roman"/>
          <w:color w:val="000000"/>
          <w:sz w:val="28"/>
          <w:szCs w:val="28"/>
        </w:rPr>
        <w:t>слуг»;</w:t>
      </w:r>
    </w:p>
    <w:p w:rsidR="00D40CBA" w:rsidRDefault="00D40CBA" w:rsidP="001D1E49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4. Абзац 5 пункта 64</w:t>
      </w:r>
      <w:r w:rsidRPr="009510A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>
        <w:rPr>
          <w:rFonts w:ascii="Times New Roman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поселения;»;</w:t>
      </w:r>
    </w:p>
    <w:p w:rsidR="00D40CBA" w:rsidRDefault="00D40CBA" w:rsidP="001D1E49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5. Пункт 64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восьмым абзацем следующего содержания: «</w:t>
      </w:r>
      <w:r>
        <w:rPr>
          <w:rFonts w:ascii="Times New Roman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D40CBA" w:rsidRDefault="00D40CBA" w:rsidP="001D1E49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Пункт 64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девятым абзацем следующего содержания:</w:t>
      </w:r>
      <w:r w:rsidRPr="001D1E4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</w:p>
    <w:p w:rsidR="00D40CBA" w:rsidRDefault="00D40CBA" w:rsidP="001D1E49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7. Абзац 1 пункта 70</w:t>
      </w:r>
      <w:r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>
        <w:rPr>
          <w:rFonts w:ascii="Times New Roman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обжалуются;»;</w:t>
      </w:r>
    </w:p>
    <w:p w:rsidR="00D40CBA" w:rsidRDefault="00D40CBA" w:rsidP="00CB1084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8. Пункт 73</w:t>
      </w:r>
      <w:r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Pr="00CB108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:rsidR="00D40CBA" w:rsidRDefault="00D40CBA" w:rsidP="00CB1084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9. В абзаце 1 пункта 76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«удовлетворяет жалобу», заменить словами «</w:t>
      </w:r>
      <w:r>
        <w:rPr>
          <w:rFonts w:ascii="Times New Roman" w:hAnsi="Times New Roman" w:cs="Times New Roman"/>
          <w:sz w:val="28"/>
          <w:szCs w:val="28"/>
          <w:lang w:eastAsia="en-US"/>
        </w:rPr>
        <w:t>жалоба удовлетворяется»;</w:t>
      </w:r>
    </w:p>
    <w:p w:rsidR="00D40CBA" w:rsidRDefault="00D40CBA" w:rsidP="00CB1084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10. В абзаце 2 пункта 76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«отказывает в удовлетворении жалобы», заменить словами «</w:t>
      </w:r>
      <w:r>
        <w:rPr>
          <w:rFonts w:ascii="Times New Roman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D40CBA" w:rsidRDefault="00D40CBA" w:rsidP="00CB1084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11.   Пункт 80</w:t>
      </w:r>
      <w:r w:rsidRPr="00CB1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 изложить в следующей редакции:</w:t>
      </w:r>
      <w:r w:rsidRPr="00CB108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«Не позднее дня, следующего за днем принятия решения, указанного в пункте 76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жалобы.».</w:t>
      </w:r>
    </w:p>
    <w:p w:rsidR="00D40CBA" w:rsidRPr="00CB1084" w:rsidRDefault="00D40CBA" w:rsidP="00CB1084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в порядке, установленном Уставом сельского поселения «Целиннинское». </w:t>
      </w:r>
    </w:p>
    <w:p w:rsidR="00D40CBA" w:rsidRDefault="00D40CBA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40CBA" w:rsidRDefault="00D40CBA" w:rsidP="00D65380">
      <w:pPr>
        <w:rPr>
          <w:rFonts w:ascii="Times New Roman" w:hAnsi="Times New Roman" w:cs="Times New Roman"/>
          <w:sz w:val="28"/>
          <w:szCs w:val="28"/>
        </w:rPr>
      </w:pPr>
    </w:p>
    <w:p w:rsidR="00D40CBA" w:rsidRDefault="00D40CBA" w:rsidP="00D65380">
      <w:pPr>
        <w:rPr>
          <w:rFonts w:ascii="Times New Roman" w:hAnsi="Times New Roman" w:cs="Times New Roman"/>
          <w:sz w:val="28"/>
          <w:szCs w:val="28"/>
        </w:rPr>
      </w:pPr>
    </w:p>
    <w:p w:rsidR="00D40CBA" w:rsidRDefault="00D40CBA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Л.Н. Парыгина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D40CBA" w:rsidSect="00CB1084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CBA" w:rsidRDefault="00D40CBA" w:rsidP="00CB1084">
      <w:r>
        <w:separator/>
      </w:r>
    </w:p>
  </w:endnote>
  <w:endnote w:type="continuationSeparator" w:id="1">
    <w:p w:rsidR="00D40CBA" w:rsidRDefault="00D40CBA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CBA" w:rsidRDefault="00D40CBA" w:rsidP="00CB1084">
      <w:r>
        <w:separator/>
      </w:r>
    </w:p>
  </w:footnote>
  <w:footnote w:type="continuationSeparator" w:id="1">
    <w:p w:rsidR="00D40CBA" w:rsidRDefault="00D40CBA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CBA" w:rsidRDefault="00D40CBA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D40CBA" w:rsidRDefault="00D40C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80"/>
    <w:rsid w:val="000B29B3"/>
    <w:rsid w:val="00117437"/>
    <w:rsid w:val="001455AD"/>
    <w:rsid w:val="001D1E49"/>
    <w:rsid w:val="00291593"/>
    <w:rsid w:val="00321B86"/>
    <w:rsid w:val="00323755"/>
    <w:rsid w:val="0036001B"/>
    <w:rsid w:val="003B721B"/>
    <w:rsid w:val="003D2127"/>
    <w:rsid w:val="003F5E6A"/>
    <w:rsid w:val="004008E9"/>
    <w:rsid w:val="004451E3"/>
    <w:rsid w:val="0046762C"/>
    <w:rsid w:val="004703CD"/>
    <w:rsid w:val="00475E78"/>
    <w:rsid w:val="004D079E"/>
    <w:rsid w:val="004E2533"/>
    <w:rsid w:val="00504E21"/>
    <w:rsid w:val="00655E7E"/>
    <w:rsid w:val="006820A7"/>
    <w:rsid w:val="006B500A"/>
    <w:rsid w:val="00713869"/>
    <w:rsid w:val="00720F3F"/>
    <w:rsid w:val="00785E9F"/>
    <w:rsid w:val="007944BF"/>
    <w:rsid w:val="00800978"/>
    <w:rsid w:val="00821F59"/>
    <w:rsid w:val="008313C5"/>
    <w:rsid w:val="0085638C"/>
    <w:rsid w:val="00872F9D"/>
    <w:rsid w:val="008C3C00"/>
    <w:rsid w:val="008D4975"/>
    <w:rsid w:val="008F322D"/>
    <w:rsid w:val="009510AF"/>
    <w:rsid w:val="009E0056"/>
    <w:rsid w:val="00A1125A"/>
    <w:rsid w:val="00A61C71"/>
    <w:rsid w:val="00AF64E5"/>
    <w:rsid w:val="00B352CB"/>
    <w:rsid w:val="00B961FA"/>
    <w:rsid w:val="00BA6E13"/>
    <w:rsid w:val="00BB063A"/>
    <w:rsid w:val="00BF4C7E"/>
    <w:rsid w:val="00C32679"/>
    <w:rsid w:val="00C96182"/>
    <w:rsid w:val="00CB1084"/>
    <w:rsid w:val="00CC1A25"/>
    <w:rsid w:val="00D40CBA"/>
    <w:rsid w:val="00D4167A"/>
    <w:rsid w:val="00D5732A"/>
    <w:rsid w:val="00D65380"/>
    <w:rsid w:val="00D66ACA"/>
    <w:rsid w:val="00DA3531"/>
    <w:rsid w:val="00DA3D26"/>
    <w:rsid w:val="00DA49C9"/>
    <w:rsid w:val="00DB32AE"/>
    <w:rsid w:val="00E1638D"/>
    <w:rsid w:val="00E80721"/>
    <w:rsid w:val="00EB45E4"/>
    <w:rsid w:val="00EE2868"/>
    <w:rsid w:val="00EE496D"/>
    <w:rsid w:val="00FE5DB8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ListParagraph">
    <w:name w:val="List Paragraph"/>
    <w:basedOn w:val="Normal"/>
    <w:uiPriority w:val="99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F64E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F64E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B10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CB10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C32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Arial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BBA0BFB1-06C7-4E50-A8D3-FE1045784BF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DA397DF8-F89F-45B0-8AF6-83A5D57FA3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338</TotalTime>
  <Pages>3</Pages>
  <Words>931</Words>
  <Characters>5313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23</cp:revision>
  <cp:lastPrinted>2018-04-26T05:18:00Z</cp:lastPrinted>
  <dcterms:created xsi:type="dcterms:W3CDTF">2017-07-17T07:21:00Z</dcterms:created>
  <dcterms:modified xsi:type="dcterms:W3CDTF">2018-04-26T05:32:00Z</dcterms:modified>
</cp:coreProperties>
</file>