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D0" w:rsidRDefault="005C14D0" w:rsidP="00223673">
      <w:pPr>
        <w:jc w:val="right"/>
        <w:rPr>
          <w:sz w:val="20"/>
          <w:szCs w:val="20"/>
        </w:rPr>
      </w:pPr>
    </w:p>
    <w:p w:rsidR="005C14D0" w:rsidRDefault="005C14D0" w:rsidP="00DD6F24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C14D0" w:rsidRDefault="005C14D0" w:rsidP="00DD6F24">
      <w:pPr>
        <w:ind w:left="-567"/>
        <w:jc w:val="center"/>
        <w:rPr>
          <w:b/>
          <w:bCs/>
          <w:sz w:val="28"/>
          <w:szCs w:val="28"/>
        </w:rPr>
      </w:pPr>
    </w:p>
    <w:p w:rsidR="005C14D0" w:rsidRDefault="005C14D0" w:rsidP="00DD6F24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5C14D0" w:rsidRDefault="005C14D0" w:rsidP="00DD6F24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«ЦЕЛИННИНСКОЕ» МУНИЦИПАЛЬНОГО РАЙОНА</w:t>
      </w:r>
    </w:p>
    <w:p w:rsidR="005C14D0" w:rsidRDefault="005C14D0" w:rsidP="00DD6F24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5C14D0" w:rsidRDefault="005C14D0" w:rsidP="00DD6F24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5C14D0" w:rsidRDefault="005C14D0" w:rsidP="00DD6F24">
      <w:pPr>
        <w:jc w:val="center"/>
        <w:rPr>
          <w:b/>
          <w:bCs/>
          <w:sz w:val="28"/>
          <w:szCs w:val="28"/>
        </w:rPr>
      </w:pPr>
    </w:p>
    <w:p w:rsidR="005C14D0" w:rsidRDefault="005C14D0" w:rsidP="00DD6F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C14D0" w:rsidRDefault="005C14D0" w:rsidP="00DD6F24">
      <w:pPr>
        <w:jc w:val="center"/>
        <w:rPr>
          <w:b/>
          <w:bCs/>
          <w:sz w:val="28"/>
          <w:szCs w:val="28"/>
        </w:rPr>
      </w:pPr>
    </w:p>
    <w:p w:rsidR="005C14D0" w:rsidRDefault="005C14D0" w:rsidP="009E006F">
      <w:pPr>
        <w:ind w:left="708" w:right="283" w:hanging="708"/>
        <w:rPr>
          <w:sz w:val="28"/>
          <w:szCs w:val="28"/>
        </w:rPr>
      </w:pPr>
      <w:r>
        <w:rPr>
          <w:sz w:val="28"/>
          <w:szCs w:val="28"/>
        </w:rPr>
        <w:t>«03» июля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№ 246</w:t>
      </w:r>
    </w:p>
    <w:p w:rsidR="005C14D0" w:rsidRDefault="005C14D0" w:rsidP="00DD6F24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п. Целинный</w:t>
      </w:r>
    </w:p>
    <w:p w:rsidR="005C14D0" w:rsidRDefault="005C14D0" w:rsidP="00DD6F24">
      <w:pPr>
        <w:ind w:left="-567"/>
        <w:jc w:val="both"/>
        <w:rPr>
          <w:sz w:val="28"/>
          <w:szCs w:val="28"/>
        </w:rPr>
      </w:pPr>
    </w:p>
    <w:p w:rsidR="005C14D0" w:rsidRDefault="005C14D0" w:rsidP="00347BAC">
      <w:pPr>
        <w:ind w:right="4306"/>
        <w:jc w:val="both"/>
        <w:rPr>
          <w:b/>
          <w:bCs/>
          <w:sz w:val="28"/>
          <w:szCs w:val="28"/>
        </w:rPr>
      </w:pPr>
      <w:r w:rsidRPr="00347BAC">
        <w:rPr>
          <w:sz w:val="28"/>
          <w:szCs w:val="28"/>
        </w:rPr>
        <w:t>О внесении изменений в целевую программу «Подготовка к зиме объектов энергетики и коммунальной инфраструктуры на территории сельского поселения «Целиннинское» муниципального района «Город Краснокаменск и Краснокаменский район» Забайкальского края на 2013 - 2015 годы</w:t>
      </w:r>
    </w:p>
    <w:p w:rsidR="005C14D0" w:rsidRDefault="005C14D0" w:rsidP="00DD6F24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5C14D0" w:rsidRDefault="005C14D0" w:rsidP="00DD6F24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5C14D0" w:rsidRPr="00347BAC" w:rsidRDefault="005C14D0" w:rsidP="00347BAC">
      <w:pPr>
        <w:suppressAutoHyphens/>
        <w:ind w:firstLine="709"/>
        <w:jc w:val="both"/>
        <w:rPr>
          <w:sz w:val="28"/>
          <w:szCs w:val="28"/>
        </w:rPr>
      </w:pPr>
      <w:r w:rsidRPr="00347BAC">
        <w:rPr>
          <w:sz w:val="28"/>
          <w:szCs w:val="28"/>
        </w:rPr>
        <w:t>В соответствии с Федеральным законом от 06.10.2003 № 131 –ФЗ «Об общих принципах организации местного самоуправления в Российской Федерации», руководствуясь с Уставом сельского поселения «Целиннинское» муниципального района «Город Краснокаменск и Краснокаменский район» Забайкальского края, Администрация сельского поселения «Целиннинское»</w:t>
      </w:r>
      <w:r>
        <w:rPr>
          <w:sz w:val="28"/>
          <w:szCs w:val="28"/>
        </w:rPr>
        <w:t xml:space="preserve"> </w:t>
      </w:r>
      <w:r w:rsidRPr="00347BAC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322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C14D0" w:rsidRDefault="005C14D0" w:rsidP="00DD6F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 </w:t>
      </w:r>
      <w:r w:rsidRPr="00347BAC">
        <w:rPr>
          <w:sz w:val="28"/>
          <w:szCs w:val="28"/>
        </w:rPr>
        <w:t>целевую программу «Подготовка к зиме объектов энергетики и коммунальной инфраструктуры на территории сельского поселения «Целиннинское» муниципального района «Город Краснокаменск и Краснокаменский район» Забайкальского края на 2013 - 2015 годы</w:t>
      </w:r>
      <w:r>
        <w:rPr>
          <w:sz w:val="28"/>
          <w:szCs w:val="28"/>
        </w:rPr>
        <w:t xml:space="preserve"> утвержденную Постановлением Администрации сельского поселения </w:t>
      </w:r>
      <w:r w:rsidRPr="00347BAC">
        <w:rPr>
          <w:sz w:val="28"/>
          <w:szCs w:val="28"/>
        </w:rPr>
        <w:t>«Целиннинское»</w:t>
      </w:r>
      <w:r>
        <w:rPr>
          <w:sz w:val="28"/>
          <w:szCs w:val="28"/>
        </w:rPr>
        <w:t xml:space="preserve"> </w:t>
      </w:r>
      <w:r w:rsidRPr="00347BAC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от 30.04.2013 года № 37 следующие изменения и дополнения</w:t>
      </w:r>
    </w:p>
    <w:p w:rsidR="005C14D0" w:rsidRPr="00D3222B" w:rsidRDefault="005C14D0" w:rsidP="00D322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Pr="00D3222B">
        <w:rPr>
          <w:sz w:val="28"/>
          <w:szCs w:val="28"/>
        </w:rPr>
        <w:t xml:space="preserve">5. </w:t>
      </w:r>
      <w:r>
        <w:rPr>
          <w:sz w:val="28"/>
          <w:szCs w:val="28"/>
        </w:rPr>
        <w:t>«</w:t>
      </w:r>
      <w:r w:rsidRPr="00D3222B">
        <w:rPr>
          <w:sz w:val="28"/>
          <w:szCs w:val="28"/>
        </w:rPr>
        <w:t>Перечень мероприятий</w:t>
      </w:r>
      <w:r>
        <w:rPr>
          <w:sz w:val="28"/>
          <w:szCs w:val="28"/>
        </w:rPr>
        <w:t>» изложить в редакции согласно Приложению №1 к настоящему постановлению</w:t>
      </w:r>
      <w:r w:rsidRPr="00D3222B">
        <w:rPr>
          <w:sz w:val="28"/>
          <w:szCs w:val="28"/>
        </w:rPr>
        <w:t xml:space="preserve"> </w:t>
      </w:r>
    </w:p>
    <w:p w:rsidR="005C14D0" w:rsidRDefault="005C14D0" w:rsidP="00DD6F24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подлежит обнародованию (опубликованию)  на информационном стенде, на </w:t>
      </w:r>
      <w:r>
        <w:rPr>
          <w:sz w:val="28"/>
          <w:szCs w:val="28"/>
        </w:rPr>
        <w:t xml:space="preserve">официальном сайте Администрации сельского поселения в информационно-телекоммуникационной сети «Интернет»: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celi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C14D0" w:rsidRPr="00D3222B" w:rsidRDefault="005C14D0" w:rsidP="00D3222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D3222B">
        <w:rPr>
          <w:color w:val="000000"/>
          <w:sz w:val="28"/>
          <w:szCs w:val="28"/>
        </w:rPr>
        <w:t>3. Контроль за исполнением настоящего постановления возложить на Главу сельского поселения «</w:t>
      </w:r>
      <w:r w:rsidRPr="00347BAC">
        <w:rPr>
          <w:sz w:val="28"/>
          <w:szCs w:val="28"/>
        </w:rPr>
        <w:t>Целиннинское</w:t>
      </w:r>
      <w:r w:rsidRPr="00D3222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М.В. Сидорова</w:t>
      </w:r>
      <w:r w:rsidRPr="00D3222B">
        <w:rPr>
          <w:color w:val="000000"/>
          <w:sz w:val="28"/>
          <w:szCs w:val="28"/>
        </w:rPr>
        <w:t>.</w:t>
      </w:r>
    </w:p>
    <w:p w:rsidR="005C14D0" w:rsidRDefault="005C14D0" w:rsidP="00D3222B"/>
    <w:p w:rsidR="005C14D0" w:rsidRPr="002876D0" w:rsidRDefault="005C14D0" w:rsidP="00D3222B"/>
    <w:p w:rsidR="005C14D0" w:rsidRDefault="005C14D0" w:rsidP="00DD6F24">
      <w:pPr>
        <w:tabs>
          <w:tab w:val="left" w:pos="1134"/>
          <w:tab w:val="left" w:pos="1701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Сидоров М.В.</w:t>
      </w:r>
    </w:p>
    <w:p w:rsidR="005C14D0" w:rsidRDefault="005C14D0" w:rsidP="00D3222B">
      <w:pPr>
        <w:tabs>
          <w:tab w:val="left" w:pos="1134"/>
          <w:tab w:val="left" w:pos="1701"/>
        </w:tabs>
        <w:suppressAutoHyphens/>
        <w:autoSpaceDE w:val="0"/>
        <w:ind w:left="52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№1 к постановлению Администрации сельского поселения </w:t>
      </w:r>
      <w:r w:rsidRPr="00D3222B">
        <w:rPr>
          <w:color w:val="000000"/>
          <w:sz w:val="28"/>
          <w:szCs w:val="28"/>
        </w:rPr>
        <w:t>«</w:t>
      </w:r>
      <w:r w:rsidRPr="00347BAC">
        <w:rPr>
          <w:sz w:val="28"/>
          <w:szCs w:val="28"/>
        </w:rPr>
        <w:t>Целиннинское</w:t>
      </w:r>
      <w:r w:rsidRPr="00D3222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5C14D0" w:rsidRDefault="005C14D0" w:rsidP="00D3222B">
      <w:pPr>
        <w:tabs>
          <w:tab w:val="left" w:pos="1134"/>
          <w:tab w:val="left" w:pos="1701"/>
        </w:tabs>
        <w:suppressAutoHyphens/>
        <w:autoSpaceDE w:val="0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«03» июля 2015 № 246</w:t>
      </w:r>
    </w:p>
    <w:p w:rsidR="005C14D0" w:rsidRPr="00D04677" w:rsidRDefault="005C14D0" w:rsidP="00DD6F24">
      <w:pPr>
        <w:tabs>
          <w:tab w:val="left" w:pos="1134"/>
          <w:tab w:val="left" w:pos="1701"/>
        </w:tabs>
        <w:suppressAutoHyphens/>
        <w:autoSpaceDE w:val="0"/>
        <w:jc w:val="both"/>
        <w:rPr>
          <w:sz w:val="16"/>
          <w:szCs w:val="16"/>
        </w:rPr>
      </w:pPr>
    </w:p>
    <w:p w:rsidR="005C14D0" w:rsidRDefault="005C14D0" w:rsidP="002C3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14D0" w:rsidRDefault="005C14D0" w:rsidP="002C30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E415D">
        <w:rPr>
          <w:b/>
          <w:bCs/>
          <w:sz w:val="28"/>
          <w:szCs w:val="28"/>
        </w:rPr>
        <w:t>. Перечень мероприятий</w:t>
      </w:r>
      <w:r>
        <w:rPr>
          <w:b/>
          <w:bCs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3045"/>
        <w:gridCol w:w="1172"/>
        <w:gridCol w:w="1627"/>
        <w:gridCol w:w="1554"/>
        <w:gridCol w:w="1554"/>
      </w:tblGrid>
      <w:tr w:rsidR="005C14D0" w:rsidRPr="00422E32" w:rsidTr="001C5357">
        <w:tc>
          <w:tcPr>
            <w:tcW w:w="619" w:type="dxa"/>
          </w:tcPr>
          <w:p w:rsidR="005C14D0" w:rsidRPr="00422E32" w:rsidRDefault="005C14D0" w:rsidP="001C5357">
            <w:pPr>
              <w:rPr>
                <w:sz w:val="28"/>
                <w:szCs w:val="28"/>
              </w:rPr>
            </w:pPr>
            <w:r w:rsidRPr="00422E32">
              <w:rPr>
                <w:sz w:val="28"/>
                <w:szCs w:val="28"/>
              </w:rPr>
              <w:t>№ п/п</w:t>
            </w:r>
          </w:p>
        </w:tc>
        <w:tc>
          <w:tcPr>
            <w:tcW w:w="3045" w:type="dxa"/>
          </w:tcPr>
          <w:p w:rsidR="005C14D0" w:rsidRPr="00422E32" w:rsidRDefault="005C14D0" w:rsidP="001C5357">
            <w:pPr>
              <w:rPr>
                <w:sz w:val="28"/>
                <w:szCs w:val="28"/>
              </w:rPr>
            </w:pPr>
            <w:r w:rsidRPr="00422E3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907" w:type="dxa"/>
            <w:gridSpan w:val="4"/>
          </w:tcPr>
          <w:p w:rsidR="005C14D0" w:rsidRPr="004812EF" w:rsidRDefault="005C14D0" w:rsidP="001C5357">
            <w:pPr>
              <w:jc w:val="center"/>
              <w:rPr>
                <w:b/>
                <w:sz w:val="28"/>
                <w:szCs w:val="28"/>
              </w:rPr>
            </w:pPr>
            <w:r w:rsidRPr="004812EF">
              <w:rPr>
                <w:b/>
                <w:sz w:val="28"/>
                <w:szCs w:val="28"/>
              </w:rPr>
              <w:t>Целинный</w:t>
            </w: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Шт.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Дымосос ДН-9 пр, лев 15Квт*1500 об/мин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Насос фекальный  СМ-100-65-250-4А 5,5кВт 1500 об/мин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Насос сетевой Д200-36Б. 22кВт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Манометр ДМ-2005ф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Манометр ДМ-2010ф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 xml:space="preserve">Канат стальной </w:t>
            </w:r>
            <w:r w:rsidRPr="00C82F73">
              <w:rPr>
                <w:sz w:val="28"/>
                <w:szCs w:val="28"/>
                <w:lang w:val="en-US"/>
              </w:rPr>
              <w:t>d</w:t>
            </w:r>
            <w:r w:rsidRPr="00C82F73">
              <w:rPr>
                <w:sz w:val="28"/>
                <w:szCs w:val="28"/>
              </w:rPr>
              <w:t xml:space="preserve"> 14мм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200м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Труба стальная Ду 57мм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300м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Труба стальная  Ду 89мм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200м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Труба  стальная Ду 108мм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200м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Преобразователь высокочастотный</w:t>
            </w:r>
            <w:r w:rsidRPr="00C82F73">
              <w:rPr>
                <w:sz w:val="28"/>
                <w:szCs w:val="28"/>
                <w:shd w:val="clear" w:color="auto" w:fill="FFFFFF"/>
              </w:rPr>
              <w:t xml:space="preserve"> Delta VFD022E43A, 2,2 кВт или аналог HYUNDAI.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Болты 14*70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10кг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Гайки М-14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10кг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Болты 12*50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10кг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Гайки М-12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10кг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 xml:space="preserve">Цемент М 500 (в мешках по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82F73">
                <w:rPr>
                  <w:sz w:val="28"/>
                  <w:szCs w:val="28"/>
                </w:rPr>
                <w:t>50 кг</w:t>
              </w:r>
            </w:smartTag>
            <w:r w:rsidRPr="00C82F73"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 кг"/>
              </w:smartTagPr>
              <w:r w:rsidRPr="00C82F73">
                <w:rPr>
                  <w:sz w:val="28"/>
                  <w:szCs w:val="28"/>
                </w:rPr>
                <w:t>500 кг</w:t>
              </w:r>
            </w:smartTag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Битум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кг"/>
              </w:smartTagPr>
              <w:r w:rsidRPr="00C82F73">
                <w:rPr>
                  <w:sz w:val="28"/>
                  <w:szCs w:val="28"/>
                </w:rPr>
                <w:t>200 кг</w:t>
              </w:r>
            </w:smartTag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Рубероид РКП-350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10 рул</w:t>
            </w: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5C14D0" w:rsidRPr="00C82F73" w:rsidRDefault="005C14D0" w:rsidP="001C5357">
            <w:pPr>
              <w:rPr>
                <w:sz w:val="28"/>
                <w:szCs w:val="28"/>
              </w:rPr>
            </w:pPr>
            <w:r w:rsidRPr="00C82F73">
              <w:rPr>
                <w:sz w:val="28"/>
                <w:szCs w:val="28"/>
              </w:rPr>
              <w:t>доставка</w:t>
            </w: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sz w:val="28"/>
                <w:szCs w:val="28"/>
              </w:rPr>
            </w:pPr>
          </w:p>
        </w:tc>
      </w:tr>
      <w:tr w:rsidR="005C14D0" w:rsidRPr="00C82F73" w:rsidTr="001C5357">
        <w:tc>
          <w:tcPr>
            <w:tcW w:w="619" w:type="dxa"/>
          </w:tcPr>
          <w:p w:rsidR="005C14D0" w:rsidRPr="00C82F73" w:rsidRDefault="005C14D0" w:rsidP="001C5357">
            <w:pPr>
              <w:rPr>
                <w:b/>
                <w:sz w:val="28"/>
                <w:szCs w:val="28"/>
              </w:rPr>
            </w:pPr>
          </w:p>
        </w:tc>
        <w:tc>
          <w:tcPr>
            <w:tcW w:w="3045" w:type="dxa"/>
          </w:tcPr>
          <w:p w:rsidR="005C14D0" w:rsidRDefault="005C14D0" w:rsidP="001C5357">
            <w:pPr>
              <w:rPr>
                <w:b/>
                <w:sz w:val="28"/>
                <w:szCs w:val="28"/>
              </w:rPr>
            </w:pPr>
            <w:r w:rsidRPr="00C82F73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5C14D0" w:rsidRPr="00C82F73" w:rsidRDefault="005C14D0" w:rsidP="001C5357">
            <w:pPr>
              <w:rPr>
                <w:b/>
                <w:sz w:val="28"/>
                <w:szCs w:val="28"/>
              </w:rPr>
            </w:pPr>
            <w:r w:rsidRPr="00C82F73">
              <w:rPr>
                <w:b/>
                <w:sz w:val="28"/>
                <w:szCs w:val="28"/>
              </w:rPr>
              <w:t>1 113,775</w:t>
            </w:r>
          </w:p>
          <w:p w:rsidR="005C14D0" w:rsidRPr="00C82F73" w:rsidRDefault="005C14D0" w:rsidP="001C5357">
            <w:pPr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5C14D0" w:rsidRPr="00C82F73" w:rsidRDefault="005C14D0" w:rsidP="001C53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5C14D0" w:rsidRPr="00C82F73" w:rsidRDefault="005C14D0" w:rsidP="001C53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C14D0" w:rsidRPr="00C82F73" w:rsidRDefault="005C14D0" w:rsidP="001C53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14D0" w:rsidRPr="00C82F73" w:rsidRDefault="005C14D0" w:rsidP="009E006F">
      <w:pPr>
        <w:rPr>
          <w:b/>
          <w:sz w:val="28"/>
          <w:szCs w:val="28"/>
        </w:rPr>
      </w:pPr>
    </w:p>
    <w:p w:rsidR="005C14D0" w:rsidRPr="00D04677" w:rsidRDefault="005C14D0" w:rsidP="002C30B9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sectPr w:rsidR="005C14D0" w:rsidRPr="00D04677" w:rsidSect="00D04677">
      <w:pgSz w:w="11907" w:h="16840"/>
      <w:pgMar w:top="851" w:right="851" w:bottom="426" w:left="108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73"/>
    <w:rsid w:val="00001DAD"/>
    <w:rsid w:val="00003EBE"/>
    <w:rsid w:val="00010EE4"/>
    <w:rsid w:val="00016B4E"/>
    <w:rsid w:val="00024A1A"/>
    <w:rsid w:val="00030089"/>
    <w:rsid w:val="0003499F"/>
    <w:rsid w:val="0004773E"/>
    <w:rsid w:val="00050946"/>
    <w:rsid w:val="00063D52"/>
    <w:rsid w:val="0006469D"/>
    <w:rsid w:val="000670FA"/>
    <w:rsid w:val="00075EC9"/>
    <w:rsid w:val="0008040D"/>
    <w:rsid w:val="00080856"/>
    <w:rsid w:val="000858B3"/>
    <w:rsid w:val="00090AB9"/>
    <w:rsid w:val="000920E6"/>
    <w:rsid w:val="0009272D"/>
    <w:rsid w:val="000A72E0"/>
    <w:rsid w:val="000B6578"/>
    <w:rsid w:val="000C0E1D"/>
    <w:rsid w:val="000D2180"/>
    <w:rsid w:val="000E15CA"/>
    <w:rsid w:val="001009FA"/>
    <w:rsid w:val="00102FDE"/>
    <w:rsid w:val="00112500"/>
    <w:rsid w:val="0011320C"/>
    <w:rsid w:val="00122C32"/>
    <w:rsid w:val="00125250"/>
    <w:rsid w:val="00125808"/>
    <w:rsid w:val="0013282F"/>
    <w:rsid w:val="00142EDA"/>
    <w:rsid w:val="001447EA"/>
    <w:rsid w:val="001540BD"/>
    <w:rsid w:val="00154379"/>
    <w:rsid w:val="00170C85"/>
    <w:rsid w:val="00171E91"/>
    <w:rsid w:val="001754FA"/>
    <w:rsid w:val="001766BD"/>
    <w:rsid w:val="00176BDF"/>
    <w:rsid w:val="00190860"/>
    <w:rsid w:val="00190DE0"/>
    <w:rsid w:val="001B2880"/>
    <w:rsid w:val="001C5357"/>
    <w:rsid w:val="001D4AC4"/>
    <w:rsid w:val="00206E08"/>
    <w:rsid w:val="002133CC"/>
    <w:rsid w:val="00220EB9"/>
    <w:rsid w:val="00223673"/>
    <w:rsid w:val="00226635"/>
    <w:rsid w:val="00230663"/>
    <w:rsid w:val="00231B3B"/>
    <w:rsid w:val="00242C35"/>
    <w:rsid w:val="0025358D"/>
    <w:rsid w:val="00270688"/>
    <w:rsid w:val="00271E58"/>
    <w:rsid w:val="002738F7"/>
    <w:rsid w:val="002772CB"/>
    <w:rsid w:val="002876D0"/>
    <w:rsid w:val="0029769A"/>
    <w:rsid w:val="002A0DA3"/>
    <w:rsid w:val="002A285E"/>
    <w:rsid w:val="002B21F0"/>
    <w:rsid w:val="002B3F8E"/>
    <w:rsid w:val="002B59C7"/>
    <w:rsid w:val="002C30B9"/>
    <w:rsid w:val="002C5E43"/>
    <w:rsid w:val="002D2EA5"/>
    <w:rsid w:val="002D6B6D"/>
    <w:rsid w:val="002D6F1F"/>
    <w:rsid w:val="003051C1"/>
    <w:rsid w:val="00315408"/>
    <w:rsid w:val="00315E2B"/>
    <w:rsid w:val="00322A7E"/>
    <w:rsid w:val="00341567"/>
    <w:rsid w:val="00347BAC"/>
    <w:rsid w:val="00355EEE"/>
    <w:rsid w:val="003702D6"/>
    <w:rsid w:val="00370BCA"/>
    <w:rsid w:val="0037111A"/>
    <w:rsid w:val="00380AE7"/>
    <w:rsid w:val="0038199B"/>
    <w:rsid w:val="003846D0"/>
    <w:rsid w:val="00394F02"/>
    <w:rsid w:val="003A2269"/>
    <w:rsid w:val="003C4887"/>
    <w:rsid w:val="003E1737"/>
    <w:rsid w:val="003E74F3"/>
    <w:rsid w:val="003E7B3E"/>
    <w:rsid w:val="003F0FE5"/>
    <w:rsid w:val="003F6BCB"/>
    <w:rsid w:val="004033B9"/>
    <w:rsid w:val="004035A5"/>
    <w:rsid w:val="00417F78"/>
    <w:rsid w:val="004215E1"/>
    <w:rsid w:val="00422E32"/>
    <w:rsid w:val="00441990"/>
    <w:rsid w:val="00444414"/>
    <w:rsid w:val="00447B02"/>
    <w:rsid w:val="004520C9"/>
    <w:rsid w:val="0045564C"/>
    <w:rsid w:val="00457BC4"/>
    <w:rsid w:val="004622E6"/>
    <w:rsid w:val="00465B09"/>
    <w:rsid w:val="0046615A"/>
    <w:rsid w:val="00473565"/>
    <w:rsid w:val="004812EF"/>
    <w:rsid w:val="004820F3"/>
    <w:rsid w:val="004A4F8D"/>
    <w:rsid w:val="004B3A72"/>
    <w:rsid w:val="004D1AE6"/>
    <w:rsid w:val="004D22FC"/>
    <w:rsid w:val="004E3F48"/>
    <w:rsid w:val="004F5D34"/>
    <w:rsid w:val="00500227"/>
    <w:rsid w:val="00504F6C"/>
    <w:rsid w:val="0050729D"/>
    <w:rsid w:val="005073CC"/>
    <w:rsid w:val="00514E39"/>
    <w:rsid w:val="00516222"/>
    <w:rsid w:val="0052286B"/>
    <w:rsid w:val="005233B5"/>
    <w:rsid w:val="00524DEA"/>
    <w:rsid w:val="00526D81"/>
    <w:rsid w:val="00533121"/>
    <w:rsid w:val="005502DE"/>
    <w:rsid w:val="00551C2E"/>
    <w:rsid w:val="0055349D"/>
    <w:rsid w:val="00556EE1"/>
    <w:rsid w:val="005724BF"/>
    <w:rsid w:val="0057403C"/>
    <w:rsid w:val="005844EF"/>
    <w:rsid w:val="00594409"/>
    <w:rsid w:val="005A2574"/>
    <w:rsid w:val="005B0696"/>
    <w:rsid w:val="005B3575"/>
    <w:rsid w:val="005C14D0"/>
    <w:rsid w:val="005F66F0"/>
    <w:rsid w:val="005F78CE"/>
    <w:rsid w:val="006048F4"/>
    <w:rsid w:val="00606147"/>
    <w:rsid w:val="00606F48"/>
    <w:rsid w:val="00612C91"/>
    <w:rsid w:val="006164CF"/>
    <w:rsid w:val="00627C79"/>
    <w:rsid w:val="006418A1"/>
    <w:rsid w:val="00662B93"/>
    <w:rsid w:val="00670837"/>
    <w:rsid w:val="00686CD4"/>
    <w:rsid w:val="006946C5"/>
    <w:rsid w:val="006A0807"/>
    <w:rsid w:val="006A1792"/>
    <w:rsid w:val="006A3EE2"/>
    <w:rsid w:val="006B2ABC"/>
    <w:rsid w:val="006D2E9D"/>
    <w:rsid w:val="006D448B"/>
    <w:rsid w:val="006E5BE0"/>
    <w:rsid w:val="006E62C2"/>
    <w:rsid w:val="006F0C9D"/>
    <w:rsid w:val="00701002"/>
    <w:rsid w:val="007253F0"/>
    <w:rsid w:val="00736413"/>
    <w:rsid w:val="00740133"/>
    <w:rsid w:val="00750F91"/>
    <w:rsid w:val="007530D5"/>
    <w:rsid w:val="0076123E"/>
    <w:rsid w:val="007875A0"/>
    <w:rsid w:val="00787801"/>
    <w:rsid w:val="00794793"/>
    <w:rsid w:val="007951CB"/>
    <w:rsid w:val="007B61EF"/>
    <w:rsid w:val="007B7833"/>
    <w:rsid w:val="007E415D"/>
    <w:rsid w:val="007E45D1"/>
    <w:rsid w:val="007F2AAD"/>
    <w:rsid w:val="008007C2"/>
    <w:rsid w:val="00802154"/>
    <w:rsid w:val="00802DCC"/>
    <w:rsid w:val="00807EF8"/>
    <w:rsid w:val="00810CB3"/>
    <w:rsid w:val="00813AE4"/>
    <w:rsid w:val="008264C4"/>
    <w:rsid w:val="00827F48"/>
    <w:rsid w:val="008334A1"/>
    <w:rsid w:val="0083379F"/>
    <w:rsid w:val="00834AFD"/>
    <w:rsid w:val="0083549F"/>
    <w:rsid w:val="00850DC5"/>
    <w:rsid w:val="00856D69"/>
    <w:rsid w:val="00856DD2"/>
    <w:rsid w:val="00874F9E"/>
    <w:rsid w:val="008768DD"/>
    <w:rsid w:val="00884932"/>
    <w:rsid w:val="0089006D"/>
    <w:rsid w:val="00892DFB"/>
    <w:rsid w:val="008B0D7F"/>
    <w:rsid w:val="008B26AC"/>
    <w:rsid w:val="008C0FE1"/>
    <w:rsid w:val="00913691"/>
    <w:rsid w:val="00914C34"/>
    <w:rsid w:val="009236D8"/>
    <w:rsid w:val="00932A64"/>
    <w:rsid w:val="00955748"/>
    <w:rsid w:val="009622FB"/>
    <w:rsid w:val="0096513A"/>
    <w:rsid w:val="009738E9"/>
    <w:rsid w:val="00995E4C"/>
    <w:rsid w:val="009A4647"/>
    <w:rsid w:val="009A7846"/>
    <w:rsid w:val="009C240F"/>
    <w:rsid w:val="009E006F"/>
    <w:rsid w:val="009E1B14"/>
    <w:rsid w:val="009F56A5"/>
    <w:rsid w:val="009F5B99"/>
    <w:rsid w:val="00A10171"/>
    <w:rsid w:val="00A115DE"/>
    <w:rsid w:val="00A240A7"/>
    <w:rsid w:val="00A27467"/>
    <w:rsid w:val="00A27CB6"/>
    <w:rsid w:val="00A3055D"/>
    <w:rsid w:val="00A46A87"/>
    <w:rsid w:val="00A53C03"/>
    <w:rsid w:val="00A5710E"/>
    <w:rsid w:val="00A64E13"/>
    <w:rsid w:val="00A76359"/>
    <w:rsid w:val="00A77A23"/>
    <w:rsid w:val="00A83BBB"/>
    <w:rsid w:val="00A86FB6"/>
    <w:rsid w:val="00A92E02"/>
    <w:rsid w:val="00A94453"/>
    <w:rsid w:val="00AA7483"/>
    <w:rsid w:val="00AB3A3C"/>
    <w:rsid w:val="00AD2AF1"/>
    <w:rsid w:val="00AF4026"/>
    <w:rsid w:val="00B41A86"/>
    <w:rsid w:val="00B5509B"/>
    <w:rsid w:val="00B55C66"/>
    <w:rsid w:val="00B55F47"/>
    <w:rsid w:val="00B60838"/>
    <w:rsid w:val="00B650EB"/>
    <w:rsid w:val="00B7546C"/>
    <w:rsid w:val="00B77A53"/>
    <w:rsid w:val="00B8013F"/>
    <w:rsid w:val="00B81A51"/>
    <w:rsid w:val="00B81A71"/>
    <w:rsid w:val="00B82328"/>
    <w:rsid w:val="00BA266D"/>
    <w:rsid w:val="00BB7EB8"/>
    <w:rsid w:val="00BC23D5"/>
    <w:rsid w:val="00BC683F"/>
    <w:rsid w:val="00BE10A7"/>
    <w:rsid w:val="00BE1CEA"/>
    <w:rsid w:val="00BE54A0"/>
    <w:rsid w:val="00BE5F2B"/>
    <w:rsid w:val="00BF7E17"/>
    <w:rsid w:val="00C25FC3"/>
    <w:rsid w:val="00C3090C"/>
    <w:rsid w:val="00C32C22"/>
    <w:rsid w:val="00C351DC"/>
    <w:rsid w:val="00C3730E"/>
    <w:rsid w:val="00C40DF5"/>
    <w:rsid w:val="00C477DA"/>
    <w:rsid w:val="00C514C9"/>
    <w:rsid w:val="00C545E9"/>
    <w:rsid w:val="00C62619"/>
    <w:rsid w:val="00C705C0"/>
    <w:rsid w:val="00C82F73"/>
    <w:rsid w:val="00C84C9A"/>
    <w:rsid w:val="00C941AF"/>
    <w:rsid w:val="00CA18B2"/>
    <w:rsid w:val="00CB2F20"/>
    <w:rsid w:val="00CD279F"/>
    <w:rsid w:val="00CD4F6C"/>
    <w:rsid w:val="00CD6722"/>
    <w:rsid w:val="00CF65B9"/>
    <w:rsid w:val="00CF65E1"/>
    <w:rsid w:val="00D01C84"/>
    <w:rsid w:val="00D030BB"/>
    <w:rsid w:val="00D04677"/>
    <w:rsid w:val="00D04B9A"/>
    <w:rsid w:val="00D11975"/>
    <w:rsid w:val="00D1401F"/>
    <w:rsid w:val="00D14E65"/>
    <w:rsid w:val="00D1535A"/>
    <w:rsid w:val="00D3222B"/>
    <w:rsid w:val="00D47229"/>
    <w:rsid w:val="00D53714"/>
    <w:rsid w:val="00D55D35"/>
    <w:rsid w:val="00D72676"/>
    <w:rsid w:val="00D74FB7"/>
    <w:rsid w:val="00D80037"/>
    <w:rsid w:val="00D84818"/>
    <w:rsid w:val="00D85331"/>
    <w:rsid w:val="00DA5679"/>
    <w:rsid w:val="00DA717D"/>
    <w:rsid w:val="00DC3ED6"/>
    <w:rsid w:val="00DD52BB"/>
    <w:rsid w:val="00DD5393"/>
    <w:rsid w:val="00DD63F3"/>
    <w:rsid w:val="00DD69D1"/>
    <w:rsid w:val="00DD6F24"/>
    <w:rsid w:val="00DE0EB6"/>
    <w:rsid w:val="00DE50E8"/>
    <w:rsid w:val="00DE717E"/>
    <w:rsid w:val="00E135BC"/>
    <w:rsid w:val="00E13EA4"/>
    <w:rsid w:val="00E205AF"/>
    <w:rsid w:val="00E23635"/>
    <w:rsid w:val="00E36FC1"/>
    <w:rsid w:val="00E37DDF"/>
    <w:rsid w:val="00E41EFF"/>
    <w:rsid w:val="00E640C4"/>
    <w:rsid w:val="00E66083"/>
    <w:rsid w:val="00E709B1"/>
    <w:rsid w:val="00E71ACC"/>
    <w:rsid w:val="00E945FE"/>
    <w:rsid w:val="00E95464"/>
    <w:rsid w:val="00EA0807"/>
    <w:rsid w:val="00EC5EAE"/>
    <w:rsid w:val="00EC6F48"/>
    <w:rsid w:val="00ED3A52"/>
    <w:rsid w:val="00ED7C03"/>
    <w:rsid w:val="00EE399F"/>
    <w:rsid w:val="00EE450D"/>
    <w:rsid w:val="00EE706C"/>
    <w:rsid w:val="00EF07FC"/>
    <w:rsid w:val="00EF60D2"/>
    <w:rsid w:val="00F14312"/>
    <w:rsid w:val="00F224D3"/>
    <w:rsid w:val="00F27339"/>
    <w:rsid w:val="00F3714E"/>
    <w:rsid w:val="00F41686"/>
    <w:rsid w:val="00F42E32"/>
    <w:rsid w:val="00F44667"/>
    <w:rsid w:val="00F45481"/>
    <w:rsid w:val="00F504AD"/>
    <w:rsid w:val="00F547E9"/>
    <w:rsid w:val="00F64934"/>
    <w:rsid w:val="00F8069F"/>
    <w:rsid w:val="00F813F4"/>
    <w:rsid w:val="00F81E0B"/>
    <w:rsid w:val="00F837D6"/>
    <w:rsid w:val="00F85665"/>
    <w:rsid w:val="00F9134C"/>
    <w:rsid w:val="00F92595"/>
    <w:rsid w:val="00F9383B"/>
    <w:rsid w:val="00F96AB5"/>
    <w:rsid w:val="00FA5749"/>
    <w:rsid w:val="00FA5E62"/>
    <w:rsid w:val="00FA63C0"/>
    <w:rsid w:val="00FB35FB"/>
    <w:rsid w:val="00FC061E"/>
    <w:rsid w:val="00FE69D2"/>
    <w:rsid w:val="00FF2BDD"/>
    <w:rsid w:val="00FF4E7F"/>
    <w:rsid w:val="00F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2367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2367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3673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236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36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236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2236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223673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D6F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0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E3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411</Words>
  <Characters>2348</Characters>
  <Application>Microsoft Office Outlook</Application>
  <DocSecurity>0</DocSecurity>
  <Lines>0</Lines>
  <Paragraphs>0</Paragraphs>
  <ScaleCrop>false</ScaleCrop>
  <Company>rhall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user</cp:lastModifiedBy>
  <cp:revision>16</cp:revision>
  <cp:lastPrinted>2015-07-06T01:31:00Z</cp:lastPrinted>
  <dcterms:created xsi:type="dcterms:W3CDTF">2014-04-24T02:16:00Z</dcterms:created>
  <dcterms:modified xsi:type="dcterms:W3CDTF">2015-07-06T01:33:00Z</dcterms:modified>
</cp:coreProperties>
</file>