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D4" w:rsidRDefault="00C142D4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C142D4" w:rsidRDefault="00C142D4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«ЦЕЛИННИНСКОЕ»</w:t>
      </w:r>
    </w:p>
    <w:p w:rsidR="00C142D4" w:rsidRDefault="00C142D4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42D4" w:rsidRDefault="00C142D4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42D4" w:rsidRDefault="00C142D4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142D4" w:rsidRDefault="00C142D4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2D4" w:rsidRDefault="00C142D4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2D4" w:rsidRDefault="00C142D4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апреля 2018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 24</w:t>
      </w:r>
    </w:p>
    <w:p w:rsidR="00C142D4" w:rsidRDefault="00C142D4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Целинный</w:t>
      </w:r>
    </w:p>
    <w:p w:rsidR="00C142D4" w:rsidRDefault="00C142D4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2D4" w:rsidRDefault="00C142D4" w:rsidP="00655E7E"/>
    <w:p w:rsidR="00C142D4" w:rsidRPr="008313C5" w:rsidRDefault="00C142D4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информации о порядке предоставления  жилищно- коммунальных услуг населению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», утвержденный постановлением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109 от 03.12.2013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C142D4" w:rsidRPr="004451E3" w:rsidRDefault="00C142D4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C142D4" w:rsidRDefault="00C142D4" w:rsidP="00D65380">
      <w:pPr>
        <w:pStyle w:val="ConsPlusTitle"/>
        <w:ind w:firstLine="709"/>
        <w:jc w:val="center"/>
        <w:rPr>
          <w:b w:val="0"/>
          <w:bCs w:val="0"/>
        </w:rPr>
      </w:pPr>
    </w:p>
    <w:p w:rsidR="00C142D4" w:rsidRPr="00720F3F" w:rsidRDefault="00C142D4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«Целиннинское»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«Целиннинское»</w:t>
      </w:r>
    </w:p>
    <w:p w:rsidR="00C142D4" w:rsidRDefault="00C142D4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142D4" w:rsidRPr="00720F3F" w:rsidRDefault="00C142D4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42D4" w:rsidRDefault="00C142D4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изменения в пункт 2 постановления Администрации сельского поселения «Целиннинское» №109 от 03.12.2013 года изложив его в следующей редакции: «2. Настоящее постановление вступает в силу после официального опубликования (обнародования)»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142D4" w:rsidRDefault="00C142D4" w:rsidP="00A278CC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пункте 14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</w:t>
      </w:r>
      <w:r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7" w:tgtFrame="_blank" w:history="1">
        <w:r w:rsidRPr="00FE7C1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>
        <w:rPr>
          <w:rFonts w:ascii="Times New Roman" w:hAnsi="Times New Roman" w:cs="Times New Roman"/>
          <w:sz w:val="28"/>
          <w:szCs w:val="28"/>
        </w:rPr>
        <w:t>», исключить</w:t>
      </w:r>
      <w:r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C142D4" w:rsidRPr="00A278CC" w:rsidRDefault="00C142D4" w:rsidP="00A278CC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3</w:t>
      </w:r>
      <w:r w:rsidRPr="007138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Pr="00504E21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10AF">
        <w:rPr>
          <w:rFonts w:ascii="Times New Roman" w:hAnsi="Times New Roman" w:cs="Times New Roman"/>
          <w:sz w:val="28"/>
          <w:szCs w:val="28"/>
        </w:rPr>
        <w:t xml:space="preserve">ункт 15 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 </w:t>
      </w:r>
      <w:r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C142D4" w:rsidRPr="009510AF" w:rsidRDefault="00C142D4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42D4" w:rsidRPr="009510AF" w:rsidRDefault="00C142D4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края, сельского поселения «Целиннинское»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8" w:tgtFrame="_blank" w:history="1">
        <w:r w:rsidRPr="009510A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</w:p>
    <w:p w:rsidR="00C142D4" w:rsidRDefault="00C142D4" w:rsidP="001D1E49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4. Абзац 5 пункта 64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>
        <w:rPr>
          <w:rFonts w:ascii="Times New Roman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</w:p>
    <w:p w:rsidR="00C142D4" w:rsidRDefault="00C142D4" w:rsidP="001D1E49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5. Пункт 64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>
        <w:rPr>
          <w:rFonts w:ascii="Times New Roman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C142D4" w:rsidRDefault="00C142D4" w:rsidP="001D1E49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64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Pr="001D1E4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C142D4" w:rsidRDefault="00C142D4" w:rsidP="001D1E49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7. Абзац 1 пункта 70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>
        <w:rPr>
          <w:rFonts w:ascii="Times New Roman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C142D4" w:rsidRDefault="00C142D4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8. Пункт 73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Pr="00CB10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C142D4" w:rsidRDefault="00C142D4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9. В абзаце 1 пункта 76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жалоба удовлетворяется»;</w:t>
      </w:r>
    </w:p>
    <w:p w:rsidR="00C142D4" w:rsidRDefault="00C142D4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10. В абзаце 2 пункта 76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142D4" w:rsidRDefault="00C142D4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11.   Пункт 80</w:t>
      </w:r>
      <w:r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изложить в следующей редакции:</w:t>
      </w:r>
      <w:r w:rsidRPr="00CB10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«Не позднее дня, следующего за днем принятия решения, указанного в пункте 76 настоящей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жалобы.».</w:t>
      </w:r>
    </w:p>
    <w:p w:rsidR="00C142D4" w:rsidRPr="00CB1084" w:rsidRDefault="00C142D4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«Целиннинское». </w:t>
      </w:r>
    </w:p>
    <w:p w:rsidR="00C142D4" w:rsidRDefault="00C142D4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142D4" w:rsidRDefault="00C142D4" w:rsidP="00D65380">
      <w:pPr>
        <w:rPr>
          <w:rFonts w:ascii="Times New Roman" w:hAnsi="Times New Roman" w:cs="Times New Roman"/>
          <w:sz w:val="28"/>
          <w:szCs w:val="28"/>
        </w:rPr>
      </w:pPr>
    </w:p>
    <w:p w:rsidR="00C142D4" w:rsidRDefault="00C142D4" w:rsidP="00D65380">
      <w:pPr>
        <w:rPr>
          <w:rFonts w:ascii="Times New Roman" w:hAnsi="Times New Roman" w:cs="Times New Roman"/>
          <w:sz w:val="28"/>
          <w:szCs w:val="28"/>
        </w:rPr>
      </w:pPr>
    </w:p>
    <w:p w:rsidR="00C142D4" w:rsidRDefault="00C142D4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Л.Н. Парыгина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142D4" w:rsidSect="00CB108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2D4" w:rsidRDefault="00C142D4" w:rsidP="00CB1084">
      <w:r>
        <w:separator/>
      </w:r>
    </w:p>
  </w:endnote>
  <w:endnote w:type="continuationSeparator" w:id="1">
    <w:p w:rsidR="00C142D4" w:rsidRDefault="00C142D4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2D4" w:rsidRDefault="00C142D4" w:rsidP="00CB1084">
      <w:r>
        <w:separator/>
      </w:r>
    </w:p>
  </w:footnote>
  <w:footnote w:type="continuationSeparator" w:id="1">
    <w:p w:rsidR="00C142D4" w:rsidRDefault="00C142D4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D4" w:rsidRDefault="00C142D4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C142D4" w:rsidRDefault="00C142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B1134"/>
    <w:rsid w:val="001D1E49"/>
    <w:rsid w:val="002F0101"/>
    <w:rsid w:val="0036001B"/>
    <w:rsid w:val="00385445"/>
    <w:rsid w:val="003A3559"/>
    <w:rsid w:val="003B721B"/>
    <w:rsid w:val="003D2127"/>
    <w:rsid w:val="004008E9"/>
    <w:rsid w:val="004451E3"/>
    <w:rsid w:val="004703CD"/>
    <w:rsid w:val="00475E78"/>
    <w:rsid w:val="004D079E"/>
    <w:rsid w:val="004E2533"/>
    <w:rsid w:val="004F5478"/>
    <w:rsid w:val="00504E21"/>
    <w:rsid w:val="00655E7E"/>
    <w:rsid w:val="006820A7"/>
    <w:rsid w:val="006B500A"/>
    <w:rsid w:val="00713869"/>
    <w:rsid w:val="00720F3F"/>
    <w:rsid w:val="00732A94"/>
    <w:rsid w:val="00785E9F"/>
    <w:rsid w:val="007944BF"/>
    <w:rsid w:val="00800978"/>
    <w:rsid w:val="008313C5"/>
    <w:rsid w:val="00851C36"/>
    <w:rsid w:val="00872F9D"/>
    <w:rsid w:val="009510AF"/>
    <w:rsid w:val="00976C00"/>
    <w:rsid w:val="009B1F72"/>
    <w:rsid w:val="009E0056"/>
    <w:rsid w:val="00A1125A"/>
    <w:rsid w:val="00A278CC"/>
    <w:rsid w:val="00A61C71"/>
    <w:rsid w:val="00AF64E5"/>
    <w:rsid w:val="00B352CB"/>
    <w:rsid w:val="00BA6E13"/>
    <w:rsid w:val="00BB063A"/>
    <w:rsid w:val="00BF4C7E"/>
    <w:rsid w:val="00C142D4"/>
    <w:rsid w:val="00C50047"/>
    <w:rsid w:val="00C96182"/>
    <w:rsid w:val="00CB1084"/>
    <w:rsid w:val="00CC1A25"/>
    <w:rsid w:val="00D10584"/>
    <w:rsid w:val="00D4167A"/>
    <w:rsid w:val="00D65380"/>
    <w:rsid w:val="00D66ACA"/>
    <w:rsid w:val="00DA3531"/>
    <w:rsid w:val="00DA3D26"/>
    <w:rsid w:val="00DB32AE"/>
    <w:rsid w:val="00E1638D"/>
    <w:rsid w:val="00E80721"/>
    <w:rsid w:val="00EB45E4"/>
    <w:rsid w:val="00EE496D"/>
    <w:rsid w:val="00F91EA1"/>
    <w:rsid w:val="00FE5DB8"/>
    <w:rsid w:val="00FE7C1D"/>
    <w:rsid w:val="00FF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64E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F64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B1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Arial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4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DA397DF8-F89F-45B0-8AF6-83A5D57FA3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316</TotalTime>
  <Pages>3</Pages>
  <Words>907</Words>
  <Characters>5175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21</cp:revision>
  <cp:lastPrinted>2018-04-26T05:17:00Z</cp:lastPrinted>
  <dcterms:created xsi:type="dcterms:W3CDTF">2017-07-17T07:21:00Z</dcterms:created>
  <dcterms:modified xsi:type="dcterms:W3CDTF">2018-04-26T05:17:00Z</dcterms:modified>
</cp:coreProperties>
</file>