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F7" w:rsidRDefault="00FC0FF7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FC0FF7" w:rsidRDefault="00FC0FF7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«ЦЕЛИННИНСКОЕ»</w:t>
      </w:r>
    </w:p>
    <w:p w:rsidR="00FC0FF7" w:rsidRDefault="00FC0FF7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0FF7" w:rsidRDefault="00FC0FF7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0FF7" w:rsidRDefault="00FC0FF7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C0FF7" w:rsidRDefault="00FC0FF7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FF7" w:rsidRDefault="00FC0FF7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FF7" w:rsidRDefault="00FC0FF7" w:rsidP="00AC4C8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«23» апреля  2018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№  22</w:t>
      </w:r>
    </w:p>
    <w:p w:rsidR="00FC0FF7" w:rsidRDefault="00FC0FF7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Целинный</w:t>
      </w:r>
    </w:p>
    <w:p w:rsidR="00FC0FF7" w:rsidRDefault="00FC0FF7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FF7" w:rsidRDefault="00FC0FF7" w:rsidP="00655E7E"/>
    <w:p w:rsidR="00FC0FF7" w:rsidRPr="00640BA8" w:rsidRDefault="00FC0FF7" w:rsidP="00AC4C86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40BA8">
        <w:rPr>
          <w:rFonts w:ascii="Times New Roman" w:hAnsi="Times New Roman" w:cs="Times New Roman"/>
          <w:b/>
          <w:bCs/>
          <w:sz w:val="28"/>
          <w:szCs w:val="28"/>
        </w:rPr>
        <w:t>Об отмене постановления Администрации 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Целиннинское» №118 от 03.12.2013</w:t>
      </w:r>
      <w:r w:rsidRPr="00640BA8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 Административного регламента по  предоставлению муниципальной услуги «</w:t>
      </w:r>
      <w:r w:rsidRPr="00640BA8">
        <w:rPr>
          <w:rFonts w:ascii="Times New Roman" w:hAnsi="Times New Roman" w:cs="Times New Roman"/>
          <w:b/>
          <w:sz w:val="28"/>
          <w:szCs w:val="28"/>
        </w:rPr>
        <w:t>Заключение, изменение или расторжение договора передачи жилых помещений в собственность граждан</w:t>
      </w:r>
      <w:r w:rsidRPr="00640BA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C0FF7" w:rsidRPr="004451E3" w:rsidRDefault="00FC0FF7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FC0FF7" w:rsidRDefault="00FC0FF7" w:rsidP="00D65380">
      <w:pPr>
        <w:pStyle w:val="ConsPlusTitle"/>
        <w:ind w:firstLine="709"/>
        <w:jc w:val="center"/>
        <w:rPr>
          <w:b w:val="0"/>
          <w:bCs w:val="0"/>
        </w:rPr>
      </w:pPr>
    </w:p>
    <w:p w:rsidR="00FC0FF7" w:rsidRPr="00720F3F" w:rsidRDefault="00FC0FF7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«Целиннинское»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«Целиннинское»</w:t>
      </w:r>
    </w:p>
    <w:p w:rsidR="00FC0FF7" w:rsidRDefault="00FC0FF7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C0FF7" w:rsidRPr="00720F3F" w:rsidRDefault="00FC0FF7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0FF7" w:rsidRDefault="00FC0FF7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Признать утратившим силу постановление Администрации сельского поселения «Целиннинское» </w:t>
      </w:r>
      <w:r>
        <w:rPr>
          <w:rFonts w:ascii="Times New Roman" w:hAnsi="Times New Roman" w:cs="Times New Roman"/>
          <w:bCs/>
          <w:sz w:val="28"/>
          <w:szCs w:val="28"/>
        </w:rPr>
        <w:t>№ 118 от 03.12.2013</w:t>
      </w:r>
      <w:r w:rsidRPr="00640BA8">
        <w:rPr>
          <w:rFonts w:ascii="Times New Roman" w:hAnsi="Times New Roman" w:cs="Times New Roman"/>
          <w:bCs/>
          <w:sz w:val="28"/>
          <w:szCs w:val="28"/>
        </w:rPr>
        <w:t xml:space="preserve"> «Об утверждении  Административного регламента по  предоставлению муниципальной услуги «</w:t>
      </w:r>
      <w:r w:rsidRPr="00640BA8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договора передачи жилых помещений в собственность граждан</w:t>
      </w:r>
      <w:r w:rsidRPr="00640BA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C0FF7" w:rsidRPr="00CB1084" w:rsidRDefault="00FC0FF7" w:rsidP="00CB1084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«Целиннинское». </w:t>
      </w:r>
    </w:p>
    <w:p w:rsidR="00FC0FF7" w:rsidRDefault="00FC0FF7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C0FF7" w:rsidRDefault="00FC0FF7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C0FF7" w:rsidRDefault="00FC0FF7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C0FF7" w:rsidRDefault="00FC0FF7" w:rsidP="00D65380">
      <w:pPr>
        <w:rPr>
          <w:rFonts w:ascii="Times New Roman" w:hAnsi="Times New Roman" w:cs="Times New Roman"/>
          <w:sz w:val="28"/>
          <w:szCs w:val="28"/>
        </w:rPr>
      </w:pPr>
    </w:p>
    <w:p w:rsidR="00FC0FF7" w:rsidRDefault="00FC0FF7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Л.Н. Парыгина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C0FF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FF7" w:rsidRDefault="00FC0FF7" w:rsidP="00CB1084">
      <w:r>
        <w:separator/>
      </w:r>
    </w:p>
  </w:endnote>
  <w:endnote w:type="continuationSeparator" w:id="1">
    <w:p w:rsidR="00FC0FF7" w:rsidRDefault="00FC0FF7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FF7" w:rsidRDefault="00FC0FF7" w:rsidP="00CB1084">
      <w:r>
        <w:separator/>
      </w:r>
    </w:p>
  </w:footnote>
  <w:footnote w:type="continuationSeparator" w:id="1">
    <w:p w:rsidR="00FC0FF7" w:rsidRDefault="00FC0FF7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FF7" w:rsidRDefault="00FC0FF7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FC0FF7" w:rsidRDefault="00FC0F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084334"/>
    <w:rsid w:val="001463EB"/>
    <w:rsid w:val="001D1E49"/>
    <w:rsid w:val="0036001B"/>
    <w:rsid w:val="003A7D9B"/>
    <w:rsid w:val="003B721B"/>
    <w:rsid w:val="003D2127"/>
    <w:rsid w:val="004008E9"/>
    <w:rsid w:val="00415DDA"/>
    <w:rsid w:val="004451E3"/>
    <w:rsid w:val="0046762C"/>
    <w:rsid w:val="004703CD"/>
    <w:rsid w:val="00475E78"/>
    <w:rsid w:val="004D079E"/>
    <w:rsid w:val="004E2533"/>
    <w:rsid w:val="00504E21"/>
    <w:rsid w:val="00640BA8"/>
    <w:rsid w:val="00655E7E"/>
    <w:rsid w:val="006820A7"/>
    <w:rsid w:val="006B500A"/>
    <w:rsid w:val="00713869"/>
    <w:rsid w:val="00720F3F"/>
    <w:rsid w:val="00785E9F"/>
    <w:rsid w:val="007944BF"/>
    <w:rsid w:val="00800978"/>
    <w:rsid w:val="008147FE"/>
    <w:rsid w:val="008313C5"/>
    <w:rsid w:val="0085638C"/>
    <w:rsid w:val="00872F9D"/>
    <w:rsid w:val="008B34C9"/>
    <w:rsid w:val="009510AF"/>
    <w:rsid w:val="009E0056"/>
    <w:rsid w:val="00A1125A"/>
    <w:rsid w:val="00A61C71"/>
    <w:rsid w:val="00AC4C86"/>
    <w:rsid w:val="00AF64E5"/>
    <w:rsid w:val="00B352CB"/>
    <w:rsid w:val="00BA6E13"/>
    <w:rsid w:val="00BB063A"/>
    <w:rsid w:val="00BF4C7E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1638D"/>
    <w:rsid w:val="00E80721"/>
    <w:rsid w:val="00EB45E4"/>
    <w:rsid w:val="00EE0946"/>
    <w:rsid w:val="00EE2868"/>
    <w:rsid w:val="00EE496D"/>
    <w:rsid w:val="00FC0FF7"/>
    <w:rsid w:val="00FE5DB8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ListParagraph">
    <w:name w:val="List Paragraph"/>
    <w:basedOn w:val="Normal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F64E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F64E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AC4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4BE"/>
    <w:rPr>
      <w:rFonts w:ascii="Times New Roman" w:eastAsia="Times New Roman" w:hAnsi="Times New Roman" w:cs="Arial"/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333</TotalTime>
  <Pages>1</Pages>
  <Words>172</Words>
  <Characters>983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23</cp:revision>
  <cp:lastPrinted>2018-04-22T23:31:00Z</cp:lastPrinted>
  <dcterms:created xsi:type="dcterms:W3CDTF">2017-07-17T07:21:00Z</dcterms:created>
  <dcterms:modified xsi:type="dcterms:W3CDTF">2018-04-22T23:40:00Z</dcterms:modified>
</cp:coreProperties>
</file>